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A3" w:rsidRPr="003D39BC" w:rsidRDefault="004A2031">
      <w:pPr>
        <w:rPr>
          <w:rFonts w:cs="Times New Roman"/>
        </w:rPr>
      </w:pPr>
      <w:r w:rsidRPr="003D39BC">
        <w:rPr>
          <w:rFonts w:cs="Times New Roman"/>
        </w:rPr>
        <w:t xml:space="preserve">   </w:t>
      </w:r>
    </w:p>
    <w:p w:rsidR="00BB62A3" w:rsidRPr="003D39BC" w:rsidRDefault="00BB62A3">
      <w:pPr>
        <w:rPr>
          <w:rFonts w:cs="Times New Roman"/>
        </w:rPr>
      </w:pPr>
    </w:p>
    <w:p w:rsidR="00D90DF6" w:rsidRPr="003D39BC" w:rsidRDefault="00886BCC" w:rsidP="00A33773">
      <w:pPr>
        <w:jc w:val="center"/>
        <w:rPr>
          <w:rFonts w:cs="Times New Roman"/>
        </w:rPr>
      </w:pPr>
      <w:r>
        <w:rPr>
          <w:rFonts w:cs="Times New Roman"/>
          <w:noProof/>
          <w:lang w:eastAsia="sv-SE"/>
        </w:rPr>
        <w:drawing>
          <wp:inline distT="0" distB="0" distL="0" distR="0" wp14:anchorId="61720186" wp14:editId="57B6FC01">
            <wp:extent cx="3657600" cy="5173537"/>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18302_kampanjbild.jpg"/>
                    <pic:cNvPicPr/>
                  </pic:nvPicPr>
                  <pic:blipFill>
                    <a:blip r:embed="rId8">
                      <a:extLst>
                        <a:ext uri="{28A0092B-C50C-407E-A947-70E740481C1C}">
                          <a14:useLocalDpi xmlns:a14="http://schemas.microsoft.com/office/drawing/2010/main" val="0"/>
                        </a:ext>
                      </a:extLst>
                    </a:blip>
                    <a:stretch>
                      <a:fillRect/>
                    </a:stretch>
                  </pic:blipFill>
                  <pic:spPr>
                    <a:xfrm>
                      <a:off x="0" y="0"/>
                      <a:ext cx="3662744" cy="5180813"/>
                    </a:xfrm>
                    <a:prstGeom prst="rect">
                      <a:avLst/>
                    </a:prstGeom>
                  </pic:spPr>
                </pic:pic>
              </a:graphicData>
            </a:graphic>
          </wp:inline>
        </w:drawing>
      </w:r>
    </w:p>
    <w:p w:rsidR="00A33773" w:rsidRPr="003D39BC" w:rsidRDefault="00A33773" w:rsidP="00A33773">
      <w:pPr>
        <w:jc w:val="center"/>
        <w:rPr>
          <w:rFonts w:cs="Times New Roman"/>
        </w:rPr>
      </w:pPr>
    </w:p>
    <w:p w:rsidR="00475163" w:rsidRPr="003D39BC" w:rsidRDefault="002D2FFF" w:rsidP="00475163">
      <w:pPr>
        <w:pStyle w:val="Ingetavstnd"/>
        <w:jc w:val="center"/>
        <w:rPr>
          <w:rFonts w:cs="Times New Roman"/>
          <w:i/>
          <w:color w:val="C00000"/>
          <w:sz w:val="56"/>
          <w:szCs w:val="56"/>
        </w:rPr>
      </w:pPr>
      <w:r w:rsidRPr="003D39BC">
        <w:rPr>
          <w:rFonts w:cs="Times New Roman"/>
          <w:i/>
          <w:color w:val="C00000"/>
          <w:sz w:val="56"/>
          <w:szCs w:val="56"/>
        </w:rPr>
        <w:t>Inspiration</w:t>
      </w:r>
      <w:r w:rsidR="00475163" w:rsidRPr="003D39BC">
        <w:rPr>
          <w:rFonts w:cs="Times New Roman"/>
          <w:i/>
          <w:color w:val="C00000"/>
          <w:sz w:val="56"/>
          <w:szCs w:val="56"/>
        </w:rPr>
        <w:t>smaterial</w:t>
      </w:r>
    </w:p>
    <w:p w:rsidR="00475163" w:rsidRPr="003D39BC" w:rsidRDefault="00475163" w:rsidP="00475163">
      <w:pPr>
        <w:jc w:val="center"/>
        <w:rPr>
          <w:rFonts w:cs="Times New Roman"/>
          <w:sz w:val="20"/>
          <w:szCs w:val="20"/>
        </w:rPr>
      </w:pPr>
      <w:r w:rsidRPr="003D39BC">
        <w:rPr>
          <w:rFonts w:cs="Times New Roman"/>
          <w:i/>
          <w:color w:val="C00000"/>
          <w:sz w:val="56"/>
          <w:szCs w:val="56"/>
        </w:rPr>
        <w:t>för andakter och gudstjänster</w:t>
      </w:r>
    </w:p>
    <w:p w:rsidR="009E57C3" w:rsidRPr="003D39BC" w:rsidRDefault="009E57C3" w:rsidP="00FB1A75">
      <w:pPr>
        <w:jc w:val="right"/>
        <w:rPr>
          <w:rFonts w:cs="Times New Roman"/>
          <w:sz w:val="20"/>
          <w:szCs w:val="20"/>
        </w:rPr>
      </w:pPr>
    </w:p>
    <w:p w:rsidR="00A33773" w:rsidRPr="003D39BC" w:rsidRDefault="002D2FFF" w:rsidP="00A02DC8">
      <w:pPr>
        <w:pStyle w:val="Ingetavstnd"/>
        <w:jc w:val="center"/>
        <w:rPr>
          <w:rFonts w:cs="Times New Roman"/>
          <w:color w:val="C00000"/>
          <w:sz w:val="40"/>
          <w:szCs w:val="40"/>
        </w:rPr>
      </w:pPr>
      <w:r w:rsidRPr="003D39BC">
        <w:rPr>
          <w:rFonts w:cs="Times New Roman"/>
          <w:color w:val="C00000"/>
          <w:sz w:val="40"/>
          <w:szCs w:val="40"/>
        </w:rPr>
        <w:t>Julkampanjen 2018</w:t>
      </w:r>
    </w:p>
    <w:p w:rsidR="00A02DC8" w:rsidRPr="003D39BC" w:rsidRDefault="00A02DC8" w:rsidP="00A02DC8">
      <w:pPr>
        <w:pStyle w:val="Ingetavstnd"/>
        <w:jc w:val="center"/>
        <w:rPr>
          <w:rFonts w:cs="Times New Roman"/>
          <w:color w:val="C00000"/>
          <w:sz w:val="40"/>
          <w:szCs w:val="40"/>
        </w:rPr>
      </w:pPr>
    </w:p>
    <w:p w:rsidR="00D90DF6" w:rsidRPr="003D39BC" w:rsidRDefault="00C43B43" w:rsidP="00D90DF6">
      <w:pPr>
        <w:rPr>
          <w:rFonts w:cs="Times New Roman"/>
        </w:rPr>
      </w:pPr>
      <w:r w:rsidRPr="003D39BC">
        <w:rPr>
          <w:rFonts w:cs="Times New Roman"/>
          <w:noProof/>
          <w:lang w:eastAsia="sv-SE"/>
        </w:rPr>
        <w:drawing>
          <wp:anchor distT="0" distB="0" distL="114300" distR="114300" simplePos="0" relativeHeight="251646976" behindDoc="0" locked="0" layoutInCell="1" allowOverlap="1" wp14:anchorId="6D85EB1C" wp14:editId="7CE1AF6F">
            <wp:simplePos x="0" y="0"/>
            <wp:positionH relativeFrom="margin">
              <wp:posOffset>3944620</wp:posOffset>
            </wp:positionH>
            <wp:positionV relativeFrom="paragraph">
              <wp:posOffset>70485</wp:posOffset>
            </wp:positionV>
            <wp:extent cx="2142490" cy="835660"/>
            <wp:effectExtent l="0" t="0" r="0" b="2540"/>
            <wp:wrapThrough wrapText="bothSides">
              <wp:wrapPolygon edited="0">
                <wp:start x="0" y="0"/>
                <wp:lineTo x="0" y="21173"/>
                <wp:lineTo x="21318" y="21173"/>
                <wp:lineTo x="21318" y="0"/>
                <wp:lineTo x="0" y="0"/>
              </wp:wrapPolygon>
            </wp:wrapThrough>
            <wp:docPr id="2" name="Bildobjekt 2" descr="C:\Users\jennordi\Desktop\Allt från skrivbord säkerhetskopia\Svk logotype 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ordi\Desktop\Allt från skrivbord säkerhetskopia\Svk logotype S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725" b="30472"/>
                    <a:stretch/>
                  </pic:blipFill>
                  <pic:spPr bwMode="auto">
                    <a:xfrm>
                      <a:off x="0" y="0"/>
                      <a:ext cx="2142490" cy="835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2D1D" w:rsidRPr="003D39BC" w:rsidRDefault="00D90DF6" w:rsidP="00D90DF6">
      <w:pPr>
        <w:rPr>
          <w:rFonts w:cs="Times New Roman"/>
        </w:rPr>
      </w:pPr>
      <w:r w:rsidRPr="003D39BC">
        <w:rPr>
          <w:rFonts w:cs="Times New Roman"/>
        </w:rPr>
        <w:tab/>
      </w:r>
    </w:p>
    <w:p w:rsidR="00692D1D" w:rsidRPr="003D39BC" w:rsidRDefault="00692D1D" w:rsidP="00D90DF6">
      <w:pPr>
        <w:rPr>
          <w:rFonts w:cs="Times New Roman"/>
        </w:rPr>
      </w:pPr>
    </w:p>
    <w:p w:rsidR="003D16B6" w:rsidRPr="003D39BC" w:rsidRDefault="00D90DF6" w:rsidP="00D90DF6">
      <w:pPr>
        <w:rPr>
          <w:rFonts w:cs="Times New Roman"/>
          <w:i/>
        </w:rPr>
      </w:pPr>
      <w:r w:rsidRPr="003D39BC">
        <w:rPr>
          <w:rFonts w:cs="Times New Roman"/>
        </w:rPr>
        <w:tab/>
      </w:r>
      <w:r w:rsidRPr="003D39BC">
        <w:rPr>
          <w:rFonts w:cs="Times New Roman"/>
          <w:i/>
        </w:rPr>
        <w:tab/>
      </w:r>
    </w:p>
    <w:sdt>
      <w:sdtPr>
        <w:rPr>
          <w:rFonts w:ascii="Times New Roman" w:eastAsiaTheme="minorHAnsi" w:hAnsi="Times New Roman" w:cs="Times New Roman"/>
          <w:color w:val="auto"/>
          <w:sz w:val="22"/>
          <w:szCs w:val="22"/>
          <w:lang w:eastAsia="en-US"/>
        </w:rPr>
        <w:id w:val="-717124487"/>
        <w:docPartObj>
          <w:docPartGallery w:val="Table of Contents"/>
          <w:docPartUnique/>
        </w:docPartObj>
      </w:sdtPr>
      <w:sdtEndPr>
        <w:rPr>
          <w:b/>
          <w:bCs/>
          <w:sz w:val="24"/>
          <w:szCs w:val="24"/>
        </w:rPr>
      </w:sdtEndPr>
      <w:sdtContent>
        <w:p w:rsidR="00692D1D" w:rsidRDefault="00692D1D">
          <w:pPr>
            <w:pStyle w:val="Innehllsfrteckningsrubrik"/>
            <w:rPr>
              <w:rFonts w:ascii="Times New Roman" w:hAnsi="Times New Roman" w:cs="Times New Roman"/>
            </w:rPr>
          </w:pPr>
          <w:r w:rsidRPr="003D39BC">
            <w:rPr>
              <w:rFonts w:ascii="Times New Roman" w:hAnsi="Times New Roman" w:cs="Times New Roman"/>
            </w:rPr>
            <w:t>Innehållsförteckning</w:t>
          </w:r>
        </w:p>
        <w:p w:rsidR="00886BCC" w:rsidRPr="00886BCC" w:rsidRDefault="00886BCC" w:rsidP="00886BCC">
          <w:pPr>
            <w:rPr>
              <w:lang w:eastAsia="sv-SE"/>
            </w:rPr>
          </w:pPr>
        </w:p>
        <w:p w:rsidR="00692D1D" w:rsidRPr="00886BCC" w:rsidRDefault="00692D1D">
          <w:pPr>
            <w:pStyle w:val="Innehll1"/>
            <w:tabs>
              <w:tab w:val="right" w:leader="dot" w:pos="9062"/>
            </w:tabs>
            <w:rPr>
              <w:rFonts w:eastAsiaTheme="minorEastAsia" w:cs="Times New Roman"/>
              <w:noProof/>
              <w:sz w:val="24"/>
              <w:szCs w:val="24"/>
              <w:lang w:eastAsia="sv-SE"/>
            </w:rPr>
          </w:pPr>
          <w:r w:rsidRPr="00886BCC">
            <w:rPr>
              <w:rFonts w:cs="Times New Roman"/>
              <w:b/>
              <w:bCs/>
              <w:sz w:val="24"/>
              <w:szCs w:val="24"/>
            </w:rPr>
            <w:fldChar w:fldCharType="begin"/>
          </w:r>
          <w:r w:rsidRPr="00886BCC">
            <w:rPr>
              <w:rFonts w:cs="Times New Roman"/>
              <w:b/>
              <w:bCs/>
              <w:sz w:val="24"/>
              <w:szCs w:val="24"/>
            </w:rPr>
            <w:instrText xml:space="preserve"> TOC \o "1-3" \h \z \u </w:instrText>
          </w:r>
          <w:r w:rsidRPr="00886BCC">
            <w:rPr>
              <w:rFonts w:cs="Times New Roman"/>
              <w:b/>
              <w:bCs/>
              <w:sz w:val="24"/>
              <w:szCs w:val="24"/>
            </w:rPr>
            <w:fldChar w:fldCharType="separate"/>
          </w:r>
          <w:hyperlink w:anchor="_Toc523181772" w:history="1">
            <w:r w:rsidRPr="00886BCC">
              <w:rPr>
                <w:rStyle w:val="Hyperlnk"/>
                <w:rFonts w:cs="Times New Roman"/>
                <w:b/>
                <w:noProof/>
                <w:sz w:val="24"/>
                <w:szCs w:val="24"/>
              </w:rPr>
              <w:t>Inledning</w:t>
            </w:r>
            <w:r w:rsidRPr="00886BCC">
              <w:rPr>
                <w:rFonts w:cs="Times New Roman"/>
                <w:noProof/>
                <w:webHidden/>
                <w:sz w:val="24"/>
                <w:szCs w:val="24"/>
              </w:rPr>
              <w:tab/>
            </w:r>
            <w:r w:rsidRPr="00886BCC">
              <w:rPr>
                <w:rFonts w:cs="Times New Roman"/>
                <w:noProof/>
                <w:webHidden/>
                <w:sz w:val="24"/>
                <w:szCs w:val="24"/>
              </w:rPr>
              <w:fldChar w:fldCharType="begin"/>
            </w:r>
            <w:r w:rsidRPr="00886BCC">
              <w:rPr>
                <w:rFonts w:cs="Times New Roman"/>
                <w:noProof/>
                <w:webHidden/>
                <w:sz w:val="24"/>
                <w:szCs w:val="24"/>
              </w:rPr>
              <w:instrText xml:space="preserve"> PAGEREF _Toc523181772 \h </w:instrText>
            </w:r>
            <w:r w:rsidRPr="00886BCC">
              <w:rPr>
                <w:rFonts w:cs="Times New Roman"/>
                <w:noProof/>
                <w:webHidden/>
                <w:sz w:val="24"/>
                <w:szCs w:val="24"/>
              </w:rPr>
            </w:r>
            <w:r w:rsidRPr="00886BCC">
              <w:rPr>
                <w:rFonts w:cs="Times New Roman"/>
                <w:noProof/>
                <w:webHidden/>
                <w:sz w:val="24"/>
                <w:szCs w:val="24"/>
              </w:rPr>
              <w:fldChar w:fldCharType="separate"/>
            </w:r>
            <w:r w:rsidR="00DA19E0" w:rsidRPr="00886BCC">
              <w:rPr>
                <w:rFonts w:cs="Times New Roman"/>
                <w:noProof/>
                <w:webHidden/>
                <w:sz w:val="24"/>
                <w:szCs w:val="24"/>
              </w:rPr>
              <w:t>3</w:t>
            </w:r>
            <w:r w:rsidRPr="00886BCC">
              <w:rPr>
                <w:rFonts w:cs="Times New Roman"/>
                <w:noProof/>
                <w:webHidden/>
                <w:sz w:val="24"/>
                <w:szCs w:val="24"/>
              </w:rPr>
              <w:fldChar w:fldCharType="end"/>
            </w:r>
          </w:hyperlink>
        </w:p>
        <w:p w:rsidR="00692D1D" w:rsidRPr="00886BCC" w:rsidRDefault="00630797">
          <w:pPr>
            <w:pStyle w:val="Innehll1"/>
            <w:tabs>
              <w:tab w:val="right" w:leader="dot" w:pos="9062"/>
            </w:tabs>
            <w:rPr>
              <w:rFonts w:eastAsiaTheme="minorEastAsia" w:cs="Times New Roman"/>
              <w:b/>
              <w:noProof/>
              <w:sz w:val="24"/>
              <w:szCs w:val="24"/>
              <w:lang w:eastAsia="sv-SE"/>
            </w:rPr>
          </w:pPr>
          <w:hyperlink w:anchor="_Toc523181773" w:history="1">
            <w:r w:rsidR="00692D1D" w:rsidRPr="00886BCC">
              <w:rPr>
                <w:rStyle w:val="Hyperlnk"/>
                <w:rFonts w:cs="Times New Roman"/>
                <w:b/>
                <w:noProof/>
                <w:sz w:val="24"/>
                <w:szCs w:val="24"/>
              </w:rPr>
              <w:t>1. Gudstjänst- och andaktsförslag</w:t>
            </w:r>
            <w:r w:rsidR="00692D1D" w:rsidRPr="00886BCC">
              <w:rPr>
                <w:rFonts w:cs="Times New Roman"/>
                <w:b/>
                <w:noProof/>
                <w:webHidden/>
                <w:sz w:val="24"/>
                <w:szCs w:val="24"/>
              </w:rPr>
              <w:tab/>
            </w:r>
            <w:r w:rsidR="00692D1D" w:rsidRPr="00886BCC">
              <w:rPr>
                <w:rFonts w:cs="Times New Roman"/>
                <w:b/>
                <w:noProof/>
                <w:webHidden/>
                <w:sz w:val="24"/>
                <w:szCs w:val="24"/>
              </w:rPr>
              <w:fldChar w:fldCharType="begin"/>
            </w:r>
            <w:r w:rsidR="00692D1D" w:rsidRPr="00886BCC">
              <w:rPr>
                <w:rFonts w:cs="Times New Roman"/>
                <w:b/>
                <w:noProof/>
                <w:webHidden/>
                <w:sz w:val="24"/>
                <w:szCs w:val="24"/>
              </w:rPr>
              <w:instrText xml:space="preserve"> PAGEREF _Toc523181773 \h </w:instrText>
            </w:r>
            <w:r w:rsidR="00692D1D" w:rsidRPr="00886BCC">
              <w:rPr>
                <w:rFonts w:cs="Times New Roman"/>
                <w:b/>
                <w:noProof/>
                <w:webHidden/>
                <w:sz w:val="24"/>
                <w:szCs w:val="24"/>
              </w:rPr>
            </w:r>
            <w:r w:rsidR="00692D1D" w:rsidRPr="00886BCC">
              <w:rPr>
                <w:rFonts w:cs="Times New Roman"/>
                <w:b/>
                <w:noProof/>
                <w:webHidden/>
                <w:sz w:val="24"/>
                <w:szCs w:val="24"/>
              </w:rPr>
              <w:fldChar w:fldCharType="separate"/>
            </w:r>
            <w:r w:rsidR="00DA19E0" w:rsidRPr="00886BCC">
              <w:rPr>
                <w:rFonts w:cs="Times New Roman"/>
                <w:b/>
                <w:noProof/>
                <w:webHidden/>
                <w:sz w:val="24"/>
                <w:szCs w:val="24"/>
              </w:rPr>
              <w:t>4</w:t>
            </w:r>
            <w:r w:rsidR="00692D1D" w:rsidRPr="00886BCC">
              <w:rPr>
                <w:rFonts w:cs="Times New Roman"/>
                <w:b/>
                <w:noProof/>
                <w:webHidden/>
                <w:sz w:val="24"/>
                <w:szCs w:val="24"/>
              </w:rPr>
              <w:fldChar w:fldCharType="end"/>
            </w:r>
          </w:hyperlink>
        </w:p>
        <w:p w:rsidR="00692D1D" w:rsidRPr="00886BCC" w:rsidRDefault="00630797">
          <w:pPr>
            <w:pStyle w:val="Innehll1"/>
            <w:tabs>
              <w:tab w:val="right" w:leader="dot" w:pos="9062"/>
            </w:tabs>
            <w:rPr>
              <w:rFonts w:eastAsiaTheme="minorEastAsia" w:cs="Times New Roman"/>
              <w:b/>
              <w:noProof/>
              <w:sz w:val="24"/>
              <w:szCs w:val="24"/>
              <w:lang w:eastAsia="sv-SE"/>
            </w:rPr>
          </w:pPr>
          <w:hyperlink w:anchor="_Toc523181781" w:history="1">
            <w:r w:rsidR="00692D1D" w:rsidRPr="00886BCC">
              <w:rPr>
                <w:rStyle w:val="Hyperlnk"/>
                <w:rFonts w:cs="Times New Roman"/>
                <w:b/>
                <w:noProof/>
                <w:sz w:val="24"/>
                <w:szCs w:val="24"/>
              </w:rPr>
              <w:t>2. Sång och psalmförslag</w:t>
            </w:r>
            <w:r w:rsidR="00692D1D" w:rsidRPr="00886BCC">
              <w:rPr>
                <w:rFonts w:cs="Times New Roman"/>
                <w:b/>
                <w:noProof/>
                <w:webHidden/>
                <w:sz w:val="24"/>
                <w:szCs w:val="24"/>
              </w:rPr>
              <w:tab/>
            </w:r>
            <w:r w:rsidR="00692D1D" w:rsidRPr="00886BCC">
              <w:rPr>
                <w:rFonts w:cs="Times New Roman"/>
                <w:b/>
                <w:noProof/>
                <w:webHidden/>
                <w:sz w:val="24"/>
                <w:szCs w:val="24"/>
              </w:rPr>
              <w:fldChar w:fldCharType="begin"/>
            </w:r>
            <w:r w:rsidR="00692D1D" w:rsidRPr="00886BCC">
              <w:rPr>
                <w:rFonts w:cs="Times New Roman"/>
                <w:b/>
                <w:noProof/>
                <w:webHidden/>
                <w:sz w:val="24"/>
                <w:szCs w:val="24"/>
              </w:rPr>
              <w:instrText xml:space="preserve"> PAGEREF _Toc523181781 \h </w:instrText>
            </w:r>
            <w:r w:rsidR="00692D1D" w:rsidRPr="00886BCC">
              <w:rPr>
                <w:rFonts w:cs="Times New Roman"/>
                <w:b/>
                <w:noProof/>
                <w:webHidden/>
                <w:sz w:val="24"/>
                <w:szCs w:val="24"/>
              </w:rPr>
            </w:r>
            <w:r w:rsidR="00692D1D" w:rsidRPr="00886BCC">
              <w:rPr>
                <w:rFonts w:cs="Times New Roman"/>
                <w:b/>
                <w:noProof/>
                <w:webHidden/>
                <w:sz w:val="24"/>
                <w:szCs w:val="24"/>
              </w:rPr>
              <w:fldChar w:fldCharType="separate"/>
            </w:r>
            <w:r w:rsidR="00DA19E0" w:rsidRPr="00886BCC">
              <w:rPr>
                <w:rFonts w:cs="Times New Roman"/>
                <w:b/>
                <w:noProof/>
                <w:webHidden/>
                <w:sz w:val="24"/>
                <w:szCs w:val="24"/>
              </w:rPr>
              <w:t>8</w:t>
            </w:r>
            <w:r w:rsidR="00692D1D" w:rsidRPr="00886BCC">
              <w:rPr>
                <w:rFonts w:cs="Times New Roman"/>
                <w:b/>
                <w:noProof/>
                <w:webHidden/>
                <w:sz w:val="24"/>
                <w:szCs w:val="24"/>
              </w:rPr>
              <w:fldChar w:fldCharType="end"/>
            </w:r>
          </w:hyperlink>
        </w:p>
        <w:p w:rsidR="00692D1D" w:rsidRPr="00886BCC" w:rsidRDefault="00630797" w:rsidP="00692D1D">
          <w:pPr>
            <w:pStyle w:val="Innehll2"/>
            <w:tabs>
              <w:tab w:val="left" w:pos="1320"/>
              <w:tab w:val="right" w:leader="dot" w:pos="9062"/>
            </w:tabs>
            <w:ind w:left="0"/>
            <w:rPr>
              <w:rFonts w:eastAsiaTheme="minorEastAsia" w:cs="Times New Roman"/>
              <w:b/>
              <w:noProof/>
              <w:sz w:val="24"/>
              <w:szCs w:val="24"/>
              <w:lang w:eastAsia="sv-SE"/>
            </w:rPr>
          </w:pPr>
          <w:hyperlink w:anchor="_Toc523181783" w:history="1">
            <w:r w:rsidR="00692D1D" w:rsidRPr="00886BCC">
              <w:rPr>
                <w:rStyle w:val="Hyperlnk"/>
                <w:rFonts w:cs="Times New Roman"/>
                <w:b/>
                <w:noProof/>
                <w:sz w:val="24"/>
                <w:szCs w:val="24"/>
              </w:rPr>
              <w:t xml:space="preserve">3. Böner </w:t>
            </w:r>
            <w:r w:rsidR="00692D1D" w:rsidRPr="00886BCC">
              <w:rPr>
                <w:rFonts w:eastAsiaTheme="minorEastAsia" w:cs="Times New Roman"/>
                <w:b/>
                <w:noProof/>
                <w:sz w:val="24"/>
                <w:szCs w:val="24"/>
                <w:lang w:eastAsia="sv-SE"/>
              </w:rPr>
              <w:tab/>
            </w:r>
            <w:r w:rsidR="00692D1D" w:rsidRPr="00886BCC">
              <w:rPr>
                <w:rStyle w:val="Hyperlnk"/>
                <w:rFonts w:cs="Times New Roman"/>
                <w:b/>
                <w:i/>
                <w:noProof/>
                <w:sz w:val="24"/>
                <w:szCs w:val="24"/>
              </w:rPr>
              <w:t>.</w:t>
            </w:r>
            <w:r w:rsidR="00692D1D" w:rsidRPr="00886BCC">
              <w:rPr>
                <w:rFonts w:cs="Times New Roman"/>
                <w:b/>
                <w:noProof/>
                <w:webHidden/>
                <w:sz w:val="24"/>
                <w:szCs w:val="24"/>
              </w:rPr>
              <w:tab/>
            </w:r>
            <w:r w:rsidR="00692D1D" w:rsidRPr="00886BCC">
              <w:rPr>
                <w:rFonts w:cs="Times New Roman"/>
                <w:b/>
                <w:noProof/>
                <w:webHidden/>
                <w:sz w:val="24"/>
                <w:szCs w:val="24"/>
              </w:rPr>
              <w:fldChar w:fldCharType="begin"/>
            </w:r>
            <w:r w:rsidR="00692D1D" w:rsidRPr="00886BCC">
              <w:rPr>
                <w:rFonts w:cs="Times New Roman"/>
                <w:b/>
                <w:noProof/>
                <w:webHidden/>
                <w:sz w:val="24"/>
                <w:szCs w:val="24"/>
              </w:rPr>
              <w:instrText xml:space="preserve"> PAGEREF _Toc523181783 \h </w:instrText>
            </w:r>
            <w:r w:rsidR="00692D1D" w:rsidRPr="00886BCC">
              <w:rPr>
                <w:rFonts w:cs="Times New Roman"/>
                <w:b/>
                <w:noProof/>
                <w:webHidden/>
                <w:sz w:val="24"/>
                <w:szCs w:val="24"/>
              </w:rPr>
            </w:r>
            <w:r w:rsidR="00692D1D" w:rsidRPr="00886BCC">
              <w:rPr>
                <w:rFonts w:cs="Times New Roman"/>
                <w:b/>
                <w:noProof/>
                <w:webHidden/>
                <w:sz w:val="24"/>
                <w:szCs w:val="24"/>
              </w:rPr>
              <w:fldChar w:fldCharType="separate"/>
            </w:r>
            <w:r w:rsidR="00DA19E0" w:rsidRPr="00886BCC">
              <w:rPr>
                <w:rFonts w:cs="Times New Roman"/>
                <w:b/>
                <w:noProof/>
                <w:webHidden/>
                <w:sz w:val="24"/>
                <w:szCs w:val="24"/>
              </w:rPr>
              <w:t>10</w:t>
            </w:r>
            <w:r w:rsidR="00692D1D" w:rsidRPr="00886BCC">
              <w:rPr>
                <w:rFonts w:cs="Times New Roman"/>
                <w:b/>
                <w:noProof/>
                <w:webHidden/>
                <w:sz w:val="24"/>
                <w:szCs w:val="24"/>
              </w:rPr>
              <w:fldChar w:fldCharType="end"/>
            </w:r>
          </w:hyperlink>
        </w:p>
        <w:p w:rsidR="00692D1D" w:rsidRPr="00886BCC" w:rsidRDefault="00630797">
          <w:pPr>
            <w:pStyle w:val="Innehll1"/>
            <w:tabs>
              <w:tab w:val="right" w:leader="dot" w:pos="9062"/>
            </w:tabs>
            <w:rPr>
              <w:rFonts w:eastAsiaTheme="minorEastAsia" w:cs="Times New Roman"/>
              <w:b/>
              <w:noProof/>
              <w:sz w:val="24"/>
              <w:szCs w:val="24"/>
              <w:lang w:eastAsia="sv-SE"/>
            </w:rPr>
          </w:pPr>
          <w:hyperlink w:anchor="_Toc523181784" w:history="1">
            <w:r w:rsidR="00692D1D" w:rsidRPr="00886BCC">
              <w:rPr>
                <w:rStyle w:val="Hyperlnk"/>
                <w:rFonts w:cs="Times New Roman"/>
                <w:b/>
                <w:noProof/>
                <w:sz w:val="24"/>
                <w:szCs w:val="24"/>
              </w:rPr>
              <w:t>4. Välsignelser och sändningsord</w:t>
            </w:r>
            <w:r w:rsidR="00692D1D" w:rsidRPr="00886BCC">
              <w:rPr>
                <w:rFonts w:cs="Times New Roman"/>
                <w:b/>
                <w:noProof/>
                <w:webHidden/>
                <w:sz w:val="24"/>
                <w:szCs w:val="24"/>
              </w:rPr>
              <w:tab/>
            </w:r>
            <w:r w:rsidR="00692D1D" w:rsidRPr="00886BCC">
              <w:rPr>
                <w:rFonts w:cs="Times New Roman"/>
                <w:b/>
                <w:noProof/>
                <w:webHidden/>
                <w:sz w:val="24"/>
                <w:szCs w:val="24"/>
              </w:rPr>
              <w:fldChar w:fldCharType="begin"/>
            </w:r>
            <w:r w:rsidR="00692D1D" w:rsidRPr="00886BCC">
              <w:rPr>
                <w:rFonts w:cs="Times New Roman"/>
                <w:b/>
                <w:noProof/>
                <w:webHidden/>
                <w:sz w:val="24"/>
                <w:szCs w:val="24"/>
              </w:rPr>
              <w:instrText xml:space="preserve"> PAGEREF _Toc523181784 \h </w:instrText>
            </w:r>
            <w:r w:rsidR="00692D1D" w:rsidRPr="00886BCC">
              <w:rPr>
                <w:rFonts w:cs="Times New Roman"/>
                <w:b/>
                <w:noProof/>
                <w:webHidden/>
                <w:sz w:val="24"/>
                <w:szCs w:val="24"/>
              </w:rPr>
            </w:r>
            <w:r w:rsidR="00692D1D" w:rsidRPr="00886BCC">
              <w:rPr>
                <w:rFonts w:cs="Times New Roman"/>
                <w:b/>
                <w:noProof/>
                <w:webHidden/>
                <w:sz w:val="24"/>
                <w:szCs w:val="24"/>
              </w:rPr>
              <w:fldChar w:fldCharType="separate"/>
            </w:r>
            <w:r w:rsidR="00DA19E0" w:rsidRPr="00886BCC">
              <w:rPr>
                <w:rFonts w:cs="Times New Roman"/>
                <w:b/>
                <w:noProof/>
                <w:webHidden/>
                <w:sz w:val="24"/>
                <w:szCs w:val="24"/>
              </w:rPr>
              <w:t>24</w:t>
            </w:r>
            <w:r w:rsidR="00692D1D" w:rsidRPr="00886BCC">
              <w:rPr>
                <w:rFonts w:cs="Times New Roman"/>
                <w:b/>
                <w:noProof/>
                <w:webHidden/>
                <w:sz w:val="24"/>
                <w:szCs w:val="24"/>
              </w:rPr>
              <w:fldChar w:fldCharType="end"/>
            </w:r>
          </w:hyperlink>
        </w:p>
        <w:p w:rsidR="00692D1D" w:rsidRPr="00886BCC" w:rsidRDefault="00630797">
          <w:pPr>
            <w:pStyle w:val="Innehll1"/>
            <w:tabs>
              <w:tab w:val="right" w:leader="dot" w:pos="9062"/>
            </w:tabs>
            <w:rPr>
              <w:rFonts w:eastAsiaTheme="minorEastAsia" w:cs="Times New Roman"/>
              <w:b/>
              <w:noProof/>
              <w:sz w:val="24"/>
              <w:szCs w:val="24"/>
              <w:lang w:eastAsia="sv-SE"/>
            </w:rPr>
          </w:pPr>
          <w:hyperlink w:anchor="_Toc523181785" w:history="1">
            <w:r w:rsidR="00692D1D" w:rsidRPr="00886BCC">
              <w:rPr>
                <w:rStyle w:val="Hyperlnk"/>
                <w:rFonts w:cs="Times New Roman"/>
                <w:b/>
                <w:noProof/>
                <w:sz w:val="24"/>
                <w:szCs w:val="24"/>
              </w:rPr>
              <w:t>5. Dikter och texter</w:t>
            </w:r>
            <w:r w:rsidR="00692D1D" w:rsidRPr="00886BCC">
              <w:rPr>
                <w:rFonts w:cs="Times New Roman"/>
                <w:b/>
                <w:noProof/>
                <w:webHidden/>
                <w:sz w:val="24"/>
                <w:szCs w:val="24"/>
              </w:rPr>
              <w:tab/>
            </w:r>
            <w:r w:rsidR="00692D1D" w:rsidRPr="00886BCC">
              <w:rPr>
                <w:rFonts w:cs="Times New Roman"/>
                <w:b/>
                <w:noProof/>
                <w:webHidden/>
                <w:sz w:val="24"/>
                <w:szCs w:val="24"/>
              </w:rPr>
              <w:fldChar w:fldCharType="begin"/>
            </w:r>
            <w:r w:rsidR="00692D1D" w:rsidRPr="00886BCC">
              <w:rPr>
                <w:rFonts w:cs="Times New Roman"/>
                <w:b/>
                <w:noProof/>
                <w:webHidden/>
                <w:sz w:val="24"/>
                <w:szCs w:val="24"/>
              </w:rPr>
              <w:instrText xml:space="preserve"> PAGEREF _Toc523181785 \h </w:instrText>
            </w:r>
            <w:r w:rsidR="00692D1D" w:rsidRPr="00886BCC">
              <w:rPr>
                <w:rFonts w:cs="Times New Roman"/>
                <w:b/>
                <w:noProof/>
                <w:webHidden/>
                <w:sz w:val="24"/>
                <w:szCs w:val="24"/>
              </w:rPr>
            </w:r>
            <w:r w:rsidR="00692D1D" w:rsidRPr="00886BCC">
              <w:rPr>
                <w:rFonts w:cs="Times New Roman"/>
                <w:b/>
                <w:noProof/>
                <w:webHidden/>
                <w:sz w:val="24"/>
                <w:szCs w:val="24"/>
              </w:rPr>
              <w:fldChar w:fldCharType="separate"/>
            </w:r>
            <w:r w:rsidR="00DA19E0" w:rsidRPr="00886BCC">
              <w:rPr>
                <w:rFonts w:cs="Times New Roman"/>
                <w:b/>
                <w:noProof/>
                <w:webHidden/>
                <w:sz w:val="24"/>
                <w:szCs w:val="24"/>
              </w:rPr>
              <w:t>25</w:t>
            </w:r>
            <w:r w:rsidR="00692D1D" w:rsidRPr="00886BCC">
              <w:rPr>
                <w:rFonts w:cs="Times New Roman"/>
                <w:b/>
                <w:noProof/>
                <w:webHidden/>
                <w:sz w:val="24"/>
                <w:szCs w:val="24"/>
              </w:rPr>
              <w:fldChar w:fldCharType="end"/>
            </w:r>
          </w:hyperlink>
        </w:p>
        <w:p w:rsidR="00692D1D" w:rsidRPr="00886BCC" w:rsidRDefault="00630797">
          <w:pPr>
            <w:pStyle w:val="Innehll1"/>
            <w:tabs>
              <w:tab w:val="right" w:leader="dot" w:pos="9062"/>
            </w:tabs>
            <w:rPr>
              <w:rFonts w:eastAsiaTheme="minorEastAsia" w:cs="Times New Roman"/>
              <w:b/>
              <w:noProof/>
              <w:sz w:val="24"/>
              <w:szCs w:val="24"/>
              <w:lang w:eastAsia="sv-SE"/>
            </w:rPr>
          </w:pPr>
          <w:hyperlink w:anchor="_Toc523181799" w:history="1">
            <w:r w:rsidR="00692D1D" w:rsidRPr="00886BCC">
              <w:rPr>
                <w:rStyle w:val="Hyperlnk"/>
                <w:rFonts w:cs="Times New Roman"/>
                <w:b/>
                <w:noProof/>
                <w:sz w:val="24"/>
                <w:szCs w:val="24"/>
              </w:rPr>
              <w:t>6. Kollektvädjan</w:t>
            </w:r>
            <w:r w:rsidR="00692D1D" w:rsidRPr="00886BCC">
              <w:rPr>
                <w:rFonts w:cs="Times New Roman"/>
                <w:b/>
                <w:noProof/>
                <w:webHidden/>
                <w:sz w:val="24"/>
                <w:szCs w:val="24"/>
              </w:rPr>
              <w:tab/>
            </w:r>
            <w:r w:rsidR="00692D1D" w:rsidRPr="00886BCC">
              <w:rPr>
                <w:rFonts w:cs="Times New Roman"/>
                <w:b/>
                <w:noProof/>
                <w:webHidden/>
                <w:sz w:val="24"/>
                <w:szCs w:val="24"/>
              </w:rPr>
              <w:fldChar w:fldCharType="begin"/>
            </w:r>
            <w:r w:rsidR="00692D1D" w:rsidRPr="00886BCC">
              <w:rPr>
                <w:rFonts w:cs="Times New Roman"/>
                <w:b/>
                <w:noProof/>
                <w:webHidden/>
                <w:sz w:val="24"/>
                <w:szCs w:val="24"/>
              </w:rPr>
              <w:instrText xml:space="preserve"> PAGEREF _Toc523181799 \h </w:instrText>
            </w:r>
            <w:r w:rsidR="00692D1D" w:rsidRPr="00886BCC">
              <w:rPr>
                <w:rFonts w:cs="Times New Roman"/>
                <w:b/>
                <w:noProof/>
                <w:webHidden/>
                <w:sz w:val="24"/>
                <w:szCs w:val="24"/>
              </w:rPr>
            </w:r>
            <w:r w:rsidR="00692D1D" w:rsidRPr="00886BCC">
              <w:rPr>
                <w:rFonts w:cs="Times New Roman"/>
                <w:b/>
                <w:noProof/>
                <w:webHidden/>
                <w:sz w:val="24"/>
                <w:szCs w:val="24"/>
              </w:rPr>
              <w:fldChar w:fldCharType="separate"/>
            </w:r>
            <w:r w:rsidR="00DA19E0" w:rsidRPr="00886BCC">
              <w:rPr>
                <w:rFonts w:cs="Times New Roman"/>
                <w:b/>
                <w:noProof/>
                <w:webHidden/>
                <w:sz w:val="24"/>
                <w:szCs w:val="24"/>
              </w:rPr>
              <w:t>33</w:t>
            </w:r>
            <w:r w:rsidR="00692D1D" w:rsidRPr="00886BCC">
              <w:rPr>
                <w:rFonts w:cs="Times New Roman"/>
                <w:b/>
                <w:noProof/>
                <w:webHidden/>
                <w:sz w:val="24"/>
                <w:szCs w:val="24"/>
              </w:rPr>
              <w:fldChar w:fldCharType="end"/>
            </w:r>
          </w:hyperlink>
        </w:p>
        <w:p w:rsidR="00692D1D" w:rsidRPr="00886BCC" w:rsidRDefault="00630797">
          <w:pPr>
            <w:pStyle w:val="Innehll1"/>
            <w:tabs>
              <w:tab w:val="right" w:leader="dot" w:pos="9062"/>
            </w:tabs>
            <w:rPr>
              <w:rFonts w:eastAsiaTheme="minorEastAsia" w:cs="Times New Roman"/>
              <w:b/>
              <w:noProof/>
              <w:sz w:val="24"/>
              <w:szCs w:val="24"/>
              <w:lang w:eastAsia="sv-SE"/>
            </w:rPr>
          </w:pPr>
          <w:hyperlink w:anchor="_Toc523181800" w:history="1">
            <w:r w:rsidR="00692D1D" w:rsidRPr="00886BCC">
              <w:rPr>
                <w:rStyle w:val="Hyperlnk"/>
                <w:rFonts w:cs="Times New Roman"/>
                <w:b/>
                <w:noProof/>
                <w:sz w:val="24"/>
                <w:szCs w:val="24"/>
              </w:rPr>
              <w:t>7. Reflektioner</w:t>
            </w:r>
            <w:r w:rsidR="00692D1D" w:rsidRPr="00886BCC">
              <w:rPr>
                <w:rFonts w:cs="Times New Roman"/>
                <w:b/>
                <w:noProof/>
                <w:webHidden/>
                <w:sz w:val="24"/>
                <w:szCs w:val="24"/>
              </w:rPr>
              <w:tab/>
            </w:r>
            <w:r w:rsidR="00692D1D" w:rsidRPr="00886BCC">
              <w:rPr>
                <w:rFonts w:cs="Times New Roman"/>
                <w:b/>
                <w:noProof/>
                <w:webHidden/>
                <w:sz w:val="24"/>
                <w:szCs w:val="24"/>
              </w:rPr>
              <w:fldChar w:fldCharType="begin"/>
            </w:r>
            <w:r w:rsidR="00692D1D" w:rsidRPr="00886BCC">
              <w:rPr>
                <w:rFonts w:cs="Times New Roman"/>
                <w:b/>
                <w:noProof/>
                <w:webHidden/>
                <w:sz w:val="24"/>
                <w:szCs w:val="24"/>
              </w:rPr>
              <w:instrText xml:space="preserve"> PAGEREF _Toc523181800 \h </w:instrText>
            </w:r>
            <w:r w:rsidR="00692D1D" w:rsidRPr="00886BCC">
              <w:rPr>
                <w:rFonts w:cs="Times New Roman"/>
                <w:b/>
                <w:noProof/>
                <w:webHidden/>
                <w:sz w:val="24"/>
                <w:szCs w:val="24"/>
              </w:rPr>
            </w:r>
            <w:r w:rsidR="00692D1D" w:rsidRPr="00886BCC">
              <w:rPr>
                <w:rFonts w:cs="Times New Roman"/>
                <w:b/>
                <w:noProof/>
                <w:webHidden/>
                <w:sz w:val="24"/>
                <w:szCs w:val="24"/>
              </w:rPr>
              <w:fldChar w:fldCharType="separate"/>
            </w:r>
            <w:r w:rsidR="00DA19E0" w:rsidRPr="00886BCC">
              <w:rPr>
                <w:rFonts w:cs="Times New Roman"/>
                <w:b/>
                <w:noProof/>
                <w:webHidden/>
                <w:sz w:val="24"/>
                <w:szCs w:val="24"/>
              </w:rPr>
              <w:t>35</w:t>
            </w:r>
            <w:r w:rsidR="00692D1D" w:rsidRPr="00886BCC">
              <w:rPr>
                <w:rFonts w:cs="Times New Roman"/>
                <w:b/>
                <w:noProof/>
                <w:webHidden/>
                <w:sz w:val="24"/>
                <w:szCs w:val="24"/>
              </w:rPr>
              <w:fldChar w:fldCharType="end"/>
            </w:r>
          </w:hyperlink>
        </w:p>
        <w:p w:rsidR="00692D1D" w:rsidRPr="00886BCC" w:rsidRDefault="00630797">
          <w:pPr>
            <w:pStyle w:val="Innehll1"/>
            <w:tabs>
              <w:tab w:val="right" w:leader="dot" w:pos="9062"/>
            </w:tabs>
            <w:rPr>
              <w:rFonts w:eastAsiaTheme="minorEastAsia" w:cs="Times New Roman"/>
              <w:b/>
              <w:noProof/>
              <w:sz w:val="24"/>
              <w:szCs w:val="24"/>
              <w:lang w:eastAsia="sv-SE"/>
            </w:rPr>
          </w:pPr>
          <w:hyperlink w:anchor="_Toc523181814" w:history="1">
            <w:r w:rsidR="00692D1D" w:rsidRPr="00886BCC">
              <w:rPr>
                <w:rStyle w:val="Hyperlnk"/>
                <w:rFonts w:cs="Times New Roman"/>
                <w:b/>
                <w:noProof/>
                <w:sz w:val="24"/>
                <w:szCs w:val="24"/>
              </w:rPr>
              <w:t>8. Källförteckning</w:t>
            </w:r>
            <w:r w:rsidR="00692D1D" w:rsidRPr="00886BCC">
              <w:rPr>
                <w:rFonts w:cs="Times New Roman"/>
                <w:b/>
                <w:noProof/>
                <w:webHidden/>
                <w:sz w:val="24"/>
                <w:szCs w:val="24"/>
              </w:rPr>
              <w:tab/>
            </w:r>
            <w:r w:rsidR="00692D1D" w:rsidRPr="00886BCC">
              <w:rPr>
                <w:rFonts w:cs="Times New Roman"/>
                <w:b/>
                <w:noProof/>
                <w:webHidden/>
                <w:sz w:val="24"/>
                <w:szCs w:val="24"/>
              </w:rPr>
              <w:fldChar w:fldCharType="begin"/>
            </w:r>
            <w:r w:rsidR="00692D1D" w:rsidRPr="00886BCC">
              <w:rPr>
                <w:rFonts w:cs="Times New Roman"/>
                <w:b/>
                <w:noProof/>
                <w:webHidden/>
                <w:sz w:val="24"/>
                <w:szCs w:val="24"/>
              </w:rPr>
              <w:instrText xml:space="preserve"> PAGEREF _Toc523181814 \h </w:instrText>
            </w:r>
            <w:r w:rsidR="00692D1D" w:rsidRPr="00886BCC">
              <w:rPr>
                <w:rFonts w:cs="Times New Roman"/>
                <w:b/>
                <w:noProof/>
                <w:webHidden/>
                <w:sz w:val="24"/>
                <w:szCs w:val="24"/>
              </w:rPr>
            </w:r>
            <w:r w:rsidR="00692D1D" w:rsidRPr="00886BCC">
              <w:rPr>
                <w:rFonts w:cs="Times New Roman"/>
                <w:b/>
                <w:noProof/>
                <w:webHidden/>
                <w:sz w:val="24"/>
                <w:szCs w:val="24"/>
              </w:rPr>
              <w:fldChar w:fldCharType="separate"/>
            </w:r>
            <w:r w:rsidR="00DA19E0" w:rsidRPr="00886BCC">
              <w:rPr>
                <w:rFonts w:cs="Times New Roman"/>
                <w:b/>
                <w:noProof/>
                <w:webHidden/>
                <w:sz w:val="24"/>
                <w:szCs w:val="24"/>
              </w:rPr>
              <w:t>41</w:t>
            </w:r>
            <w:r w:rsidR="00692D1D" w:rsidRPr="00886BCC">
              <w:rPr>
                <w:rFonts w:cs="Times New Roman"/>
                <w:b/>
                <w:noProof/>
                <w:webHidden/>
                <w:sz w:val="24"/>
                <w:szCs w:val="24"/>
              </w:rPr>
              <w:fldChar w:fldCharType="end"/>
            </w:r>
          </w:hyperlink>
        </w:p>
        <w:p w:rsidR="00692D1D" w:rsidRPr="00886BCC" w:rsidRDefault="00692D1D">
          <w:pPr>
            <w:rPr>
              <w:rFonts w:cs="Times New Roman"/>
              <w:sz w:val="24"/>
              <w:szCs w:val="24"/>
            </w:rPr>
          </w:pPr>
          <w:r w:rsidRPr="00886BCC">
            <w:rPr>
              <w:rFonts w:cs="Times New Roman"/>
              <w:b/>
              <w:bCs/>
              <w:sz w:val="24"/>
              <w:szCs w:val="24"/>
            </w:rPr>
            <w:fldChar w:fldCharType="end"/>
          </w:r>
        </w:p>
      </w:sdtContent>
    </w:sdt>
    <w:p w:rsidR="00103C2C" w:rsidRPr="00886BCC" w:rsidRDefault="00103C2C" w:rsidP="00E0650A">
      <w:pPr>
        <w:pStyle w:val="Rubrik1"/>
        <w:rPr>
          <w:rFonts w:ascii="Times New Roman" w:hAnsi="Times New Roman" w:cs="Times New Roman"/>
          <w:sz w:val="24"/>
          <w:szCs w:val="24"/>
        </w:rPr>
      </w:pPr>
    </w:p>
    <w:p w:rsidR="00103C2C" w:rsidRPr="00886BCC" w:rsidRDefault="00103C2C">
      <w:pPr>
        <w:rPr>
          <w:rFonts w:eastAsiaTheme="majorEastAsia" w:cs="Times New Roman"/>
          <w:color w:val="365F91" w:themeColor="accent1" w:themeShade="BF"/>
          <w:sz w:val="24"/>
          <w:szCs w:val="24"/>
        </w:rPr>
      </w:pPr>
      <w:r w:rsidRPr="00886BCC">
        <w:rPr>
          <w:rFonts w:cs="Times New Roman"/>
          <w:sz w:val="24"/>
          <w:szCs w:val="24"/>
        </w:rPr>
        <w:br w:type="page"/>
      </w:r>
    </w:p>
    <w:p w:rsidR="003D16B6" w:rsidRDefault="00961148" w:rsidP="00E0650A">
      <w:pPr>
        <w:pStyle w:val="Rubrik1"/>
        <w:rPr>
          <w:rFonts w:ascii="Times New Roman" w:hAnsi="Times New Roman" w:cs="Times New Roman"/>
        </w:rPr>
      </w:pPr>
      <w:bookmarkStart w:id="0" w:name="_Toc523181772"/>
      <w:r w:rsidRPr="003D39BC">
        <w:rPr>
          <w:rFonts w:ascii="Times New Roman" w:hAnsi="Times New Roman" w:cs="Times New Roman"/>
        </w:rPr>
        <w:t>Inledning</w:t>
      </w:r>
      <w:bookmarkEnd w:id="0"/>
    </w:p>
    <w:p w:rsidR="00FA5A0D" w:rsidRPr="00FA5A0D" w:rsidRDefault="00FA5A0D" w:rsidP="00FA5A0D"/>
    <w:p w:rsidR="00C50C08" w:rsidRPr="00FA5A0D" w:rsidRDefault="00C50C08" w:rsidP="00C50C08">
      <w:pPr>
        <w:pStyle w:val="Brdtext"/>
        <w:rPr>
          <w:b/>
        </w:rPr>
      </w:pPr>
      <w:r w:rsidRPr="00FA5A0D">
        <w:rPr>
          <w:b/>
        </w:rPr>
        <w:t>En flicka är född</w:t>
      </w:r>
    </w:p>
    <w:p w:rsidR="00FA5A0D" w:rsidRPr="003D39BC" w:rsidRDefault="00FA5A0D" w:rsidP="00C50C08">
      <w:pPr>
        <w:pStyle w:val="Brdtext"/>
      </w:pPr>
    </w:p>
    <w:p w:rsidR="00A02DC8" w:rsidRPr="003D39BC" w:rsidRDefault="00C50C08" w:rsidP="00C50C08">
      <w:pPr>
        <w:pStyle w:val="Brdtext"/>
      </w:pPr>
      <w:r w:rsidRPr="003D39BC">
        <w:t xml:space="preserve">Det är advent och vi tänder ljusen med löftet om att vi inte är ensamma som människor, att det finns en Gud som älskar oss och vill dela våra mänskliga livsvillkor.  En Gud som kommer till oss som ett människobarn, oskyddat, värnlöst i ett utkylt stall i Betlehem. Det är ett mysterium som århundrade efter århundrade samlat människor till gudstjänst i adventstid och inspirerat till musik och psalmer som berör oss starkt. Vi lever i traditionen och för den vidare. Traditioner är viktiga för oss. </w:t>
      </w:r>
    </w:p>
    <w:p w:rsidR="00A02DC8" w:rsidRPr="003D39BC" w:rsidRDefault="00A02DC8" w:rsidP="00C50C08">
      <w:pPr>
        <w:pStyle w:val="Brdtext"/>
      </w:pPr>
    </w:p>
    <w:p w:rsidR="00C50C08" w:rsidRPr="003D39BC" w:rsidRDefault="00C50C08" w:rsidP="00C50C08">
      <w:pPr>
        <w:pStyle w:val="Brdtext"/>
      </w:pPr>
      <w:r w:rsidRPr="003D39BC">
        <w:t xml:space="preserve">I advent blir det extra synligt då vi är fler som går i kyrkan och kan samlas kring adventstidens bibelberättelser och vackra psalmer. Men traditioner kan också stelna och låsas fast i beteenden, tolkningar och synsätt som inte befriar utan hindrar och skadar människors liv. </w:t>
      </w:r>
      <w:r w:rsidR="00A02DC8" w:rsidRPr="003D39BC">
        <w:t>[…]</w:t>
      </w:r>
    </w:p>
    <w:p w:rsidR="00C50C08" w:rsidRPr="003D39BC" w:rsidRDefault="00C50C08" w:rsidP="00C50C08">
      <w:pPr>
        <w:pStyle w:val="Brdtext"/>
      </w:pPr>
    </w:p>
    <w:p w:rsidR="00C50C08" w:rsidRPr="003D39BC" w:rsidRDefault="00C50C08" w:rsidP="00C50C08">
      <w:pPr>
        <w:pStyle w:val="Brdtext"/>
      </w:pPr>
      <w:r w:rsidRPr="003D39BC">
        <w:t xml:space="preserve">Kvinnors och flickors rätt till sina liv och sina kroppar borde inte vara kontroversiellt, men är det på många håll. </w:t>
      </w:r>
      <w:r w:rsidR="00A02DC8" w:rsidRPr="003D39BC">
        <w:t xml:space="preserve">[…] </w:t>
      </w:r>
      <w:r w:rsidRPr="003D39BC">
        <w:t xml:space="preserve">Men allt är inte nattsvart. Tvärtom, det sker framsteg på många håll när både kvinnor och män involveras i arbetet för att bryta skadliga traditioner, vare sig det handlar om att kvinnlig könsstympning eller traditionella, patriarkala synsätt på kvinnors och flickors plats i hem och samhälle.  </w:t>
      </w:r>
    </w:p>
    <w:p w:rsidR="007D6DA6" w:rsidRPr="003D39BC" w:rsidRDefault="007D6DA6" w:rsidP="00C50C08">
      <w:pPr>
        <w:pStyle w:val="Brdtext"/>
      </w:pPr>
    </w:p>
    <w:p w:rsidR="00C50C08" w:rsidRDefault="00C50C08" w:rsidP="007D6DA6">
      <w:pPr>
        <w:pStyle w:val="Brdtext"/>
      </w:pPr>
      <w:r w:rsidRPr="003D39BC">
        <w:t xml:space="preserve">Det är advent och det oskyddade barnet i krubban bär på löftet om en annan kärleksordning i världen, där nyfödda flickor möts med samma oförställda glädje som nyfödda pojkar.  Genom Svenska kyrkans internationella arbete får vi bidra till den visionen.  Ditt </w:t>
      </w:r>
      <w:r w:rsidR="007D6DA6" w:rsidRPr="003D39BC">
        <w:t>engagemang och stöd är viktigt!</w:t>
      </w:r>
    </w:p>
    <w:p w:rsidR="00FA5A0D" w:rsidRDefault="00FA5A0D" w:rsidP="007D6DA6">
      <w:pPr>
        <w:pStyle w:val="Brdtext"/>
      </w:pPr>
    </w:p>
    <w:p w:rsidR="00FA5A0D" w:rsidRPr="003D39BC" w:rsidRDefault="00FA5A0D" w:rsidP="007D6DA6">
      <w:pPr>
        <w:pStyle w:val="Brdtext"/>
      </w:pPr>
    </w:p>
    <w:p w:rsidR="00C50C08" w:rsidRPr="003D39BC" w:rsidRDefault="00C50C08" w:rsidP="007D6DA6">
      <w:pPr>
        <w:pStyle w:val="Ingetavstnd"/>
        <w:ind w:left="3912" w:firstLine="1304"/>
        <w:rPr>
          <w:rFonts w:cs="Times New Roman"/>
        </w:rPr>
      </w:pPr>
      <w:r w:rsidRPr="003D39BC">
        <w:rPr>
          <w:rFonts w:cs="Times New Roman"/>
        </w:rPr>
        <w:t>Erik Lysén</w:t>
      </w:r>
    </w:p>
    <w:p w:rsidR="00C50C08" w:rsidRDefault="00C50C08" w:rsidP="007D6DA6">
      <w:pPr>
        <w:pStyle w:val="Ingetavstnd"/>
        <w:ind w:left="3912" w:firstLine="1304"/>
        <w:rPr>
          <w:rFonts w:cs="Times New Roman"/>
        </w:rPr>
      </w:pPr>
      <w:r w:rsidRPr="003D39BC">
        <w:rPr>
          <w:rFonts w:cs="Times New Roman"/>
        </w:rPr>
        <w:t>Internationell chef</w:t>
      </w:r>
    </w:p>
    <w:p w:rsidR="00FA5A0D" w:rsidRDefault="00FA5A0D">
      <w:pPr>
        <w:rPr>
          <w:rFonts w:cs="Times New Roman"/>
        </w:rPr>
      </w:pPr>
      <w:r>
        <w:rPr>
          <w:rFonts w:cs="Times New Roman"/>
        </w:rPr>
        <w:br w:type="page"/>
      </w:r>
    </w:p>
    <w:p w:rsidR="00FA5A0D" w:rsidRPr="003D39BC" w:rsidRDefault="00FA5A0D" w:rsidP="007D6DA6">
      <w:pPr>
        <w:pStyle w:val="Ingetavstnd"/>
        <w:ind w:left="3912" w:firstLine="1304"/>
        <w:rPr>
          <w:rFonts w:cs="Times New Roman"/>
        </w:rPr>
      </w:pPr>
    </w:p>
    <w:p w:rsidR="007D6DA6" w:rsidRPr="003D39BC" w:rsidRDefault="007D6DA6" w:rsidP="007D6DA6">
      <w:pPr>
        <w:pStyle w:val="Ingetavstnd"/>
        <w:ind w:left="3912" w:firstLine="1304"/>
        <w:rPr>
          <w:rFonts w:cs="Times New Roman"/>
        </w:rPr>
      </w:pPr>
    </w:p>
    <w:p w:rsidR="00A02DC8" w:rsidRPr="003D39BC" w:rsidRDefault="00A02DC8" w:rsidP="007D6DA6">
      <w:pPr>
        <w:pStyle w:val="Ingetavstnd"/>
        <w:ind w:left="3912" w:firstLine="1304"/>
        <w:rPr>
          <w:rFonts w:cs="Times New Roman"/>
        </w:rPr>
      </w:pPr>
    </w:p>
    <w:p w:rsidR="0004477C" w:rsidRPr="003D39BC" w:rsidRDefault="007D6DA6" w:rsidP="007D6DA6">
      <w:pPr>
        <w:rPr>
          <w:rFonts w:cs="Times New Roman"/>
        </w:rPr>
      </w:pPr>
      <w:r w:rsidRPr="003D39BC">
        <w:rPr>
          <w:rFonts w:cs="Times New Roman"/>
        </w:rPr>
        <w:t xml:space="preserve">Teologen Karl Barth har sagt att en predikan bör skrivas med Bibeln i ena handen och en dagstidning i den andra. I julkampanjens tidning skildras människors liv och en del av det arbete som sker inom Svenska kyrkans internationella arbete i till exempel Tanzania och Centralamerika och rätten till trygghet &amp; försörjning, hälsa &amp; sjukvård, utbildning, mat &amp; rent vatten samt rätten till sin kropp. Genom att förena handling och bön samt berättelser från idag med Bibelns berättelser vittnar vi om evangeliet i ord och handling. </w:t>
      </w:r>
    </w:p>
    <w:p w:rsidR="00A02DC8" w:rsidRPr="003D39BC" w:rsidRDefault="007D6DA6" w:rsidP="007D6DA6">
      <w:pPr>
        <w:rPr>
          <w:rFonts w:cs="Times New Roman"/>
        </w:rPr>
      </w:pPr>
      <w:r w:rsidRPr="003D39BC">
        <w:rPr>
          <w:rFonts w:cs="Times New Roman"/>
        </w:rPr>
        <w:t>I tacksam medvetenhet om allt som redan finns har detta material skapats för att fortsätta synliggöra hur kyrkoårets texter kan länkas samman med julkampanjen</w:t>
      </w:r>
      <w:r w:rsidR="0004477C" w:rsidRPr="003D39BC">
        <w:rPr>
          <w:rFonts w:cs="Times New Roman"/>
        </w:rPr>
        <w:t xml:space="preserve"> i andakter och gudstjänstfirande</w:t>
      </w:r>
      <w:r w:rsidRPr="003D39BC">
        <w:rPr>
          <w:rFonts w:cs="Times New Roman"/>
        </w:rPr>
        <w:t>. Tanken har varit att erbjuda exempel med helhetsförslag såväl som möjlighe</w:t>
      </w:r>
      <w:r w:rsidR="0004477C" w:rsidRPr="003D39BC">
        <w:rPr>
          <w:rFonts w:cs="Times New Roman"/>
        </w:rPr>
        <w:t>t att skapa egna variationer</w:t>
      </w:r>
      <w:r w:rsidRPr="003D39BC">
        <w:rPr>
          <w:rFonts w:cs="Times New Roman"/>
        </w:rPr>
        <w:t xml:space="preserve">. </w:t>
      </w:r>
    </w:p>
    <w:p w:rsidR="00A02DC8" w:rsidRPr="003D39BC" w:rsidRDefault="0004477C" w:rsidP="007D6DA6">
      <w:pPr>
        <w:rPr>
          <w:rFonts w:cs="Times New Roman"/>
        </w:rPr>
      </w:pPr>
      <w:r w:rsidRPr="003D39BC">
        <w:rPr>
          <w:rFonts w:cs="Times New Roman"/>
        </w:rPr>
        <w:t>Materialet</w:t>
      </w:r>
      <w:r w:rsidR="007D6DA6" w:rsidRPr="003D39BC">
        <w:rPr>
          <w:rFonts w:cs="Times New Roman"/>
        </w:rPr>
        <w:t xml:space="preserve"> ska därför ses som förslag där urval, anpassning och användning görs av dig eller tillsammans med andra. </w:t>
      </w:r>
    </w:p>
    <w:p w:rsidR="00A02DC8" w:rsidRPr="003D39BC" w:rsidRDefault="007D6DA6" w:rsidP="007D6DA6">
      <w:pPr>
        <w:rPr>
          <w:rFonts w:cs="Times New Roman"/>
        </w:rPr>
      </w:pPr>
      <w:r w:rsidRPr="003D39BC">
        <w:rPr>
          <w:rFonts w:cs="Times New Roman"/>
          <w:b/>
          <w:i/>
        </w:rPr>
        <w:t>Varmt tack till</w:t>
      </w:r>
      <w:r w:rsidR="00A02DC8" w:rsidRPr="003D39BC">
        <w:rPr>
          <w:rFonts w:cs="Times New Roman"/>
          <w:b/>
          <w:i/>
        </w:rPr>
        <w:t xml:space="preserve"> </w:t>
      </w:r>
      <w:r w:rsidR="00F30B9F" w:rsidRPr="003D39BC">
        <w:rPr>
          <w:rFonts w:cs="Times New Roman"/>
          <w:b/>
          <w:i/>
        </w:rPr>
        <w:t xml:space="preserve">Erik Apelgårdh, </w:t>
      </w:r>
      <w:r w:rsidRPr="003D39BC">
        <w:rPr>
          <w:rFonts w:cs="Times New Roman"/>
          <w:b/>
          <w:i/>
        </w:rPr>
        <w:t>Lena Blom, Christina Byström och Henrik Frykberg</w:t>
      </w:r>
      <w:r w:rsidR="00A02DC8" w:rsidRPr="003D39BC">
        <w:rPr>
          <w:rFonts w:cs="Times New Roman"/>
          <w:b/>
          <w:i/>
        </w:rPr>
        <w:t>, Per Harling</w:t>
      </w:r>
      <w:r w:rsidRPr="003D39BC">
        <w:rPr>
          <w:rFonts w:cs="Times New Roman"/>
          <w:b/>
          <w:i/>
        </w:rPr>
        <w:t xml:space="preserve">, </w:t>
      </w:r>
      <w:r w:rsidR="00A02DC8" w:rsidRPr="003D39BC">
        <w:rPr>
          <w:rFonts w:cs="Times New Roman"/>
          <w:b/>
          <w:i/>
        </w:rPr>
        <w:t xml:space="preserve">Jonas Jonson, </w:t>
      </w:r>
      <w:r w:rsidR="003A7E7E" w:rsidRPr="003D39BC">
        <w:rPr>
          <w:rFonts w:cs="Times New Roman"/>
          <w:b/>
          <w:i/>
        </w:rPr>
        <w:t xml:space="preserve">Annastina Jönsson, </w:t>
      </w:r>
      <w:r w:rsidR="00A02DC8" w:rsidRPr="003D39BC">
        <w:rPr>
          <w:rFonts w:cs="Times New Roman"/>
          <w:b/>
          <w:i/>
        </w:rPr>
        <w:t xml:space="preserve">Margareta Melin, </w:t>
      </w:r>
      <w:r w:rsidR="00E17211" w:rsidRPr="003D39BC">
        <w:rPr>
          <w:rFonts w:cs="Times New Roman"/>
          <w:b/>
          <w:i/>
        </w:rPr>
        <w:t>Eva-Maria</w:t>
      </w:r>
      <w:r w:rsidR="003A7E7E" w:rsidRPr="003D39BC">
        <w:rPr>
          <w:rFonts w:cs="Times New Roman"/>
          <w:b/>
          <w:i/>
        </w:rPr>
        <w:t xml:space="preserve"> Munck, </w:t>
      </w:r>
      <w:r w:rsidR="00A02DC8" w:rsidRPr="003D39BC">
        <w:rPr>
          <w:rFonts w:cs="Times New Roman"/>
          <w:b/>
          <w:i/>
        </w:rPr>
        <w:t xml:space="preserve">Milvi Olander, Inger Lise Olsen, Hedda Waldenström, Arcus förlag, </w:t>
      </w:r>
      <w:r w:rsidRPr="003D39BC">
        <w:rPr>
          <w:rFonts w:cs="Times New Roman"/>
          <w:b/>
          <w:i/>
        </w:rPr>
        <w:t>samt alla andra som generöst gett tillåtelse att använda sång, böner, dikter</w:t>
      </w:r>
      <w:r w:rsidR="00E17211">
        <w:rPr>
          <w:rFonts w:cs="Times New Roman"/>
          <w:b/>
          <w:i/>
        </w:rPr>
        <w:t>, med mera</w:t>
      </w:r>
      <w:r w:rsidRPr="003D39BC">
        <w:rPr>
          <w:rFonts w:cs="Times New Roman"/>
          <w:b/>
          <w:i/>
        </w:rPr>
        <w:t>!</w:t>
      </w:r>
      <w:r w:rsidR="0004477C" w:rsidRPr="003D39BC">
        <w:rPr>
          <w:rFonts w:cs="Times New Roman"/>
        </w:rPr>
        <w:t xml:space="preserve"> </w:t>
      </w:r>
    </w:p>
    <w:p w:rsidR="007D6DA6" w:rsidRPr="003D39BC" w:rsidRDefault="007D6DA6" w:rsidP="007D6DA6">
      <w:pPr>
        <w:rPr>
          <w:rFonts w:cs="Times New Roman"/>
        </w:rPr>
      </w:pPr>
      <w:r w:rsidRPr="003D39BC">
        <w:rPr>
          <w:rFonts w:cs="Times New Roman"/>
        </w:rPr>
        <w:t xml:space="preserve">Vid frågor, synpunkter eller för att skicka gudstjänst/mässa/andakt </w:t>
      </w:r>
      <w:r w:rsidR="00A02DC8" w:rsidRPr="003D39BC">
        <w:rPr>
          <w:rFonts w:cs="Times New Roman"/>
        </w:rPr>
        <w:t>som inspirerats av julkampanjen är du varmt välkommen att kontakta Jennie Nordin, e-post:</w:t>
      </w:r>
      <w:r w:rsidR="00E17211">
        <w:rPr>
          <w:rFonts w:cs="Times New Roman"/>
        </w:rPr>
        <w:t xml:space="preserve"> </w:t>
      </w:r>
      <w:hyperlink r:id="rId10" w:history="1">
        <w:r w:rsidRPr="003D39BC">
          <w:rPr>
            <w:rStyle w:val="Hyperlnk"/>
            <w:rFonts w:cs="Times New Roman"/>
          </w:rPr>
          <w:t>jennie.nordin@svenskakyrkan.se</w:t>
        </w:r>
      </w:hyperlink>
    </w:p>
    <w:p w:rsidR="00160041" w:rsidRPr="003D39BC" w:rsidRDefault="00160041">
      <w:pPr>
        <w:rPr>
          <w:rFonts w:cs="Times New Roman"/>
        </w:rPr>
      </w:pPr>
      <w:r w:rsidRPr="003D39BC">
        <w:rPr>
          <w:rFonts w:cs="Times New Roman"/>
        </w:rPr>
        <w:br w:type="page"/>
      </w:r>
    </w:p>
    <w:p w:rsidR="00426FA6" w:rsidRPr="003D39BC" w:rsidRDefault="003B429D" w:rsidP="001B79EB">
      <w:pPr>
        <w:pStyle w:val="Rubrik1"/>
        <w:rPr>
          <w:rFonts w:ascii="Times New Roman" w:hAnsi="Times New Roman" w:cs="Times New Roman"/>
          <w:b/>
        </w:rPr>
      </w:pPr>
      <w:bookmarkStart w:id="1" w:name="_Toc523181773"/>
      <w:r w:rsidRPr="003D39BC">
        <w:rPr>
          <w:rFonts w:ascii="Times New Roman" w:hAnsi="Times New Roman" w:cs="Times New Roman"/>
          <w:b/>
        </w:rPr>
        <w:t xml:space="preserve">1. </w:t>
      </w:r>
      <w:r w:rsidR="00426FA6" w:rsidRPr="003D39BC">
        <w:rPr>
          <w:rFonts w:ascii="Times New Roman" w:hAnsi="Times New Roman" w:cs="Times New Roman"/>
          <w:b/>
        </w:rPr>
        <w:t>Gudstjänst</w:t>
      </w:r>
      <w:r w:rsidR="00E83B06" w:rsidRPr="003D39BC">
        <w:rPr>
          <w:rFonts w:ascii="Times New Roman" w:hAnsi="Times New Roman" w:cs="Times New Roman"/>
          <w:b/>
        </w:rPr>
        <w:t>- och andakts</w:t>
      </w:r>
      <w:r w:rsidR="00672A14" w:rsidRPr="003D39BC">
        <w:rPr>
          <w:rFonts w:ascii="Times New Roman" w:hAnsi="Times New Roman" w:cs="Times New Roman"/>
          <w:b/>
        </w:rPr>
        <w:t>förslag</w:t>
      </w:r>
      <w:bookmarkEnd w:id="1"/>
      <w:r w:rsidR="00426FA6" w:rsidRPr="003D39BC">
        <w:rPr>
          <w:rFonts w:ascii="Times New Roman" w:hAnsi="Times New Roman" w:cs="Times New Roman"/>
          <w:b/>
        </w:rPr>
        <w:t xml:space="preserve"> </w:t>
      </w:r>
    </w:p>
    <w:p w:rsidR="00426FA6" w:rsidRPr="003D39BC" w:rsidRDefault="00426FA6" w:rsidP="00257961">
      <w:pPr>
        <w:pStyle w:val="Ingetavstnd"/>
        <w:rPr>
          <w:rFonts w:cs="Times New Roman"/>
        </w:rPr>
      </w:pPr>
    </w:p>
    <w:p w:rsidR="006B75B5" w:rsidRPr="003D39BC" w:rsidRDefault="00314D77" w:rsidP="006E7A63">
      <w:pPr>
        <w:pStyle w:val="Rubrik2"/>
        <w:rPr>
          <w:rFonts w:ascii="Times New Roman" w:hAnsi="Times New Roman" w:cs="Times New Roman"/>
          <w:b/>
        </w:rPr>
      </w:pPr>
      <w:bookmarkStart w:id="2" w:name="_Toc522059525"/>
      <w:bookmarkStart w:id="3" w:name="_Toc523181774"/>
      <w:r w:rsidRPr="003D39BC">
        <w:rPr>
          <w:rFonts w:ascii="Times New Roman" w:hAnsi="Times New Roman" w:cs="Times New Roman"/>
          <w:b/>
        </w:rPr>
        <w:t>Gudstjänstförslag</w:t>
      </w:r>
      <w:bookmarkEnd w:id="2"/>
      <w:bookmarkEnd w:id="3"/>
      <w:r w:rsidR="00FE4A45" w:rsidRPr="003D39BC">
        <w:rPr>
          <w:rFonts w:ascii="Times New Roman" w:hAnsi="Times New Roman" w:cs="Times New Roman"/>
          <w:b/>
        </w:rPr>
        <w:t xml:space="preserve"> </w:t>
      </w:r>
    </w:p>
    <w:p w:rsidR="00934544" w:rsidRPr="003D39BC" w:rsidRDefault="00E43A92" w:rsidP="006B75B5">
      <w:pPr>
        <w:rPr>
          <w:rFonts w:cs="Times New Roman"/>
          <w:color w:val="C00000"/>
        </w:rPr>
      </w:pPr>
      <w:r w:rsidRPr="003D39BC">
        <w:rPr>
          <w:rFonts w:cs="Times New Roman"/>
        </w:rPr>
        <w:t xml:space="preserve">1:a advent, </w:t>
      </w:r>
      <w:r w:rsidR="006B75B5" w:rsidRPr="003D39BC">
        <w:rPr>
          <w:rFonts w:cs="Times New Roman"/>
        </w:rPr>
        <w:t>A</w:t>
      </w:r>
      <w:r w:rsidRPr="003D39BC">
        <w:rPr>
          <w:rFonts w:cs="Times New Roman"/>
        </w:rPr>
        <w:t>nnandag ju</w:t>
      </w:r>
      <w:r w:rsidR="006B75B5" w:rsidRPr="003D39BC">
        <w:rPr>
          <w:rFonts w:cs="Times New Roman"/>
        </w:rPr>
        <w:t>l</w:t>
      </w:r>
      <w:r w:rsidR="004E6454" w:rsidRPr="003D39BC">
        <w:rPr>
          <w:rFonts w:cs="Times New Roman"/>
        </w:rPr>
        <w:t>, söndagen efter jul</w:t>
      </w:r>
      <w:r w:rsidR="006B75B5" w:rsidRPr="003D39BC">
        <w:rPr>
          <w:rFonts w:cs="Times New Roman"/>
        </w:rPr>
        <w:t xml:space="preserve"> och Trettondag jul </w:t>
      </w:r>
      <w:r w:rsidR="00D27CA5" w:rsidRPr="003D39BC">
        <w:rPr>
          <w:rFonts w:cs="Times New Roman"/>
        </w:rPr>
        <w:t xml:space="preserve">tas </w:t>
      </w:r>
      <w:r w:rsidR="006B75B5" w:rsidRPr="003D39BC">
        <w:rPr>
          <w:rFonts w:cs="Times New Roman"/>
        </w:rPr>
        <w:t xml:space="preserve">rikskollekt </w:t>
      </w:r>
      <w:r w:rsidR="00D27CA5" w:rsidRPr="003D39BC">
        <w:rPr>
          <w:rFonts w:cs="Times New Roman"/>
        </w:rPr>
        <w:t xml:space="preserve">upp </w:t>
      </w:r>
      <w:r w:rsidR="006B75B5" w:rsidRPr="003D39BC">
        <w:rPr>
          <w:rFonts w:cs="Times New Roman"/>
        </w:rPr>
        <w:t xml:space="preserve">till Svenska kyrkans internationella arbete. Vid dessa gudstjänstdatum finns förslag på kollektvädjan som kopplar </w:t>
      </w:r>
      <w:r w:rsidR="007813A8" w:rsidRPr="003D39BC">
        <w:rPr>
          <w:rFonts w:cs="Times New Roman"/>
        </w:rPr>
        <w:t xml:space="preserve">någon av </w:t>
      </w:r>
      <w:r w:rsidR="006B75B5" w:rsidRPr="003D39BC">
        <w:rPr>
          <w:rFonts w:cs="Times New Roman"/>
        </w:rPr>
        <w:t>söndagens text</w:t>
      </w:r>
      <w:r w:rsidR="007813A8" w:rsidRPr="003D39BC">
        <w:rPr>
          <w:rFonts w:cs="Times New Roman"/>
        </w:rPr>
        <w:t>er</w:t>
      </w:r>
      <w:r w:rsidR="006B75B5" w:rsidRPr="003D39BC">
        <w:rPr>
          <w:rFonts w:cs="Times New Roman"/>
        </w:rPr>
        <w:t xml:space="preserve"> med </w:t>
      </w:r>
      <w:r w:rsidR="004E6454" w:rsidRPr="003D39BC">
        <w:rPr>
          <w:rFonts w:cs="Times New Roman"/>
        </w:rPr>
        <w:t xml:space="preserve">exempel från verksamheten. </w:t>
      </w:r>
      <w:r w:rsidR="007F05AE" w:rsidRPr="003D39BC">
        <w:rPr>
          <w:rFonts w:cs="Times New Roman"/>
        </w:rPr>
        <w:t xml:space="preserve">För dig som vill ha mera detaljerade förslag till upplägg av mässor/gudstjänster finns nedanstående alternativ. </w:t>
      </w:r>
    </w:p>
    <w:p w:rsidR="00934544" w:rsidRPr="003D39BC" w:rsidRDefault="00257961" w:rsidP="006B75B5">
      <w:pPr>
        <w:rPr>
          <w:rFonts w:cs="Times New Roman"/>
        </w:rPr>
      </w:pPr>
      <w:r w:rsidRPr="003D39BC">
        <w:rPr>
          <w:rFonts w:cs="Times New Roman"/>
        </w:rPr>
        <w:t xml:space="preserve">En praktisk princip har varit att </w:t>
      </w:r>
      <w:r w:rsidR="00076A8B" w:rsidRPr="003D39BC">
        <w:rPr>
          <w:rFonts w:cs="Times New Roman"/>
        </w:rPr>
        <w:t xml:space="preserve">erbjuda detaljerad version där </w:t>
      </w:r>
      <w:r w:rsidRPr="003D39BC">
        <w:rPr>
          <w:rFonts w:cs="Times New Roman"/>
        </w:rPr>
        <w:t>du hellre tar bort eller byter ut delar</w:t>
      </w:r>
      <w:r w:rsidR="00076A8B" w:rsidRPr="003D39BC">
        <w:rPr>
          <w:rFonts w:cs="Times New Roman"/>
        </w:rPr>
        <w:t xml:space="preserve"> än att du ska behöva lägga till. För att </w:t>
      </w:r>
      <w:r w:rsidR="00934544" w:rsidRPr="003D39BC">
        <w:rPr>
          <w:rFonts w:cs="Times New Roman"/>
        </w:rPr>
        <w:t xml:space="preserve">digitalt </w:t>
      </w:r>
      <w:r w:rsidR="00076A8B" w:rsidRPr="003D39BC">
        <w:rPr>
          <w:rFonts w:cs="Times New Roman"/>
        </w:rPr>
        <w:t>skapa helt ny agenda eller byta ut delar se webbverktyget:</w:t>
      </w:r>
      <w:r w:rsidR="00076A8B" w:rsidRPr="003D39BC">
        <w:rPr>
          <w:rFonts w:cs="Times New Roman"/>
          <w:color w:val="0000FF"/>
        </w:rPr>
        <w:t xml:space="preserve"> </w:t>
      </w:r>
      <w:hyperlink r:id="rId11" w:history="1">
        <w:r w:rsidR="00076A8B" w:rsidRPr="003D39BC">
          <w:rPr>
            <w:rStyle w:val="Hyperlnk"/>
            <w:rFonts w:cs="Times New Roman"/>
          </w:rPr>
          <w:t>https://kyrkohandboken.svenskakyrkan.se</w:t>
        </w:r>
      </w:hyperlink>
      <w:r w:rsidR="00076A8B" w:rsidRPr="003D39BC">
        <w:rPr>
          <w:rFonts w:cs="Times New Roman"/>
          <w:color w:val="0000FF"/>
        </w:rPr>
        <w:t xml:space="preserve"> </w:t>
      </w:r>
      <w:r w:rsidR="00076A8B" w:rsidRPr="003D39BC">
        <w:rPr>
          <w:rFonts w:cs="Times New Roman"/>
        </w:rPr>
        <w:t>eller ändra i</w:t>
      </w:r>
      <w:r w:rsidRPr="003D39BC">
        <w:rPr>
          <w:rFonts w:cs="Times New Roman"/>
        </w:rPr>
        <w:t xml:space="preserve"> intern- eller församlingsagendorna som finns som separata filer för utskrift och kopiering på USB minnet som skickats till er i församlingen </w:t>
      </w:r>
      <w:r w:rsidR="00076A8B" w:rsidRPr="003D39BC">
        <w:rPr>
          <w:rFonts w:cs="Times New Roman"/>
        </w:rPr>
        <w:t>alternativt ladda ner filerna från</w:t>
      </w:r>
      <w:r w:rsidRPr="003D39BC">
        <w:rPr>
          <w:rFonts w:cs="Times New Roman"/>
        </w:rPr>
        <w:t xml:space="preserve"> </w:t>
      </w:r>
      <w:hyperlink r:id="rId12" w:history="1">
        <w:r w:rsidR="00076A8B" w:rsidRPr="003D39BC">
          <w:rPr>
            <w:rStyle w:val="Hyperlnk"/>
            <w:rFonts w:cs="Times New Roman"/>
          </w:rPr>
          <w:t>https://internwww.svenskakyrkan.se/julkampanjen</w:t>
        </w:r>
      </w:hyperlink>
      <w:r w:rsidR="00076A8B" w:rsidRPr="003D39BC">
        <w:rPr>
          <w:rFonts w:cs="Times New Roman"/>
        </w:rPr>
        <w:t xml:space="preserve"> </w:t>
      </w:r>
    </w:p>
    <w:p w:rsidR="00257961" w:rsidRPr="003D39BC" w:rsidRDefault="00934544" w:rsidP="006B75B5">
      <w:pPr>
        <w:rPr>
          <w:rFonts w:cs="Times New Roman"/>
        </w:rPr>
      </w:pPr>
      <w:r w:rsidRPr="003D39BC">
        <w:rPr>
          <w:rFonts w:cs="Times New Roman"/>
        </w:rPr>
        <w:t xml:space="preserve">Det finns också gudstjänstförslag och böner från t.ex. Globala veckan med fokus på vatten eller hållbar utveckling </w:t>
      </w:r>
      <w:r w:rsidR="00E17211" w:rsidRPr="003D39BC">
        <w:rPr>
          <w:rFonts w:cs="Times New Roman"/>
        </w:rPr>
        <w:t>m.m.</w:t>
      </w:r>
      <w:r w:rsidRPr="003D39BC">
        <w:rPr>
          <w:rFonts w:cs="Times New Roman"/>
        </w:rPr>
        <w:t xml:space="preserve"> som använts i andra sammanhang. Av upphovsrättsliga skäl finns dem som separata filer.</w:t>
      </w:r>
    </w:p>
    <w:tbl>
      <w:tblPr>
        <w:tblStyle w:val="Tabellrutnt"/>
        <w:tblW w:w="9067" w:type="dxa"/>
        <w:tblLook w:val="04A0" w:firstRow="1" w:lastRow="0" w:firstColumn="1" w:lastColumn="0" w:noHBand="0" w:noVBand="1"/>
      </w:tblPr>
      <w:tblGrid>
        <w:gridCol w:w="4531"/>
        <w:gridCol w:w="4536"/>
      </w:tblGrid>
      <w:tr w:rsidR="00257961" w:rsidRPr="003D39BC" w:rsidTr="00306394">
        <w:tc>
          <w:tcPr>
            <w:tcW w:w="9067" w:type="dxa"/>
            <w:gridSpan w:val="2"/>
          </w:tcPr>
          <w:p w:rsidR="007F05AE" w:rsidRPr="00FA5A0D" w:rsidRDefault="00257961" w:rsidP="00D8292C">
            <w:pPr>
              <w:pStyle w:val="Rubrik2"/>
              <w:outlineLvl w:val="1"/>
              <w:rPr>
                <w:rFonts w:ascii="Times New Roman" w:hAnsi="Times New Roman" w:cs="Times New Roman"/>
                <w:color w:val="auto"/>
              </w:rPr>
            </w:pPr>
            <w:bookmarkStart w:id="4" w:name="_Toc523181775"/>
            <w:r w:rsidRPr="00FA5A0D">
              <w:rPr>
                <w:rFonts w:ascii="Times New Roman" w:hAnsi="Times New Roman" w:cs="Times New Roman"/>
                <w:b/>
                <w:color w:val="auto"/>
              </w:rPr>
              <w:t xml:space="preserve">Internversion för gudstjänstansvarig </w:t>
            </w:r>
            <w:r w:rsidR="00D8292C" w:rsidRPr="00FA5A0D">
              <w:rPr>
                <w:rFonts w:ascii="Times New Roman" w:hAnsi="Times New Roman" w:cs="Times New Roman"/>
                <w:b/>
                <w:color w:val="auto"/>
              </w:rPr>
              <w:t xml:space="preserve">        </w:t>
            </w:r>
            <w:r w:rsidR="007F05AE" w:rsidRPr="00FA5A0D">
              <w:rPr>
                <w:rFonts w:ascii="Times New Roman" w:hAnsi="Times New Roman" w:cs="Times New Roman"/>
                <w:i/>
                <w:color w:val="auto"/>
              </w:rPr>
              <w:t>Kursiv text</w:t>
            </w:r>
            <w:r w:rsidR="00D8292C" w:rsidRPr="00FA5A0D">
              <w:rPr>
                <w:rFonts w:ascii="Times New Roman" w:hAnsi="Times New Roman" w:cs="Times New Roman"/>
                <w:color w:val="auto"/>
              </w:rPr>
              <w:t>=fakultativt/kan tas bort</w:t>
            </w:r>
            <w:bookmarkEnd w:id="4"/>
          </w:p>
        </w:tc>
      </w:tr>
      <w:tr w:rsidR="00257961" w:rsidRPr="003D39BC" w:rsidTr="00306394">
        <w:tc>
          <w:tcPr>
            <w:tcW w:w="4531" w:type="dxa"/>
          </w:tcPr>
          <w:p w:rsidR="00257961" w:rsidRPr="00FA5A0D" w:rsidRDefault="00257961" w:rsidP="00306394">
            <w:pPr>
              <w:pStyle w:val="Rubrik2"/>
              <w:outlineLvl w:val="1"/>
              <w:rPr>
                <w:rFonts w:ascii="Times New Roman" w:hAnsi="Times New Roman" w:cs="Times New Roman"/>
                <w:b/>
                <w:color w:val="auto"/>
              </w:rPr>
            </w:pPr>
            <w:bookmarkStart w:id="5" w:name="_Toc523181776"/>
            <w:r w:rsidRPr="00FA5A0D">
              <w:rPr>
                <w:rFonts w:ascii="Times New Roman" w:hAnsi="Times New Roman" w:cs="Times New Roman"/>
                <w:b/>
                <w:color w:val="auto"/>
              </w:rPr>
              <w:t>Mässa</w:t>
            </w:r>
            <w:bookmarkEnd w:id="5"/>
          </w:p>
        </w:tc>
        <w:tc>
          <w:tcPr>
            <w:tcW w:w="4536" w:type="dxa"/>
          </w:tcPr>
          <w:p w:rsidR="00257961" w:rsidRPr="00FA5A0D" w:rsidRDefault="00257961" w:rsidP="00306394">
            <w:pPr>
              <w:pStyle w:val="Rubrik2"/>
              <w:outlineLvl w:val="1"/>
              <w:rPr>
                <w:rFonts w:ascii="Times New Roman" w:hAnsi="Times New Roman" w:cs="Times New Roman"/>
                <w:b/>
                <w:color w:val="auto"/>
              </w:rPr>
            </w:pPr>
            <w:bookmarkStart w:id="6" w:name="_Toc523181777"/>
            <w:r w:rsidRPr="00FA5A0D">
              <w:rPr>
                <w:rFonts w:ascii="Times New Roman" w:hAnsi="Times New Roman" w:cs="Times New Roman"/>
                <w:b/>
                <w:color w:val="auto"/>
              </w:rPr>
              <w:t>Gudstjänst</w:t>
            </w:r>
            <w:bookmarkEnd w:id="6"/>
          </w:p>
        </w:tc>
      </w:tr>
      <w:tr w:rsidR="00257961" w:rsidRPr="003D39BC" w:rsidTr="00306394">
        <w:tc>
          <w:tcPr>
            <w:tcW w:w="9067" w:type="dxa"/>
            <w:gridSpan w:val="2"/>
            <w:shd w:val="clear" w:color="auto" w:fill="DBE5F1" w:themeFill="accent1" w:themeFillTint="33"/>
          </w:tcPr>
          <w:p w:rsidR="00257961" w:rsidRPr="003D39BC" w:rsidRDefault="00257961" w:rsidP="00306394">
            <w:pPr>
              <w:rPr>
                <w:rFonts w:cs="Times New Roman"/>
                <w:b/>
                <w:color w:val="1F497D" w:themeColor="text2"/>
              </w:rPr>
            </w:pPr>
            <w:r w:rsidRPr="003D39BC">
              <w:rPr>
                <w:rFonts w:cs="Times New Roman"/>
                <w:b/>
              </w:rPr>
              <w:t>1 söndagen i advent ”Ett nådens år”</w:t>
            </w:r>
          </w:p>
        </w:tc>
      </w:tr>
      <w:tr w:rsidR="00257961" w:rsidRPr="003D39BC" w:rsidTr="00306394">
        <w:tc>
          <w:tcPr>
            <w:tcW w:w="4531" w:type="dxa"/>
          </w:tcPr>
          <w:p w:rsidR="00257961" w:rsidRPr="00FA5A0D" w:rsidRDefault="00257961" w:rsidP="00306394">
            <w:pPr>
              <w:rPr>
                <w:rFonts w:cs="Times New Roman"/>
                <w:b/>
                <w:sz w:val="20"/>
                <w:szCs w:val="20"/>
              </w:rPr>
            </w:pPr>
            <w:r w:rsidRPr="00FA5A0D">
              <w:rPr>
                <w:rFonts w:cs="Times New Roman"/>
                <w:b/>
                <w:sz w:val="20"/>
                <w:szCs w:val="20"/>
              </w:rPr>
              <w:t>SAMLING</w:t>
            </w:r>
          </w:p>
          <w:p w:rsidR="00257961" w:rsidRPr="00FA5A0D" w:rsidRDefault="00257961" w:rsidP="00306394">
            <w:pPr>
              <w:rPr>
                <w:rFonts w:cs="Times New Roman"/>
                <w:sz w:val="20"/>
                <w:szCs w:val="20"/>
                <w:u w:val="single"/>
              </w:rPr>
            </w:pPr>
            <w:r w:rsidRPr="00FA5A0D">
              <w:rPr>
                <w:rFonts w:cs="Times New Roman"/>
                <w:sz w:val="20"/>
                <w:szCs w:val="20"/>
                <w:u w:val="single"/>
              </w:rPr>
              <w:t>Klockringning</w:t>
            </w:r>
          </w:p>
          <w:p w:rsidR="00257961" w:rsidRPr="00FA5A0D" w:rsidRDefault="00257961" w:rsidP="00306394">
            <w:pPr>
              <w:rPr>
                <w:rFonts w:cs="Times New Roman"/>
                <w:sz w:val="20"/>
                <w:szCs w:val="20"/>
                <w:u w:val="single"/>
              </w:rPr>
            </w:pPr>
            <w:r w:rsidRPr="00FA5A0D">
              <w:rPr>
                <w:rFonts w:cs="Times New Roman"/>
                <w:sz w:val="20"/>
                <w:szCs w:val="20"/>
                <w:u w:val="single"/>
              </w:rPr>
              <w:t>Psalm: 103 Bereden väg för Herran</w:t>
            </w:r>
          </w:p>
          <w:p w:rsidR="00257961" w:rsidRPr="00FA5A0D" w:rsidRDefault="00257961" w:rsidP="00306394">
            <w:pPr>
              <w:rPr>
                <w:rFonts w:cs="Times New Roman"/>
                <w:sz w:val="20"/>
                <w:szCs w:val="20"/>
                <w:u w:val="single"/>
              </w:rPr>
            </w:pPr>
            <w:r w:rsidRPr="00FA5A0D">
              <w:rPr>
                <w:rFonts w:cs="Times New Roman"/>
                <w:sz w:val="20"/>
                <w:szCs w:val="20"/>
                <w:u w:val="single"/>
              </w:rPr>
              <w:t>Inledningsord: nr 9 Guds kärlek rymmer</w:t>
            </w:r>
            <w:r w:rsidR="00D8292C" w:rsidRPr="00FA5A0D">
              <w:rPr>
                <w:rFonts w:cs="Times New Roman"/>
                <w:sz w:val="20"/>
                <w:szCs w:val="20"/>
                <w:u w:val="single"/>
              </w:rPr>
              <w:t>…</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Bön om förlåtelse: </w:t>
            </w:r>
            <w:r w:rsidR="007F05AE" w:rsidRPr="00FA5A0D">
              <w:rPr>
                <w:rFonts w:cs="Times New Roman"/>
                <w:sz w:val="20"/>
                <w:szCs w:val="20"/>
                <w:u w:val="single"/>
              </w:rPr>
              <w:t xml:space="preserve">nr </w:t>
            </w:r>
            <w:r w:rsidRPr="00FA5A0D">
              <w:rPr>
                <w:rFonts w:cs="Times New Roman"/>
                <w:sz w:val="20"/>
                <w:szCs w:val="20"/>
                <w:u w:val="single"/>
              </w:rPr>
              <w:t xml:space="preserve">4 </w:t>
            </w:r>
            <w:r w:rsidR="00D8292C" w:rsidRPr="00FA5A0D">
              <w:rPr>
                <w:rFonts w:cs="Times New Roman"/>
                <w:sz w:val="20"/>
                <w:szCs w:val="20"/>
                <w:u w:val="single"/>
              </w:rPr>
              <w:t>Jesus Kristus, jag…</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Förlåtelseord: </w:t>
            </w:r>
            <w:r w:rsidR="007F05AE" w:rsidRPr="00FA5A0D">
              <w:rPr>
                <w:rFonts w:cs="Times New Roman"/>
                <w:sz w:val="20"/>
                <w:szCs w:val="20"/>
                <w:u w:val="single"/>
              </w:rPr>
              <w:t xml:space="preserve">nr </w:t>
            </w:r>
            <w:r w:rsidR="00D8292C" w:rsidRPr="00FA5A0D">
              <w:rPr>
                <w:rFonts w:cs="Times New Roman"/>
                <w:sz w:val="20"/>
                <w:szCs w:val="20"/>
                <w:u w:val="single"/>
              </w:rPr>
              <w:t>2 Gud (som är oändlig…)</w:t>
            </w:r>
          </w:p>
          <w:p w:rsidR="00257961" w:rsidRPr="00FA5A0D" w:rsidRDefault="00257961" w:rsidP="00306394">
            <w:pPr>
              <w:rPr>
                <w:rFonts w:cs="Times New Roman"/>
                <w:sz w:val="20"/>
                <w:szCs w:val="20"/>
                <w:u w:val="single"/>
              </w:rPr>
            </w:pPr>
            <w:r w:rsidRPr="00FA5A0D">
              <w:rPr>
                <w:rFonts w:cs="Times New Roman"/>
                <w:sz w:val="20"/>
                <w:szCs w:val="20"/>
                <w:u w:val="single"/>
              </w:rPr>
              <w:t>Tackbön: nr 2</w:t>
            </w:r>
            <w:r w:rsidR="00D8292C" w:rsidRPr="00FA5A0D">
              <w:rPr>
                <w:rFonts w:cs="Times New Roman"/>
                <w:sz w:val="20"/>
                <w:szCs w:val="20"/>
                <w:u w:val="single"/>
              </w:rPr>
              <w:t xml:space="preserve"> Tack Gud, för att du möter…</w:t>
            </w:r>
          </w:p>
          <w:p w:rsidR="00257961" w:rsidRPr="00FA5A0D" w:rsidRDefault="00257961" w:rsidP="00306394">
            <w:pPr>
              <w:rPr>
                <w:rFonts w:cs="Times New Roman"/>
                <w:i/>
                <w:sz w:val="20"/>
                <w:szCs w:val="20"/>
                <w:u w:val="single"/>
              </w:rPr>
            </w:pPr>
            <w:r w:rsidRPr="00FA5A0D">
              <w:rPr>
                <w:rFonts w:cs="Times New Roman"/>
                <w:i/>
                <w:sz w:val="20"/>
                <w:szCs w:val="20"/>
                <w:u w:val="single"/>
              </w:rPr>
              <w:t>Kristusrop:</w:t>
            </w:r>
            <w:r w:rsidR="007F05AE" w:rsidRPr="00FA5A0D">
              <w:rPr>
                <w:rFonts w:cs="Times New Roman"/>
                <w:i/>
                <w:sz w:val="20"/>
                <w:szCs w:val="20"/>
                <w:u w:val="single"/>
              </w:rPr>
              <w:t xml:space="preserve"> </w:t>
            </w:r>
            <w:r w:rsidRPr="00FA5A0D">
              <w:rPr>
                <w:rFonts w:cs="Times New Roman"/>
                <w:i/>
                <w:sz w:val="20"/>
                <w:szCs w:val="20"/>
                <w:u w:val="single"/>
              </w:rPr>
              <w:t xml:space="preserve">nr </w:t>
            </w:r>
            <w:r w:rsidR="005A0837" w:rsidRPr="00FA5A0D">
              <w:rPr>
                <w:rFonts w:cs="Times New Roman"/>
                <w:i/>
                <w:sz w:val="20"/>
                <w:szCs w:val="20"/>
                <w:u w:val="single"/>
              </w:rPr>
              <w:t>2: A</w:t>
            </w:r>
            <w:r w:rsidR="0070288B" w:rsidRPr="00FA5A0D">
              <w:rPr>
                <w:rFonts w:cs="Times New Roman"/>
                <w:i/>
                <w:sz w:val="20"/>
                <w:szCs w:val="20"/>
                <w:u w:val="single"/>
              </w:rPr>
              <w:t>2</w:t>
            </w:r>
            <w:r w:rsidR="00D8292C" w:rsidRPr="00FA5A0D">
              <w:rPr>
                <w:rFonts w:cs="Times New Roman"/>
                <w:i/>
                <w:sz w:val="20"/>
                <w:szCs w:val="20"/>
                <w:u w:val="single"/>
              </w:rPr>
              <w:t xml:space="preserve"> </w:t>
            </w:r>
            <w:r w:rsidR="0070288B" w:rsidRPr="00FA5A0D">
              <w:rPr>
                <w:rFonts w:cs="Times New Roman"/>
                <w:i/>
                <w:sz w:val="20"/>
                <w:szCs w:val="20"/>
                <w:u w:val="single"/>
              </w:rPr>
              <w:t xml:space="preserve">Sv.Ps.695:4 </w:t>
            </w:r>
            <w:r w:rsidR="00D8292C" w:rsidRPr="00FA5A0D">
              <w:rPr>
                <w:rFonts w:cs="Times New Roman"/>
                <w:i/>
                <w:sz w:val="20"/>
                <w:szCs w:val="20"/>
                <w:u w:val="single"/>
              </w:rPr>
              <w:t>Du evigt strålandet morgonsol</w:t>
            </w:r>
          </w:p>
          <w:p w:rsidR="00257961" w:rsidRPr="00FA5A0D" w:rsidRDefault="00257961" w:rsidP="00306394">
            <w:pPr>
              <w:rPr>
                <w:rFonts w:cs="Times New Roman"/>
                <w:i/>
                <w:sz w:val="20"/>
                <w:szCs w:val="20"/>
                <w:u w:val="single"/>
              </w:rPr>
            </w:pPr>
            <w:r w:rsidRPr="00FA5A0D">
              <w:rPr>
                <w:rFonts w:cs="Times New Roman"/>
                <w:i/>
                <w:sz w:val="20"/>
                <w:szCs w:val="20"/>
                <w:u w:val="single"/>
              </w:rPr>
              <w:t>Lovsången:</w:t>
            </w:r>
            <w:r w:rsidR="007F05AE" w:rsidRPr="00FA5A0D">
              <w:rPr>
                <w:rFonts w:cs="Times New Roman"/>
                <w:i/>
                <w:sz w:val="20"/>
                <w:szCs w:val="20"/>
                <w:u w:val="single"/>
              </w:rPr>
              <w:t xml:space="preserve"> </w:t>
            </w:r>
            <w:r w:rsidRPr="00FA5A0D">
              <w:rPr>
                <w:rFonts w:cs="Times New Roman"/>
                <w:i/>
                <w:sz w:val="20"/>
                <w:szCs w:val="20"/>
                <w:u w:val="single"/>
              </w:rPr>
              <w:t xml:space="preserve">nr </w:t>
            </w:r>
            <w:r w:rsidR="005A0837" w:rsidRPr="00FA5A0D">
              <w:rPr>
                <w:rFonts w:cs="Times New Roman"/>
                <w:i/>
                <w:sz w:val="20"/>
                <w:szCs w:val="20"/>
                <w:u w:val="single"/>
              </w:rPr>
              <w:t>5: A</w:t>
            </w:r>
            <w:r w:rsidR="0070288B" w:rsidRPr="00FA5A0D">
              <w:rPr>
                <w:rFonts w:cs="Times New Roman"/>
                <w:i/>
                <w:sz w:val="20"/>
                <w:szCs w:val="20"/>
                <w:u w:val="single"/>
              </w:rPr>
              <w:t>5, A7 Sv.ps.337</w:t>
            </w:r>
            <w:r w:rsidR="004A2155" w:rsidRPr="00FA5A0D">
              <w:rPr>
                <w:rFonts w:cs="Times New Roman"/>
                <w:i/>
                <w:sz w:val="20"/>
                <w:szCs w:val="20"/>
                <w:u w:val="single"/>
              </w:rPr>
              <w:t xml:space="preserve"> Ära åt Gud i höjden… </w:t>
            </w:r>
            <w:r w:rsidR="0070288B" w:rsidRPr="00FA5A0D">
              <w:rPr>
                <w:rFonts w:cs="Times New Roman"/>
                <w:i/>
                <w:sz w:val="20"/>
                <w:szCs w:val="20"/>
                <w:u w:val="single"/>
              </w:rPr>
              <w:t xml:space="preserve">Vård Gud, till dig du skapat oss, </w:t>
            </w:r>
          </w:p>
          <w:p w:rsidR="00257961" w:rsidRPr="00FA5A0D" w:rsidRDefault="00257961" w:rsidP="00306394">
            <w:pPr>
              <w:rPr>
                <w:rFonts w:cs="Times New Roman"/>
                <w:sz w:val="20"/>
                <w:szCs w:val="20"/>
                <w:u w:val="single"/>
              </w:rPr>
            </w:pPr>
            <w:r w:rsidRPr="00FA5A0D">
              <w:rPr>
                <w:rFonts w:cs="Times New Roman"/>
                <w:i/>
                <w:sz w:val="20"/>
                <w:szCs w:val="20"/>
                <w:u w:val="single"/>
              </w:rPr>
              <w:t>Dagens bön: Nådens Gud</w:t>
            </w:r>
            <w:r w:rsidR="006F0076" w:rsidRPr="00FA5A0D">
              <w:rPr>
                <w:rFonts w:cs="Times New Roman"/>
                <w:sz w:val="20"/>
                <w:szCs w:val="20"/>
                <w:u w:val="single"/>
              </w:rPr>
              <w:t>…</w:t>
            </w:r>
            <w:r w:rsidR="006F0076" w:rsidRPr="00FA5A0D">
              <w:rPr>
                <w:rFonts w:cs="Times New Roman"/>
                <w:i/>
                <w:sz w:val="20"/>
                <w:szCs w:val="20"/>
                <w:u w:val="single"/>
              </w:rPr>
              <w:t>(högra)</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ORDET</w:t>
            </w:r>
          </w:p>
          <w:p w:rsidR="00257961" w:rsidRPr="00FA5A0D" w:rsidRDefault="00257961" w:rsidP="00306394">
            <w:pPr>
              <w:rPr>
                <w:rFonts w:cs="Times New Roman"/>
                <w:i/>
                <w:sz w:val="20"/>
                <w:szCs w:val="20"/>
                <w:u w:val="single"/>
              </w:rPr>
            </w:pPr>
            <w:r w:rsidRPr="00FA5A0D">
              <w:rPr>
                <w:rFonts w:cs="Times New Roman"/>
                <w:i/>
                <w:sz w:val="20"/>
                <w:szCs w:val="20"/>
                <w:u w:val="single"/>
              </w:rPr>
              <w:t>Gammaltestamentlig läsning:</w:t>
            </w:r>
            <w:r w:rsidRPr="00FA5A0D">
              <w:rPr>
                <w:rFonts w:cs="Times New Roman"/>
                <w:sz w:val="20"/>
                <w:szCs w:val="20"/>
                <w:u w:val="single"/>
              </w:rPr>
              <w:t xml:space="preserve"> </w:t>
            </w:r>
            <w:r w:rsidRPr="00FA5A0D">
              <w:rPr>
                <w:rFonts w:cs="Times New Roman"/>
                <w:i/>
                <w:sz w:val="20"/>
                <w:szCs w:val="20"/>
                <w:u w:val="single"/>
              </w:rPr>
              <w:t xml:space="preserve">Sakaraja 9:9-10 </w:t>
            </w:r>
          </w:p>
          <w:p w:rsidR="00257961" w:rsidRPr="00FA5A0D" w:rsidRDefault="00257961" w:rsidP="00306394">
            <w:pPr>
              <w:rPr>
                <w:rFonts w:cs="Times New Roman"/>
                <w:i/>
                <w:sz w:val="20"/>
                <w:szCs w:val="20"/>
                <w:u w:val="single"/>
              </w:rPr>
            </w:pPr>
            <w:r w:rsidRPr="00FA5A0D">
              <w:rPr>
                <w:rFonts w:cs="Times New Roman"/>
                <w:i/>
                <w:sz w:val="20"/>
                <w:szCs w:val="20"/>
                <w:u w:val="single"/>
              </w:rPr>
              <w:t xml:space="preserve">Epistelläsning: Uppenbarelseboken 3:20-22 </w:t>
            </w:r>
          </w:p>
          <w:p w:rsidR="00257961" w:rsidRPr="00FA5A0D" w:rsidRDefault="00257961" w:rsidP="00306394">
            <w:pPr>
              <w:rPr>
                <w:rFonts w:cs="Times New Roman"/>
                <w:sz w:val="20"/>
                <w:szCs w:val="20"/>
                <w:u w:val="single"/>
              </w:rPr>
            </w:pPr>
            <w:r w:rsidRPr="00FA5A0D">
              <w:rPr>
                <w:rFonts w:cs="Times New Roman"/>
                <w:sz w:val="20"/>
                <w:szCs w:val="20"/>
                <w:u w:val="single"/>
              </w:rPr>
              <w:t>Psalm: 104 Gläd dig du Kristi brud</w:t>
            </w:r>
          </w:p>
          <w:p w:rsidR="00257961" w:rsidRPr="00FA5A0D" w:rsidRDefault="00257961" w:rsidP="00306394">
            <w:pPr>
              <w:rPr>
                <w:rFonts w:cs="Times New Roman"/>
                <w:sz w:val="20"/>
                <w:szCs w:val="20"/>
                <w:u w:val="single"/>
              </w:rPr>
            </w:pPr>
            <w:r w:rsidRPr="00FA5A0D">
              <w:rPr>
                <w:rFonts w:cs="Times New Roman"/>
                <w:sz w:val="20"/>
                <w:szCs w:val="20"/>
                <w:u w:val="single"/>
              </w:rPr>
              <w:t>Evangelium: Matteus 21:1-9, (Joh 18:36—37)</w:t>
            </w:r>
          </w:p>
          <w:p w:rsidR="00257961" w:rsidRPr="00FA5A0D" w:rsidRDefault="004A2155" w:rsidP="00306394">
            <w:pPr>
              <w:rPr>
                <w:rFonts w:cs="Times New Roman"/>
                <w:sz w:val="20"/>
                <w:szCs w:val="20"/>
                <w:u w:val="single"/>
              </w:rPr>
            </w:pPr>
            <w:r w:rsidRPr="00FA5A0D">
              <w:rPr>
                <w:rFonts w:cs="Times New Roman"/>
                <w:i/>
                <w:sz w:val="20"/>
                <w:szCs w:val="20"/>
                <w:u w:val="single"/>
              </w:rPr>
              <w:t>Hallelujarop: nr 1 Sv.Ps. 679</w:t>
            </w:r>
          </w:p>
          <w:p w:rsidR="00257961" w:rsidRPr="00FA5A0D" w:rsidRDefault="00257961" w:rsidP="00306394">
            <w:pPr>
              <w:rPr>
                <w:rFonts w:cs="Times New Roman"/>
                <w:sz w:val="20"/>
                <w:szCs w:val="20"/>
                <w:u w:val="single"/>
              </w:rPr>
            </w:pPr>
            <w:r w:rsidRPr="00FA5A0D">
              <w:rPr>
                <w:rFonts w:cs="Times New Roman"/>
                <w:sz w:val="20"/>
                <w:szCs w:val="20"/>
                <w:u w:val="single"/>
              </w:rPr>
              <w:t>Pr</w:t>
            </w:r>
            <w:r w:rsidR="004A2155" w:rsidRPr="00FA5A0D">
              <w:rPr>
                <w:rFonts w:cs="Times New Roman"/>
                <w:sz w:val="20"/>
                <w:szCs w:val="20"/>
                <w:u w:val="single"/>
              </w:rPr>
              <w:t>edikan</w:t>
            </w:r>
          </w:p>
          <w:p w:rsidR="00257961" w:rsidRPr="00FA5A0D" w:rsidRDefault="007F05AE" w:rsidP="00306394">
            <w:pPr>
              <w:rPr>
                <w:rFonts w:cs="Times New Roman"/>
                <w:sz w:val="20"/>
                <w:szCs w:val="20"/>
                <w:u w:val="single"/>
              </w:rPr>
            </w:pPr>
            <w:r w:rsidRPr="00FA5A0D">
              <w:rPr>
                <w:rFonts w:cs="Times New Roman"/>
                <w:sz w:val="20"/>
                <w:szCs w:val="20"/>
                <w:u w:val="single"/>
              </w:rPr>
              <w:t xml:space="preserve">Trosbekännelsen: </w:t>
            </w:r>
            <w:r w:rsidR="00E56044" w:rsidRPr="00FA5A0D">
              <w:rPr>
                <w:rFonts w:cs="Times New Roman"/>
                <w:sz w:val="20"/>
                <w:szCs w:val="20"/>
                <w:u w:val="single"/>
              </w:rPr>
              <w:t>första alt. (</w:t>
            </w:r>
            <w:r w:rsidRPr="00FA5A0D">
              <w:rPr>
                <w:rFonts w:cs="Times New Roman"/>
                <w:sz w:val="20"/>
                <w:szCs w:val="20"/>
                <w:u w:val="single"/>
              </w:rPr>
              <w:t>Apostoliska</w:t>
            </w:r>
            <w:r w:rsidR="00E56044" w:rsidRPr="00FA5A0D">
              <w:rPr>
                <w:rFonts w:cs="Times New Roman"/>
                <w:sz w:val="20"/>
                <w:szCs w:val="20"/>
                <w:u w:val="single"/>
              </w:rPr>
              <w:t>)</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Kyrkans förbön: </w:t>
            </w:r>
            <w:r w:rsidR="004A2155" w:rsidRPr="00FA5A0D">
              <w:rPr>
                <w:rFonts w:cs="Times New Roman"/>
                <w:sz w:val="20"/>
                <w:szCs w:val="20"/>
                <w:u w:val="single"/>
              </w:rPr>
              <w:t xml:space="preserve">nr </w:t>
            </w:r>
            <w:r w:rsidRPr="00FA5A0D">
              <w:rPr>
                <w:rFonts w:cs="Times New Roman"/>
                <w:sz w:val="20"/>
                <w:szCs w:val="20"/>
                <w:u w:val="single"/>
              </w:rPr>
              <w:t xml:space="preserve">6 </w:t>
            </w:r>
            <w:r w:rsidR="004A2155" w:rsidRPr="00FA5A0D">
              <w:rPr>
                <w:rFonts w:cs="Times New Roman"/>
                <w:sz w:val="20"/>
                <w:szCs w:val="20"/>
                <w:u w:val="single"/>
              </w:rPr>
              <w:t>Du evige Gud…</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MÅLTIDEN</w:t>
            </w:r>
          </w:p>
          <w:p w:rsidR="00257961" w:rsidRPr="00FA5A0D" w:rsidRDefault="00257961" w:rsidP="00306394">
            <w:pPr>
              <w:rPr>
                <w:rFonts w:cs="Times New Roman"/>
                <w:sz w:val="20"/>
                <w:szCs w:val="20"/>
                <w:u w:val="single"/>
              </w:rPr>
            </w:pPr>
            <w:r w:rsidRPr="00FA5A0D">
              <w:rPr>
                <w:rFonts w:cs="Times New Roman"/>
                <w:sz w:val="20"/>
                <w:szCs w:val="20"/>
                <w:u w:val="single"/>
              </w:rPr>
              <w:t>Psalm (Tillredelse/Offertorium): nr 71</w:t>
            </w:r>
          </w:p>
          <w:p w:rsidR="00257961" w:rsidRPr="00FA5A0D" w:rsidRDefault="00257961" w:rsidP="00306394">
            <w:pPr>
              <w:rPr>
                <w:rFonts w:cs="Times New Roman"/>
                <w:sz w:val="20"/>
                <w:szCs w:val="20"/>
                <w:u w:val="single"/>
                <w:lang w:val="en-GB"/>
              </w:rPr>
            </w:pPr>
            <w:r w:rsidRPr="00FA5A0D">
              <w:rPr>
                <w:rFonts w:cs="Times New Roman"/>
                <w:sz w:val="20"/>
                <w:szCs w:val="20"/>
                <w:u w:val="single"/>
                <w:lang w:val="en-GB"/>
              </w:rPr>
              <w:t xml:space="preserve">Lovsägelse: </w:t>
            </w:r>
            <w:r w:rsidR="0070288B" w:rsidRPr="00FA5A0D">
              <w:rPr>
                <w:rFonts w:cs="Times New Roman"/>
                <w:sz w:val="20"/>
                <w:szCs w:val="20"/>
                <w:u w:val="single"/>
                <w:lang w:val="en-GB"/>
              </w:rPr>
              <w:t>nr 1:A1, A1, Advent A1</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Helig: </w:t>
            </w:r>
            <w:r w:rsidR="00E56044" w:rsidRPr="00FA5A0D">
              <w:rPr>
                <w:rFonts w:cs="Times New Roman"/>
                <w:sz w:val="20"/>
                <w:szCs w:val="20"/>
                <w:u w:val="single"/>
              </w:rPr>
              <w:t xml:space="preserve">nr </w:t>
            </w:r>
            <w:r w:rsidR="005A0837" w:rsidRPr="00FA5A0D">
              <w:rPr>
                <w:rFonts w:cs="Times New Roman"/>
                <w:sz w:val="20"/>
                <w:szCs w:val="20"/>
                <w:u w:val="single"/>
              </w:rPr>
              <w:t>1: A</w:t>
            </w:r>
            <w:r w:rsidR="0070288B" w:rsidRPr="00FA5A0D">
              <w:rPr>
                <w:rFonts w:cs="Times New Roman"/>
                <w:sz w:val="20"/>
                <w:szCs w:val="20"/>
                <w:u w:val="single"/>
              </w:rPr>
              <w:t>1</w:t>
            </w:r>
            <w:r w:rsidR="004A2155" w:rsidRPr="00FA5A0D">
              <w:rPr>
                <w:rFonts w:cs="Times New Roman"/>
                <w:sz w:val="20"/>
                <w:szCs w:val="20"/>
                <w:u w:val="single"/>
              </w:rPr>
              <w:t xml:space="preserve"> Sv.ps 698:1</w:t>
            </w:r>
          </w:p>
          <w:p w:rsidR="00257961" w:rsidRPr="00FA5A0D" w:rsidRDefault="00257961" w:rsidP="00306394">
            <w:pPr>
              <w:rPr>
                <w:rFonts w:cs="Times New Roman"/>
                <w:sz w:val="20"/>
                <w:szCs w:val="20"/>
                <w:u w:val="single"/>
              </w:rPr>
            </w:pPr>
            <w:r w:rsidRPr="00FA5A0D">
              <w:rPr>
                <w:rFonts w:cs="Times New Roman"/>
                <w:sz w:val="20"/>
                <w:szCs w:val="20"/>
                <w:u w:val="single"/>
              </w:rPr>
              <w:t>Nattvardsbönen: nr 3</w:t>
            </w:r>
            <w:r w:rsidR="004A2155" w:rsidRPr="00FA5A0D">
              <w:rPr>
                <w:rFonts w:cs="Times New Roman"/>
                <w:sz w:val="20"/>
                <w:szCs w:val="20"/>
                <w:u w:val="single"/>
              </w:rPr>
              <w:t xml:space="preserve"> Lovad är du Gud…</w:t>
            </w:r>
          </w:p>
          <w:p w:rsidR="00257961" w:rsidRPr="00FA5A0D" w:rsidRDefault="00257961" w:rsidP="00306394">
            <w:pPr>
              <w:rPr>
                <w:rFonts w:cs="Times New Roman"/>
                <w:sz w:val="20"/>
                <w:szCs w:val="20"/>
                <w:u w:val="single"/>
              </w:rPr>
            </w:pPr>
            <w:r w:rsidRPr="00FA5A0D">
              <w:rPr>
                <w:rFonts w:cs="Times New Roman"/>
                <w:sz w:val="20"/>
                <w:szCs w:val="20"/>
                <w:u w:val="single"/>
              </w:rPr>
              <w:t>Herrens bön:</w:t>
            </w:r>
            <w:r w:rsidR="00E56044" w:rsidRPr="00FA5A0D">
              <w:rPr>
                <w:rFonts w:cs="Times New Roman"/>
                <w:sz w:val="20"/>
                <w:szCs w:val="20"/>
                <w:u w:val="single"/>
              </w:rPr>
              <w:t xml:space="preserve"> Vår Fader</w:t>
            </w:r>
          </w:p>
          <w:p w:rsidR="00257961" w:rsidRPr="00FA5A0D" w:rsidRDefault="00257961" w:rsidP="00306394">
            <w:pPr>
              <w:rPr>
                <w:rFonts w:cs="Times New Roman"/>
                <w:sz w:val="20"/>
                <w:szCs w:val="20"/>
                <w:u w:val="single"/>
              </w:rPr>
            </w:pPr>
            <w:r w:rsidRPr="00FA5A0D">
              <w:rPr>
                <w:rFonts w:cs="Times New Roman"/>
                <w:sz w:val="20"/>
                <w:szCs w:val="20"/>
                <w:u w:val="single"/>
              </w:rPr>
              <w:t>Brödsbrytelsen:</w:t>
            </w:r>
            <w:r w:rsidR="00E56044" w:rsidRPr="00FA5A0D">
              <w:rPr>
                <w:rFonts w:cs="Times New Roman"/>
                <w:sz w:val="20"/>
                <w:szCs w:val="20"/>
                <w:u w:val="single"/>
              </w:rPr>
              <w:t xml:space="preserve"> Andra alternativet</w:t>
            </w:r>
          </w:p>
          <w:p w:rsidR="00257961" w:rsidRPr="00FA5A0D" w:rsidRDefault="00E56044" w:rsidP="00306394">
            <w:pPr>
              <w:rPr>
                <w:rFonts w:cs="Times New Roman"/>
                <w:sz w:val="20"/>
                <w:szCs w:val="20"/>
                <w:u w:val="single"/>
              </w:rPr>
            </w:pPr>
            <w:r w:rsidRPr="00FA5A0D">
              <w:rPr>
                <w:rFonts w:cs="Times New Roman"/>
                <w:sz w:val="20"/>
                <w:szCs w:val="20"/>
                <w:u w:val="single"/>
              </w:rPr>
              <w:t>Fridshälsning</w:t>
            </w:r>
          </w:p>
          <w:p w:rsidR="00257961" w:rsidRPr="00FA5A0D" w:rsidRDefault="00257961" w:rsidP="00306394">
            <w:pPr>
              <w:rPr>
                <w:rFonts w:cs="Times New Roman"/>
                <w:sz w:val="20"/>
                <w:szCs w:val="20"/>
                <w:u w:val="single"/>
              </w:rPr>
            </w:pPr>
            <w:r w:rsidRPr="00FA5A0D">
              <w:rPr>
                <w:rFonts w:cs="Times New Roman"/>
                <w:sz w:val="20"/>
                <w:szCs w:val="20"/>
                <w:u w:val="single"/>
              </w:rPr>
              <w:t>O Guds Lamm:</w:t>
            </w:r>
            <w:r w:rsidR="004A2155" w:rsidRPr="00FA5A0D">
              <w:rPr>
                <w:rFonts w:cs="Times New Roman"/>
                <w:sz w:val="20"/>
                <w:szCs w:val="20"/>
                <w:u w:val="single"/>
              </w:rPr>
              <w:t xml:space="preserve"> </w:t>
            </w:r>
            <w:r w:rsidR="0090428D" w:rsidRPr="00FA5A0D">
              <w:rPr>
                <w:rFonts w:cs="Times New Roman"/>
                <w:sz w:val="20"/>
                <w:szCs w:val="20"/>
                <w:u w:val="single"/>
              </w:rPr>
              <w:t xml:space="preserve">nr </w:t>
            </w:r>
            <w:r w:rsidR="005A0837" w:rsidRPr="00FA5A0D">
              <w:rPr>
                <w:rFonts w:cs="Times New Roman"/>
                <w:sz w:val="20"/>
                <w:szCs w:val="20"/>
                <w:u w:val="single"/>
              </w:rPr>
              <w:t>1: A</w:t>
            </w:r>
            <w:r w:rsidR="0090428D" w:rsidRPr="00FA5A0D">
              <w:rPr>
                <w:rFonts w:cs="Times New Roman"/>
                <w:sz w:val="20"/>
                <w:szCs w:val="20"/>
                <w:u w:val="single"/>
              </w:rPr>
              <w:t xml:space="preserve">1, </w:t>
            </w:r>
            <w:r w:rsidR="0070288B" w:rsidRPr="00FA5A0D">
              <w:rPr>
                <w:rFonts w:cs="Times New Roman"/>
                <w:sz w:val="20"/>
                <w:szCs w:val="20"/>
                <w:u w:val="single"/>
              </w:rPr>
              <w:t xml:space="preserve">Sv.ps </w:t>
            </w:r>
            <w:r w:rsidR="004A2155" w:rsidRPr="00FA5A0D">
              <w:rPr>
                <w:rFonts w:cs="Times New Roman"/>
                <w:sz w:val="20"/>
                <w:szCs w:val="20"/>
                <w:u w:val="single"/>
              </w:rPr>
              <w:t xml:space="preserve">699:1 </w:t>
            </w:r>
          </w:p>
          <w:p w:rsidR="00257961" w:rsidRPr="00FA5A0D" w:rsidRDefault="00257961" w:rsidP="00306394">
            <w:pPr>
              <w:rPr>
                <w:rFonts w:cs="Times New Roman"/>
                <w:sz w:val="20"/>
                <w:szCs w:val="20"/>
                <w:u w:val="single"/>
              </w:rPr>
            </w:pPr>
            <w:r w:rsidRPr="00FA5A0D">
              <w:rPr>
                <w:rFonts w:cs="Times New Roman"/>
                <w:sz w:val="20"/>
                <w:szCs w:val="20"/>
                <w:u w:val="single"/>
              </w:rPr>
              <w:t>Kommunionen</w:t>
            </w:r>
          </w:p>
          <w:p w:rsidR="00257961" w:rsidRPr="00FA5A0D" w:rsidRDefault="00257961" w:rsidP="00306394">
            <w:pPr>
              <w:rPr>
                <w:rFonts w:cs="Times New Roman"/>
                <w:sz w:val="20"/>
                <w:szCs w:val="20"/>
                <w:u w:val="single"/>
              </w:rPr>
            </w:pPr>
            <w:r w:rsidRPr="00FA5A0D">
              <w:rPr>
                <w:rFonts w:cs="Times New Roman"/>
                <w:sz w:val="20"/>
                <w:szCs w:val="20"/>
                <w:u w:val="single"/>
              </w:rPr>
              <w:t>Bön efter kommunionen:</w:t>
            </w:r>
            <w:r w:rsidR="004A2155" w:rsidRPr="00FA5A0D">
              <w:rPr>
                <w:rFonts w:cs="Times New Roman"/>
                <w:sz w:val="20"/>
                <w:szCs w:val="20"/>
                <w:u w:val="single"/>
              </w:rPr>
              <w:t xml:space="preserve"> A</w:t>
            </w:r>
            <w:r w:rsidRPr="00FA5A0D">
              <w:rPr>
                <w:rFonts w:cs="Times New Roman"/>
                <w:sz w:val="20"/>
                <w:szCs w:val="20"/>
                <w:u w:val="single"/>
              </w:rPr>
              <w:t>dvent</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SÄNDNING</w:t>
            </w:r>
          </w:p>
          <w:p w:rsidR="00257961" w:rsidRPr="00FA5A0D" w:rsidRDefault="00257961" w:rsidP="00306394">
            <w:pPr>
              <w:rPr>
                <w:rFonts w:cs="Times New Roman"/>
                <w:sz w:val="20"/>
                <w:szCs w:val="20"/>
                <w:u w:val="single"/>
              </w:rPr>
            </w:pPr>
            <w:r w:rsidRPr="00FA5A0D">
              <w:rPr>
                <w:rFonts w:cs="Times New Roman"/>
                <w:sz w:val="20"/>
                <w:szCs w:val="20"/>
                <w:u w:val="single"/>
              </w:rPr>
              <w:t>Lovpsalm: 109 Det susar genom livets strid</w:t>
            </w:r>
          </w:p>
          <w:p w:rsidR="00257961" w:rsidRPr="00FA5A0D" w:rsidRDefault="00257961" w:rsidP="00306394">
            <w:pPr>
              <w:rPr>
                <w:rFonts w:cs="Times New Roman"/>
                <w:sz w:val="20"/>
                <w:szCs w:val="20"/>
                <w:u w:val="single"/>
              </w:rPr>
            </w:pPr>
            <w:r w:rsidRPr="00FA5A0D">
              <w:rPr>
                <w:rFonts w:cs="Times New Roman"/>
                <w:sz w:val="20"/>
                <w:szCs w:val="20"/>
                <w:u w:val="single"/>
              </w:rPr>
              <w:t>Välsignelsen:</w:t>
            </w:r>
            <w:r w:rsidR="00E56044" w:rsidRPr="00FA5A0D">
              <w:rPr>
                <w:rFonts w:cs="Times New Roman"/>
                <w:sz w:val="20"/>
                <w:szCs w:val="20"/>
                <w:u w:val="single"/>
              </w:rPr>
              <w:t xml:space="preserve"> Första alternativet</w:t>
            </w:r>
          </w:p>
          <w:p w:rsidR="00257961" w:rsidRPr="00FA5A0D" w:rsidRDefault="00257961" w:rsidP="00306394">
            <w:pPr>
              <w:rPr>
                <w:rFonts w:cs="Times New Roman"/>
                <w:sz w:val="20"/>
                <w:szCs w:val="20"/>
                <w:u w:val="single"/>
              </w:rPr>
            </w:pPr>
            <w:r w:rsidRPr="00FA5A0D">
              <w:rPr>
                <w:rFonts w:cs="Times New Roman"/>
                <w:i/>
                <w:sz w:val="20"/>
                <w:szCs w:val="20"/>
                <w:u w:val="single"/>
              </w:rPr>
              <w:t>Sändningsord:</w:t>
            </w:r>
            <w:r w:rsidRPr="00FA5A0D">
              <w:rPr>
                <w:rFonts w:cs="Times New Roman"/>
                <w:sz w:val="20"/>
                <w:szCs w:val="20"/>
                <w:u w:val="single"/>
              </w:rPr>
              <w:t xml:space="preserve"> </w:t>
            </w:r>
            <w:r w:rsidR="004A2155" w:rsidRPr="00FA5A0D">
              <w:rPr>
                <w:rFonts w:cs="Times New Roman"/>
                <w:i/>
                <w:sz w:val="20"/>
                <w:szCs w:val="20"/>
                <w:u w:val="single"/>
              </w:rPr>
              <w:t>Första alternativet</w:t>
            </w:r>
          </w:p>
          <w:p w:rsidR="00E81FCD" w:rsidRPr="00FA5A0D" w:rsidRDefault="00597847" w:rsidP="00306394">
            <w:pPr>
              <w:rPr>
                <w:rFonts w:cs="Times New Roman"/>
                <w:i/>
                <w:sz w:val="20"/>
                <w:szCs w:val="20"/>
                <w:u w:val="single"/>
              </w:rPr>
            </w:pPr>
            <w:r w:rsidRPr="00FA5A0D">
              <w:rPr>
                <w:rFonts w:cs="Times New Roman"/>
                <w:i/>
                <w:sz w:val="20"/>
                <w:szCs w:val="20"/>
                <w:u w:val="single"/>
              </w:rPr>
              <w:t>Avslutande musik/postludium</w:t>
            </w:r>
          </w:p>
          <w:p w:rsidR="00597847" w:rsidRPr="00FA5A0D" w:rsidRDefault="00597847" w:rsidP="00306394">
            <w:pPr>
              <w:rPr>
                <w:rFonts w:cs="Times New Roman"/>
                <w:i/>
                <w:sz w:val="20"/>
                <w:szCs w:val="20"/>
                <w:u w:val="single"/>
              </w:rPr>
            </w:pPr>
          </w:p>
        </w:tc>
        <w:tc>
          <w:tcPr>
            <w:tcW w:w="4536" w:type="dxa"/>
          </w:tcPr>
          <w:p w:rsidR="00257961" w:rsidRPr="00FA5A0D" w:rsidRDefault="00257961" w:rsidP="00306394">
            <w:pPr>
              <w:rPr>
                <w:rFonts w:cs="Times New Roman"/>
                <w:b/>
                <w:sz w:val="20"/>
                <w:szCs w:val="20"/>
              </w:rPr>
            </w:pPr>
            <w:r w:rsidRPr="00FA5A0D">
              <w:rPr>
                <w:rFonts w:cs="Times New Roman"/>
                <w:b/>
                <w:sz w:val="20"/>
                <w:szCs w:val="20"/>
              </w:rPr>
              <w:t>SAMLING</w:t>
            </w:r>
          </w:p>
          <w:p w:rsidR="00257961" w:rsidRPr="00FA5A0D" w:rsidRDefault="00257961" w:rsidP="00306394">
            <w:pPr>
              <w:rPr>
                <w:rFonts w:cs="Times New Roman"/>
                <w:sz w:val="20"/>
                <w:szCs w:val="20"/>
                <w:u w:val="single"/>
              </w:rPr>
            </w:pPr>
            <w:r w:rsidRPr="00FA5A0D">
              <w:rPr>
                <w:rFonts w:cs="Times New Roman"/>
                <w:sz w:val="20"/>
                <w:szCs w:val="20"/>
                <w:u w:val="single"/>
              </w:rPr>
              <w:t>Klockringning</w:t>
            </w:r>
          </w:p>
          <w:p w:rsidR="00257961" w:rsidRPr="00FA5A0D" w:rsidRDefault="00257961" w:rsidP="00306394">
            <w:pPr>
              <w:rPr>
                <w:rFonts w:cs="Times New Roman"/>
                <w:sz w:val="20"/>
                <w:szCs w:val="20"/>
                <w:u w:val="single"/>
              </w:rPr>
            </w:pPr>
            <w:r w:rsidRPr="00FA5A0D">
              <w:rPr>
                <w:rFonts w:cs="Times New Roman"/>
                <w:sz w:val="20"/>
                <w:szCs w:val="20"/>
                <w:u w:val="single"/>
              </w:rPr>
              <w:t>Psalm: 103 Bereden väg för Herran</w:t>
            </w:r>
          </w:p>
          <w:p w:rsidR="00257961" w:rsidRPr="00FA5A0D" w:rsidRDefault="00257961" w:rsidP="00306394">
            <w:pPr>
              <w:rPr>
                <w:rFonts w:cs="Times New Roman"/>
                <w:sz w:val="20"/>
                <w:szCs w:val="20"/>
                <w:u w:val="single"/>
              </w:rPr>
            </w:pPr>
            <w:r w:rsidRPr="00FA5A0D">
              <w:rPr>
                <w:rFonts w:cs="Times New Roman"/>
                <w:sz w:val="20"/>
                <w:szCs w:val="20"/>
                <w:u w:val="single"/>
              </w:rPr>
              <w:t>Inledningsord: nr 5 Gud är här</w:t>
            </w:r>
            <w:r w:rsidR="008E2C0E" w:rsidRPr="00FA5A0D">
              <w:rPr>
                <w:rFonts w:cs="Times New Roman"/>
                <w:sz w:val="20"/>
                <w:szCs w:val="20"/>
                <w:u w:val="single"/>
              </w:rPr>
              <w:t>…</w:t>
            </w:r>
          </w:p>
          <w:p w:rsidR="00257961" w:rsidRPr="00FA5A0D" w:rsidRDefault="00257961" w:rsidP="00306394">
            <w:pPr>
              <w:rPr>
                <w:rFonts w:cs="Times New Roman"/>
                <w:sz w:val="20"/>
                <w:szCs w:val="20"/>
                <w:u w:val="single"/>
              </w:rPr>
            </w:pPr>
            <w:r w:rsidRPr="00FA5A0D">
              <w:rPr>
                <w:rFonts w:cs="Times New Roman"/>
                <w:sz w:val="20"/>
                <w:szCs w:val="20"/>
                <w:u w:val="single"/>
              </w:rPr>
              <w:t>Överlåtelsebön: nr 3</w:t>
            </w:r>
            <w:r w:rsidR="002C6E26" w:rsidRPr="00FA5A0D">
              <w:rPr>
                <w:rFonts w:cs="Times New Roman"/>
                <w:sz w:val="20"/>
                <w:szCs w:val="20"/>
                <w:u w:val="single"/>
              </w:rPr>
              <w:t xml:space="preserve"> Gud, allt jag gjort…</w:t>
            </w:r>
          </w:p>
          <w:p w:rsidR="002C6E26" w:rsidRPr="00FA5A0D" w:rsidRDefault="002C6E26" w:rsidP="002C6E26">
            <w:pPr>
              <w:rPr>
                <w:rFonts w:cs="Times New Roman"/>
                <w:i/>
                <w:sz w:val="20"/>
                <w:szCs w:val="20"/>
                <w:u w:val="single"/>
              </w:rPr>
            </w:pPr>
            <w:r w:rsidRPr="00FA5A0D">
              <w:rPr>
                <w:rFonts w:cs="Times New Roman"/>
                <w:i/>
                <w:sz w:val="20"/>
                <w:szCs w:val="20"/>
                <w:u w:val="single"/>
              </w:rPr>
              <w:t>Kristusrop: nr 2 Du evigt strålandet morgonsol</w:t>
            </w:r>
          </w:p>
          <w:p w:rsidR="002C6E26" w:rsidRPr="00FA5A0D" w:rsidRDefault="002C6E26" w:rsidP="002C6E26">
            <w:pPr>
              <w:rPr>
                <w:rFonts w:cs="Times New Roman"/>
                <w:i/>
                <w:sz w:val="20"/>
                <w:szCs w:val="20"/>
                <w:u w:val="single"/>
              </w:rPr>
            </w:pPr>
            <w:r w:rsidRPr="00FA5A0D">
              <w:rPr>
                <w:rFonts w:cs="Times New Roman"/>
                <w:i/>
                <w:sz w:val="20"/>
                <w:szCs w:val="20"/>
                <w:u w:val="single"/>
              </w:rPr>
              <w:t xml:space="preserve">Lovsången: nr 5 Ära åt Gud i höjden… </w:t>
            </w:r>
          </w:p>
          <w:p w:rsidR="002C6E26" w:rsidRPr="00FA5A0D" w:rsidRDefault="002C6E26" w:rsidP="002C6E26">
            <w:pPr>
              <w:rPr>
                <w:rFonts w:cs="Times New Roman"/>
                <w:sz w:val="20"/>
                <w:szCs w:val="20"/>
                <w:u w:val="single"/>
              </w:rPr>
            </w:pPr>
            <w:r w:rsidRPr="00FA5A0D">
              <w:rPr>
                <w:rFonts w:cs="Times New Roman"/>
                <w:i/>
                <w:sz w:val="20"/>
                <w:szCs w:val="20"/>
                <w:u w:val="single"/>
              </w:rPr>
              <w:t>Dagens bön: Nådens Gud</w:t>
            </w:r>
            <w:r w:rsidRPr="00FA5A0D">
              <w:rPr>
                <w:rFonts w:cs="Times New Roman"/>
                <w:sz w:val="20"/>
                <w:szCs w:val="20"/>
                <w:u w:val="single"/>
              </w:rPr>
              <w:t>…</w:t>
            </w:r>
            <w:r w:rsidRPr="00FA5A0D">
              <w:rPr>
                <w:rFonts w:cs="Times New Roman"/>
                <w:i/>
                <w:sz w:val="20"/>
                <w:szCs w:val="20"/>
                <w:u w:val="single"/>
              </w:rPr>
              <w:t>(högra)</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ORDET</w:t>
            </w:r>
          </w:p>
          <w:p w:rsidR="00257961" w:rsidRPr="00FA5A0D" w:rsidRDefault="00257961" w:rsidP="00306394">
            <w:pPr>
              <w:rPr>
                <w:rFonts w:cs="Times New Roman"/>
                <w:i/>
                <w:sz w:val="20"/>
                <w:szCs w:val="20"/>
                <w:u w:val="single"/>
              </w:rPr>
            </w:pPr>
            <w:r w:rsidRPr="00FA5A0D">
              <w:rPr>
                <w:rFonts w:cs="Times New Roman"/>
                <w:i/>
                <w:sz w:val="20"/>
                <w:szCs w:val="20"/>
                <w:u w:val="single"/>
              </w:rPr>
              <w:t xml:space="preserve">Gammaltestamentlig läsning: </w:t>
            </w:r>
            <w:r w:rsidRPr="00FA5A0D">
              <w:rPr>
                <w:rFonts w:cs="Times New Roman"/>
                <w:sz w:val="20"/>
                <w:szCs w:val="20"/>
                <w:u w:val="single"/>
              </w:rPr>
              <w:t>Sakaraja 9:9-10</w:t>
            </w:r>
            <w:r w:rsidRPr="00FA5A0D">
              <w:rPr>
                <w:rFonts w:cs="Times New Roman"/>
                <w:i/>
                <w:sz w:val="20"/>
                <w:szCs w:val="20"/>
                <w:u w:val="single"/>
              </w:rPr>
              <w:t xml:space="preserve"> </w:t>
            </w:r>
          </w:p>
          <w:p w:rsidR="00257961" w:rsidRPr="00FA5A0D" w:rsidRDefault="00257961" w:rsidP="00306394">
            <w:pPr>
              <w:rPr>
                <w:rFonts w:cs="Times New Roman"/>
                <w:sz w:val="20"/>
                <w:szCs w:val="20"/>
                <w:u w:val="single"/>
              </w:rPr>
            </w:pPr>
            <w:r w:rsidRPr="00FA5A0D">
              <w:rPr>
                <w:rFonts w:cs="Times New Roman"/>
                <w:i/>
                <w:sz w:val="20"/>
                <w:szCs w:val="20"/>
                <w:u w:val="single"/>
              </w:rPr>
              <w:t>Epistelläsning:</w:t>
            </w:r>
            <w:r w:rsidRPr="00FA5A0D">
              <w:rPr>
                <w:rFonts w:cs="Times New Roman"/>
                <w:sz w:val="20"/>
                <w:szCs w:val="20"/>
                <w:u w:val="single"/>
              </w:rPr>
              <w:t xml:space="preserve"> Uppenbarelseboken 3:20-22 Psalm: 108 Gå, Sion din konung att möta</w:t>
            </w:r>
          </w:p>
          <w:p w:rsidR="00257961" w:rsidRPr="00FA5A0D" w:rsidRDefault="00257961" w:rsidP="00306394">
            <w:pPr>
              <w:rPr>
                <w:rFonts w:cs="Times New Roman"/>
                <w:sz w:val="20"/>
                <w:szCs w:val="20"/>
                <w:u w:val="single"/>
              </w:rPr>
            </w:pPr>
            <w:r w:rsidRPr="00FA5A0D">
              <w:rPr>
                <w:rFonts w:cs="Times New Roman"/>
                <w:sz w:val="20"/>
                <w:szCs w:val="20"/>
                <w:u w:val="single"/>
              </w:rPr>
              <w:t>Evangelium: Matteus 21:1-9, (Joh 18:36—37)</w:t>
            </w:r>
          </w:p>
          <w:p w:rsidR="00257961" w:rsidRPr="00FA5A0D" w:rsidRDefault="006F0076" w:rsidP="00306394">
            <w:pPr>
              <w:rPr>
                <w:rFonts w:cs="Times New Roman"/>
                <w:i/>
                <w:sz w:val="20"/>
                <w:szCs w:val="20"/>
                <w:u w:val="single"/>
              </w:rPr>
            </w:pPr>
            <w:r w:rsidRPr="00FA5A0D">
              <w:rPr>
                <w:rFonts w:cs="Times New Roman"/>
                <w:i/>
                <w:sz w:val="20"/>
                <w:szCs w:val="20"/>
                <w:u w:val="single"/>
              </w:rPr>
              <w:t xml:space="preserve">Hallelujarop: </w:t>
            </w:r>
            <w:r w:rsidR="002C6E26" w:rsidRPr="00FA5A0D">
              <w:rPr>
                <w:rFonts w:cs="Times New Roman"/>
                <w:i/>
                <w:sz w:val="20"/>
                <w:szCs w:val="20"/>
                <w:u w:val="single"/>
              </w:rPr>
              <w:t>nr 1 Sv.Ps. 679</w:t>
            </w:r>
          </w:p>
          <w:p w:rsidR="00257961" w:rsidRPr="00FA5A0D" w:rsidRDefault="00257961" w:rsidP="00306394">
            <w:pPr>
              <w:rPr>
                <w:rFonts w:cs="Times New Roman"/>
                <w:sz w:val="20"/>
                <w:szCs w:val="20"/>
                <w:u w:val="single"/>
              </w:rPr>
            </w:pPr>
            <w:r w:rsidRPr="00FA5A0D">
              <w:rPr>
                <w:rFonts w:cs="Times New Roman"/>
                <w:sz w:val="20"/>
                <w:szCs w:val="20"/>
                <w:u w:val="single"/>
              </w:rPr>
              <w:t>Pre</w:t>
            </w:r>
            <w:r w:rsidR="006F0076" w:rsidRPr="00FA5A0D">
              <w:rPr>
                <w:rFonts w:cs="Times New Roman"/>
                <w:sz w:val="20"/>
                <w:szCs w:val="20"/>
                <w:u w:val="single"/>
              </w:rPr>
              <w:t>dikan</w:t>
            </w:r>
          </w:p>
          <w:p w:rsidR="00257961" w:rsidRPr="00FA5A0D" w:rsidRDefault="00257961" w:rsidP="00306394">
            <w:pPr>
              <w:rPr>
                <w:rFonts w:cs="Times New Roman"/>
                <w:sz w:val="20"/>
                <w:szCs w:val="20"/>
                <w:u w:val="single"/>
              </w:rPr>
            </w:pPr>
            <w:r w:rsidRPr="00FA5A0D">
              <w:rPr>
                <w:rFonts w:cs="Times New Roman"/>
                <w:sz w:val="20"/>
                <w:szCs w:val="20"/>
                <w:u w:val="single"/>
              </w:rPr>
              <w:t>Trosbekännelsen:</w:t>
            </w:r>
            <w:r w:rsidR="00E56044" w:rsidRPr="00FA5A0D">
              <w:rPr>
                <w:rFonts w:cs="Times New Roman"/>
                <w:sz w:val="20"/>
                <w:szCs w:val="20"/>
                <w:u w:val="single"/>
              </w:rPr>
              <w:t xml:space="preserve"> första alt. (Apostoliska)</w:t>
            </w:r>
            <w:r w:rsidRPr="00FA5A0D">
              <w:rPr>
                <w:rFonts w:cs="Times New Roman"/>
                <w:sz w:val="20"/>
                <w:szCs w:val="20"/>
                <w:u w:val="single"/>
              </w:rPr>
              <w:t xml:space="preserve"> </w:t>
            </w:r>
          </w:p>
          <w:p w:rsidR="00257961" w:rsidRPr="00FA5A0D" w:rsidRDefault="00257961" w:rsidP="00306394">
            <w:pPr>
              <w:rPr>
                <w:rFonts w:cs="Times New Roman"/>
                <w:sz w:val="20"/>
                <w:szCs w:val="20"/>
                <w:u w:val="single"/>
              </w:rPr>
            </w:pPr>
            <w:r w:rsidRPr="00FA5A0D">
              <w:rPr>
                <w:rFonts w:cs="Times New Roman"/>
                <w:sz w:val="20"/>
                <w:szCs w:val="20"/>
                <w:u w:val="single"/>
              </w:rPr>
              <w:t>Kyrkans förbön:</w:t>
            </w:r>
            <w:r w:rsidR="00E56044" w:rsidRPr="00FA5A0D">
              <w:rPr>
                <w:rFonts w:cs="Times New Roman"/>
                <w:sz w:val="20"/>
                <w:szCs w:val="20"/>
                <w:u w:val="single"/>
              </w:rPr>
              <w:t xml:space="preserve"> </w:t>
            </w:r>
            <w:r w:rsidR="002C6E26" w:rsidRPr="00FA5A0D">
              <w:rPr>
                <w:rFonts w:cs="Times New Roman"/>
                <w:sz w:val="20"/>
                <w:szCs w:val="20"/>
                <w:u w:val="single"/>
              </w:rPr>
              <w:t>nr 6 Du evige Gud…</w:t>
            </w:r>
          </w:p>
          <w:p w:rsidR="00257961" w:rsidRPr="00FA5A0D" w:rsidRDefault="006F0076" w:rsidP="00306394">
            <w:pPr>
              <w:rPr>
                <w:rFonts w:cs="Times New Roman"/>
                <w:sz w:val="20"/>
                <w:szCs w:val="20"/>
                <w:u w:val="single"/>
              </w:rPr>
            </w:pPr>
            <w:r w:rsidRPr="00FA5A0D">
              <w:rPr>
                <w:rFonts w:cs="Times New Roman"/>
                <w:sz w:val="20"/>
                <w:szCs w:val="20"/>
                <w:u w:val="single"/>
              </w:rPr>
              <w:t>Herrens bön</w:t>
            </w:r>
            <w:r w:rsidR="00257961" w:rsidRPr="00FA5A0D">
              <w:rPr>
                <w:rFonts w:cs="Times New Roman"/>
                <w:sz w:val="20"/>
                <w:szCs w:val="20"/>
                <w:u w:val="single"/>
              </w:rPr>
              <w:t>:</w:t>
            </w:r>
            <w:r w:rsidRPr="00FA5A0D">
              <w:rPr>
                <w:rFonts w:cs="Times New Roman"/>
                <w:sz w:val="20"/>
                <w:szCs w:val="20"/>
                <w:u w:val="single"/>
              </w:rPr>
              <w:t xml:space="preserve"> Vår Fader</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SÄNDNING</w:t>
            </w:r>
          </w:p>
          <w:p w:rsidR="00257961" w:rsidRPr="00FA5A0D" w:rsidRDefault="00257961" w:rsidP="00306394">
            <w:pPr>
              <w:rPr>
                <w:rFonts w:cs="Times New Roman"/>
                <w:sz w:val="20"/>
                <w:szCs w:val="20"/>
                <w:u w:val="single"/>
              </w:rPr>
            </w:pPr>
            <w:r w:rsidRPr="00FA5A0D">
              <w:rPr>
                <w:rFonts w:cs="Times New Roman"/>
                <w:sz w:val="20"/>
                <w:szCs w:val="20"/>
                <w:u w:val="single"/>
              </w:rPr>
              <w:t>Lovpsalm: 109 Det susar genom livets strid</w:t>
            </w:r>
          </w:p>
          <w:p w:rsidR="00257961" w:rsidRPr="00FA5A0D" w:rsidRDefault="002C6E26" w:rsidP="00306394">
            <w:pPr>
              <w:rPr>
                <w:rFonts w:cs="Times New Roman"/>
                <w:sz w:val="20"/>
                <w:szCs w:val="20"/>
                <w:u w:val="single"/>
              </w:rPr>
            </w:pPr>
            <w:r w:rsidRPr="00FA5A0D">
              <w:rPr>
                <w:rFonts w:cs="Times New Roman"/>
                <w:sz w:val="20"/>
                <w:szCs w:val="20"/>
                <w:u w:val="single"/>
              </w:rPr>
              <w:t>Välsignelsen</w:t>
            </w:r>
            <w:r w:rsidR="00E24602" w:rsidRPr="00FA5A0D">
              <w:rPr>
                <w:rFonts w:cs="Times New Roman"/>
                <w:sz w:val="20"/>
                <w:szCs w:val="20"/>
                <w:u w:val="single"/>
              </w:rPr>
              <w:t xml:space="preserve"> Första alternativet</w:t>
            </w:r>
          </w:p>
          <w:p w:rsidR="00257961" w:rsidRPr="00FA5A0D" w:rsidRDefault="00257961" w:rsidP="00306394">
            <w:pPr>
              <w:rPr>
                <w:rFonts w:cs="Times New Roman"/>
                <w:sz w:val="20"/>
                <w:szCs w:val="20"/>
                <w:u w:val="single"/>
              </w:rPr>
            </w:pPr>
            <w:r w:rsidRPr="00FA5A0D">
              <w:rPr>
                <w:rFonts w:cs="Times New Roman"/>
                <w:i/>
                <w:sz w:val="20"/>
                <w:szCs w:val="20"/>
                <w:u w:val="single"/>
              </w:rPr>
              <w:t>Sändningsord</w:t>
            </w:r>
            <w:r w:rsidRPr="00FA5A0D">
              <w:rPr>
                <w:rFonts w:cs="Times New Roman"/>
                <w:sz w:val="20"/>
                <w:szCs w:val="20"/>
                <w:u w:val="single"/>
              </w:rPr>
              <w:t>:</w:t>
            </w:r>
            <w:r w:rsidR="006F0076" w:rsidRPr="00FA5A0D">
              <w:rPr>
                <w:rFonts w:cs="Times New Roman"/>
                <w:sz w:val="20"/>
                <w:szCs w:val="20"/>
                <w:u w:val="single"/>
              </w:rPr>
              <w:t xml:space="preserve"> </w:t>
            </w:r>
            <w:r w:rsidR="002C6E26" w:rsidRPr="00FA5A0D">
              <w:rPr>
                <w:rFonts w:cs="Times New Roman"/>
                <w:i/>
                <w:sz w:val="20"/>
                <w:szCs w:val="20"/>
                <w:u w:val="single"/>
              </w:rPr>
              <w:t>Första alternativet</w:t>
            </w:r>
          </w:p>
          <w:p w:rsidR="007F05AE" w:rsidRPr="00FA5A0D" w:rsidRDefault="007F05AE" w:rsidP="007F05AE">
            <w:pPr>
              <w:rPr>
                <w:rFonts w:cs="Times New Roman"/>
                <w:i/>
                <w:sz w:val="20"/>
                <w:szCs w:val="20"/>
                <w:u w:val="single"/>
              </w:rPr>
            </w:pPr>
            <w:r w:rsidRPr="00FA5A0D">
              <w:rPr>
                <w:rFonts w:cs="Times New Roman"/>
                <w:i/>
                <w:sz w:val="20"/>
                <w:szCs w:val="20"/>
                <w:u w:val="single"/>
              </w:rPr>
              <w:t>Avslutande musik/postludium</w:t>
            </w:r>
          </w:p>
          <w:p w:rsidR="00257961" w:rsidRPr="00FA5A0D" w:rsidRDefault="00257961" w:rsidP="00306394">
            <w:pPr>
              <w:rPr>
                <w:rFonts w:cs="Times New Roman"/>
                <w:sz w:val="20"/>
                <w:szCs w:val="20"/>
                <w:u w:val="single"/>
              </w:rPr>
            </w:pPr>
          </w:p>
          <w:p w:rsidR="00257961" w:rsidRPr="00FA5A0D" w:rsidRDefault="00257961" w:rsidP="00306394">
            <w:pPr>
              <w:rPr>
                <w:rFonts w:cs="Times New Roman"/>
                <w:sz w:val="20"/>
                <w:szCs w:val="20"/>
              </w:rPr>
            </w:pPr>
          </w:p>
        </w:tc>
      </w:tr>
      <w:tr w:rsidR="00257961" w:rsidRPr="003D39BC" w:rsidTr="00306394">
        <w:tc>
          <w:tcPr>
            <w:tcW w:w="9067" w:type="dxa"/>
            <w:gridSpan w:val="2"/>
            <w:shd w:val="clear" w:color="auto" w:fill="DBE5F1" w:themeFill="accent1" w:themeFillTint="33"/>
          </w:tcPr>
          <w:p w:rsidR="00257961" w:rsidRPr="00FA5A0D" w:rsidRDefault="00257961" w:rsidP="00257961">
            <w:pPr>
              <w:pStyle w:val="Ingetavstnd"/>
              <w:rPr>
                <w:rFonts w:cs="Times New Roman"/>
                <w:b/>
                <w:sz w:val="20"/>
                <w:szCs w:val="20"/>
              </w:rPr>
            </w:pPr>
            <w:r w:rsidRPr="00FA5A0D">
              <w:rPr>
                <w:rFonts w:cs="Times New Roman"/>
                <w:b/>
                <w:sz w:val="20"/>
                <w:szCs w:val="20"/>
              </w:rPr>
              <w:t>Annandag jul ”Martyrerna”</w:t>
            </w:r>
          </w:p>
        </w:tc>
      </w:tr>
      <w:tr w:rsidR="00257961" w:rsidRPr="003D39BC" w:rsidTr="00306394">
        <w:tc>
          <w:tcPr>
            <w:tcW w:w="4531" w:type="dxa"/>
          </w:tcPr>
          <w:p w:rsidR="00257961" w:rsidRPr="00FA5A0D" w:rsidRDefault="00257961" w:rsidP="00306394">
            <w:pPr>
              <w:rPr>
                <w:rFonts w:cs="Times New Roman"/>
                <w:b/>
                <w:sz w:val="20"/>
                <w:szCs w:val="20"/>
              </w:rPr>
            </w:pPr>
            <w:r w:rsidRPr="00FA5A0D">
              <w:rPr>
                <w:rFonts w:cs="Times New Roman"/>
                <w:b/>
                <w:sz w:val="20"/>
                <w:szCs w:val="20"/>
              </w:rPr>
              <w:t>SAMLING</w:t>
            </w:r>
          </w:p>
          <w:p w:rsidR="00257961" w:rsidRPr="00FA5A0D" w:rsidRDefault="00257961" w:rsidP="00306394">
            <w:pPr>
              <w:rPr>
                <w:rFonts w:cs="Times New Roman"/>
                <w:sz w:val="20"/>
                <w:szCs w:val="20"/>
                <w:u w:val="single"/>
              </w:rPr>
            </w:pPr>
            <w:r w:rsidRPr="00FA5A0D">
              <w:rPr>
                <w:rFonts w:cs="Times New Roman"/>
                <w:sz w:val="20"/>
                <w:szCs w:val="20"/>
                <w:u w:val="single"/>
              </w:rPr>
              <w:t>Klockringning</w:t>
            </w:r>
          </w:p>
          <w:p w:rsidR="00257961" w:rsidRPr="00FA5A0D" w:rsidRDefault="00257961" w:rsidP="00306394">
            <w:pPr>
              <w:rPr>
                <w:rFonts w:cs="Times New Roman"/>
                <w:sz w:val="20"/>
                <w:szCs w:val="20"/>
                <w:u w:val="single"/>
              </w:rPr>
            </w:pPr>
            <w:r w:rsidRPr="00FA5A0D">
              <w:rPr>
                <w:rFonts w:cs="Times New Roman"/>
                <w:sz w:val="20"/>
                <w:szCs w:val="20"/>
                <w:u w:val="single"/>
              </w:rPr>
              <w:t>Psalm: nr 113</w:t>
            </w:r>
            <w:r w:rsidR="00612DE0" w:rsidRPr="00FA5A0D">
              <w:rPr>
                <w:rFonts w:cs="Times New Roman"/>
                <w:sz w:val="20"/>
                <w:szCs w:val="20"/>
                <w:u w:val="single"/>
              </w:rPr>
              <w:t xml:space="preserve"> Det är en ros utsprungen</w:t>
            </w:r>
          </w:p>
          <w:p w:rsidR="00257961" w:rsidRPr="00FA5A0D" w:rsidRDefault="00257961" w:rsidP="00306394">
            <w:pPr>
              <w:rPr>
                <w:rFonts w:cs="Times New Roman"/>
                <w:sz w:val="20"/>
                <w:szCs w:val="20"/>
                <w:u w:val="single"/>
              </w:rPr>
            </w:pPr>
            <w:r w:rsidRPr="00FA5A0D">
              <w:rPr>
                <w:rFonts w:cs="Times New Roman"/>
                <w:sz w:val="20"/>
                <w:szCs w:val="20"/>
                <w:u w:val="single"/>
              </w:rPr>
              <w:t>Inledningsord: nr 8</w:t>
            </w:r>
          </w:p>
          <w:p w:rsidR="00257961" w:rsidRPr="00FA5A0D" w:rsidRDefault="00257961" w:rsidP="00306394">
            <w:pPr>
              <w:rPr>
                <w:rFonts w:cs="Times New Roman"/>
                <w:sz w:val="20"/>
                <w:szCs w:val="20"/>
                <w:u w:val="single"/>
              </w:rPr>
            </w:pPr>
            <w:r w:rsidRPr="00FA5A0D">
              <w:rPr>
                <w:rFonts w:cs="Times New Roman"/>
                <w:sz w:val="20"/>
                <w:szCs w:val="20"/>
                <w:u w:val="single"/>
              </w:rPr>
              <w:t>Bön om förlåtelse: nr 7</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Förlåtelseord: </w:t>
            </w:r>
            <w:r w:rsidR="00612DE0" w:rsidRPr="00FA5A0D">
              <w:rPr>
                <w:rFonts w:cs="Times New Roman"/>
                <w:sz w:val="20"/>
                <w:szCs w:val="20"/>
                <w:u w:val="single"/>
              </w:rPr>
              <w:t>nr 4</w:t>
            </w:r>
          </w:p>
          <w:p w:rsidR="00257961" w:rsidRPr="00FA5A0D" w:rsidRDefault="00257961" w:rsidP="00306394">
            <w:pPr>
              <w:rPr>
                <w:rFonts w:cs="Times New Roman"/>
                <w:sz w:val="20"/>
                <w:szCs w:val="20"/>
                <w:u w:val="single"/>
              </w:rPr>
            </w:pPr>
            <w:r w:rsidRPr="00FA5A0D">
              <w:rPr>
                <w:rFonts w:cs="Times New Roman"/>
                <w:sz w:val="20"/>
                <w:szCs w:val="20"/>
                <w:u w:val="single"/>
              </w:rPr>
              <w:t>Tackbön: nr 3</w:t>
            </w:r>
          </w:p>
          <w:p w:rsidR="00257961" w:rsidRPr="00FA5A0D" w:rsidRDefault="00257961" w:rsidP="00306394">
            <w:pPr>
              <w:rPr>
                <w:rFonts w:cs="Times New Roman"/>
                <w:i/>
                <w:sz w:val="20"/>
                <w:szCs w:val="20"/>
                <w:u w:val="single"/>
              </w:rPr>
            </w:pPr>
            <w:r w:rsidRPr="00FA5A0D">
              <w:rPr>
                <w:rFonts w:cs="Times New Roman"/>
                <w:i/>
                <w:sz w:val="20"/>
                <w:szCs w:val="20"/>
                <w:u w:val="single"/>
              </w:rPr>
              <w:t>Kristusrop:</w:t>
            </w:r>
            <w:r w:rsidRPr="00FA5A0D">
              <w:rPr>
                <w:rFonts w:cs="Times New Roman"/>
                <w:sz w:val="20"/>
                <w:szCs w:val="20"/>
                <w:u w:val="single"/>
              </w:rPr>
              <w:t xml:space="preserve"> </w:t>
            </w:r>
            <w:r w:rsidRPr="00FA5A0D">
              <w:rPr>
                <w:rFonts w:cs="Times New Roman"/>
                <w:i/>
                <w:sz w:val="20"/>
                <w:szCs w:val="20"/>
                <w:u w:val="single"/>
              </w:rPr>
              <w:t xml:space="preserve">nr </w:t>
            </w:r>
            <w:r w:rsidR="005A0837" w:rsidRPr="00FA5A0D">
              <w:rPr>
                <w:rFonts w:cs="Times New Roman"/>
                <w:i/>
                <w:sz w:val="20"/>
                <w:szCs w:val="20"/>
                <w:u w:val="single"/>
              </w:rPr>
              <w:t>7: E</w:t>
            </w:r>
            <w:r w:rsidR="009501BB" w:rsidRPr="00FA5A0D">
              <w:rPr>
                <w:rFonts w:cs="Times New Roman"/>
                <w:i/>
                <w:sz w:val="20"/>
                <w:szCs w:val="20"/>
                <w:u w:val="single"/>
              </w:rPr>
              <w:t>1</w:t>
            </w:r>
          </w:p>
          <w:p w:rsidR="00257961" w:rsidRPr="00FA5A0D" w:rsidRDefault="00257961" w:rsidP="00306394">
            <w:pPr>
              <w:rPr>
                <w:rFonts w:cs="Times New Roman"/>
                <w:i/>
                <w:sz w:val="20"/>
                <w:szCs w:val="20"/>
                <w:u w:val="single"/>
              </w:rPr>
            </w:pPr>
            <w:r w:rsidRPr="00FA5A0D">
              <w:rPr>
                <w:rFonts w:cs="Times New Roman"/>
                <w:i/>
                <w:sz w:val="20"/>
                <w:szCs w:val="20"/>
                <w:u w:val="single"/>
              </w:rPr>
              <w:t>Lovsången:</w:t>
            </w:r>
            <w:r w:rsidR="006F0076" w:rsidRPr="00FA5A0D">
              <w:rPr>
                <w:rFonts w:cs="Times New Roman"/>
                <w:i/>
                <w:sz w:val="20"/>
                <w:szCs w:val="20"/>
                <w:u w:val="single"/>
              </w:rPr>
              <w:t xml:space="preserve"> </w:t>
            </w:r>
            <w:r w:rsidR="00612DE0" w:rsidRPr="00FA5A0D">
              <w:rPr>
                <w:rFonts w:cs="Times New Roman"/>
                <w:i/>
                <w:sz w:val="20"/>
                <w:szCs w:val="20"/>
                <w:u w:val="single"/>
              </w:rPr>
              <w:t xml:space="preserve">nr </w:t>
            </w:r>
            <w:r w:rsidR="005A0837" w:rsidRPr="00FA5A0D">
              <w:rPr>
                <w:rFonts w:cs="Times New Roman"/>
                <w:i/>
                <w:sz w:val="20"/>
                <w:szCs w:val="20"/>
                <w:u w:val="single"/>
              </w:rPr>
              <w:t>3: A</w:t>
            </w:r>
            <w:r w:rsidR="009501BB" w:rsidRPr="00FA5A0D">
              <w:rPr>
                <w:rFonts w:cs="Times New Roman"/>
                <w:i/>
                <w:sz w:val="20"/>
                <w:szCs w:val="20"/>
                <w:u w:val="single"/>
              </w:rPr>
              <w:t>5, A5</w:t>
            </w:r>
          </w:p>
          <w:p w:rsidR="00257961" w:rsidRPr="00FA5A0D" w:rsidRDefault="006F0076" w:rsidP="00306394">
            <w:pPr>
              <w:rPr>
                <w:rFonts w:cs="Times New Roman"/>
                <w:i/>
                <w:sz w:val="20"/>
                <w:szCs w:val="20"/>
                <w:u w:val="single"/>
              </w:rPr>
            </w:pPr>
            <w:r w:rsidRPr="00FA5A0D">
              <w:rPr>
                <w:rFonts w:cs="Times New Roman"/>
                <w:i/>
                <w:sz w:val="20"/>
                <w:szCs w:val="20"/>
                <w:u w:val="single"/>
              </w:rPr>
              <w:t>Dagens bön</w:t>
            </w:r>
            <w:r w:rsidR="00257961" w:rsidRPr="00FA5A0D">
              <w:rPr>
                <w:rFonts w:cs="Times New Roman"/>
                <w:i/>
                <w:sz w:val="20"/>
                <w:szCs w:val="20"/>
                <w:u w:val="single"/>
              </w:rPr>
              <w:t>: Genom din Son</w:t>
            </w:r>
            <w:r w:rsidRPr="00FA5A0D">
              <w:rPr>
                <w:rFonts w:cs="Times New Roman"/>
                <w:sz w:val="20"/>
                <w:szCs w:val="20"/>
                <w:u w:val="single"/>
              </w:rPr>
              <w:t>…</w:t>
            </w:r>
            <w:r w:rsidRPr="00FA5A0D">
              <w:rPr>
                <w:rFonts w:cs="Times New Roman"/>
                <w:i/>
                <w:sz w:val="20"/>
                <w:szCs w:val="20"/>
                <w:u w:val="single"/>
              </w:rPr>
              <w:t>(högra)</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ORDET</w:t>
            </w:r>
          </w:p>
          <w:p w:rsidR="00257961" w:rsidRPr="00FA5A0D" w:rsidRDefault="00257961" w:rsidP="00306394">
            <w:pPr>
              <w:rPr>
                <w:rFonts w:cs="Times New Roman"/>
                <w:i/>
                <w:sz w:val="20"/>
                <w:szCs w:val="20"/>
                <w:u w:val="single"/>
              </w:rPr>
            </w:pPr>
            <w:r w:rsidRPr="00FA5A0D">
              <w:rPr>
                <w:rFonts w:cs="Times New Roman"/>
                <w:i/>
                <w:sz w:val="20"/>
                <w:szCs w:val="20"/>
                <w:u w:val="single"/>
              </w:rPr>
              <w:t>Gammaltestamentlig läsning</w:t>
            </w:r>
            <w:r w:rsidRPr="00FA5A0D">
              <w:rPr>
                <w:rFonts w:cs="Times New Roman"/>
                <w:sz w:val="20"/>
                <w:szCs w:val="20"/>
                <w:u w:val="single"/>
              </w:rPr>
              <w:t>:</w:t>
            </w:r>
            <w:r w:rsidR="006F0076" w:rsidRPr="00FA5A0D">
              <w:rPr>
                <w:rFonts w:cs="Times New Roman"/>
                <w:sz w:val="20"/>
                <w:szCs w:val="20"/>
                <w:u w:val="single"/>
              </w:rPr>
              <w:t xml:space="preserve"> </w:t>
            </w:r>
            <w:r w:rsidR="006F0076" w:rsidRPr="00FA5A0D">
              <w:rPr>
                <w:rFonts w:cs="Times New Roman"/>
                <w:i/>
                <w:sz w:val="20"/>
                <w:szCs w:val="20"/>
                <w:u w:val="single"/>
              </w:rPr>
              <w:t>Jeremia 20:7-11</w:t>
            </w:r>
          </w:p>
          <w:p w:rsidR="00257961" w:rsidRPr="00FA5A0D" w:rsidRDefault="00257961" w:rsidP="00306394">
            <w:pPr>
              <w:rPr>
                <w:rFonts w:cs="Times New Roman"/>
                <w:i/>
                <w:sz w:val="20"/>
                <w:szCs w:val="20"/>
                <w:u w:val="single"/>
              </w:rPr>
            </w:pPr>
            <w:r w:rsidRPr="00FA5A0D">
              <w:rPr>
                <w:rFonts w:cs="Times New Roman"/>
                <w:i/>
                <w:sz w:val="20"/>
                <w:szCs w:val="20"/>
                <w:u w:val="single"/>
              </w:rPr>
              <w:t>Epistelläsning:</w:t>
            </w:r>
            <w:r w:rsidR="006F0076" w:rsidRPr="00FA5A0D">
              <w:rPr>
                <w:rFonts w:cs="Times New Roman"/>
                <w:i/>
                <w:sz w:val="20"/>
                <w:szCs w:val="20"/>
                <w:u w:val="single"/>
              </w:rPr>
              <w:t xml:space="preserve"> Apostlagärningarna 7:55-8:8</w:t>
            </w:r>
          </w:p>
          <w:p w:rsidR="00257961" w:rsidRPr="00FA5A0D" w:rsidRDefault="00257961" w:rsidP="00306394">
            <w:pPr>
              <w:rPr>
                <w:rFonts w:cs="Times New Roman"/>
                <w:sz w:val="20"/>
                <w:szCs w:val="20"/>
                <w:u w:val="single"/>
              </w:rPr>
            </w:pPr>
            <w:r w:rsidRPr="00FA5A0D">
              <w:rPr>
                <w:rFonts w:cs="Times New Roman"/>
                <w:sz w:val="20"/>
                <w:szCs w:val="20"/>
                <w:u w:val="single"/>
              </w:rPr>
              <w:t>Psalm: 769 Gud i dina händer</w:t>
            </w:r>
          </w:p>
          <w:p w:rsidR="00257961" w:rsidRPr="00FA5A0D" w:rsidRDefault="00257961" w:rsidP="00306394">
            <w:pPr>
              <w:rPr>
                <w:rFonts w:cs="Times New Roman"/>
                <w:sz w:val="20"/>
                <w:szCs w:val="20"/>
              </w:rPr>
            </w:pPr>
            <w:r w:rsidRPr="00FA5A0D">
              <w:rPr>
                <w:rFonts w:cs="Times New Roman"/>
                <w:sz w:val="20"/>
                <w:szCs w:val="20"/>
                <w:u w:val="single"/>
              </w:rPr>
              <w:t>Evangelium: Lukasevangeliet 12:49-53</w:t>
            </w:r>
          </w:p>
          <w:p w:rsidR="00257961" w:rsidRPr="00FA5A0D" w:rsidRDefault="006F0076" w:rsidP="00306394">
            <w:pPr>
              <w:rPr>
                <w:rFonts w:cs="Times New Roman"/>
                <w:sz w:val="20"/>
                <w:szCs w:val="20"/>
                <w:u w:val="single"/>
              </w:rPr>
            </w:pPr>
            <w:r w:rsidRPr="00FA5A0D">
              <w:rPr>
                <w:rFonts w:cs="Times New Roman"/>
                <w:i/>
                <w:sz w:val="20"/>
                <w:szCs w:val="20"/>
                <w:u w:val="single"/>
              </w:rPr>
              <w:t>Hallelujarop</w:t>
            </w:r>
            <w:r w:rsidR="00257961" w:rsidRPr="00FA5A0D">
              <w:rPr>
                <w:rFonts w:cs="Times New Roman"/>
                <w:sz w:val="20"/>
                <w:szCs w:val="20"/>
                <w:u w:val="single"/>
              </w:rPr>
              <w:t>:</w:t>
            </w:r>
            <w:r w:rsidR="00612DE0" w:rsidRPr="00FA5A0D">
              <w:rPr>
                <w:rFonts w:cs="Times New Roman"/>
                <w:sz w:val="20"/>
                <w:szCs w:val="20"/>
                <w:u w:val="single"/>
              </w:rPr>
              <w:t xml:space="preserve"> nr 1 Sv.Ps. 679</w:t>
            </w:r>
          </w:p>
          <w:p w:rsidR="00257961" w:rsidRPr="00FA5A0D" w:rsidRDefault="00612DE0" w:rsidP="00306394">
            <w:pPr>
              <w:rPr>
                <w:rFonts w:cs="Times New Roman"/>
                <w:sz w:val="20"/>
                <w:szCs w:val="20"/>
                <w:u w:val="single"/>
              </w:rPr>
            </w:pPr>
            <w:r w:rsidRPr="00FA5A0D">
              <w:rPr>
                <w:rFonts w:cs="Times New Roman"/>
                <w:sz w:val="20"/>
                <w:szCs w:val="20"/>
                <w:u w:val="single"/>
              </w:rPr>
              <w:t>Predikan</w:t>
            </w:r>
          </w:p>
          <w:p w:rsidR="00257961" w:rsidRPr="00FA5A0D" w:rsidRDefault="00257961" w:rsidP="00306394">
            <w:pPr>
              <w:rPr>
                <w:rFonts w:cs="Times New Roman"/>
                <w:sz w:val="20"/>
                <w:szCs w:val="20"/>
                <w:u w:val="single"/>
              </w:rPr>
            </w:pPr>
            <w:r w:rsidRPr="00FA5A0D">
              <w:rPr>
                <w:rFonts w:cs="Times New Roman"/>
                <w:sz w:val="20"/>
                <w:szCs w:val="20"/>
                <w:u w:val="single"/>
              </w:rPr>
              <w:t>Trosbekännelsen:</w:t>
            </w:r>
            <w:r w:rsidR="00E56044" w:rsidRPr="00FA5A0D">
              <w:rPr>
                <w:rFonts w:cs="Times New Roman"/>
                <w:sz w:val="20"/>
                <w:szCs w:val="20"/>
                <w:u w:val="single"/>
              </w:rPr>
              <w:t xml:space="preserve"> första alt. (Apostoliska)</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Kyrkans förbön: </w:t>
            </w:r>
            <w:r w:rsidR="00612DE0" w:rsidRPr="00FA5A0D">
              <w:rPr>
                <w:rFonts w:cs="Times New Roman"/>
                <w:sz w:val="20"/>
                <w:szCs w:val="20"/>
                <w:u w:val="single"/>
              </w:rPr>
              <w:t xml:space="preserve">nr </w:t>
            </w:r>
            <w:r w:rsidRPr="00FA5A0D">
              <w:rPr>
                <w:rFonts w:cs="Times New Roman"/>
                <w:sz w:val="20"/>
                <w:szCs w:val="20"/>
                <w:u w:val="single"/>
              </w:rPr>
              <w:t>7</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MÅLTIDEN</w:t>
            </w:r>
          </w:p>
          <w:p w:rsidR="00257961" w:rsidRPr="00FA5A0D" w:rsidRDefault="00257961" w:rsidP="00306394">
            <w:pPr>
              <w:rPr>
                <w:rFonts w:cs="Times New Roman"/>
                <w:sz w:val="20"/>
                <w:szCs w:val="20"/>
                <w:u w:val="single"/>
              </w:rPr>
            </w:pPr>
            <w:r w:rsidRPr="00FA5A0D">
              <w:rPr>
                <w:rFonts w:cs="Times New Roman"/>
                <w:sz w:val="20"/>
                <w:szCs w:val="20"/>
                <w:u w:val="single"/>
              </w:rPr>
              <w:t>Psalm (Tillredelse/Offertorium): nr 73</w:t>
            </w:r>
            <w:r w:rsidR="00612DE0" w:rsidRPr="00FA5A0D">
              <w:rPr>
                <w:rFonts w:cs="Times New Roman"/>
                <w:sz w:val="20"/>
                <w:szCs w:val="20"/>
                <w:u w:val="single"/>
              </w:rPr>
              <w:t xml:space="preserve"> Vi till ditt altarbord bär fram</w:t>
            </w:r>
          </w:p>
          <w:p w:rsidR="00257961" w:rsidRPr="00FA5A0D" w:rsidRDefault="00257961" w:rsidP="00306394">
            <w:pPr>
              <w:rPr>
                <w:rFonts w:cs="Times New Roman"/>
                <w:sz w:val="20"/>
                <w:szCs w:val="20"/>
                <w:u w:val="single"/>
              </w:rPr>
            </w:pPr>
            <w:r w:rsidRPr="00FA5A0D">
              <w:rPr>
                <w:rFonts w:cs="Times New Roman"/>
                <w:sz w:val="20"/>
                <w:szCs w:val="20"/>
                <w:u w:val="single"/>
              </w:rPr>
              <w:t>Lovsägelse:</w:t>
            </w:r>
            <w:r w:rsidR="00612DE0" w:rsidRPr="00FA5A0D">
              <w:rPr>
                <w:rFonts w:cs="Times New Roman"/>
                <w:sz w:val="20"/>
                <w:szCs w:val="20"/>
                <w:u w:val="single"/>
              </w:rPr>
              <w:t xml:space="preserve"> </w:t>
            </w:r>
            <w:r w:rsidR="009501BB" w:rsidRPr="00FA5A0D">
              <w:rPr>
                <w:rFonts w:cs="Times New Roman"/>
                <w:sz w:val="20"/>
                <w:szCs w:val="20"/>
                <w:u w:val="single"/>
              </w:rPr>
              <w:t xml:space="preserve">A2, A2, </w:t>
            </w:r>
            <w:r w:rsidR="00612DE0" w:rsidRPr="00FA5A0D">
              <w:rPr>
                <w:rFonts w:cs="Times New Roman"/>
                <w:sz w:val="20"/>
                <w:szCs w:val="20"/>
                <w:u w:val="single"/>
              </w:rPr>
              <w:t>J</w:t>
            </w:r>
            <w:r w:rsidRPr="00FA5A0D">
              <w:rPr>
                <w:rFonts w:cs="Times New Roman"/>
                <w:sz w:val="20"/>
                <w:szCs w:val="20"/>
                <w:u w:val="single"/>
              </w:rPr>
              <w:t>ul</w:t>
            </w:r>
            <w:r w:rsidR="009501BB" w:rsidRPr="00FA5A0D">
              <w:rPr>
                <w:rFonts w:cs="Times New Roman"/>
                <w:sz w:val="20"/>
                <w:szCs w:val="20"/>
                <w:u w:val="single"/>
              </w:rPr>
              <w:t>, A2</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Helig: nr </w:t>
            </w:r>
            <w:r w:rsidR="005A0837" w:rsidRPr="00FA5A0D">
              <w:rPr>
                <w:rFonts w:cs="Times New Roman"/>
                <w:sz w:val="20"/>
                <w:szCs w:val="20"/>
                <w:u w:val="single"/>
              </w:rPr>
              <w:t>2: C</w:t>
            </w:r>
            <w:r w:rsidR="009501BB" w:rsidRPr="00FA5A0D">
              <w:rPr>
                <w:rFonts w:cs="Times New Roman"/>
                <w:sz w:val="20"/>
                <w:szCs w:val="20"/>
                <w:u w:val="single"/>
              </w:rPr>
              <w:t>1</w:t>
            </w:r>
          </w:p>
          <w:p w:rsidR="00257961" w:rsidRPr="00FA5A0D" w:rsidRDefault="00257961" w:rsidP="00306394">
            <w:pPr>
              <w:rPr>
                <w:rFonts w:cs="Times New Roman"/>
                <w:sz w:val="20"/>
                <w:szCs w:val="20"/>
                <w:u w:val="single"/>
              </w:rPr>
            </w:pPr>
            <w:r w:rsidRPr="00FA5A0D">
              <w:rPr>
                <w:rFonts w:cs="Times New Roman"/>
                <w:sz w:val="20"/>
                <w:szCs w:val="20"/>
                <w:u w:val="single"/>
              </w:rPr>
              <w:t>Nattvardsbönen: nr 11</w:t>
            </w:r>
            <w:r w:rsidR="00612DE0" w:rsidRPr="00FA5A0D">
              <w:rPr>
                <w:rFonts w:cs="Times New Roman"/>
                <w:sz w:val="20"/>
                <w:szCs w:val="20"/>
                <w:u w:val="single"/>
              </w:rPr>
              <w:t xml:space="preserve"> </w:t>
            </w:r>
          </w:p>
          <w:p w:rsidR="00257961" w:rsidRPr="00FA5A0D" w:rsidRDefault="00257961" w:rsidP="00306394">
            <w:pPr>
              <w:rPr>
                <w:rFonts w:cs="Times New Roman"/>
                <w:sz w:val="20"/>
                <w:szCs w:val="20"/>
                <w:u w:val="single"/>
              </w:rPr>
            </w:pPr>
            <w:r w:rsidRPr="00FA5A0D">
              <w:rPr>
                <w:rFonts w:cs="Times New Roman"/>
                <w:sz w:val="20"/>
                <w:szCs w:val="20"/>
                <w:u w:val="single"/>
              </w:rPr>
              <w:t>Herrens bön:</w:t>
            </w:r>
            <w:r w:rsidR="00E56044" w:rsidRPr="00FA5A0D">
              <w:rPr>
                <w:rFonts w:cs="Times New Roman"/>
                <w:sz w:val="20"/>
                <w:szCs w:val="20"/>
                <w:u w:val="single"/>
              </w:rPr>
              <w:t xml:space="preserve"> Vår Fader</w:t>
            </w:r>
          </w:p>
          <w:p w:rsidR="00257961" w:rsidRPr="00FA5A0D" w:rsidRDefault="00257961" w:rsidP="00306394">
            <w:pPr>
              <w:rPr>
                <w:rFonts w:cs="Times New Roman"/>
                <w:sz w:val="20"/>
                <w:szCs w:val="20"/>
                <w:u w:val="single"/>
              </w:rPr>
            </w:pPr>
            <w:r w:rsidRPr="00FA5A0D">
              <w:rPr>
                <w:rFonts w:cs="Times New Roman"/>
                <w:sz w:val="20"/>
                <w:szCs w:val="20"/>
                <w:u w:val="single"/>
              </w:rPr>
              <w:t>Brödsbrytelsen:</w:t>
            </w:r>
            <w:r w:rsidR="00E56044" w:rsidRPr="00FA5A0D">
              <w:rPr>
                <w:rFonts w:cs="Times New Roman"/>
                <w:sz w:val="20"/>
                <w:szCs w:val="20"/>
                <w:u w:val="single"/>
              </w:rPr>
              <w:t xml:space="preserve"> Andra alternativet</w:t>
            </w:r>
          </w:p>
          <w:p w:rsidR="00257961" w:rsidRPr="00FA5A0D" w:rsidRDefault="00E56044" w:rsidP="00306394">
            <w:pPr>
              <w:rPr>
                <w:rFonts w:cs="Times New Roman"/>
                <w:sz w:val="20"/>
                <w:szCs w:val="20"/>
                <w:u w:val="single"/>
              </w:rPr>
            </w:pPr>
            <w:r w:rsidRPr="00FA5A0D">
              <w:rPr>
                <w:rFonts w:cs="Times New Roman"/>
                <w:sz w:val="20"/>
                <w:szCs w:val="20"/>
                <w:u w:val="single"/>
              </w:rPr>
              <w:t>Fridshälsning</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O Guds Lamm: </w:t>
            </w:r>
            <w:r w:rsidR="00612DE0" w:rsidRPr="00FA5A0D">
              <w:rPr>
                <w:rFonts w:cs="Times New Roman"/>
                <w:sz w:val="20"/>
                <w:szCs w:val="20"/>
                <w:u w:val="single"/>
              </w:rPr>
              <w:t xml:space="preserve">nr </w:t>
            </w:r>
            <w:r w:rsidR="005A0837" w:rsidRPr="00FA5A0D">
              <w:rPr>
                <w:rFonts w:cs="Times New Roman"/>
                <w:sz w:val="20"/>
                <w:szCs w:val="20"/>
                <w:u w:val="single"/>
              </w:rPr>
              <w:t>4: D</w:t>
            </w:r>
            <w:r w:rsidR="009501BB" w:rsidRPr="00FA5A0D">
              <w:rPr>
                <w:rFonts w:cs="Times New Roman"/>
                <w:sz w:val="20"/>
                <w:szCs w:val="20"/>
                <w:u w:val="single"/>
              </w:rPr>
              <w:t>1</w:t>
            </w:r>
            <w:r w:rsidR="00612DE0" w:rsidRPr="00FA5A0D">
              <w:rPr>
                <w:rFonts w:cs="Times New Roman"/>
                <w:sz w:val="20"/>
                <w:szCs w:val="20"/>
                <w:u w:val="single"/>
              </w:rPr>
              <w:t xml:space="preserve"> </w:t>
            </w:r>
          </w:p>
          <w:p w:rsidR="00257961" w:rsidRPr="00FA5A0D" w:rsidRDefault="00257961" w:rsidP="00306394">
            <w:pPr>
              <w:rPr>
                <w:rFonts w:cs="Times New Roman"/>
                <w:sz w:val="20"/>
                <w:szCs w:val="20"/>
                <w:u w:val="single"/>
              </w:rPr>
            </w:pPr>
            <w:r w:rsidRPr="00FA5A0D">
              <w:rPr>
                <w:rFonts w:cs="Times New Roman"/>
                <w:sz w:val="20"/>
                <w:szCs w:val="20"/>
                <w:u w:val="single"/>
              </w:rPr>
              <w:t>Kommunionen</w:t>
            </w:r>
          </w:p>
          <w:p w:rsidR="00257961" w:rsidRPr="00FA5A0D" w:rsidRDefault="00257961" w:rsidP="00306394">
            <w:pPr>
              <w:rPr>
                <w:rFonts w:cs="Times New Roman"/>
                <w:sz w:val="20"/>
                <w:szCs w:val="20"/>
                <w:u w:val="single"/>
              </w:rPr>
            </w:pPr>
            <w:r w:rsidRPr="00FA5A0D">
              <w:rPr>
                <w:rFonts w:cs="Times New Roman"/>
                <w:sz w:val="20"/>
                <w:szCs w:val="20"/>
                <w:u w:val="single"/>
              </w:rPr>
              <w:t>Bön efter kommunionen: Allmän 2</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SÄNDNING</w:t>
            </w:r>
          </w:p>
          <w:p w:rsidR="00257961" w:rsidRPr="00FA5A0D" w:rsidRDefault="00257961" w:rsidP="00306394">
            <w:pPr>
              <w:rPr>
                <w:rFonts w:cs="Times New Roman"/>
                <w:sz w:val="20"/>
                <w:szCs w:val="20"/>
                <w:u w:val="single"/>
              </w:rPr>
            </w:pPr>
            <w:r w:rsidRPr="00FA5A0D">
              <w:rPr>
                <w:rFonts w:cs="Times New Roman"/>
                <w:sz w:val="20"/>
                <w:szCs w:val="20"/>
                <w:u w:val="single"/>
              </w:rPr>
              <w:t>Lovpsalm: nr 122</w:t>
            </w:r>
            <w:r w:rsidR="00612DE0" w:rsidRPr="00FA5A0D">
              <w:rPr>
                <w:rFonts w:cs="Times New Roman"/>
                <w:sz w:val="20"/>
                <w:szCs w:val="20"/>
                <w:u w:val="single"/>
              </w:rPr>
              <w:t xml:space="preserve"> Dagen är kommen</w:t>
            </w:r>
          </w:p>
          <w:p w:rsidR="00257961" w:rsidRPr="00FA5A0D" w:rsidRDefault="00257961" w:rsidP="00306394">
            <w:pPr>
              <w:rPr>
                <w:rFonts w:cs="Times New Roman"/>
                <w:sz w:val="20"/>
                <w:szCs w:val="20"/>
                <w:u w:val="single"/>
              </w:rPr>
            </w:pPr>
            <w:r w:rsidRPr="00FA5A0D">
              <w:rPr>
                <w:rFonts w:cs="Times New Roman"/>
                <w:sz w:val="20"/>
                <w:szCs w:val="20"/>
                <w:u w:val="single"/>
              </w:rPr>
              <w:t>Välsignelsen:</w:t>
            </w:r>
            <w:r w:rsidR="00E56044" w:rsidRPr="00FA5A0D">
              <w:rPr>
                <w:rFonts w:cs="Times New Roman"/>
                <w:sz w:val="20"/>
                <w:szCs w:val="20"/>
                <w:u w:val="single"/>
              </w:rPr>
              <w:t xml:space="preserve"> Första alternativet</w:t>
            </w:r>
          </w:p>
          <w:p w:rsidR="00257961" w:rsidRPr="00FA5A0D" w:rsidRDefault="00257961" w:rsidP="00306394">
            <w:pPr>
              <w:rPr>
                <w:rFonts w:cs="Times New Roman"/>
                <w:sz w:val="20"/>
                <w:szCs w:val="20"/>
                <w:u w:val="single"/>
              </w:rPr>
            </w:pPr>
            <w:r w:rsidRPr="00FA5A0D">
              <w:rPr>
                <w:rFonts w:cs="Times New Roman"/>
                <w:i/>
                <w:sz w:val="20"/>
                <w:szCs w:val="20"/>
                <w:u w:val="single"/>
              </w:rPr>
              <w:t>Sändningsord:</w:t>
            </w:r>
            <w:r w:rsidRPr="00FA5A0D">
              <w:rPr>
                <w:rFonts w:cs="Times New Roman"/>
                <w:sz w:val="20"/>
                <w:szCs w:val="20"/>
                <w:u w:val="single"/>
              </w:rPr>
              <w:t xml:space="preserve"> </w:t>
            </w:r>
            <w:r w:rsidR="00612DE0" w:rsidRPr="00FA5A0D">
              <w:rPr>
                <w:rFonts w:cs="Times New Roman"/>
                <w:sz w:val="20"/>
                <w:szCs w:val="20"/>
                <w:u w:val="single"/>
              </w:rPr>
              <w:t>4.3 Nr 9 i materialet</w:t>
            </w:r>
          </w:p>
          <w:p w:rsidR="007F05AE" w:rsidRPr="00FA5A0D" w:rsidRDefault="007F05AE" w:rsidP="007F05AE">
            <w:pPr>
              <w:rPr>
                <w:rFonts w:cs="Times New Roman"/>
                <w:i/>
                <w:sz w:val="20"/>
                <w:szCs w:val="20"/>
                <w:u w:val="single"/>
              </w:rPr>
            </w:pPr>
            <w:r w:rsidRPr="00FA5A0D">
              <w:rPr>
                <w:rFonts w:cs="Times New Roman"/>
                <w:i/>
                <w:sz w:val="20"/>
                <w:szCs w:val="20"/>
                <w:u w:val="single"/>
              </w:rPr>
              <w:t>Avslutande musik/postludium</w:t>
            </w:r>
          </w:p>
          <w:p w:rsidR="00257961" w:rsidRPr="00FA5A0D" w:rsidRDefault="00257961" w:rsidP="00257961">
            <w:pPr>
              <w:rPr>
                <w:rFonts w:cs="Times New Roman"/>
                <w:sz w:val="20"/>
                <w:szCs w:val="20"/>
              </w:rPr>
            </w:pPr>
          </w:p>
        </w:tc>
        <w:tc>
          <w:tcPr>
            <w:tcW w:w="4536" w:type="dxa"/>
          </w:tcPr>
          <w:p w:rsidR="00257961" w:rsidRPr="00FA5A0D" w:rsidRDefault="00257961" w:rsidP="00306394">
            <w:pPr>
              <w:rPr>
                <w:rFonts w:cs="Times New Roman"/>
                <w:b/>
                <w:sz w:val="20"/>
                <w:szCs w:val="20"/>
              </w:rPr>
            </w:pPr>
            <w:r w:rsidRPr="00FA5A0D">
              <w:rPr>
                <w:rFonts w:cs="Times New Roman"/>
                <w:b/>
                <w:sz w:val="20"/>
                <w:szCs w:val="20"/>
              </w:rPr>
              <w:t>SAMLING</w:t>
            </w:r>
          </w:p>
          <w:p w:rsidR="00612DE0" w:rsidRPr="00FA5A0D" w:rsidRDefault="00612DE0" w:rsidP="00612DE0">
            <w:pPr>
              <w:rPr>
                <w:rFonts w:cs="Times New Roman"/>
                <w:sz w:val="20"/>
                <w:szCs w:val="20"/>
                <w:u w:val="single"/>
              </w:rPr>
            </w:pPr>
            <w:r w:rsidRPr="00FA5A0D">
              <w:rPr>
                <w:rFonts w:cs="Times New Roman"/>
                <w:sz w:val="20"/>
                <w:szCs w:val="20"/>
                <w:u w:val="single"/>
              </w:rPr>
              <w:t>Klockringning</w:t>
            </w:r>
          </w:p>
          <w:p w:rsidR="00612DE0" w:rsidRPr="00FA5A0D" w:rsidRDefault="00612DE0" w:rsidP="00612DE0">
            <w:pPr>
              <w:rPr>
                <w:rFonts w:cs="Times New Roman"/>
                <w:sz w:val="20"/>
                <w:szCs w:val="20"/>
                <w:u w:val="single"/>
              </w:rPr>
            </w:pPr>
            <w:r w:rsidRPr="00FA5A0D">
              <w:rPr>
                <w:rFonts w:cs="Times New Roman"/>
                <w:sz w:val="20"/>
                <w:szCs w:val="20"/>
                <w:u w:val="single"/>
              </w:rPr>
              <w:t>Psalm: nr 113</w:t>
            </w:r>
          </w:p>
          <w:p w:rsidR="00257961" w:rsidRPr="00FA5A0D" w:rsidRDefault="00257961" w:rsidP="00306394">
            <w:pPr>
              <w:rPr>
                <w:rFonts w:cs="Times New Roman"/>
                <w:sz w:val="20"/>
                <w:szCs w:val="20"/>
                <w:u w:val="single"/>
              </w:rPr>
            </w:pPr>
            <w:r w:rsidRPr="00FA5A0D">
              <w:rPr>
                <w:rFonts w:cs="Times New Roman"/>
                <w:sz w:val="20"/>
                <w:szCs w:val="20"/>
                <w:u w:val="single"/>
              </w:rPr>
              <w:t>Inledningsord: nr 3</w:t>
            </w:r>
          </w:p>
          <w:p w:rsidR="00257961" w:rsidRPr="00FA5A0D" w:rsidRDefault="00257961" w:rsidP="00306394">
            <w:pPr>
              <w:rPr>
                <w:rFonts w:cs="Times New Roman"/>
                <w:sz w:val="20"/>
                <w:szCs w:val="20"/>
                <w:u w:val="single"/>
              </w:rPr>
            </w:pPr>
            <w:r w:rsidRPr="00FA5A0D">
              <w:rPr>
                <w:rFonts w:cs="Times New Roman"/>
                <w:sz w:val="20"/>
                <w:szCs w:val="20"/>
                <w:u w:val="single"/>
              </w:rPr>
              <w:t>Överlåtelsebön: nr 2</w:t>
            </w:r>
          </w:p>
          <w:p w:rsidR="006F0076" w:rsidRPr="00FA5A0D" w:rsidRDefault="006F0076" w:rsidP="006F0076">
            <w:pPr>
              <w:rPr>
                <w:rFonts w:cs="Times New Roman"/>
                <w:sz w:val="20"/>
                <w:szCs w:val="20"/>
                <w:u w:val="single"/>
              </w:rPr>
            </w:pPr>
            <w:r w:rsidRPr="00FA5A0D">
              <w:rPr>
                <w:rFonts w:cs="Times New Roman"/>
                <w:i/>
                <w:sz w:val="20"/>
                <w:szCs w:val="20"/>
                <w:u w:val="single"/>
              </w:rPr>
              <w:t>Kristusrop:</w:t>
            </w:r>
            <w:r w:rsidRPr="00FA5A0D">
              <w:rPr>
                <w:rFonts w:cs="Times New Roman"/>
                <w:sz w:val="20"/>
                <w:szCs w:val="20"/>
                <w:u w:val="single"/>
              </w:rPr>
              <w:t xml:space="preserve"> nr 7</w:t>
            </w:r>
          </w:p>
          <w:p w:rsidR="00612DE0" w:rsidRPr="00FA5A0D" w:rsidRDefault="00612DE0" w:rsidP="00612DE0">
            <w:pPr>
              <w:rPr>
                <w:rFonts w:cs="Times New Roman"/>
                <w:i/>
                <w:sz w:val="20"/>
                <w:szCs w:val="20"/>
                <w:u w:val="single"/>
              </w:rPr>
            </w:pPr>
            <w:r w:rsidRPr="00FA5A0D">
              <w:rPr>
                <w:rFonts w:cs="Times New Roman"/>
                <w:i/>
                <w:sz w:val="20"/>
                <w:szCs w:val="20"/>
                <w:u w:val="single"/>
              </w:rPr>
              <w:t>Lovsången: nr 3</w:t>
            </w:r>
          </w:p>
          <w:p w:rsidR="00612DE0" w:rsidRPr="00FA5A0D" w:rsidRDefault="00612DE0" w:rsidP="00612DE0">
            <w:pPr>
              <w:rPr>
                <w:rFonts w:cs="Times New Roman"/>
                <w:i/>
                <w:sz w:val="20"/>
                <w:szCs w:val="20"/>
                <w:u w:val="single"/>
              </w:rPr>
            </w:pPr>
            <w:r w:rsidRPr="00FA5A0D">
              <w:rPr>
                <w:rFonts w:cs="Times New Roman"/>
                <w:i/>
                <w:sz w:val="20"/>
                <w:szCs w:val="20"/>
                <w:u w:val="single"/>
              </w:rPr>
              <w:t>Dagens bön: Genom din Son</w:t>
            </w:r>
            <w:r w:rsidRPr="00FA5A0D">
              <w:rPr>
                <w:rFonts w:cs="Times New Roman"/>
                <w:sz w:val="20"/>
                <w:szCs w:val="20"/>
                <w:u w:val="single"/>
              </w:rPr>
              <w:t>…</w:t>
            </w:r>
            <w:r w:rsidRPr="00FA5A0D">
              <w:rPr>
                <w:rFonts w:cs="Times New Roman"/>
                <w:i/>
                <w:sz w:val="20"/>
                <w:szCs w:val="20"/>
                <w:u w:val="single"/>
              </w:rPr>
              <w:t>(högra)</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ORDET</w:t>
            </w:r>
          </w:p>
          <w:p w:rsidR="006F0076" w:rsidRPr="00FA5A0D" w:rsidRDefault="006F0076" w:rsidP="006F0076">
            <w:pPr>
              <w:rPr>
                <w:rFonts w:cs="Times New Roman"/>
                <w:sz w:val="20"/>
                <w:szCs w:val="20"/>
                <w:u w:val="single"/>
              </w:rPr>
            </w:pPr>
            <w:r w:rsidRPr="00FA5A0D">
              <w:rPr>
                <w:rFonts w:cs="Times New Roman"/>
                <w:i/>
                <w:sz w:val="20"/>
                <w:szCs w:val="20"/>
                <w:u w:val="single"/>
              </w:rPr>
              <w:t>Gammaltestamentlig läsning</w:t>
            </w:r>
            <w:r w:rsidRPr="00FA5A0D">
              <w:rPr>
                <w:rFonts w:cs="Times New Roman"/>
                <w:sz w:val="20"/>
                <w:szCs w:val="20"/>
                <w:u w:val="single"/>
              </w:rPr>
              <w:t>: Jeremia 20:7-11</w:t>
            </w:r>
          </w:p>
          <w:p w:rsidR="006F0076" w:rsidRPr="00FA5A0D" w:rsidRDefault="006F0076" w:rsidP="006F0076">
            <w:pPr>
              <w:rPr>
                <w:rFonts w:cs="Times New Roman"/>
                <w:sz w:val="20"/>
                <w:szCs w:val="20"/>
                <w:u w:val="single"/>
              </w:rPr>
            </w:pPr>
            <w:r w:rsidRPr="00FA5A0D">
              <w:rPr>
                <w:rFonts w:cs="Times New Roman"/>
                <w:i/>
                <w:sz w:val="20"/>
                <w:szCs w:val="20"/>
                <w:u w:val="single"/>
              </w:rPr>
              <w:t>Epistelläsning:</w:t>
            </w:r>
            <w:r w:rsidRPr="00FA5A0D">
              <w:rPr>
                <w:rFonts w:cs="Times New Roman"/>
                <w:sz w:val="20"/>
                <w:szCs w:val="20"/>
                <w:u w:val="single"/>
              </w:rPr>
              <w:t xml:space="preserve"> Apostlagärningarna 7:55-8:8</w:t>
            </w:r>
          </w:p>
          <w:p w:rsidR="00257961" w:rsidRPr="00FA5A0D" w:rsidRDefault="00257961" w:rsidP="00306394">
            <w:pPr>
              <w:rPr>
                <w:rFonts w:cs="Times New Roman"/>
                <w:sz w:val="20"/>
                <w:szCs w:val="20"/>
                <w:u w:val="single"/>
              </w:rPr>
            </w:pPr>
            <w:r w:rsidRPr="00FA5A0D">
              <w:rPr>
                <w:rFonts w:cs="Times New Roman"/>
                <w:sz w:val="20"/>
                <w:szCs w:val="20"/>
                <w:u w:val="single"/>
              </w:rPr>
              <w:t>Psalm:</w:t>
            </w:r>
            <w:r w:rsidR="00612DE0" w:rsidRPr="00FA5A0D">
              <w:rPr>
                <w:rFonts w:cs="Times New Roman"/>
                <w:sz w:val="20"/>
                <w:szCs w:val="20"/>
                <w:u w:val="single"/>
              </w:rPr>
              <w:t xml:space="preserve"> 769 Gud i dina händer</w:t>
            </w:r>
          </w:p>
          <w:p w:rsidR="00257961" w:rsidRPr="00FA5A0D" w:rsidRDefault="00257961" w:rsidP="00306394">
            <w:pPr>
              <w:rPr>
                <w:rFonts w:cs="Times New Roman"/>
                <w:sz w:val="20"/>
                <w:szCs w:val="20"/>
              </w:rPr>
            </w:pPr>
            <w:r w:rsidRPr="00FA5A0D">
              <w:rPr>
                <w:rFonts w:cs="Times New Roman"/>
                <w:sz w:val="20"/>
                <w:szCs w:val="20"/>
                <w:u w:val="single"/>
              </w:rPr>
              <w:t>Evangelium:</w:t>
            </w:r>
            <w:r w:rsidRPr="00FA5A0D">
              <w:rPr>
                <w:rFonts w:cs="Times New Roman"/>
                <w:sz w:val="20"/>
                <w:szCs w:val="20"/>
              </w:rPr>
              <w:t xml:space="preserve"> Lukasevangeliet 12:49-53</w:t>
            </w:r>
          </w:p>
          <w:p w:rsidR="00612DE0" w:rsidRPr="00FA5A0D" w:rsidRDefault="00612DE0" w:rsidP="00612DE0">
            <w:pPr>
              <w:rPr>
                <w:rFonts w:cs="Times New Roman"/>
                <w:sz w:val="20"/>
                <w:szCs w:val="20"/>
                <w:u w:val="single"/>
              </w:rPr>
            </w:pPr>
            <w:r w:rsidRPr="00FA5A0D">
              <w:rPr>
                <w:rFonts w:cs="Times New Roman"/>
                <w:i/>
                <w:sz w:val="20"/>
                <w:szCs w:val="20"/>
                <w:u w:val="single"/>
              </w:rPr>
              <w:t>Hallelujarop</w:t>
            </w:r>
            <w:r w:rsidRPr="00FA5A0D">
              <w:rPr>
                <w:rFonts w:cs="Times New Roman"/>
                <w:sz w:val="20"/>
                <w:szCs w:val="20"/>
                <w:u w:val="single"/>
              </w:rPr>
              <w:t>: nr 1 Sv.Ps. 679</w:t>
            </w:r>
          </w:p>
          <w:p w:rsidR="00612DE0" w:rsidRPr="00FA5A0D" w:rsidRDefault="00612DE0" w:rsidP="00612DE0">
            <w:pPr>
              <w:rPr>
                <w:rFonts w:cs="Times New Roman"/>
                <w:sz w:val="20"/>
                <w:szCs w:val="20"/>
                <w:u w:val="single"/>
              </w:rPr>
            </w:pPr>
            <w:r w:rsidRPr="00FA5A0D">
              <w:rPr>
                <w:rFonts w:cs="Times New Roman"/>
                <w:sz w:val="20"/>
                <w:szCs w:val="20"/>
                <w:u w:val="single"/>
              </w:rPr>
              <w:t>Predikan</w:t>
            </w:r>
          </w:p>
          <w:p w:rsidR="00612DE0" w:rsidRPr="00FA5A0D" w:rsidRDefault="00612DE0" w:rsidP="00612DE0">
            <w:pPr>
              <w:rPr>
                <w:rFonts w:cs="Times New Roman"/>
                <w:sz w:val="20"/>
                <w:szCs w:val="20"/>
                <w:u w:val="single"/>
              </w:rPr>
            </w:pPr>
            <w:r w:rsidRPr="00FA5A0D">
              <w:rPr>
                <w:rFonts w:cs="Times New Roman"/>
                <w:sz w:val="20"/>
                <w:szCs w:val="20"/>
                <w:u w:val="single"/>
              </w:rPr>
              <w:t>Trosbekännelsen: första alt. (Apostoliska)</w:t>
            </w:r>
          </w:p>
          <w:p w:rsidR="00612DE0" w:rsidRPr="00FA5A0D" w:rsidRDefault="00612DE0" w:rsidP="00612DE0">
            <w:pPr>
              <w:rPr>
                <w:rFonts w:cs="Times New Roman"/>
                <w:sz w:val="20"/>
                <w:szCs w:val="20"/>
                <w:u w:val="single"/>
              </w:rPr>
            </w:pPr>
            <w:r w:rsidRPr="00FA5A0D">
              <w:rPr>
                <w:rFonts w:cs="Times New Roman"/>
                <w:sz w:val="20"/>
                <w:szCs w:val="20"/>
                <w:u w:val="single"/>
              </w:rPr>
              <w:t>Kyrkans förbön: nr 7</w:t>
            </w:r>
          </w:p>
          <w:p w:rsidR="00257961" w:rsidRPr="00FA5A0D" w:rsidRDefault="00612DE0" w:rsidP="00306394">
            <w:pPr>
              <w:rPr>
                <w:rFonts w:cs="Times New Roman"/>
                <w:sz w:val="20"/>
                <w:szCs w:val="20"/>
                <w:u w:val="single"/>
              </w:rPr>
            </w:pPr>
            <w:r w:rsidRPr="00FA5A0D">
              <w:rPr>
                <w:rFonts w:cs="Times New Roman"/>
                <w:sz w:val="20"/>
                <w:szCs w:val="20"/>
                <w:u w:val="single"/>
              </w:rPr>
              <w:t>Herrens bön</w:t>
            </w:r>
            <w:r w:rsidR="00257961" w:rsidRPr="00FA5A0D">
              <w:rPr>
                <w:rFonts w:cs="Times New Roman"/>
                <w:sz w:val="20"/>
                <w:szCs w:val="20"/>
                <w:u w:val="single"/>
              </w:rPr>
              <w:t>:</w:t>
            </w:r>
            <w:r w:rsidRPr="00FA5A0D">
              <w:rPr>
                <w:rFonts w:cs="Times New Roman"/>
                <w:sz w:val="20"/>
                <w:szCs w:val="20"/>
                <w:u w:val="single"/>
              </w:rPr>
              <w:t xml:space="preserve"> Vår Fader</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SÄNDNING</w:t>
            </w:r>
          </w:p>
          <w:p w:rsidR="00F310AB" w:rsidRPr="00FA5A0D" w:rsidRDefault="00F310AB" w:rsidP="00F310AB">
            <w:pPr>
              <w:rPr>
                <w:rFonts w:cs="Times New Roman"/>
                <w:sz w:val="20"/>
                <w:szCs w:val="20"/>
                <w:u w:val="single"/>
              </w:rPr>
            </w:pPr>
            <w:r w:rsidRPr="00FA5A0D">
              <w:rPr>
                <w:rFonts w:cs="Times New Roman"/>
                <w:sz w:val="20"/>
                <w:szCs w:val="20"/>
                <w:u w:val="single"/>
              </w:rPr>
              <w:t>Lovpsalm: nr 122 Dagen är kommen</w:t>
            </w:r>
          </w:p>
          <w:p w:rsidR="00F310AB" w:rsidRPr="00FA5A0D" w:rsidRDefault="00F310AB" w:rsidP="00F310AB">
            <w:pPr>
              <w:rPr>
                <w:rFonts w:cs="Times New Roman"/>
                <w:sz w:val="20"/>
                <w:szCs w:val="20"/>
                <w:u w:val="single"/>
              </w:rPr>
            </w:pPr>
            <w:r w:rsidRPr="00FA5A0D">
              <w:rPr>
                <w:rFonts w:cs="Times New Roman"/>
                <w:sz w:val="20"/>
                <w:szCs w:val="20"/>
                <w:u w:val="single"/>
              </w:rPr>
              <w:t>Välsignelsen: Första alternativet</w:t>
            </w:r>
          </w:p>
          <w:p w:rsidR="00F310AB" w:rsidRPr="00FA5A0D" w:rsidRDefault="00F310AB" w:rsidP="00F310AB">
            <w:pPr>
              <w:rPr>
                <w:rFonts w:cs="Times New Roman"/>
                <w:sz w:val="20"/>
                <w:szCs w:val="20"/>
                <w:u w:val="single"/>
              </w:rPr>
            </w:pPr>
            <w:r w:rsidRPr="00FA5A0D">
              <w:rPr>
                <w:rFonts w:cs="Times New Roman"/>
                <w:i/>
                <w:sz w:val="20"/>
                <w:szCs w:val="20"/>
                <w:u w:val="single"/>
              </w:rPr>
              <w:t>Sändningsord:</w:t>
            </w:r>
            <w:r w:rsidRPr="00FA5A0D">
              <w:rPr>
                <w:rFonts w:cs="Times New Roman"/>
                <w:sz w:val="20"/>
                <w:szCs w:val="20"/>
                <w:u w:val="single"/>
              </w:rPr>
              <w:t xml:space="preserve"> 4.3 Nr 9 i materialet</w:t>
            </w:r>
          </w:p>
          <w:p w:rsidR="007F05AE" w:rsidRPr="00FA5A0D" w:rsidRDefault="007F05AE" w:rsidP="007F05AE">
            <w:pPr>
              <w:rPr>
                <w:rFonts w:cs="Times New Roman"/>
                <w:i/>
                <w:sz w:val="20"/>
                <w:szCs w:val="20"/>
                <w:u w:val="single"/>
              </w:rPr>
            </w:pPr>
            <w:r w:rsidRPr="00FA5A0D">
              <w:rPr>
                <w:rFonts w:cs="Times New Roman"/>
                <w:i/>
                <w:sz w:val="20"/>
                <w:szCs w:val="20"/>
                <w:u w:val="single"/>
              </w:rPr>
              <w:t>Avslutande musik/postludium</w:t>
            </w:r>
          </w:p>
          <w:p w:rsidR="00257961" w:rsidRPr="00FA5A0D" w:rsidRDefault="00257961" w:rsidP="00306394">
            <w:pPr>
              <w:rPr>
                <w:rFonts w:cs="Times New Roman"/>
                <w:sz w:val="20"/>
                <w:szCs w:val="20"/>
              </w:rPr>
            </w:pPr>
          </w:p>
        </w:tc>
      </w:tr>
      <w:tr w:rsidR="00257961" w:rsidRPr="003D39BC" w:rsidTr="00306394">
        <w:tc>
          <w:tcPr>
            <w:tcW w:w="9067" w:type="dxa"/>
            <w:gridSpan w:val="2"/>
            <w:shd w:val="clear" w:color="auto" w:fill="DBE5F1" w:themeFill="accent1" w:themeFillTint="33"/>
          </w:tcPr>
          <w:p w:rsidR="00257961" w:rsidRPr="00FA5A0D" w:rsidRDefault="00257961" w:rsidP="00257961">
            <w:pPr>
              <w:rPr>
                <w:rFonts w:cs="Times New Roman"/>
                <w:b/>
                <w:sz w:val="20"/>
                <w:szCs w:val="20"/>
              </w:rPr>
            </w:pPr>
            <w:r w:rsidRPr="00FA5A0D">
              <w:rPr>
                <w:rFonts w:cs="Times New Roman"/>
                <w:b/>
                <w:sz w:val="20"/>
                <w:szCs w:val="20"/>
              </w:rPr>
              <w:t>söndagen efter jul Guds barn</w:t>
            </w:r>
          </w:p>
        </w:tc>
      </w:tr>
      <w:tr w:rsidR="00257961" w:rsidRPr="003D39BC" w:rsidTr="00306394">
        <w:tc>
          <w:tcPr>
            <w:tcW w:w="4531" w:type="dxa"/>
          </w:tcPr>
          <w:p w:rsidR="00257961" w:rsidRPr="00FA5A0D" w:rsidRDefault="00257961" w:rsidP="00306394">
            <w:pPr>
              <w:rPr>
                <w:rFonts w:cs="Times New Roman"/>
                <w:b/>
                <w:sz w:val="20"/>
                <w:szCs w:val="20"/>
              </w:rPr>
            </w:pPr>
            <w:r w:rsidRPr="00FA5A0D">
              <w:rPr>
                <w:rFonts w:cs="Times New Roman"/>
                <w:b/>
                <w:sz w:val="20"/>
                <w:szCs w:val="20"/>
              </w:rPr>
              <w:t>SAMLING</w:t>
            </w:r>
          </w:p>
          <w:p w:rsidR="00257961" w:rsidRPr="00FA5A0D" w:rsidRDefault="00257961" w:rsidP="00306394">
            <w:pPr>
              <w:rPr>
                <w:rFonts w:cs="Times New Roman"/>
                <w:sz w:val="20"/>
                <w:szCs w:val="20"/>
                <w:u w:val="single"/>
              </w:rPr>
            </w:pPr>
            <w:r w:rsidRPr="00FA5A0D">
              <w:rPr>
                <w:rFonts w:cs="Times New Roman"/>
                <w:sz w:val="20"/>
                <w:szCs w:val="20"/>
                <w:u w:val="single"/>
              </w:rPr>
              <w:t>Klockringning</w:t>
            </w:r>
          </w:p>
          <w:p w:rsidR="00257961" w:rsidRPr="00FA5A0D" w:rsidRDefault="00257961" w:rsidP="00306394">
            <w:pPr>
              <w:rPr>
                <w:rFonts w:cs="Times New Roman"/>
                <w:sz w:val="20"/>
                <w:szCs w:val="20"/>
                <w:u w:val="single"/>
              </w:rPr>
            </w:pPr>
            <w:r w:rsidRPr="00FA5A0D">
              <w:rPr>
                <w:rFonts w:cs="Times New Roman"/>
                <w:sz w:val="20"/>
                <w:szCs w:val="20"/>
                <w:u w:val="single"/>
              </w:rPr>
              <w:t>Psalm: 96 Öppna mig</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Inledningsord: Nr 12 </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Bön om förlåtelse: nr 4 </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Förlåtelseord: </w:t>
            </w:r>
            <w:r w:rsidR="00612DE0" w:rsidRPr="00FA5A0D">
              <w:rPr>
                <w:rFonts w:cs="Times New Roman"/>
                <w:sz w:val="20"/>
                <w:szCs w:val="20"/>
                <w:u w:val="single"/>
              </w:rPr>
              <w:t>n</w:t>
            </w:r>
            <w:r w:rsidR="00E56044" w:rsidRPr="00FA5A0D">
              <w:rPr>
                <w:rFonts w:cs="Times New Roman"/>
                <w:sz w:val="20"/>
                <w:szCs w:val="20"/>
                <w:u w:val="single"/>
              </w:rPr>
              <w:t>r</w:t>
            </w:r>
            <w:r w:rsidR="000120E4" w:rsidRPr="00FA5A0D">
              <w:rPr>
                <w:rFonts w:cs="Times New Roman"/>
                <w:sz w:val="20"/>
                <w:szCs w:val="20"/>
                <w:u w:val="single"/>
              </w:rPr>
              <w:t xml:space="preserve"> 2</w:t>
            </w:r>
          </w:p>
          <w:p w:rsidR="00257961" w:rsidRPr="00FA5A0D" w:rsidRDefault="00257961" w:rsidP="00306394">
            <w:pPr>
              <w:rPr>
                <w:rFonts w:cs="Times New Roman"/>
                <w:sz w:val="20"/>
                <w:szCs w:val="20"/>
                <w:u w:val="single"/>
              </w:rPr>
            </w:pPr>
            <w:r w:rsidRPr="00FA5A0D">
              <w:rPr>
                <w:rFonts w:cs="Times New Roman"/>
                <w:sz w:val="20"/>
                <w:szCs w:val="20"/>
                <w:u w:val="single"/>
              </w:rPr>
              <w:t>Tackbön: nr 3</w:t>
            </w:r>
          </w:p>
          <w:p w:rsidR="00257961" w:rsidRPr="00FA5A0D" w:rsidRDefault="00257961" w:rsidP="00306394">
            <w:pPr>
              <w:rPr>
                <w:rFonts w:cs="Times New Roman"/>
                <w:i/>
                <w:sz w:val="20"/>
                <w:szCs w:val="20"/>
                <w:u w:val="single"/>
              </w:rPr>
            </w:pPr>
            <w:r w:rsidRPr="00FA5A0D">
              <w:rPr>
                <w:rFonts w:cs="Times New Roman"/>
                <w:i/>
                <w:sz w:val="20"/>
                <w:szCs w:val="20"/>
                <w:u w:val="single"/>
              </w:rPr>
              <w:t>Kristusrop:</w:t>
            </w:r>
            <w:r w:rsidR="006F0076" w:rsidRPr="00FA5A0D">
              <w:rPr>
                <w:rFonts w:cs="Times New Roman"/>
                <w:sz w:val="20"/>
                <w:szCs w:val="20"/>
                <w:u w:val="single"/>
              </w:rPr>
              <w:t xml:space="preserve"> </w:t>
            </w:r>
            <w:r w:rsidR="006F0076" w:rsidRPr="00FA5A0D">
              <w:rPr>
                <w:rFonts w:cs="Times New Roman"/>
                <w:i/>
                <w:sz w:val="20"/>
                <w:szCs w:val="20"/>
                <w:u w:val="single"/>
              </w:rPr>
              <w:t xml:space="preserve">nr </w:t>
            </w:r>
            <w:r w:rsidR="005A0837" w:rsidRPr="00FA5A0D">
              <w:rPr>
                <w:rFonts w:cs="Times New Roman"/>
                <w:i/>
                <w:sz w:val="20"/>
                <w:szCs w:val="20"/>
                <w:u w:val="single"/>
              </w:rPr>
              <w:t>2: A</w:t>
            </w:r>
            <w:r w:rsidR="009501BB" w:rsidRPr="00FA5A0D">
              <w:rPr>
                <w:rFonts w:cs="Times New Roman"/>
                <w:i/>
                <w:sz w:val="20"/>
                <w:szCs w:val="20"/>
                <w:u w:val="single"/>
              </w:rPr>
              <w:t>2</w:t>
            </w:r>
          </w:p>
          <w:p w:rsidR="00257961" w:rsidRPr="00FA5A0D" w:rsidRDefault="00257961" w:rsidP="00306394">
            <w:pPr>
              <w:rPr>
                <w:rFonts w:cs="Times New Roman"/>
                <w:i/>
                <w:sz w:val="20"/>
                <w:szCs w:val="20"/>
                <w:u w:val="single"/>
              </w:rPr>
            </w:pPr>
            <w:r w:rsidRPr="00FA5A0D">
              <w:rPr>
                <w:rFonts w:cs="Times New Roman"/>
                <w:i/>
                <w:sz w:val="20"/>
                <w:szCs w:val="20"/>
                <w:u w:val="single"/>
              </w:rPr>
              <w:t>Lovsången:</w:t>
            </w:r>
            <w:r w:rsidR="006F0076" w:rsidRPr="00FA5A0D">
              <w:rPr>
                <w:rFonts w:cs="Times New Roman"/>
                <w:i/>
                <w:sz w:val="20"/>
                <w:szCs w:val="20"/>
                <w:u w:val="single"/>
              </w:rPr>
              <w:t xml:space="preserve"> nr </w:t>
            </w:r>
            <w:r w:rsidRPr="00FA5A0D">
              <w:rPr>
                <w:rFonts w:cs="Times New Roman"/>
                <w:i/>
                <w:sz w:val="20"/>
                <w:szCs w:val="20"/>
                <w:u w:val="single"/>
              </w:rPr>
              <w:t>9</w:t>
            </w:r>
            <w:r w:rsidR="009501BB" w:rsidRPr="00FA5A0D">
              <w:rPr>
                <w:rFonts w:cs="Times New Roman"/>
                <w:i/>
                <w:sz w:val="20"/>
                <w:szCs w:val="20"/>
                <w:u w:val="single"/>
              </w:rPr>
              <w:t>: A8, A12</w:t>
            </w:r>
          </w:p>
          <w:p w:rsidR="00257961" w:rsidRPr="00FA5A0D" w:rsidRDefault="00257961" w:rsidP="00306394">
            <w:pPr>
              <w:rPr>
                <w:rFonts w:cs="Times New Roman"/>
                <w:i/>
                <w:sz w:val="20"/>
                <w:szCs w:val="20"/>
                <w:u w:val="single"/>
              </w:rPr>
            </w:pPr>
            <w:r w:rsidRPr="00FA5A0D">
              <w:rPr>
                <w:rFonts w:cs="Times New Roman"/>
                <w:i/>
                <w:sz w:val="20"/>
                <w:szCs w:val="20"/>
                <w:u w:val="single"/>
              </w:rPr>
              <w:t>Dagens bön:</w:t>
            </w:r>
            <w:r w:rsidR="006F0076" w:rsidRPr="00FA5A0D">
              <w:rPr>
                <w:rFonts w:cs="Times New Roman"/>
                <w:i/>
                <w:sz w:val="20"/>
                <w:szCs w:val="20"/>
                <w:u w:val="single"/>
              </w:rPr>
              <w:t xml:space="preserve"> </w:t>
            </w:r>
            <w:r w:rsidRPr="00FA5A0D">
              <w:rPr>
                <w:rFonts w:cs="Times New Roman"/>
                <w:i/>
                <w:sz w:val="20"/>
                <w:szCs w:val="20"/>
                <w:u w:val="single"/>
              </w:rPr>
              <w:t>Gud, du som</w:t>
            </w:r>
            <w:r w:rsidR="006F0076" w:rsidRPr="00FA5A0D">
              <w:rPr>
                <w:rFonts w:cs="Times New Roman"/>
                <w:sz w:val="20"/>
                <w:szCs w:val="20"/>
                <w:u w:val="single"/>
              </w:rPr>
              <w:t>…</w:t>
            </w:r>
            <w:r w:rsidR="006F0076" w:rsidRPr="00FA5A0D">
              <w:rPr>
                <w:rFonts w:cs="Times New Roman"/>
                <w:i/>
                <w:sz w:val="20"/>
                <w:szCs w:val="20"/>
                <w:u w:val="single"/>
              </w:rPr>
              <w:t>(högra)</w:t>
            </w:r>
          </w:p>
          <w:p w:rsidR="00257961" w:rsidRDefault="00257961" w:rsidP="00306394">
            <w:pPr>
              <w:rPr>
                <w:rFonts w:cs="Times New Roman"/>
                <w:sz w:val="20"/>
                <w:szCs w:val="20"/>
              </w:rPr>
            </w:pPr>
          </w:p>
          <w:p w:rsidR="00FA5A0D" w:rsidRDefault="00FA5A0D" w:rsidP="00306394">
            <w:pPr>
              <w:rPr>
                <w:rFonts w:cs="Times New Roman"/>
                <w:sz w:val="20"/>
                <w:szCs w:val="20"/>
              </w:rPr>
            </w:pPr>
          </w:p>
          <w:p w:rsidR="00FA5A0D" w:rsidRPr="00FA5A0D" w:rsidRDefault="00FA5A0D"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ORDET</w:t>
            </w:r>
          </w:p>
          <w:p w:rsidR="00257961" w:rsidRPr="00FA5A0D" w:rsidRDefault="00257961" w:rsidP="00306394">
            <w:pPr>
              <w:rPr>
                <w:rFonts w:cs="Times New Roman"/>
                <w:sz w:val="20"/>
                <w:szCs w:val="20"/>
                <w:u w:val="single"/>
              </w:rPr>
            </w:pPr>
            <w:r w:rsidRPr="00FA5A0D">
              <w:rPr>
                <w:rFonts w:cs="Times New Roman"/>
                <w:i/>
                <w:sz w:val="20"/>
                <w:szCs w:val="20"/>
                <w:u w:val="single"/>
              </w:rPr>
              <w:t>Gammaltestamentlig läsning:</w:t>
            </w:r>
            <w:r w:rsidR="006F0076" w:rsidRPr="00FA5A0D">
              <w:rPr>
                <w:rFonts w:cs="Times New Roman"/>
                <w:sz w:val="20"/>
                <w:szCs w:val="20"/>
                <w:u w:val="single"/>
              </w:rPr>
              <w:t>2 M</w:t>
            </w:r>
            <w:r w:rsidRPr="00FA5A0D">
              <w:rPr>
                <w:rFonts w:cs="Times New Roman"/>
                <w:sz w:val="20"/>
                <w:szCs w:val="20"/>
                <w:u w:val="single"/>
              </w:rPr>
              <w:t>osebok 1:15-21</w:t>
            </w:r>
          </w:p>
          <w:p w:rsidR="00257961" w:rsidRPr="00FA5A0D" w:rsidRDefault="00257961" w:rsidP="00306394">
            <w:pPr>
              <w:rPr>
                <w:rFonts w:cs="Times New Roman"/>
                <w:sz w:val="20"/>
                <w:szCs w:val="20"/>
                <w:u w:val="single"/>
              </w:rPr>
            </w:pPr>
            <w:r w:rsidRPr="00FA5A0D">
              <w:rPr>
                <w:rFonts w:cs="Times New Roman"/>
                <w:i/>
                <w:sz w:val="20"/>
                <w:szCs w:val="20"/>
                <w:u w:val="single"/>
              </w:rPr>
              <w:t>Epistelläsning:</w:t>
            </w:r>
            <w:r w:rsidRPr="00FA5A0D">
              <w:rPr>
                <w:rFonts w:cs="Times New Roman"/>
                <w:sz w:val="20"/>
                <w:szCs w:val="20"/>
                <w:u w:val="single"/>
              </w:rPr>
              <w:t xml:space="preserve"> </w:t>
            </w:r>
            <w:r w:rsidR="006F0076" w:rsidRPr="00FA5A0D">
              <w:rPr>
                <w:rFonts w:cs="Times New Roman"/>
                <w:sz w:val="20"/>
                <w:szCs w:val="20"/>
                <w:u w:val="single"/>
              </w:rPr>
              <w:t>2 Timotheusbrevet 3:14-15</w:t>
            </w:r>
          </w:p>
          <w:p w:rsidR="00257961" w:rsidRPr="00FA5A0D" w:rsidRDefault="00257961" w:rsidP="00306394">
            <w:pPr>
              <w:rPr>
                <w:rFonts w:cs="Times New Roman"/>
                <w:sz w:val="20"/>
                <w:szCs w:val="20"/>
                <w:u w:val="single"/>
              </w:rPr>
            </w:pPr>
            <w:r w:rsidRPr="00FA5A0D">
              <w:rPr>
                <w:rFonts w:cs="Times New Roman"/>
                <w:sz w:val="20"/>
                <w:szCs w:val="20"/>
                <w:u w:val="single"/>
              </w:rPr>
              <w:t>Psalm: 744 Barn och stjärnor</w:t>
            </w:r>
          </w:p>
          <w:p w:rsidR="00257961" w:rsidRPr="00FA5A0D" w:rsidRDefault="00257961" w:rsidP="00306394">
            <w:pPr>
              <w:rPr>
                <w:rFonts w:cs="Times New Roman"/>
                <w:sz w:val="20"/>
                <w:szCs w:val="20"/>
                <w:u w:val="single"/>
              </w:rPr>
            </w:pPr>
            <w:r w:rsidRPr="00FA5A0D">
              <w:rPr>
                <w:rFonts w:cs="Times New Roman"/>
                <w:sz w:val="20"/>
                <w:szCs w:val="20"/>
                <w:u w:val="single"/>
              </w:rPr>
              <w:t>Evangelium: Markusevangeliet 10.13-16</w:t>
            </w:r>
          </w:p>
          <w:p w:rsidR="00257961" w:rsidRPr="00FA5A0D" w:rsidRDefault="00612DE0" w:rsidP="00306394">
            <w:pPr>
              <w:rPr>
                <w:rFonts w:cs="Times New Roman"/>
                <w:sz w:val="20"/>
                <w:szCs w:val="20"/>
                <w:u w:val="single"/>
              </w:rPr>
            </w:pPr>
            <w:r w:rsidRPr="00FA5A0D">
              <w:rPr>
                <w:rFonts w:cs="Times New Roman"/>
                <w:i/>
                <w:sz w:val="20"/>
                <w:szCs w:val="20"/>
                <w:u w:val="single"/>
              </w:rPr>
              <w:t>Hallelujarop</w:t>
            </w:r>
            <w:r w:rsidR="00257961" w:rsidRPr="00FA5A0D">
              <w:rPr>
                <w:rFonts w:cs="Times New Roman"/>
                <w:sz w:val="20"/>
                <w:szCs w:val="20"/>
                <w:u w:val="single"/>
              </w:rPr>
              <w:t>:</w:t>
            </w:r>
            <w:r w:rsidRPr="00FA5A0D">
              <w:rPr>
                <w:rFonts w:cs="Times New Roman"/>
                <w:sz w:val="20"/>
                <w:szCs w:val="20"/>
                <w:u w:val="single"/>
              </w:rPr>
              <w:t xml:space="preserve"> nr 3</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Predikan: </w:t>
            </w:r>
          </w:p>
          <w:p w:rsidR="00257961" w:rsidRPr="00FA5A0D" w:rsidRDefault="00257961" w:rsidP="00306394">
            <w:pPr>
              <w:rPr>
                <w:rFonts w:cs="Times New Roman"/>
                <w:sz w:val="20"/>
                <w:szCs w:val="20"/>
                <w:u w:val="single"/>
              </w:rPr>
            </w:pPr>
            <w:r w:rsidRPr="00FA5A0D">
              <w:rPr>
                <w:rFonts w:cs="Times New Roman"/>
                <w:sz w:val="20"/>
                <w:szCs w:val="20"/>
                <w:u w:val="single"/>
              </w:rPr>
              <w:t>Trosbekännelsen:</w:t>
            </w:r>
            <w:r w:rsidR="00E56044" w:rsidRPr="00FA5A0D">
              <w:rPr>
                <w:rFonts w:cs="Times New Roman"/>
                <w:sz w:val="20"/>
                <w:szCs w:val="20"/>
                <w:u w:val="single"/>
              </w:rPr>
              <w:t xml:space="preserve"> första alt. (Apostoliska)</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Kyrkans förbön: nr 3 </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MÅLTIDEN</w:t>
            </w:r>
          </w:p>
          <w:p w:rsidR="00257961" w:rsidRPr="00FA5A0D" w:rsidRDefault="00257961" w:rsidP="00306394">
            <w:pPr>
              <w:rPr>
                <w:rFonts w:cs="Times New Roman"/>
                <w:sz w:val="20"/>
                <w:szCs w:val="20"/>
                <w:u w:val="single"/>
              </w:rPr>
            </w:pPr>
            <w:r w:rsidRPr="00FA5A0D">
              <w:rPr>
                <w:rFonts w:cs="Times New Roman"/>
                <w:sz w:val="20"/>
                <w:szCs w:val="20"/>
                <w:u w:val="single"/>
              </w:rPr>
              <w:t>Psalm (Tillredelse/Offertorium): nr 395</w:t>
            </w:r>
            <w:r w:rsidR="00612DE0" w:rsidRPr="00FA5A0D">
              <w:rPr>
                <w:rFonts w:cs="Times New Roman"/>
                <w:sz w:val="20"/>
                <w:szCs w:val="20"/>
                <w:u w:val="single"/>
              </w:rPr>
              <w:t xml:space="preserve"> Tyst, likt dagg som faller…</w:t>
            </w:r>
          </w:p>
          <w:p w:rsidR="00257961" w:rsidRPr="00FA5A0D" w:rsidRDefault="00257961" w:rsidP="00306394">
            <w:pPr>
              <w:rPr>
                <w:rFonts w:cs="Times New Roman"/>
                <w:sz w:val="20"/>
                <w:szCs w:val="20"/>
                <w:u w:val="single"/>
              </w:rPr>
            </w:pPr>
            <w:r w:rsidRPr="00FA5A0D">
              <w:rPr>
                <w:rFonts w:cs="Times New Roman"/>
                <w:sz w:val="20"/>
                <w:szCs w:val="20"/>
                <w:u w:val="single"/>
              </w:rPr>
              <w:t>Lovsägelse:</w:t>
            </w:r>
            <w:r w:rsidR="00A7604B" w:rsidRPr="00FA5A0D">
              <w:rPr>
                <w:rFonts w:cs="Times New Roman"/>
                <w:sz w:val="20"/>
                <w:szCs w:val="20"/>
                <w:u w:val="single"/>
              </w:rPr>
              <w:t xml:space="preserve"> E1</w:t>
            </w:r>
          </w:p>
          <w:p w:rsidR="00257961" w:rsidRPr="00FA5A0D" w:rsidRDefault="00257961" w:rsidP="00306394">
            <w:pPr>
              <w:rPr>
                <w:rFonts w:cs="Times New Roman"/>
                <w:sz w:val="20"/>
                <w:szCs w:val="20"/>
                <w:u w:val="single"/>
              </w:rPr>
            </w:pPr>
            <w:r w:rsidRPr="00FA5A0D">
              <w:rPr>
                <w:rFonts w:cs="Times New Roman"/>
                <w:sz w:val="20"/>
                <w:szCs w:val="20"/>
                <w:u w:val="single"/>
              </w:rPr>
              <w:t>Helig:</w:t>
            </w:r>
            <w:r w:rsidR="00612DE0" w:rsidRPr="00FA5A0D">
              <w:rPr>
                <w:rFonts w:cs="Times New Roman"/>
                <w:sz w:val="20"/>
                <w:szCs w:val="20"/>
                <w:u w:val="single"/>
              </w:rPr>
              <w:t xml:space="preserve"> nr </w:t>
            </w:r>
            <w:r w:rsidR="005A0837" w:rsidRPr="00FA5A0D">
              <w:rPr>
                <w:rFonts w:cs="Times New Roman"/>
                <w:sz w:val="20"/>
                <w:szCs w:val="20"/>
                <w:u w:val="single"/>
              </w:rPr>
              <w:t>4: E</w:t>
            </w:r>
            <w:r w:rsidR="009501BB" w:rsidRPr="00FA5A0D">
              <w:rPr>
                <w:rFonts w:cs="Times New Roman"/>
                <w:sz w:val="20"/>
                <w:szCs w:val="20"/>
                <w:u w:val="single"/>
              </w:rPr>
              <w:t>1</w:t>
            </w:r>
          </w:p>
          <w:p w:rsidR="00257961" w:rsidRPr="00FA5A0D" w:rsidRDefault="00257961" w:rsidP="00306394">
            <w:pPr>
              <w:rPr>
                <w:rFonts w:cs="Times New Roman"/>
                <w:sz w:val="20"/>
                <w:szCs w:val="20"/>
                <w:u w:val="single"/>
              </w:rPr>
            </w:pPr>
            <w:r w:rsidRPr="00FA5A0D">
              <w:rPr>
                <w:rFonts w:cs="Times New Roman"/>
                <w:sz w:val="20"/>
                <w:szCs w:val="20"/>
                <w:u w:val="single"/>
              </w:rPr>
              <w:t>Nattvardsbönen: nr 4</w:t>
            </w:r>
          </w:p>
          <w:p w:rsidR="00257961" w:rsidRPr="00FA5A0D" w:rsidRDefault="00257961" w:rsidP="00306394">
            <w:pPr>
              <w:rPr>
                <w:rFonts w:cs="Times New Roman"/>
                <w:sz w:val="20"/>
                <w:szCs w:val="20"/>
                <w:u w:val="single"/>
              </w:rPr>
            </w:pPr>
            <w:r w:rsidRPr="00FA5A0D">
              <w:rPr>
                <w:rFonts w:cs="Times New Roman"/>
                <w:sz w:val="20"/>
                <w:szCs w:val="20"/>
                <w:u w:val="single"/>
              </w:rPr>
              <w:t>Herrens bön:</w:t>
            </w:r>
            <w:r w:rsidR="00E56044" w:rsidRPr="00FA5A0D">
              <w:rPr>
                <w:rFonts w:cs="Times New Roman"/>
                <w:sz w:val="20"/>
                <w:szCs w:val="20"/>
                <w:u w:val="single"/>
              </w:rPr>
              <w:t xml:space="preserve"> Vår Fader</w:t>
            </w:r>
          </w:p>
          <w:p w:rsidR="00257961" w:rsidRPr="00FA5A0D" w:rsidRDefault="00257961" w:rsidP="00306394">
            <w:pPr>
              <w:rPr>
                <w:rFonts w:cs="Times New Roman"/>
                <w:sz w:val="20"/>
                <w:szCs w:val="20"/>
                <w:u w:val="single"/>
              </w:rPr>
            </w:pPr>
            <w:r w:rsidRPr="00FA5A0D">
              <w:rPr>
                <w:rFonts w:cs="Times New Roman"/>
                <w:sz w:val="20"/>
                <w:szCs w:val="20"/>
                <w:u w:val="single"/>
              </w:rPr>
              <w:t>Brödsbrytelsen:</w:t>
            </w:r>
            <w:r w:rsidR="00E56044" w:rsidRPr="00FA5A0D">
              <w:rPr>
                <w:rFonts w:cs="Times New Roman"/>
                <w:sz w:val="20"/>
                <w:szCs w:val="20"/>
                <w:u w:val="single"/>
              </w:rPr>
              <w:t xml:space="preserve"> Andra alternativet</w:t>
            </w:r>
          </w:p>
          <w:p w:rsidR="00257961" w:rsidRPr="00FA5A0D" w:rsidRDefault="00257961" w:rsidP="00306394">
            <w:pPr>
              <w:rPr>
                <w:rFonts w:cs="Times New Roman"/>
                <w:sz w:val="20"/>
                <w:szCs w:val="20"/>
                <w:u w:val="single"/>
              </w:rPr>
            </w:pPr>
            <w:r w:rsidRPr="00FA5A0D">
              <w:rPr>
                <w:rFonts w:cs="Times New Roman"/>
                <w:sz w:val="20"/>
                <w:szCs w:val="20"/>
                <w:u w:val="single"/>
              </w:rPr>
              <w:t>Frids</w:t>
            </w:r>
            <w:r w:rsidR="00E56044" w:rsidRPr="00FA5A0D">
              <w:rPr>
                <w:rFonts w:cs="Times New Roman"/>
                <w:sz w:val="20"/>
                <w:szCs w:val="20"/>
                <w:u w:val="single"/>
              </w:rPr>
              <w:t>hälsning</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O Guds Lamm: </w:t>
            </w:r>
            <w:r w:rsidR="00612DE0" w:rsidRPr="00FA5A0D">
              <w:rPr>
                <w:rFonts w:cs="Times New Roman"/>
                <w:sz w:val="20"/>
                <w:szCs w:val="20"/>
                <w:u w:val="single"/>
              </w:rPr>
              <w:t xml:space="preserve">nr </w:t>
            </w:r>
            <w:r w:rsidR="005A0837" w:rsidRPr="00FA5A0D">
              <w:rPr>
                <w:rFonts w:cs="Times New Roman"/>
                <w:sz w:val="20"/>
                <w:szCs w:val="20"/>
                <w:u w:val="single"/>
              </w:rPr>
              <w:t>4: D</w:t>
            </w:r>
            <w:r w:rsidR="009501BB" w:rsidRPr="00FA5A0D">
              <w:rPr>
                <w:rFonts w:cs="Times New Roman"/>
                <w:sz w:val="20"/>
                <w:szCs w:val="20"/>
                <w:u w:val="single"/>
              </w:rPr>
              <w:t>1</w:t>
            </w:r>
          </w:p>
          <w:p w:rsidR="00257961" w:rsidRPr="00FA5A0D" w:rsidRDefault="00257961" w:rsidP="00306394">
            <w:pPr>
              <w:rPr>
                <w:rFonts w:cs="Times New Roman"/>
                <w:sz w:val="20"/>
                <w:szCs w:val="20"/>
                <w:u w:val="single"/>
              </w:rPr>
            </w:pPr>
            <w:r w:rsidRPr="00FA5A0D">
              <w:rPr>
                <w:rFonts w:cs="Times New Roman"/>
                <w:sz w:val="20"/>
                <w:szCs w:val="20"/>
                <w:u w:val="single"/>
              </w:rPr>
              <w:t>Kommunionen</w:t>
            </w:r>
          </w:p>
          <w:p w:rsidR="00257961" w:rsidRPr="00FA5A0D" w:rsidRDefault="00257961" w:rsidP="00306394">
            <w:pPr>
              <w:rPr>
                <w:rFonts w:cs="Times New Roman"/>
                <w:sz w:val="20"/>
                <w:szCs w:val="20"/>
                <w:u w:val="single"/>
              </w:rPr>
            </w:pPr>
            <w:r w:rsidRPr="00FA5A0D">
              <w:rPr>
                <w:rFonts w:cs="Times New Roman"/>
                <w:sz w:val="20"/>
                <w:szCs w:val="20"/>
                <w:u w:val="single"/>
              </w:rPr>
              <w:t>Bön efter kommunionen: allmän nr 2</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SÄNDNING</w:t>
            </w:r>
          </w:p>
          <w:p w:rsidR="00257961" w:rsidRPr="00FA5A0D" w:rsidRDefault="00257961" w:rsidP="00306394">
            <w:pPr>
              <w:rPr>
                <w:rFonts w:cs="Times New Roman"/>
                <w:sz w:val="20"/>
                <w:szCs w:val="20"/>
                <w:u w:val="single"/>
              </w:rPr>
            </w:pPr>
            <w:r w:rsidRPr="00FA5A0D">
              <w:rPr>
                <w:rFonts w:cs="Times New Roman"/>
                <w:sz w:val="20"/>
                <w:szCs w:val="20"/>
                <w:u w:val="single"/>
              </w:rPr>
              <w:t>Lovpsalm: 591 Det kan vi göra för rätt och för fred</w:t>
            </w:r>
          </w:p>
          <w:p w:rsidR="00257961" w:rsidRPr="00FA5A0D" w:rsidRDefault="00257961" w:rsidP="00306394">
            <w:pPr>
              <w:rPr>
                <w:rFonts w:cs="Times New Roman"/>
                <w:sz w:val="20"/>
                <w:szCs w:val="20"/>
                <w:u w:val="single"/>
              </w:rPr>
            </w:pPr>
            <w:r w:rsidRPr="00FA5A0D">
              <w:rPr>
                <w:rFonts w:cs="Times New Roman"/>
                <w:sz w:val="20"/>
                <w:szCs w:val="20"/>
                <w:u w:val="single"/>
              </w:rPr>
              <w:t>Välsignelsen:</w:t>
            </w:r>
            <w:r w:rsidR="00E56044" w:rsidRPr="00FA5A0D">
              <w:rPr>
                <w:rFonts w:cs="Times New Roman"/>
                <w:sz w:val="20"/>
                <w:szCs w:val="20"/>
                <w:u w:val="single"/>
              </w:rPr>
              <w:t xml:space="preserve"> Första alternativet</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Sändningsord: </w:t>
            </w:r>
            <w:r w:rsidR="00612DE0" w:rsidRPr="00FA5A0D">
              <w:rPr>
                <w:rFonts w:cs="Times New Roman"/>
                <w:sz w:val="20"/>
                <w:szCs w:val="20"/>
                <w:u w:val="single"/>
              </w:rPr>
              <w:t>4.5 Nr 12 i materialet</w:t>
            </w:r>
          </w:p>
          <w:p w:rsidR="007F05AE" w:rsidRPr="00FA5A0D" w:rsidRDefault="007F05AE" w:rsidP="007F05AE">
            <w:pPr>
              <w:rPr>
                <w:rFonts w:cs="Times New Roman"/>
                <w:i/>
                <w:sz w:val="20"/>
                <w:szCs w:val="20"/>
                <w:u w:val="single"/>
              </w:rPr>
            </w:pPr>
            <w:r w:rsidRPr="00FA5A0D">
              <w:rPr>
                <w:rFonts w:cs="Times New Roman"/>
                <w:i/>
                <w:sz w:val="20"/>
                <w:szCs w:val="20"/>
                <w:u w:val="single"/>
              </w:rPr>
              <w:t>Avslutande musik/postludium</w:t>
            </w:r>
          </w:p>
          <w:p w:rsidR="00FA5A0D" w:rsidRPr="00FA5A0D" w:rsidRDefault="00FA5A0D" w:rsidP="00306394">
            <w:pPr>
              <w:rPr>
                <w:rFonts w:cs="Times New Roman"/>
                <w:sz w:val="20"/>
                <w:szCs w:val="20"/>
              </w:rPr>
            </w:pPr>
          </w:p>
        </w:tc>
        <w:tc>
          <w:tcPr>
            <w:tcW w:w="4536" w:type="dxa"/>
          </w:tcPr>
          <w:p w:rsidR="00257961" w:rsidRPr="00FA5A0D" w:rsidRDefault="00257961" w:rsidP="00306394">
            <w:pPr>
              <w:rPr>
                <w:rFonts w:cs="Times New Roman"/>
                <w:b/>
                <w:sz w:val="20"/>
                <w:szCs w:val="20"/>
              </w:rPr>
            </w:pPr>
            <w:r w:rsidRPr="00FA5A0D">
              <w:rPr>
                <w:rFonts w:cs="Times New Roman"/>
                <w:b/>
                <w:sz w:val="20"/>
                <w:szCs w:val="20"/>
              </w:rPr>
              <w:t>SAMLING</w:t>
            </w:r>
          </w:p>
          <w:p w:rsidR="00257961" w:rsidRPr="00FA5A0D" w:rsidRDefault="00257961" w:rsidP="00306394">
            <w:pPr>
              <w:rPr>
                <w:rFonts w:cs="Times New Roman"/>
                <w:sz w:val="20"/>
                <w:szCs w:val="20"/>
                <w:u w:val="single"/>
              </w:rPr>
            </w:pPr>
            <w:r w:rsidRPr="00FA5A0D">
              <w:rPr>
                <w:rFonts w:cs="Times New Roman"/>
                <w:sz w:val="20"/>
                <w:szCs w:val="20"/>
                <w:u w:val="single"/>
              </w:rPr>
              <w:t>Klockringning</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Psalm: </w:t>
            </w:r>
            <w:r w:rsidR="00F310AB" w:rsidRPr="00FA5A0D">
              <w:rPr>
                <w:rFonts w:cs="Times New Roman"/>
                <w:sz w:val="20"/>
                <w:szCs w:val="20"/>
                <w:u w:val="single"/>
              </w:rPr>
              <w:t>96 Öppna mig</w:t>
            </w:r>
          </w:p>
          <w:p w:rsidR="00257961" w:rsidRPr="00FA5A0D" w:rsidRDefault="00257961" w:rsidP="00306394">
            <w:pPr>
              <w:rPr>
                <w:rFonts w:cs="Times New Roman"/>
                <w:sz w:val="20"/>
                <w:szCs w:val="20"/>
                <w:u w:val="single"/>
              </w:rPr>
            </w:pPr>
            <w:r w:rsidRPr="00FA5A0D">
              <w:rPr>
                <w:rFonts w:cs="Times New Roman"/>
                <w:sz w:val="20"/>
                <w:szCs w:val="20"/>
                <w:u w:val="single"/>
              </w:rPr>
              <w:t>Inledningsord: nr 4</w:t>
            </w:r>
          </w:p>
          <w:p w:rsidR="00257961" w:rsidRPr="00FA5A0D" w:rsidRDefault="00257961" w:rsidP="00306394">
            <w:pPr>
              <w:rPr>
                <w:rFonts w:cs="Times New Roman"/>
                <w:sz w:val="20"/>
                <w:szCs w:val="20"/>
                <w:u w:val="single"/>
              </w:rPr>
            </w:pPr>
            <w:r w:rsidRPr="00FA5A0D">
              <w:rPr>
                <w:rFonts w:cs="Times New Roman"/>
                <w:sz w:val="20"/>
                <w:szCs w:val="20"/>
                <w:u w:val="single"/>
              </w:rPr>
              <w:t>Överlåtelsebön: nr 2</w:t>
            </w:r>
          </w:p>
          <w:p w:rsidR="009501BB" w:rsidRPr="00FA5A0D" w:rsidRDefault="009501BB" w:rsidP="009501BB">
            <w:pPr>
              <w:rPr>
                <w:rFonts w:cs="Times New Roman"/>
                <w:i/>
                <w:sz w:val="20"/>
                <w:szCs w:val="20"/>
                <w:u w:val="single"/>
              </w:rPr>
            </w:pPr>
            <w:r w:rsidRPr="00FA5A0D">
              <w:rPr>
                <w:rFonts w:cs="Times New Roman"/>
                <w:i/>
                <w:sz w:val="20"/>
                <w:szCs w:val="20"/>
                <w:u w:val="single"/>
              </w:rPr>
              <w:t>Kristusrop:</w:t>
            </w:r>
            <w:r w:rsidRPr="00FA5A0D">
              <w:rPr>
                <w:rFonts w:cs="Times New Roman"/>
                <w:sz w:val="20"/>
                <w:szCs w:val="20"/>
                <w:u w:val="single"/>
              </w:rPr>
              <w:t xml:space="preserve"> </w:t>
            </w:r>
            <w:r w:rsidRPr="00FA5A0D">
              <w:rPr>
                <w:rFonts w:cs="Times New Roman"/>
                <w:i/>
                <w:sz w:val="20"/>
                <w:szCs w:val="20"/>
                <w:u w:val="single"/>
              </w:rPr>
              <w:t xml:space="preserve">nr </w:t>
            </w:r>
            <w:r w:rsidR="005A0837" w:rsidRPr="00FA5A0D">
              <w:rPr>
                <w:rFonts w:cs="Times New Roman"/>
                <w:i/>
                <w:sz w:val="20"/>
                <w:szCs w:val="20"/>
                <w:u w:val="single"/>
              </w:rPr>
              <w:t>2: A</w:t>
            </w:r>
            <w:r w:rsidRPr="00FA5A0D">
              <w:rPr>
                <w:rFonts w:cs="Times New Roman"/>
                <w:i/>
                <w:sz w:val="20"/>
                <w:szCs w:val="20"/>
                <w:u w:val="single"/>
              </w:rPr>
              <w:t>2</w:t>
            </w:r>
          </w:p>
          <w:p w:rsidR="009501BB" w:rsidRPr="00FA5A0D" w:rsidRDefault="009501BB" w:rsidP="009501BB">
            <w:pPr>
              <w:rPr>
                <w:rFonts w:cs="Times New Roman"/>
                <w:i/>
                <w:sz w:val="20"/>
                <w:szCs w:val="20"/>
                <w:u w:val="single"/>
              </w:rPr>
            </w:pPr>
            <w:r w:rsidRPr="00FA5A0D">
              <w:rPr>
                <w:rFonts w:cs="Times New Roman"/>
                <w:i/>
                <w:sz w:val="20"/>
                <w:szCs w:val="20"/>
                <w:u w:val="single"/>
              </w:rPr>
              <w:t>Lovsången: nr 9: A8, A12</w:t>
            </w:r>
          </w:p>
          <w:p w:rsidR="009501BB" w:rsidRPr="00FA5A0D" w:rsidRDefault="009501BB" w:rsidP="009501BB">
            <w:pPr>
              <w:rPr>
                <w:rFonts w:cs="Times New Roman"/>
                <w:i/>
                <w:sz w:val="20"/>
                <w:szCs w:val="20"/>
                <w:u w:val="single"/>
              </w:rPr>
            </w:pPr>
            <w:r w:rsidRPr="00FA5A0D">
              <w:rPr>
                <w:rFonts w:cs="Times New Roman"/>
                <w:i/>
                <w:sz w:val="20"/>
                <w:szCs w:val="20"/>
                <w:u w:val="single"/>
              </w:rPr>
              <w:t>Dagens bön: Gud, du som</w:t>
            </w:r>
            <w:r w:rsidRPr="00FA5A0D">
              <w:rPr>
                <w:rFonts w:cs="Times New Roman"/>
                <w:sz w:val="20"/>
                <w:szCs w:val="20"/>
                <w:u w:val="single"/>
              </w:rPr>
              <w:t>…</w:t>
            </w:r>
            <w:r w:rsidRPr="00FA5A0D">
              <w:rPr>
                <w:rFonts w:cs="Times New Roman"/>
                <w:i/>
                <w:sz w:val="20"/>
                <w:szCs w:val="20"/>
                <w:u w:val="single"/>
              </w:rPr>
              <w:t>(högra)</w:t>
            </w:r>
          </w:p>
          <w:p w:rsidR="00257961" w:rsidRPr="00FA5A0D" w:rsidRDefault="00257961" w:rsidP="00306394">
            <w:pPr>
              <w:rPr>
                <w:rFonts w:cs="Times New Roman"/>
                <w:sz w:val="20"/>
                <w:szCs w:val="20"/>
              </w:rPr>
            </w:pPr>
          </w:p>
          <w:p w:rsidR="00FA5A0D" w:rsidRDefault="00FA5A0D" w:rsidP="00306394">
            <w:pPr>
              <w:rPr>
                <w:rFonts w:cs="Times New Roman"/>
                <w:b/>
                <w:sz w:val="20"/>
                <w:szCs w:val="20"/>
              </w:rPr>
            </w:pPr>
          </w:p>
          <w:p w:rsidR="00FA5A0D" w:rsidRDefault="00FA5A0D" w:rsidP="00306394">
            <w:pPr>
              <w:rPr>
                <w:rFonts w:cs="Times New Roman"/>
                <w:b/>
                <w:sz w:val="20"/>
                <w:szCs w:val="20"/>
              </w:rPr>
            </w:pPr>
          </w:p>
          <w:p w:rsidR="00FA5A0D" w:rsidRDefault="00FA5A0D" w:rsidP="00306394">
            <w:pPr>
              <w:rPr>
                <w:rFonts w:cs="Times New Roman"/>
                <w:b/>
                <w:sz w:val="20"/>
                <w:szCs w:val="20"/>
              </w:rPr>
            </w:pPr>
          </w:p>
          <w:p w:rsidR="00FA5A0D" w:rsidRDefault="00FA5A0D" w:rsidP="00306394">
            <w:pPr>
              <w:rPr>
                <w:rFonts w:cs="Times New Roman"/>
                <w:b/>
                <w:sz w:val="20"/>
                <w:szCs w:val="20"/>
              </w:rPr>
            </w:pPr>
          </w:p>
          <w:p w:rsidR="00257961" w:rsidRPr="00FA5A0D" w:rsidRDefault="00257961" w:rsidP="00306394">
            <w:pPr>
              <w:rPr>
                <w:rFonts w:cs="Times New Roman"/>
                <w:b/>
                <w:sz w:val="20"/>
                <w:szCs w:val="20"/>
              </w:rPr>
            </w:pPr>
            <w:r w:rsidRPr="00FA5A0D">
              <w:rPr>
                <w:rFonts w:cs="Times New Roman"/>
                <w:b/>
                <w:sz w:val="20"/>
                <w:szCs w:val="20"/>
              </w:rPr>
              <w:t>ORDET</w:t>
            </w:r>
          </w:p>
          <w:p w:rsidR="00257961" w:rsidRPr="00FA5A0D" w:rsidRDefault="00257961" w:rsidP="00306394">
            <w:pPr>
              <w:rPr>
                <w:rFonts w:cs="Times New Roman"/>
                <w:sz w:val="20"/>
                <w:szCs w:val="20"/>
                <w:u w:val="single"/>
              </w:rPr>
            </w:pPr>
            <w:r w:rsidRPr="00FA5A0D">
              <w:rPr>
                <w:rFonts w:cs="Times New Roman"/>
                <w:sz w:val="20"/>
                <w:szCs w:val="20"/>
                <w:u w:val="single"/>
              </w:rPr>
              <w:t>Gammaltestamentlig läsning: (Fakultativt)</w:t>
            </w:r>
            <w:r w:rsidRPr="00FA5A0D">
              <w:rPr>
                <w:rFonts w:cs="Times New Roman"/>
                <w:sz w:val="20"/>
                <w:szCs w:val="20"/>
              </w:rPr>
              <w:t xml:space="preserve"> Andra mosebok 1:15-21</w:t>
            </w:r>
          </w:p>
          <w:p w:rsidR="00257961" w:rsidRPr="00FA5A0D" w:rsidRDefault="00257961" w:rsidP="00306394">
            <w:pPr>
              <w:rPr>
                <w:rFonts w:cs="Times New Roman"/>
                <w:sz w:val="20"/>
                <w:szCs w:val="20"/>
                <w:u w:val="single"/>
              </w:rPr>
            </w:pPr>
            <w:r w:rsidRPr="00FA5A0D">
              <w:rPr>
                <w:rFonts w:cs="Times New Roman"/>
                <w:sz w:val="20"/>
                <w:szCs w:val="20"/>
                <w:u w:val="single"/>
              </w:rPr>
              <w:t>Epistelläsning: (Fakultativt)</w:t>
            </w:r>
          </w:p>
          <w:p w:rsidR="00257961" w:rsidRPr="00FA5A0D" w:rsidRDefault="00257961" w:rsidP="00306394">
            <w:pPr>
              <w:rPr>
                <w:rFonts w:cs="Times New Roman"/>
                <w:sz w:val="20"/>
                <w:szCs w:val="20"/>
                <w:u w:val="single"/>
              </w:rPr>
            </w:pPr>
            <w:r w:rsidRPr="00FA5A0D">
              <w:rPr>
                <w:rFonts w:cs="Times New Roman"/>
                <w:sz w:val="20"/>
                <w:szCs w:val="20"/>
                <w:u w:val="single"/>
              </w:rPr>
              <w:t>Psalm:</w:t>
            </w:r>
            <w:r w:rsidR="00F310AB" w:rsidRPr="00FA5A0D">
              <w:rPr>
                <w:rFonts w:cs="Times New Roman"/>
                <w:sz w:val="20"/>
                <w:szCs w:val="20"/>
                <w:u w:val="single"/>
              </w:rPr>
              <w:t xml:space="preserve"> Psalm: 744 Barn och stjärnor</w:t>
            </w:r>
          </w:p>
          <w:p w:rsidR="00257961" w:rsidRPr="00FA5A0D" w:rsidRDefault="00257961" w:rsidP="00306394">
            <w:pPr>
              <w:rPr>
                <w:rFonts w:cs="Times New Roman"/>
                <w:sz w:val="20"/>
                <w:szCs w:val="20"/>
                <w:u w:val="single"/>
              </w:rPr>
            </w:pPr>
            <w:r w:rsidRPr="00FA5A0D">
              <w:rPr>
                <w:rFonts w:cs="Times New Roman"/>
                <w:sz w:val="20"/>
                <w:szCs w:val="20"/>
                <w:u w:val="single"/>
              </w:rPr>
              <w:t>Evangelium:</w:t>
            </w:r>
            <w:r w:rsidRPr="00FA5A0D">
              <w:rPr>
                <w:rFonts w:cs="Times New Roman"/>
                <w:sz w:val="20"/>
                <w:szCs w:val="20"/>
              </w:rPr>
              <w:t xml:space="preserve"> Markusevangeliet 10.13-16</w:t>
            </w:r>
          </w:p>
          <w:p w:rsidR="009501BB" w:rsidRPr="00FA5A0D" w:rsidRDefault="009501BB" w:rsidP="009501BB">
            <w:pPr>
              <w:rPr>
                <w:rFonts w:cs="Times New Roman"/>
                <w:sz w:val="20"/>
                <w:szCs w:val="20"/>
                <w:u w:val="single"/>
              </w:rPr>
            </w:pPr>
            <w:r w:rsidRPr="00FA5A0D">
              <w:rPr>
                <w:rFonts w:cs="Times New Roman"/>
                <w:i/>
                <w:sz w:val="20"/>
                <w:szCs w:val="20"/>
                <w:u w:val="single"/>
              </w:rPr>
              <w:t>Hallelujarop</w:t>
            </w:r>
            <w:r w:rsidRPr="00FA5A0D">
              <w:rPr>
                <w:rFonts w:cs="Times New Roman"/>
                <w:sz w:val="20"/>
                <w:szCs w:val="20"/>
                <w:u w:val="single"/>
              </w:rPr>
              <w:t>: nr 3</w:t>
            </w:r>
          </w:p>
          <w:p w:rsidR="00257961" w:rsidRPr="00FA5A0D" w:rsidRDefault="00257961" w:rsidP="00306394">
            <w:pPr>
              <w:rPr>
                <w:rFonts w:cs="Times New Roman"/>
                <w:sz w:val="20"/>
                <w:szCs w:val="20"/>
                <w:u w:val="single"/>
              </w:rPr>
            </w:pPr>
            <w:r w:rsidRPr="00FA5A0D">
              <w:rPr>
                <w:rFonts w:cs="Times New Roman"/>
                <w:sz w:val="20"/>
                <w:szCs w:val="20"/>
                <w:u w:val="single"/>
              </w:rPr>
              <w:t>P</w:t>
            </w:r>
            <w:r w:rsidR="00F310AB" w:rsidRPr="00FA5A0D">
              <w:rPr>
                <w:rFonts w:cs="Times New Roman"/>
                <w:sz w:val="20"/>
                <w:szCs w:val="20"/>
                <w:u w:val="single"/>
              </w:rPr>
              <w:t>redikan</w:t>
            </w:r>
          </w:p>
          <w:p w:rsidR="00257961" w:rsidRPr="00FA5A0D" w:rsidRDefault="00257961" w:rsidP="00306394">
            <w:pPr>
              <w:rPr>
                <w:rFonts w:cs="Times New Roman"/>
                <w:sz w:val="20"/>
                <w:szCs w:val="20"/>
                <w:u w:val="single"/>
              </w:rPr>
            </w:pPr>
            <w:r w:rsidRPr="00FA5A0D">
              <w:rPr>
                <w:rFonts w:cs="Times New Roman"/>
                <w:sz w:val="20"/>
                <w:szCs w:val="20"/>
                <w:u w:val="single"/>
              </w:rPr>
              <w:t>Trosbekännelsen:</w:t>
            </w:r>
            <w:r w:rsidR="00E56044" w:rsidRPr="00FA5A0D">
              <w:rPr>
                <w:rFonts w:cs="Times New Roman"/>
                <w:sz w:val="20"/>
                <w:szCs w:val="20"/>
                <w:u w:val="single"/>
              </w:rPr>
              <w:t xml:space="preserve"> första alt. (Apostoliska)</w:t>
            </w:r>
          </w:p>
          <w:p w:rsidR="00F310AB" w:rsidRPr="00FA5A0D" w:rsidRDefault="00F310AB" w:rsidP="00F310AB">
            <w:pPr>
              <w:rPr>
                <w:rFonts w:cs="Times New Roman"/>
                <w:sz w:val="20"/>
                <w:szCs w:val="20"/>
                <w:u w:val="single"/>
              </w:rPr>
            </w:pPr>
            <w:r w:rsidRPr="00FA5A0D">
              <w:rPr>
                <w:rFonts w:cs="Times New Roman"/>
                <w:sz w:val="20"/>
                <w:szCs w:val="20"/>
                <w:u w:val="single"/>
              </w:rPr>
              <w:t xml:space="preserve">Kyrkans förbön: nr 3 </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SÄNDNING</w:t>
            </w:r>
          </w:p>
          <w:p w:rsidR="00F310AB" w:rsidRPr="00FA5A0D" w:rsidRDefault="00F310AB" w:rsidP="00F310AB">
            <w:pPr>
              <w:rPr>
                <w:rFonts w:cs="Times New Roman"/>
                <w:sz w:val="20"/>
                <w:szCs w:val="20"/>
                <w:u w:val="single"/>
              </w:rPr>
            </w:pPr>
            <w:r w:rsidRPr="00FA5A0D">
              <w:rPr>
                <w:rFonts w:cs="Times New Roman"/>
                <w:sz w:val="20"/>
                <w:szCs w:val="20"/>
                <w:u w:val="single"/>
              </w:rPr>
              <w:t>Lovpsalm: 591 Det kan vi göra för rätt och för fred</w:t>
            </w:r>
          </w:p>
          <w:p w:rsidR="00F310AB" w:rsidRPr="00FA5A0D" w:rsidRDefault="00F310AB" w:rsidP="00F310AB">
            <w:pPr>
              <w:rPr>
                <w:rFonts w:cs="Times New Roman"/>
                <w:sz w:val="20"/>
                <w:szCs w:val="20"/>
                <w:u w:val="single"/>
              </w:rPr>
            </w:pPr>
            <w:r w:rsidRPr="00FA5A0D">
              <w:rPr>
                <w:rFonts w:cs="Times New Roman"/>
                <w:sz w:val="20"/>
                <w:szCs w:val="20"/>
                <w:u w:val="single"/>
              </w:rPr>
              <w:t>Välsignelsen: Första alternativet</w:t>
            </w:r>
          </w:p>
          <w:p w:rsidR="00F310AB" w:rsidRPr="00FA5A0D" w:rsidRDefault="00F310AB" w:rsidP="00F310AB">
            <w:pPr>
              <w:rPr>
                <w:rFonts w:cs="Times New Roman"/>
                <w:sz w:val="20"/>
                <w:szCs w:val="20"/>
                <w:u w:val="single"/>
              </w:rPr>
            </w:pPr>
            <w:r w:rsidRPr="00FA5A0D">
              <w:rPr>
                <w:rFonts w:cs="Times New Roman"/>
                <w:sz w:val="20"/>
                <w:szCs w:val="20"/>
                <w:u w:val="single"/>
              </w:rPr>
              <w:t>Sändningsord: 4.5 Nr 12 i materialet</w:t>
            </w:r>
          </w:p>
          <w:p w:rsidR="007F05AE" w:rsidRDefault="007F05AE" w:rsidP="007F05AE">
            <w:pPr>
              <w:rPr>
                <w:rFonts w:cs="Times New Roman"/>
                <w:i/>
                <w:sz w:val="20"/>
                <w:szCs w:val="20"/>
                <w:u w:val="single"/>
              </w:rPr>
            </w:pPr>
            <w:r w:rsidRPr="00FA5A0D">
              <w:rPr>
                <w:rFonts w:cs="Times New Roman"/>
                <w:i/>
                <w:sz w:val="20"/>
                <w:szCs w:val="20"/>
                <w:u w:val="single"/>
              </w:rPr>
              <w:t>Avslutande musik/postludium</w:t>
            </w:r>
            <w:r w:rsidR="00A97BFE">
              <w:rPr>
                <w:rFonts w:cs="Times New Roman"/>
                <w:i/>
                <w:sz w:val="20"/>
                <w:szCs w:val="20"/>
                <w:u w:val="single"/>
              </w:rPr>
              <w:t xml:space="preserve"> </w:t>
            </w:r>
          </w:p>
          <w:p w:rsidR="00A97BFE" w:rsidRPr="00FA5A0D" w:rsidRDefault="00A97BFE" w:rsidP="007F05AE">
            <w:pPr>
              <w:rPr>
                <w:rFonts w:cs="Times New Roman"/>
                <w:i/>
                <w:sz w:val="20"/>
                <w:szCs w:val="20"/>
                <w:u w:val="single"/>
              </w:rPr>
            </w:pPr>
          </w:p>
          <w:p w:rsidR="00257961" w:rsidRPr="00FA5A0D" w:rsidRDefault="00257961" w:rsidP="00306394">
            <w:pPr>
              <w:rPr>
                <w:rFonts w:cs="Times New Roman"/>
                <w:sz w:val="20"/>
                <w:szCs w:val="20"/>
              </w:rPr>
            </w:pPr>
          </w:p>
        </w:tc>
      </w:tr>
    </w:tbl>
    <w:p w:rsidR="00A97BFE" w:rsidRDefault="00A97BFE">
      <w:r>
        <w:br w:type="page"/>
      </w:r>
    </w:p>
    <w:tbl>
      <w:tblPr>
        <w:tblStyle w:val="Tabellrutnt"/>
        <w:tblW w:w="9067" w:type="dxa"/>
        <w:tblLook w:val="04A0" w:firstRow="1" w:lastRow="0" w:firstColumn="1" w:lastColumn="0" w:noHBand="0" w:noVBand="1"/>
      </w:tblPr>
      <w:tblGrid>
        <w:gridCol w:w="4531"/>
        <w:gridCol w:w="4536"/>
      </w:tblGrid>
      <w:tr w:rsidR="00257961" w:rsidRPr="003D39BC" w:rsidTr="00306394">
        <w:tc>
          <w:tcPr>
            <w:tcW w:w="9067" w:type="dxa"/>
            <w:gridSpan w:val="2"/>
            <w:shd w:val="clear" w:color="auto" w:fill="DBE5F1" w:themeFill="accent1" w:themeFillTint="33"/>
          </w:tcPr>
          <w:p w:rsidR="00257961" w:rsidRPr="00FA5A0D" w:rsidRDefault="00257961" w:rsidP="00257961">
            <w:pPr>
              <w:rPr>
                <w:rFonts w:cs="Times New Roman"/>
                <w:b/>
                <w:sz w:val="20"/>
                <w:szCs w:val="20"/>
              </w:rPr>
            </w:pPr>
            <w:r w:rsidRPr="00FA5A0D">
              <w:rPr>
                <w:rFonts w:cs="Times New Roman"/>
                <w:b/>
                <w:sz w:val="20"/>
                <w:szCs w:val="20"/>
              </w:rPr>
              <w:t>Trettondag jul Guds härlighet i Kristus</w:t>
            </w:r>
          </w:p>
        </w:tc>
      </w:tr>
      <w:tr w:rsidR="00257961" w:rsidRPr="003D39BC" w:rsidTr="00FA5A0D">
        <w:trPr>
          <w:trHeight w:val="7539"/>
        </w:trPr>
        <w:tc>
          <w:tcPr>
            <w:tcW w:w="4531" w:type="dxa"/>
          </w:tcPr>
          <w:p w:rsidR="00257961" w:rsidRPr="00FA5A0D" w:rsidRDefault="00257961" w:rsidP="00306394">
            <w:pPr>
              <w:rPr>
                <w:rFonts w:cs="Times New Roman"/>
                <w:b/>
                <w:sz w:val="20"/>
                <w:szCs w:val="20"/>
              </w:rPr>
            </w:pPr>
            <w:r w:rsidRPr="00FA5A0D">
              <w:rPr>
                <w:rFonts w:cs="Times New Roman"/>
                <w:b/>
                <w:sz w:val="20"/>
                <w:szCs w:val="20"/>
              </w:rPr>
              <w:t>SAMLING</w:t>
            </w:r>
          </w:p>
          <w:p w:rsidR="00257961" w:rsidRPr="00FA5A0D" w:rsidRDefault="00257961" w:rsidP="00306394">
            <w:pPr>
              <w:rPr>
                <w:rFonts w:cs="Times New Roman"/>
                <w:sz w:val="20"/>
                <w:szCs w:val="20"/>
                <w:u w:val="single"/>
              </w:rPr>
            </w:pPr>
            <w:r w:rsidRPr="00FA5A0D">
              <w:rPr>
                <w:rFonts w:cs="Times New Roman"/>
                <w:sz w:val="20"/>
                <w:szCs w:val="20"/>
                <w:u w:val="single"/>
              </w:rPr>
              <w:t>Klockringning</w:t>
            </w:r>
          </w:p>
          <w:p w:rsidR="00257961" w:rsidRPr="00FA5A0D" w:rsidRDefault="00257961" w:rsidP="00306394">
            <w:pPr>
              <w:rPr>
                <w:rFonts w:cs="Times New Roman"/>
                <w:sz w:val="20"/>
                <w:szCs w:val="20"/>
                <w:u w:val="single"/>
              </w:rPr>
            </w:pPr>
            <w:r w:rsidRPr="00FA5A0D">
              <w:rPr>
                <w:rFonts w:cs="Times New Roman"/>
                <w:sz w:val="20"/>
                <w:szCs w:val="20"/>
                <w:u w:val="single"/>
              </w:rPr>
              <w:t>Psalm: nr 134</w:t>
            </w:r>
            <w:r w:rsidR="00924FC8" w:rsidRPr="00FA5A0D">
              <w:rPr>
                <w:rFonts w:cs="Times New Roman"/>
                <w:sz w:val="20"/>
                <w:szCs w:val="20"/>
                <w:u w:val="single"/>
              </w:rPr>
              <w:t xml:space="preserve"> Gläns över sjö och strand</w:t>
            </w:r>
          </w:p>
          <w:p w:rsidR="00257961" w:rsidRPr="00FA5A0D" w:rsidRDefault="00257961" w:rsidP="00306394">
            <w:pPr>
              <w:rPr>
                <w:rFonts w:cs="Times New Roman"/>
                <w:sz w:val="20"/>
                <w:szCs w:val="20"/>
                <w:u w:val="single"/>
              </w:rPr>
            </w:pPr>
            <w:r w:rsidRPr="00FA5A0D">
              <w:rPr>
                <w:rFonts w:cs="Times New Roman"/>
                <w:sz w:val="20"/>
                <w:szCs w:val="20"/>
                <w:u w:val="single"/>
              </w:rPr>
              <w:t>Inledningsord: nr 1</w:t>
            </w:r>
          </w:p>
          <w:p w:rsidR="00257961" w:rsidRPr="00FA5A0D" w:rsidRDefault="00257961" w:rsidP="00306394">
            <w:pPr>
              <w:rPr>
                <w:rFonts w:cs="Times New Roman"/>
                <w:sz w:val="20"/>
                <w:szCs w:val="20"/>
                <w:u w:val="single"/>
              </w:rPr>
            </w:pPr>
            <w:r w:rsidRPr="00FA5A0D">
              <w:rPr>
                <w:rFonts w:cs="Times New Roman"/>
                <w:sz w:val="20"/>
                <w:szCs w:val="20"/>
                <w:u w:val="single"/>
              </w:rPr>
              <w:t>Bön om förlåtelse: Nr 2</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Förlåtelseord: </w:t>
            </w:r>
            <w:r w:rsidR="00E56044" w:rsidRPr="00FA5A0D">
              <w:rPr>
                <w:rFonts w:cs="Times New Roman"/>
                <w:sz w:val="20"/>
                <w:szCs w:val="20"/>
                <w:u w:val="single"/>
              </w:rPr>
              <w:t>nr</w:t>
            </w:r>
          </w:p>
          <w:p w:rsidR="00257961" w:rsidRPr="00FA5A0D" w:rsidRDefault="00257961" w:rsidP="00306394">
            <w:pPr>
              <w:rPr>
                <w:rFonts w:cs="Times New Roman"/>
                <w:sz w:val="20"/>
                <w:szCs w:val="20"/>
                <w:u w:val="single"/>
              </w:rPr>
            </w:pPr>
            <w:r w:rsidRPr="00FA5A0D">
              <w:rPr>
                <w:rFonts w:cs="Times New Roman"/>
                <w:sz w:val="20"/>
                <w:szCs w:val="20"/>
                <w:u w:val="single"/>
              </w:rPr>
              <w:t>Tackbön: nr 2</w:t>
            </w:r>
          </w:p>
          <w:p w:rsidR="009501BB" w:rsidRPr="00FA5A0D" w:rsidRDefault="009501BB" w:rsidP="009501BB">
            <w:pPr>
              <w:rPr>
                <w:rFonts w:cs="Times New Roman"/>
                <w:i/>
                <w:sz w:val="20"/>
                <w:szCs w:val="20"/>
                <w:u w:val="single"/>
              </w:rPr>
            </w:pPr>
            <w:r w:rsidRPr="00FA5A0D">
              <w:rPr>
                <w:rFonts w:cs="Times New Roman"/>
                <w:i/>
                <w:sz w:val="20"/>
                <w:szCs w:val="20"/>
                <w:u w:val="single"/>
              </w:rPr>
              <w:t>Kristusrop:</w:t>
            </w:r>
            <w:r w:rsidRPr="00FA5A0D">
              <w:rPr>
                <w:rFonts w:cs="Times New Roman"/>
                <w:sz w:val="20"/>
                <w:szCs w:val="20"/>
                <w:u w:val="single"/>
              </w:rPr>
              <w:t xml:space="preserve"> </w:t>
            </w:r>
            <w:r w:rsidRPr="00FA5A0D">
              <w:rPr>
                <w:rFonts w:cs="Times New Roman"/>
                <w:i/>
                <w:sz w:val="20"/>
                <w:szCs w:val="20"/>
                <w:u w:val="single"/>
              </w:rPr>
              <w:t xml:space="preserve">nr </w:t>
            </w:r>
            <w:r w:rsidR="005A0837" w:rsidRPr="00FA5A0D">
              <w:rPr>
                <w:rFonts w:cs="Times New Roman"/>
                <w:i/>
                <w:sz w:val="20"/>
                <w:szCs w:val="20"/>
                <w:u w:val="single"/>
              </w:rPr>
              <w:t>7: E</w:t>
            </w:r>
            <w:r w:rsidRPr="00FA5A0D">
              <w:rPr>
                <w:rFonts w:cs="Times New Roman"/>
                <w:i/>
                <w:sz w:val="20"/>
                <w:szCs w:val="20"/>
                <w:u w:val="single"/>
              </w:rPr>
              <w:t>1</w:t>
            </w:r>
          </w:p>
          <w:p w:rsidR="00257961" w:rsidRPr="00FA5A0D" w:rsidRDefault="00257961" w:rsidP="00306394">
            <w:pPr>
              <w:rPr>
                <w:rFonts w:cs="Times New Roman"/>
                <w:i/>
                <w:sz w:val="20"/>
                <w:szCs w:val="20"/>
                <w:u w:val="single"/>
              </w:rPr>
            </w:pPr>
            <w:r w:rsidRPr="00FA5A0D">
              <w:rPr>
                <w:rFonts w:cs="Times New Roman"/>
                <w:i/>
                <w:sz w:val="20"/>
                <w:szCs w:val="20"/>
                <w:u w:val="single"/>
              </w:rPr>
              <w:t>Lovsången:</w:t>
            </w:r>
            <w:r w:rsidR="006F0076" w:rsidRPr="00FA5A0D">
              <w:rPr>
                <w:rFonts w:cs="Times New Roman"/>
                <w:i/>
                <w:sz w:val="20"/>
                <w:szCs w:val="20"/>
                <w:u w:val="single"/>
              </w:rPr>
              <w:t xml:space="preserve"> </w:t>
            </w:r>
            <w:r w:rsidRPr="00FA5A0D">
              <w:rPr>
                <w:rFonts w:cs="Times New Roman"/>
                <w:i/>
                <w:sz w:val="20"/>
                <w:szCs w:val="20"/>
                <w:u w:val="single"/>
              </w:rPr>
              <w:t xml:space="preserve">nr </w:t>
            </w:r>
            <w:r w:rsidR="009501BB" w:rsidRPr="00FA5A0D">
              <w:rPr>
                <w:rFonts w:cs="Times New Roman"/>
                <w:i/>
                <w:sz w:val="20"/>
                <w:szCs w:val="20"/>
                <w:u w:val="single"/>
              </w:rPr>
              <w:t>3 A5, A5</w:t>
            </w:r>
          </w:p>
          <w:p w:rsidR="00257961" w:rsidRPr="00FA5A0D" w:rsidRDefault="00257961" w:rsidP="00306394">
            <w:pPr>
              <w:rPr>
                <w:rFonts w:cs="Times New Roman"/>
                <w:sz w:val="20"/>
                <w:szCs w:val="20"/>
                <w:u w:val="single"/>
              </w:rPr>
            </w:pPr>
            <w:r w:rsidRPr="00FA5A0D">
              <w:rPr>
                <w:rFonts w:cs="Times New Roman"/>
                <w:i/>
                <w:sz w:val="20"/>
                <w:szCs w:val="20"/>
                <w:u w:val="single"/>
              </w:rPr>
              <w:t>Dagens bön</w:t>
            </w:r>
            <w:r w:rsidRPr="00FA5A0D">
              <w:rPr>
                <w:rFonts w:cs="Times New Roman"/>
                <w:sz w:val="20"/>
                <w:szCs w:val="20"/>
                <w:u w:val="single"/>
              </w:rPr>
              <w:t>:</w:t>
            </w:r>
            <w:r w:rsidR="006F0076" w:rsidRPr="00FA5A0D">
              <w:rPr>
                <w:rFonts w:cs="Times New Roman"/>
                <w:sz w:val="20"/>
                <w:szCs w:val="20"/>
                <w:u w:val="single"/>
              </w:rPr>
              <w:t xml:space="preserve"> </w:t>
            </w:r>
            <w:r w:rsidRPr="00FA5A0D">
              <w:rPr>
                <w:rFonts w:cs="Times New Roman"/>
                <w:i/>
                <w:sz w:val="20"/>
                <w:szCs w:val="20"/>
                <w:u w:val="single"/>
              </w:rPr>
              <w:t>Gud som i Kristus</w:t>
            </w:r>
            <w:r w:rsidR="006F0076" w:rsidRPr="00FA5A0D">
              <w:rPr>
                <w:rFonts w:cs="Times New Roman"/>
                <w:sz w:val="20"/>
                <w:szCs w:val="20"/>
                <w:u w:val="single"/>
              </w:rPr>
              <w:t>…</w:t>
            </w:r>
            <w:r w:rsidR="006F0076" w:rsidRPr="00FA5A0D">
              <w:rPr>
                <w:rFonts w:cs="Times New Roman"/>
                <w:i/>
                <w:sz w:val="20"/>
                <w:szCs w:val="20"/>
                <w:u w:val="single"/>
              </w:rPr>
              <w:t>(högra)</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ORDET</w:t>
            </w:r>
          </w:p>
          <w:p w:rsidR="00257961" w:rsidRPr="00FA5A0D" w:rsidRDefault="00257961" w:rsidP="00306394">
            <w:pPr>
              <w:rPr>
                <w:rFonts w:cs="Times New Roman"/>
                <w:sz w:val="20"/>
                <w:szCs w:val="20"/>
                <w:u w:val="single"/>
              </w:rPr>
            </w:pPr>
            <w:r w:rsidRPr="00FA5A0D">
              <w:rPr>
                <w:rFonts w:cs="Times New Roman"/>
                <w:i/>
                <w:sz w:val="20"/>
                <w:szCs w:val="20"/>
                <w:u w:val="single"/>
              </w:rPr>
              <w:t>Gammaltestamentlig läsning:</w:t>
            </w:r>
            <w:r w:rsidR="006F0076" w:rsidRPr="00FA5A0D">
              <w:rPr>
                <w:rFonts w:cs="Times New Roman"/>
                <w:sz w:val="20"/>
                <w:szCs w:val="20"/>
                <w:u w:val="single"/>
              </w:rPr>
              <w:t xml:space="preserve"> Jesaja 49:5-7</w:t>
            </w:r>
          </w:p>
          <w:p w:rsidR="00257961" w:rsidRPr="00FA5A0D" w:rsidRDefault="00257961" w:rsidP="00306394">
            <w:pPr>
              <w:rPr>
                <w:rFonts w:cs="Times New Roman"/>
                <w:sz w:val="20"/>
                <w:szCs w:val="20"/>
                <w:u w:val="single"/>
              </w:rPr>
            </w:pPr>
            <w:r w:rsidRPr="00FA5A0D">
              <w:rPr>
                <w:rFonts w:cs="Times New Roman"/>
                <w:i/>
                <w:sz w:val="20"/>
                <w:szCs w:val="20"/>
                <w:u w:val="single"/>
              </w:rPr>
              <w:t>Epistelläsning:</w:t>
            </w:r>
            <w:r w:rsidR="006F0076" w:rsidRPr="00FA5A0D">
              <w:rPr>
                <w:rFonts w:cs="Times New Roman"/>
                <w:sz w:val="20"/>
                <w:szCs w:val="20"/>
                <w:u w:val="single"/>
              </w:rPr>
              <w:t xml:space="preserve"> 2 Korinthierbrevet 4.3-6</w:t>
            </w:r>
          </w:p>
          <w:p w:rsidR="00257961" w:rsidRPr="00FA5A0D" w:rsidRDefault="00257961" w:rsidP="00306394">
            <w:pPr>
              <w:rPr>
                <w:rFonts w:cs="Times New Roman"/>
                <w:sz w:val="20"/>
                <w:szCs w:val="20"/>
                <w:u w:val="single"/>
              </w:rPr>
            </w:pPr>
            <w:r w:rsidRPr="00FA5A0D">
              <w:rPr>
                <w:rFonts w:cs="Times New Roman"/>
                <w:sz w:val="20"/>
                <w:szCs w:val="20"/>
                <w:u w:val="single"/>
              </w:rPr>
              <w:t>Psalm:</w:t>
            </w:r>
            <w:r w:rsidR="00CA0FC0" w:rsidRPr="00FA5A0D">
              <w:rPr>
                <w:rFonts w:cs="Times New Roman"/>
                <w:sz w:val="20"/>
                <w:szCs w:val="20"/>
                <w:u w:val="single"/>
              </w:rPr>
              <w:t xml:space="preserve"> 435 Å, vilka stora gåvor</w:t>
            </w:r>
          </w:p>
          <w:p w:rsidR="00257961" w:rsidRPr="00FA5A0D" w:rsidRDefault="00257961" w:rsidP="00306394">
            <w:pPr>
              <w:rPr>
                <w:rFonts w:cs="Times New Roman"/>
                <w:sz w:val="20"/>
                <w:szCs w:val="20"/>
              </w:rPr>
            </w:pPr>
            <w:r w:rsidRPr="00FA5A0D">
              <w:rPr>
                <w:rFonts w:cs="Times New Roman"/>
                <w:sz w:val="20"/>
                <w:szCs w:val="20"/>
                <w:u w:val="single"/>
              </w:rPr>
              <w:t>Evangelium:</w:t>
            </w:r>
            <w:r w:rsidRPr="00FA5A0D">
              <w:rPr>
                <w:rFonts w:cs="Times New Roman"/>
                <w:sz w:val="20"/>
                <w:szCs w:val="20"/>
              </w:rPr>
              <w:t xml:space="preserve"> </w:t>
            </w:r>
            <w:r w:rsidR="005A0837">
              <w:rPr>
                <w:rFonts w:cs="Times New Roman"/>
                <w:sz w:val="20"/>
                <w:szCs w:val="20"/>
              </w:rPr>
              <w:t>Matteus</w:t>
            </w:r>
            <w:r w:rsidR="005A0837" w:rsidRPr="00FA5A0D">
              <w:rPr>
                <w:rFonts w:cs="Times New Roman"/>
                <w:sz w:val="20"/>
                <w:szCs w:val="20"/>
              </w:rPr>
              <w:t>evangeliet</w:t>
            </w:r>
            <w:r w:rsidRPr="00FA5A0D">
              <w:rPr>
                <w:rFonts w:cs="Times New Roman"/>
                <w:sz w:val="20"/>
                <w:szCs w:val="20"/>
              </w:rPr>
              <w:t xml:space="preserve"> 2.1-12 </w:t>
            </w:r>
          </w:p>
          <w:p w:rsidR="00257961" w:rsidRPr="00FA5A0D" w:rsidRDefault="00257961" w:rsidP="00306394">
            <w:pPr>
              <w:rPr>
                <w:rFonts w:cs="Times New Roman"/>
                <w:sz w:val="20"/>
                <w:szCs w:val="20"/>
                <w:u w:val="single"/>
              </w:rPr>
            </w:pPr>
            <w:r w:rsidRPr="00FA5A0D">
              <w:rPr>
                <w:rFonts w:cs="Times New Roman"/>
                <w:sz w:val="20"/>
                <w:szCs w:val="20"/>
                <w:u w:val="single"/>
              </w:rPr>
              <w:t>Pr</w:t>
            </w:r>
            <w:r w:rsidR="00CA0FC0" w:rsidRPr="00FA5A0D">
              <w:rPr>
                <w:rFonts w:cs="Times New Roman"/>
                <w:sz w:val="20"/>
                <w:szCs w:val="20"/>
                <w:u w:val="single"/>
              </w:rPr>
              <w:t>edikan</w:t>
            </w:r>
          </w:p>
          <w:p w:rsidR="00257961" w:rsidRPr="00FA5A0D" w:rsidRDefault="00257961" w:rsidP="00306394">
            <w:pPr>
              <w:rPr>
                <w:rFonts w:cs="Times New Roman"/>
                <w:sz w:val="20"/>
                <w:szCs w:val="20"/>
                <w:u w:val="single"/>
              </w:rPr>
            </w:pPr>
            <w:r w:rsidRPr="00FA5A0D">
              <w:rPr>
                <w:rFonts w:cs="Times New Roman"/>
                <w:sz w:val="20"/>
                <w:szCs w:val="20"/>
                <w:u w:val="single"/>
              </w:rPr>
              <w:t>Trosbekännelsen:</w:t>
            </w:r>
            <w:r w:rsidR="00E56044" w:rsidRPr="00FA5A0D">
              <w:rPr>
                <w:rFonts w:cs="Times New Roman"/>
                <w:sz w:val="20"/>
                <w:szCs w:val="20"/>
                <w:u w:val="single"/>
              </w:rPr>
              <w:t xml:space="preserve"> första alt. (Apostoliska)</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Kyrkans förbön: nr 4 </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MÅLTIDEN</w:t>
            </w:r>
          </w:p>
          <w:p w:rsidR="00257961" w:rsidRPr="00FA5A0D" w:rsidRDefault="00924FC8" w:rsidP="00306394">
            <w:pPr>
              <w:rPr>
                <w:rFonts w:cs="Times New Roman"/>
                <w:sz w:val="20"/>
                <w:szCs w:val="20"/>
                <w:u w:val="single"/>
              </w:rPr>
            </w:pPr>
            <w:r w:rsidRPr="00FA5A0D">
              <w:rPr>
                <w:rFonts w:cs="Times New Roman"/>
                <w:sz w:val="20"/>
                <w:szCs w:val="20"/>
                <w:u w:val="single"/>
              </w:rPr>
              <w:t xml:space="preserve">Psalm </w:t>
            </w:r>
            <w:r w:rsidR="00257961" w:rsidRPr="00FA5A0D">
              <w:rPr>
                <w:rFonts w:cs="Times New Roman"/>
                <w:sz w:val="20"/>
                <w:szCs w:val="20"/>
                <w:u w:val="single"/>
              </w:rPr>
              <w:t xml:space="preserve">(Tillredelse/Offertorium): nr 399 </w:t>
            </w:r>
            <w:r w:rsidRPr="00FA5A0D">
              <w:rPr>
                <w:rFonts w:cs="Times New Roman"/>
                <w:sz w:val="20"/>
                <w:szCs w:val="20"/>
                <w:u w:val="single"/>
              </w:rPr>
              <w:t>Vi bär så många med oss</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Lovsägelse: </w:t>
            </w:r>
            <w:r w:rsidR="00951BDA" w:rsidRPr="00FA5A0D">
              <w:rPr>
                <w:rFonts w:cs="Times New Roman"/>
                <w:sz w:val="20"/>
                <w:szCs w:val="20"/>
                <w:u w:val="single"/>
              </w:rPr>
              <w:t>B2</w:t>
            </w:r>
            <w:r w:rsidR="003F4B95" w:rsidRPr="00FA5A0D">
              <w:rPr>
                <w:rFonts w:cs="Times New Roman"/>
                <w:sz w:val="20"/>
                <w:szCs w:val="20"/>
                <w:u w:val="single"/>
              </w:rPr>
              <w:t>, B2</w:t>
            </w:r>
            <w:r w:rsidRPr="00FA5A0D">
              <w:rPr>
                <w:rFonts w:cs="Times New Roman"/>
                <w:sz w:val="20"/>
                <w:szCs w:val="20"/>
                <w:u w:val="single"/>
              </w:rPr>
              <w:t>Trettondag</w:t>
            </w:r>
            <w:r w:rsidR="003F4B95" w:rsidRPr="00FA5A0D">
              <w:rPr>
                <w:rFonts w:cs="Times New Roman"/>
                <w:sz w:val="20"/>
                <w:szCs w:val="20"/>
                <w:u w:val="single"/>
              </w:rPr>
              <w:t xml:space="preserve"> B2</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Helig: nr </w:t>
            </w:r>
            <w:r w:rsidR="005A0837" w:rsidRPr="00FA5A0D">
              <w:rPr>
                <w:rFonts w:cs="Times New Roman"/>
                <w:sz w:val="20"/>
                <w:szCs w:val="20"/>
                <w:u w:val="single"/>
              </w:rPr>
              <w:t>2: C</w:t>
            </w:r>
            <w:r w:rsidR="009501BB" w:rsidRPr="00FA5A0D">
              <w:rPr>
                <w:rFonts w:cs="Times New Roman"/>
                <w:sz w:val="20"/>
                <w:szCs w:val="20"/>
                <w:u w:val="single"/>
              </w:rPr>
              <w:t>1</w:t>
            </w:r>
          </w:p>
          <w:p w:rsidR="00257961" w:rsidRPr="00FA5A0D" w:rsidRDefault="00257961" w:rsidP="00306394">
            <w:pPr>
              <w:rPr>
                <w:rFonts w:cs="Times New Roman"/>
                <w:sz w:val="20"/>
                <w:szCs w:val="20"/>
                <w:u w:val="single"/>
              </w:rPr>
            </w:pPr>
            <w:r w:rsidRPr="00FA5A0D">
              <w:rPr>
                <w:rFonts w:cs="Times New Roman"/>
                <w:sz w:val="20"/>
                <w:szCs w:val="20"/>
                <w:u w:val="single"/>
              </w:rPr>
              <w:t>Nattvardsbönen: nr 10</w:t>
            </w:r>
          </w:p>
          <w:p w:rsidR="00257961" w:rsidRPr="00FA5A0D" w:rsidRDefault="00257961" w:rsidP="00306394">
            <w:pPr>
              <w:rPr>
                <w:rFonts w:cs="Times New Roman"/>
                <w:sz w:val="20"/>
                <w:szCs w:val="20"/>
                <w:u w:val="single"/>
              </w:rPr>
            </w:pPr>
            <w:r w:rsidRPr="00FA5A0D">
              <w:rPr>
                <w:rFonts w:cs="Times New Roman"/>
                <w:sz w:val="20"/>
                <w:szCs w:val="20"/>
                <w:u w:val="single"/>
              </w:rPr>
              <w:t>Herrens bön:</w:t>
            </w:r>
            <w:r w:rsidR="00E56044" w:rsidRPr="00FA5A0D">
              <w:rPr>
                <w:rFonts w:cs="Times New Roman"/>
                <w:sz w:val="20"/>
                <w:szCs w:val="20"/>
                <w:u w:val="single"/>
              </w:rPr>
              <w:t xml:space="preserve"> Vår Fader</w:t>
            </w:r>
          </w:p>
          <w:p w:rsidR="00257961" w:rsidRPr="00FA5A0D" w:rsidRDefault="00257961" w:rsidP="00306394">
            <w:pPr>
              <w:rPr>
                <w:rFonts w:cs="Times New Roman"/>
                <w:sz w:val="20"/>
                <w:szCs w:val="20"/>
                <w:u w:val="single"/>
              </w:rPr>
            </w:pPr>
            <w:r w:rsidRPr="00FA5A0D">
              <w:rPr>
                <w:rFonts w:cs="Times New Roman"/>
                <w:sz w:val="20"/>
                <w:szCs w:val="20"/>
                <w:u w:val="single"/>
              </w:rPr>
              <w:t>Brödsbrytelsen:</w:t>
            </w:r>
            <w:r w:rsidR="00E56044" w:rsidRPr="00FA5A0D">
              <w:rPr>
                <w:rFonts w:cs="Times New Roman"/>
                <w:sz w:val="20"/>
                <w:szCs w:val="20"/>
                <w:u w:val="single"/>
              </w:rPr>
              <w:t xml:space="preserve"> andra alternativet</w:t>
            </w:r>
          </w:p>
          <w:p w:rsidR="00257961" w:rsidRPr="00FA5A0D" w:rsidRDefault="00E56044" w:rsidP="00306394">
            <w:pPr>
              <w:rPr>
                <w:rFonts w:cs="Times New Roman"/>
                <w:sz w:val="20"/>
                <w:szCs w:val="20"/>
                <w:u w:val="single"/>
              </w:rPr>
            </w:pPr>
            <w:r w:rsidRPr="00FA5A0D">
              <w:rPr>
                <w:rFonts w:cs="Times New Roman"/>
                <w:sz w:val="20"/>
                <w:szCs w:val="20"/>
                <w:u w:val="single"/>
              </w:rPr>
              <w:t>Fridshälsning</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O Guds Lamm: </w:t>
            </w:r>
            <w:r w:rsidR="00924FC8" w:rsidRPr="00FA5A0D">
              <w:rPr>
                <w:rFonts w:cs="Times New Roman"/>
                <w:sz w:val="20"/>
                <w:szCs w:val="20"/>
                <w:u w:val="single"/>
              </w:rPr>
              <w:t xml:space="preserve">nr </w:t>
            </w:r>
            <w:r w:rsidR="005A0837" w:rsidRPr="00FA5A0D">
              <w:rPr>
                <w:rFonts w:cs="Times New Roman"/>
                <w:sz w:val="20"/>
                <w:szCs w:val="20"/>
                <w:u w:val="single"/>
              </w:rPr>
              <w:t>3: C</w:t>
            </w:r>
            <w:r w:rsidR="009501BB" w:rsidRPr="00FA5A0D">
              <w:rPr>
                <w:rFonts w:cs="Times New Roman"/>
                <w:sz w:val="20"/>
                <w:szCs w:val="20"/>
                <w:u w:val="single"/>
              </w:rPr>
              <w:t>1</w:t>
            </w:r>
          </w:p>
          <w:p w:rsidR="00257961" w:rsidRPr="00FA5A0D" w:rsidRDefault="00257961" w:rsidP="00306394">
            <w:pPr>
              <w:rPr>
                <w:rFonts w:cs="Times New Roman"/>
                <w:sz w:val="20"/>
                <w:szCs w:val="20"/>
                <w:u w:val="single"/>
              </w:rPr>
            </w:pPr>
            <w:r w:rsidRPr="00FA5A0D">
              <w:rPr>
                <w:rFonts w:cs="Times New Roman"/>
                <w:sz w:val="20"/>
                <w:szCs w:val="20"/>
                <w:u w:val="single"/>
              </w:rPr>
              <w:t>Kommunionen</w:t>
            </w:r>
          </w:p>
          <w:p w:rsidR="00257961" w:rsidRPr="00FA5A0D" w:rsidRDefault="00257961" w:rsidP="00306394">
            <w:pPr>
              <w:rPr>
                <w:rFonts w:cs="Times New Roman"/>
                <w:sz w:val="20"/>
                <w:szCs w:val="20"/>
                <w:u w:val="single"/>
              </w:rPr>
            </w:pPr>
            <w:r w:rsidRPr="00FA5A0D">
              <w:rPr>
                <w:rFonts w:cs="Times New Roman"/>
                <w:sz w:val="20"/>
                <w:szCs w:val="20"/>
                <w:u w:val="single"/>
              </w:rPr>
              <w:t>Bön efter kommunionen: Trettondag</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SÄNDNING</w:t>
            </w:r>
          </w:p>
          <w:p w:rsidR="00257961" w:rsidRPr="00FA5A0D" w:rsidRDefault="00257961" w:rsidP="00306394">
            <w:pPr>
              <w:rPr>
                <w:rFonts w:cs="Times New Roman"/>
                <w:sz w:val="20"/>
                <w:szCs w:val="20"/>
                <w:u w:val="single"/>
              </w:rPr>
            </w:pPr>
            <w:r w:rsidRPr="00FA5A0D">
              <w:rPr>
                <w:rFonts w:cs="Times New Roman"/>
                <w:sz w:val="20"/>
                <w:szCs w:val="20"/>
                <w:u w:val="single"/>
              </w:rPr>
              <w:t>Lovpsalm: 288 Gud från ditt hus</w:t>
            </w:r>
          </w:p>
          <w:p w:rsidR="00257961" w:rsidRPr="00FA5A0D" w:rsidRDefault="00257961" w:rsidP="00306394">
            <w:pPr>
              <w:rPr>
                <w:rFonts w:cs="Times New Roman"/>
                <w:sz w:val="20"/>
                <w:szCs w:val="20"/>
                <w:u w:val="single"/>
              </w:rPr>
            </w:pPr>
            <w:r w:rsidRPr="00FA5A0D">
              <w:rPr>
                <w:rFonts w:cs="Times New Roman"/>
                <w:sz w:val="20"/>
                <w:szCs w:val="20"/>
                <w:u w:val="single"/>
              </w:rPr>
              <w:t>Välsignelsen:</w:t>
            </w:r>
            <w:r w:rsidR="00E56044" w:rsidRPr="00FA5A0D">
              <w:rPr>
                <w:rFonts w:cs="Times New Roman"/>
                <w:sz w:val="20"/>
                <w:szCs w:val="20"/>
                <w:u w:val="single"/>
              </w:rPr>
              <w:t xml:space="preserve"> Första alternativet</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Sändningsord: </w:t>
            </w:r>
            <w:r w:rsidR="00924FC8" w:rsidRPr="00FA5A0D">
              <w:rPr>
                <w:rFonts w:cs="Times New Roman"/>
                <w:sz w:val="20"/>
                <w:szCs w:val="20"/>
                <w:u w:val="single"/>
              </w:rPr>
              <w:t>4.6 i materialet</w:t>
            </w:r>
          </w:p>
          <w:p w:rsidR="007F05AE" w:rsidRPr="00FA5A0D" w:rsidRDefault="007F05AE" w:rsidP="007F05AE">
            <w:pPr>
              <w:rPr>
                <w:rFonts w:cs="Times New Roman"/>
                <w:i/>
                <w:sz w:val="20"/>
                <w:szCs w:val="20"/>
                <w:u w:val="single"/>
              </w:rPr>
            </w:pPr>
            <w:r w:rsidRPr="00FA5A0D">
              <w:rPr>
                <w:rFonts w:cs="Times New Roman"/>
                <w:i/>
                <w:sz w:val="20"/>
                <w:szCs w:val="20"/>
                <w:u w:val="single"/>
              </w:rPr>
              <w:t>Avslutande musik/postludium</w:t>
            </w:r>
          </w:p>
          <w:p w:rsidR="00257961" w:rsidRPr="00FA5A0D" w:rsidRDefault="00257961" w:rsidP="00306394">
            <w:pPr>
              <w:rPr>
                <w:rFonts w:cs="Times New Roman"/>
                <w:sz w:val="20"/>
                <w:szCs w:val="20"/>
              </w:rPr>
            </w:pPr>
          </w:p>
        </w:tc>
        <w:tc>
          <w:tcPr>
            <w:tcW w:w="4536" w:type="dxa"/>
          </w:tcPr>
          <w:p w:rsidR="00257961" w:rsidRPr="00FA5A0D" w:rsidRDefault="00257961" w:rsidP="00306394">
            <w:pPr>
              <w:rPr>
                <w:rFonts w:cs="Times New Roman"/>
                <w:b/>
                <w:sz w:val="20"/>
                <w:szCs w:val="20"/>
              </w:rPr>
            </w:pPr>
            <w:r w:rsidRPr="00FA5A0D">
              <w:rPr>
                <w:rFonts w:cs="Times New Roman"/>
                <w:b/>
                <w:sz w:val="20"/>
                <w:szCs w:val="20"/>
              </w:rPr>
              <w:t>SAMLING</w:t>
            </w:r>
          </w:p>
          <w:p w:rsidR="00257961" w:rsidRPr="00FA5A0D" w:rsidRDefault="00257961" w:rsidP="00306394">
            <w:pPr>
              <w:rPr>
                <w:rFonts w:cs="Times New Roman"/>
                <w:sz w:val="20"/>
                <w:szCs w:val="20"/>
                <w:u w:val="single"/>
              </w:rPr>
            </w:pPr>
            <w:r w:rsidRPr="00FA5A0D">
              <w:rPr>
                <w:rFonts w:cs="Times New Roman"/>
                <w:sz w:val="20"/>
                <w:szCs w:val="20"/>
                <w:u w:val="single"/>
              </w:rPr>
              <w:t>Klockringning</w:t>
            </w:r>
          </w:p>
          <w:p w:rsidR="00D15846" w:rsidRPr="00FA5A0D" w:rsidRDefault="00D15846" w:rsidP="00D15846">
            <w:pPr>
              <w:rPr>
                <w:rFonts w:cs="Times New Roman"/>
                <w:sz w:val="20"/>
                <w:szCs w:val="20"/>
                <w:u w:val="single"/>
              </w:rPr>
            </w:pPr>
            <w:r w:rsidRPr="00FA5A0D">
              <w:rPr>
                <w:rFonts w:cs="Times New Roman"/>
                <w:sz w:val="20"/>
                <w:szCs w:val="20"/>
                <w:u w:val="single"/>
              </w:rPr>
              <w:t>Psalm: nr 134 Gläns över sjö och strand</w:t>
            </w:r>
          </w:p>
          <w:p w:rsidR="00257961" w:rsidRPr="00FA5A0D" w:rsidRDefault="00257961" w:rsidP="00306394">
            <w:pPr>
              <w:rPr>
                <w:rFonts w:cs="Times New Roman"/>
                <w:sz w:val="20"/>
                <w:szCs w:val="20"/>
                <w:u w:val="single"/>
              </w:rPr>
            </w:pPr>
            <w:r w:rsidRPr="00FA5A0D">
              <w:rPr>
                <w:rFonts w:cs="Times New Roman"/>
                <w:sz w:val="20"/>
                <w:szCs w:val="20"/>
                <w:u w:val="single"/>
              </w:rPr>
              <w:t xml:space="preserve">Inledningsord: </w:t>
            </w:r>
            <w:r w:rsidR="00F310AB" w:rsidRPr="00FA5A0D">
              <w:rPr>
                <w:rFonts w:cs="Times New Roman"/>
                <w:sz w:val="20"/>
                <w:szCs w:val="20"/>
                <w:u w:val="single"/>
              </w:rPr>
              <w:t xml:space="preserve">3.7 </w:t>
            </w:r>
            <w:r w:rsidRPr="00FA5A0D">
              <w:rPr>
                <w:rFonts w:cs="Times New Roman"/>
                <w:sz w:val="20"/>
                <w:szCs w:val="20"/>
                <w:u w:val="single"/>
              </w:rPr>
              <w:t>Bön av Kyrkornas världsråd</w:t>
            </w:r>
            <w:r w:rsidR="00F310AB" w:rsidRPr="00FA5A0D">
              <w:rPr>
                <w:rFonts w:cs="Times New Roman"/>
                <w:sz w:val="20"/>
                <w:szCs w:val="20"/>
                <w:u w:val="single"/>
              </w:rPr>
              <w:t xml:space="preserve"> i materialet</w:t>
            </w:r>
          </w:p>
          <w:p w:rsidR="00257961" w:rsidRPr="00FA5A0D" w:rsidRDefault="00257961" w:rsidP="00306394">
            <w:pPr>
              <w:rPr>
                <w:rFonts w:cs="Times New Roman"/>
                <w:sz w:val="20"/>
                <w:szCs w:val="20"/>
                <w:u w:val="single"/>
              </w:rPr>
            </w:pPr>
            <w:r w:rsidRPr="00FA5A0D">
              <w:rPr>
                <w:rFonts w:cs="Times New Roman"/>
                <w:sz w:val="20"/>
                <w:szCs w:val="20"/>
                <w:u w:val="single"/>
              </w:rPr>
              <w:t>Överlåtelsebön: nr 3</w:t>
            </w:r>
          </w:p>
          <w:p w:rsidR="00CA0FC0" w:rsidRPr="00FA5A0D" w:rsidRDefault="00CA0FC0" w:rsidP="00CA0FC0">
            <w:pPr>
              <w:rPr>
                <w:rFonts w:cs="Times New Roman"/>
                <w:i/>
                <w:sz w:val="20"/>
                <w:szCs w:val="20"/>
                <w:u w:val="single"/>
              </w:rPr>
            </w:pPr>
            <w:r w:rsidRPr="00FA5A0D">
              <w:rPr>
                <w:rFonts w:cs="Times New Roman"/>
                <w:i/>
                <w:sz w:val="20"/>
                <w:szCs w:val="20"/>
                <w:u w:val="single"/>
              </w:rPr>
              <w:t>Kristusrop:</w:t>
            </w:r>
            <w:r w:rsidRPr="00FA5A0D">
              <w:rPr>
                <w:rFonts w:cs="Times New Roman"/>
                <w:sz w:val="20"/>
                <w:szCs w:val="20"/>
                <w:u w:val="single"/>
              </w:rPr>
              <w:t xml:space="preserve"> </w:t>
            </w:r>
            <w:r w:rsidRPr="00FA5A0D">
              <w:rPr>
                <w:rFonts w:cs="Times New Roman"/>
                <w:i/>
                <w:sz w:val="20"/>
                <w:szCs w:val="20"/>
                <w:u w:val="single"/>
              </w:rPr>
              <w:t>nr 7</w:t>
            </w:r>
          </w:p>
          <w:p w:rsidR="00CA0FC0" w:rsidRPr="00FA5A0D" w:rsidRDefault="00CA0FC0" w:rsidP="00CA0FC0">
            <w:pPr>
              <w:rPr>
                <w:rFonts w:cs="Times New Roman"/>
                <w:i/>
                <w:sz w:val="20"/>
                <w:szCs w:val="20"/>
                <w:u w:val="single"/>
              </w:rPr>
            </w:pPr>
            <w:r w:rsidRPr="00FA5A0D">
              <w:rPr>
                <w:rFonts w:cs="Times New Roman"/>
                <w:i/>
                <w:sz w:val="20"/>
                <w:szCs w:val="20"/>
                <w:u w:val="single"/>
              </w:rPr>
              <w:t>Lovsången: nr 3</w:t>
            </w:r>
          </w:p>
          <w:p w:rsidR="00CA0FC0" w:rsidRPr="00FA5A0D" w:rsidRDefault="00CA0FC0" w:rsidP="00CA0FC0">
            <w:pPr>
              <w:rPr>
                <w:rFonts w:cs="Times New Roman"/>
                <w:sz w:val="20"/>
                <w:szCs w:val="20"/>
                <w:u w:val="single"/>
              </w:rPr>
            </w:pPr>
            <w:r w:rsidRPr="00FA5A0D">
              <w:rPr>
                <w:rFonts w:cs="Times New Roman"/>
                <w:i/>
                <w:sz w:val="20"/>
                <w:szCs w:val="20"/>
                <w:u w:val="single"/>
              </w:rPr>
              <w:t>Dagens bön</w:t>
            </w:r>
            <w:r w:rsidRPr="00FA5A0D">
              <w:rPr>
                <w:rFonts w:cs="Times New Roman"/>
                <w:sz w:val="20"/>
                <w:szCs w:val="20"/>
                <w:u w:val="single"/>
              </w:rPr>
              <w:t xml:space="preserve">: </w:t>
            </w:r>
            <w:r w:rsidRPr="00FA5A0D">
              <w:rPr>
                <w:rFonts w:cs="Times New Roman"/>
                <w:i/>
                <w:sz w:val="20"/>
                <w:szCs w:val="20"/>
                <w:u w:val="single"/>
              </w:rPr>
              <w:t>Gud som i Kristus</w:t>
            </w:r>
            <w:r w:rsidRPr="00FA5A0D">
              <w:rPr>
                <w:rFonts w:cs="Times New Roman"/>
                <w:sz w:val="20"/>
                <w:szCs w:val="20"/>
                <w:u w:val="single"/>
              </w:rPr>
              <w:t>…</w:t>
            </w:r>
            <w:r w:rsidRPr="00FA5A0D">
              <w:rPr>
                <w:rFonts w:cs="Times New Roman"/>
                <w:i/>
                <w:sz w:val="20"/>
                <w:szCs w:val="20"/>
                <w:u w:val="single"/>
              </w:rPr>
              <w:t>(högra)</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ORDET</w:t>
            </w:r>
          </w:p>
          <w:p w:rsidR="00CA0FC0" w:rsidRPr="00FA5A0D" w:rsidRDefault="00CA0FC0" w:rsidP="00CA0FC0">
            <w:pPr>
              <w:rPr>
                <w:rFonts w:cs="Times New Roman"/>
                <w:sz w:val="20"/>
                <w:szCs w:val="20"/>
                <w:u w:val="single"/>
              </w:rPr>
            </w:pPr>
            <w:r w:rsidRPr="00FA5A0D">
              <w:rPr>
                <w:rFonts w:cs="Times New Roman"/>
                <w:i/>
                <w:sz w:val="20"/>
                <w:szCs w:val="20"/>
                <w:u w:val="single"/>
              </w:rPr>
              <w:t>Gammaltestamentlig läsning:</w:t>
            </w:r>
            <w:r w:rsidRPr="00FA5A0D">
              <w:rPr>
                <w:rFonts w:cs="Times New Roman"/>
                <w:sz w:val="20"/>
                <w:szCs w:val="20"/>
                <w:u w:val="single"/>
              </w:rPr>
              <w:t xml:space="preserve"> Jesaja 49:5-7</w:t>
            </w:r>
          </w:p>
          <w:p w:rsidR="00CA0FC0" w:rsidRPr="00FA5A0D" w:rsidRDefault="00CA0FC0" w:rsidP="00CA0FC0">
            <w:pPr>
              <w:rPr>
                <w:rFonts w:cs="Times New Roman"/>
                <w:sz w:val="20"/>
                <w:szCs w:val="20"/>
                <w:u w:val="single"/>
              </w:rPr>
            </w:pPr>
            <w:r w:rsidRPr="00FA5A0D">
              <w:rPr>
                <w:rFonts w:cs="Times New Roman"/>
                <w:i/>
                <w:sz w:val="20"/>
                <w:szCs w:val="20"/>
                <w:u w:val="single"/>
              </w:rPr>
              <w:t>Epistelläsning:</w:t>
            </w:r>
            <w:r w:rsidRPr="00FA5A0D">
              <w:rPr>
                <w:rFonts w:cs="Times New Roman"/>
                <w:sz w:val="20"/>
                <w:szCs w:val="20"/>
                <w:u w:val="single"/>
              </w:rPr>
              <w:t xml:space="preserve"> 2 Korinthierbrevet 4.3-6</w:t>
            </w:r>
          </w:p>
          <w:p w:rsidR="00F310AB" w:rsidRPr="00FA5A0D" w:rsidRDefault="00F310AB" w:rsidP="00F310AB">
            <w:pPr>
              <w:rPr>
                <w:rFonts w:cs="Times New Roman"/>
                <w:sz w:val="20"/>
                <w:szCs w:val="20"/>
                <w:u w:val="single"/>
              </w:rPr>
            </w:pPr>
            <w:r w:rsidRPr="00FA5A0D">
              <w:rPr>
                <w:rFonts w:cs="Times New Roman"/>
                <w:sz w:val="20"/>
                <w:szCs w:val="20"/>
                <w:u w:val="single"/>
              </w:rPr>
              <w:t>Psalm: 435 Å, vilka stora gåvor</w:t>
            </w:r>
          </w:p>
          <w:p w:rsidR="00257961" w:rsidRPr="00FA5A0D" w:rsidRDefault="00257961" w:rsidP="00306394">
            <w:pPr>
              <w:rPr>
                <w:rFonts w:cs="Times New Roman"/>
                <w:sz w:val="20"/>
                <w:szCs w:val="20"/>
              </w:rPr>
            </w:pPr>
            <w:r w:rsidRPr="00FA5A0D">
              <w:rPr>
                <w:rFonts w:cs="Times New Roman"/>
                <w:sz w:val="20"/>
                <w:szCs w:val="20"/>
                <w:u w:val="single"/>
              </w:rPr>
              <w:t xml:space="preserve">Evangelium: </w:t>
            </w:r>
            <w:r w:rsidR="005A0837">
              <w:rPr>
                <w:rFonts w:cs="Times New Roman"/>
                <w:sz w:val="20"/>
                <w:szCs w:val="20"/>
              </w:rPr>
              <w:t>Matteus</w:t>
            </w:r>
            <w:r w:rsidR="005A0837" w:rsidRPr="00FA5A0D">
              <w:rPr>
                <w:rFonts w:cs="Times New Roman"/>
                <w:sz w:val="20"/>
                <w:szCs w:val="20"/>
              </w:rPr>
              <w:t>evangeliet</w:t>
            </w:r>
            <w:r w:rsidRPr="00FA5A0D">
              <w:rPr>
                <w:rFonts w:cs="Times New Roman"/>
                <w:sz w:val="20"/>
                <w:szCs w:val="20"/>
              </w:rPr>
              <w:t xml:space="preserve"> 2.1-12 </w:t>
            </w:r>
          </w:p>
          <w:p w:rsidR="00257961" w:rsidRPr="00FA5A0D" w:rsidRDefault="00257961" w:rsidP="00306394">
            <w:pPr>
              <w:rPr>
                <w:rFonts w:cs="Times New Roman"/>
                <w:sz w:val="20"/>
                <w:szCs w:val="20"/>
                <w:u w:val="single"/>
              </w:rPr>
            </w:pPr>
            <w:r w:rsidRPr="00FA5A0D">
              <w:rPr>
                <w:rFonts w:cs="Times New Roman"/>
                <w:sz w:val="20"/>
                <w:szCs w:val="20"/>
                <w:u w:val="single"/>
              </w:rPr>
              <w:t>P</w:t>
            </w:r>
            <w:r w:rsidR="00F310AB" w:rsidRPr="00FA5A0D">
              <w:rPr>
                <w:rFonts w:cs="Times New Roman"/>
                <w:sz w:val="20"/>
                <w:szCs w:val="20"/>
                <w:u w:val="single"/>
              </w:rPr>
              <w:t>redikan</w:t>
            </w:r>
          </w:p>
          <w:p w:rsidR="00257961" w:rsidRPr="00FA5A0D" w:rsidRDefault="00257961" w:rsidP="00306394">
            <w:pPr>
              <w:rPr>
                <w:rFonts w:cs="Times New Roman"/>
                <w:sz w:val="20"/>
                <w:szCs w:val="20"/>
                <w:u w:val="single"/>
              </w:rPr>
            </w:pPr>
            <w:r w:rsidRPr="00FA5A0D">
              <w:rPr>
                <w:rFonts w:cs="Times New Roman"/>
                <w:sz w:val="20"/>
                <w:szCs w:val="20"/>
                <w:u w:val="single"/>
              </w:rPr>
              <w:t>Trosbekännelsen:</w:t>
            </w:r>
            <w:r w:rsidR="00E56044" w:rsidRPr="00FA5A0D">
              <w:rPr>
                <w:rFonts w:cs="Times New Roman"/>
                <w:sz w:val="20"/>
                <w:szCs w:val="20"/>
                <w:u w:val="single"/>
              </w:rPr>
              <w:t xml:space="preserve"> första alt. (Apostoliska)</w:t>
            </w:r>
          </w:p>
          <w:p w:rsidR="00257961" w:rsidRPr="00FA5A0D" w:rsidRDefault="00257961" w:rsidP="00306394">
            <w:pPr>
              <w:rPr>
                <w:rFonts w:cs="Times New Roman"/>
                <w:sz w:val="20"/>
                <w:szCs w:val="20"/>
                <w:u w:val="single"/>
              </w:rPr>
            </w:pPr>
            <w:r w:rsidRPr="00FA5A0D">
              <w:rPr>
                <w:rFonts w:cs="Times New Roman"/>
                <w:sz w:val="20"/>
                <w:szCs w:val="20"/>
                <w:u w:val="single"/>
              </w:rPr>
              <w:t>Kyrkans förbön:</w:t>
            </w:r>
            <w:r w:rsidR="00F310AB" w:rsidRPr="00FA5A0D">
              <w:rPr>
                <w:rFonts w:cs="Times New Roman"/>
                <w:sz w:val="20"/>
                <w:szCs w:val="20"/>
                <w:u w:val="single"/>
              </w:rPr>
              <w:t xml:space="preserve"> nr 4</w:t>
            </w:r>
          </w:p>
          <w:p w:rsidR="00257961" w:rsidRPr="00FA5A0D" w:rsidRDefault="00F310AB" w:rsidP="00306394">
            <w:pPr>
              <w:rPr>
                <w:rFonts w:cs="Times New Roman"/>
                <w:sz w:val="20"/>
                <w:szCs w:val="20"/>
                <w:u w:val="single"/>
              </w:rPr>
            </w:pPr>
            <w:r w:rsidRPr="00FA5A0D">
              <w:rPr>
                <w:rFonts w:cs="Times New Roman"/>
                <w:sz w:val="20"/>
                <w:szCs w:val="20"/>
                <w:u w:val="single"/>
              </w:rPr>
              <w:t>Herrens bön; Vår Fader</w:t>
            </w:r>
          </w:p>
          <w:p w:rsidR="00257961" w:rsidRPr="00FA5A0D" w:rsidRDefault="00257961" w:rsidP="00306394">
            <w:pPr>
              <w:rPr>
                <w:rFonts w:cs="Times New Roman"/>
                <w:sz w:val="20"/>
                <w:szCs w:val="20"/>
              </w:rPr>
            </w:pPr>
          </w:p>
          <w:p w:rsidR="00257961" w:rsidRPr="00FA5A0D" w:rsidRDefault="00257961" w:rsidP="00306394">
            <w:pPr>
              <w:rPr>
                <w:rFonts w:cs="Times New Roman"/>
                <w:b/>
                <w:sz w:val="20"/>
                <w:szCs w:val="20"/>
              </w:rPr>
            </w:pPr>
            <w:r w:rsidRPr="00FA5A0D">
              <w:rPr>
                <w:rFonts w:cs="Times New Roman"/>
                <w:b/>
                <w:sz w:val="20"/>
                <w:szCs w:val="20"/>
              </w:rPr>
              <w:t>SÄNDNING</w:t>
            </w:r>
          </w:p>
          <w:p w:rsidR="00F310AB" w:rsidRPr="00FA5A0D" w:rsidRDefault="00F310AB" w:rsidP="00F310AB">
            <w:pPr>
              <w:rPr>
                <w:rFonts w:cs="Times New Roman"/>
                <w:sz w:val="20"/>
                <w:szCs w:val="20"/>
                <w:u w:val="single"/>
              </w:rPr>
            </w:pPr>
            <w:r w:rsidRPr="00FA5A0D">
              <w:rPr>
                <w:rFonts w:cs="Times New Roman"/>
                <w:sz w:val="20"/>
                <w:szCs w:val="20"/>
                <w:u w:val="single"/>
              </w:rPr>
              <w:t>Lovpsalm: 288 Gud från ditt hus</w:t>
            </w:r>
          </w:p>
          <w:p w:rsidR="00F310AB" w:rsidRPr="00FA5A0D" w:rsidRDefault="00F310AB" w:rsidP="00F310AB">
            <w:pPr>
              <w:rPr>
                <w:rFonts w:cs="Times New Roman"/>
                <w:sz w:val="20"/>
                <w:szCs w:val="20"/>
                <w:u w:val="single"/>
              </w:rPr>
            </w:pPr>
            <w:r w:rsidRPr="00FA5A0D">
              <w:rPr>
                <w:rFonts w:cs="Times New Roman"/>
                <w:sz w:val="20"/>
                <w:szCs w:val="20"/>
                <w:u w:val="single"/>
              </w:rPr>
              <w:t>Välsignelsen: Första alternativet</w:t>
            </w:r>
          </w:p>
          <w:p w:rsidR="00F310AB" w:rsidRPr="00FA5A0D" w:rsidRDefault="00F310AB" w:rsidP="00F310AB">
            <w:pPr>
              <w:rPr>
                <w:rFonts w:cs="Times New Roman"/>
                <w:sz w:val="20"/>
                <w:szCs w:val="20"/>
                <w:u w:val="single"/>
              </w:rPr>
            </w:pPr>
            <w:r w:rsidRPr="00FA5A0D">
              <w:rPr>
                <w:rFonts w:cs="Times New Roman"/>
                <w:sz w:val="20"/>
                <w:szCs w:val="20"/>
                <w:u w:val="single"/>
              </w:rPr>
              <w:t>Sändningsord: 4.6 i materialet</w:t>
            </w:r>
          </w:p>
          <w:p w:rsidR="007F05AE" w:rsidRPr="00FA5A0D" w:rsidRDefault="007F05AE" w:rsidP="007F05AE">
            <w:pPr>
              <w:rPr>
                <w:rFonts w:cs="Times New Roman"/>
                <w:i/>
                <w:sz w:val="20"/>
                <w:szCs w:val="20"/>
                <w:u w:val="single"/>
              </w:rPr>
            </w:pPr>
            <w:r w:rsidRPr="00FA5A0D">
              <w:rPr>
                <w:rFonts w:cs="Times New Roman"/>
                <w:i/>
                <w:sz w:val="20"/>
                <w:szCs w:val="20"/>
                <w:u w:val="single"/>
              </w:rPr>
              <w:t>Avslutande musik/postludium</w:t>
            </w:r>
          </w:p>
          <w:p w:rsidR="00257961" w:rsidRPr="00FA5A0D" w:rsidRDefault="00257961" w:rsidP="00306394">
            <w:pPr>
              <w:rPr>
                <w:rFonts w:cs="Times New Roman"/>
                <w:sz w:val="20"/>
                <w:szCs w:val="20"/>
              </w:rPr>
            </w:pPr>
          </w:p>
        </w:tc>
      </w:tr>
    </w:tbl>
    <w:p w:rsidR="00A97BFE" w:rsidRDefault="00A97BFE" w:rsidP="006E7A63">
      <w:pPr>
        <w:pStyle w:val="Rubrik2"/>
        <w:rPr>
          <w:rFonts w:ascii="Times New Roman" w:hAnsi="Times New Roman" w:cs="Times New Roman"/>
          <w:b/>
        </w:rPr>
      </w:pPr>
      <w:bookmarkStart w:id="7" w:name="_Toc522059526"/>
    </w:p>
    <w:p w:rsidR="00A97BFE" w:rsidRDefault="00A97BFE">
      <w:pPr>
        <w:rPr>
          <w:rFonts w:eastAsiaTheme="majorEastAsia" w:cs="Times New Roman"/>
          <w:b/>
          <w:color w:val="365F91" w:themeColor="accent1" w:themeShade="BF"/>
          <w:sz w:val="26"/>
          <w:szCs w:val="26"/>
        </w:rPr>
      </w:pPr>
      <w:r>
        <w:rPr>
          <w:rFonts w:cs="Times New Roman"/>
          <w:b/>
        </w:rPr>
        <w:br w:type="page"/>
      </w:r>
    </w:p>
    <w:p w:rsidR="00E56044" w:rsidRPr="003D39BC" w:rsidRDefault="00E56044" w:rsidP="006E7A63">
      <w:pPr>
        <w:pStyle w:val="Rubrik2"/>
        <w:rPr>
          <w:rFonts w:ascii="Times New Roman" w:hAnsi="Times New Roman" w:cs="Times New Roman"/>
          <w:b/>
        </w:rPr>
      </w:pPr>
    </w:p>
    <w:p w:rsidR="00A90CFC" w:rsidRPr="003D39BC" w:rsidRDefault="007813A8" w:rsidP="006E7A63">
      <w:pPr>
        <w:pStyle w:val="Rubrik2"/>
        <w:rPr>
          <w:rFonts w:ascii="Times New Roman" w:hAnsi="Times New Roman" w:cs="Times New Roman"/>
          <w:b/>
        </w:rPr>
      </w:pPr>
      <w:bookmarkStart w:id="8" w:name="_Toc523181778"/>
      <w:r w:rsidRPr="003D39BC">
        <w:rPr>
          <w:rFonts w:ascii="Times New Roman" w:hAnsi="Times New Roman" w:cs="Times New Roman"/>
          <w:b/>
        </w:rPr>
        <w:t>A</w:t>
      </w:r>
      <w:r w:rsidR="00672A14" w:rsidRPr="003D39BC">
        <w:rPr>
          <w:rFonts w:ascii="Times New Roman" w:hAnsi="Times New Roman" w:cs="Times New Roman"/>
          <w:b/>
        </w:rPr>
        <w:t>ndaktsförslag</w:t>
      </w:r>
      <w:bookmarkEnd w:id="7"/>
      <w:bookmarkEnd w:id="8"/>
    </w:p>
    <w:p w:rsidR="00394622" w:rsidRPr="003D39BC" w:rsidRDefault="00394622" w:rsidP="006E7A63">
      <w:pPr>
        <w:pStyle w:val="Rubrik3"/>
        <w:rPr>
          <w:rFonts w:ascii="Times New Roman" w:hAnsi="Times New Roman" w:cs="Times New Roman"/>
        </w:rPr>
      </w:pPr>
      <w:bookmarkStart w:id="9" w:name="_Toc522059527"/>
      <w:bookmarkStart w:id="10" w:name="_Toc523181779"/>
      <w:r w:rsidRPr="003D39BC">
        <w:rPr>
          <w:rFonts w:ascii="Times New Roman" w:hAnsi="Times New Roman" w:cs="Times New Roman"/>
        </w:rPr>
        <w:t>Andakt barnets rättigheter- våra skyldigheter</w:t>
      </w:r>
      <w:bookmarkEnd w:id="9"/>
      <w:bookmarkEnd w:id="10"/>
    </w:p>
    <w:p w:rsidR="009C4F81" w:rsidRPr="003D39BC" w:rsidRDefault="009C4F81" w:rsidP="006E7A63">
      <w:pPr>
        <w:pStyle w:val="Ingetavstnd"/>
        <w:rPr>
          <w:rFonts w:cs="Times New Roman"/>
        </w:rPr>
      </w:pPr>
      <w:r w:rsidRPr="003D39BC">
        <w:rPr>
          <w:rFonts w:cs="Times New Roman"/>
        </w:rPr>
        <w:t>Psalm 744</w:t>
      </w:r>
    </w:p>
    <w:p w:rsidR="00394622" w:rsidRPr="003D39BC" w:rsidRDefault="00E21729" w:rsidP="006E7A63">
      <w:pPr>
        <w:pStyle w:val="Ingetavstnd"/>
        <w:rPr>
          <w:rFonts w:cs="Times New Roman"/>
        </w:rPr>
      </w:pPr>
      <w:r w:rsidRPr="003D39BC">
        <w:rPr>
          <w:rFonts w:cs="Times New Roman"/>
        </w:rPr>
        <w:t>Bibeltext: Evangeliet om Jesus och barnen (Mark 10:13-16)</w:t>
      </w:r>
    </w:p>
    <w:p w:rsidR="00394622" w:rsidRPr="003D39BC" w:rsidRDefault="00DE0507" w:rsidP="006E7A63">
      <w:pPr>
        <w:pStyle w:val="Ingetavstnd"/>
        <w:rPr>
          <w:rFonts w:cs="Times New Roman"/>
        </w:rPr>
      </w:pPr>
      <w:r w:rsidRPr="003D39BC">
        <w:rPr>
          <w:rFonts w:cs="Times New Roman"/>
        </w:rPr>
        <w:t xml:space="preserve">Läs någon/några av artiklarna ur </w:t>
      </w:r>
      <w:r w:rsidR="00E21729" w:rsidRPr="003D39BC">
        <w:rPr>
          <w:rFonts w:cs="Times New Roman"/>
        </w:rPr>
        <w:t>FNs barnkonvention</w:t>
      </w:r>
      <w:r w:rsidR="009C4F81" w:rsidRPr="003D39BC">
        <w:rPr>
          <w:rFonts w:cs="Times New Roman"/>
        </w:rPr>
        <w:t xml:space="preserve"> </w:t>
      </w:r>
      <w:r w:rsidR="00E21729" w:rsidRPr="003D39BC">
        <w:rPr>
          <w:rFonts w:cs="Times New Roman"/>
        </w:rPr>
        <w:t xml:space="preserve">- t.ex.1,2, 6, 13, 26, 31, 34, 38, 39 </w:t>
      </w:r>
    </w:p>
    <w:p w:rsidR="00394622" w:rsidRPr="003D39BC" w:rsidRDefault="00394622" w:rsidP="006E7A63">
      <w:pPr>
        <w:pStyle w:val="Ingetavstnd"/>
        <w:rPr>
          <w:rFonts w:cs="Times New Roman"/>
        </w:rPr>
      </w:pPr>
      <w:r w:rsidRPr="003D39BC">
        <w:rPr>
          <w:rFonts w:cs="Times New Roman"/>
        </w:rPr>
        <w:t>Dikt: Barns rättigheter- våra skyldigheter av Eva Persson</w:t>
      </w:r>
      <w:r w:rsidR="00801C08" w:rsidRPr="003D39BC">
        <w:rPr>
          <w:rFonts w:cs="Times New Roman"/>
        </w:rPr>
        <w:t xml:space="preserve"> </w:t>
      </w:r>
      <w:r w:rsidR="0004477C" w:rsidRPr="003D39BC">
        <w:rPr>
          <w:rFonts w:cs="Times New Roman"/>
        </w:rPr>
        <w:t>(se 5.4 Dikter och texter)</w:t>
      </w:r>
    </w:p>
    <w:p w:rsidR="00763781" w:rsidRPr="003D39BC" w:rsidRDefault="00801C08" w:rsidP="006E7A63">
      <w:pPr>
        <w:pStyle w:val="Ingetavstnd"/>
        <w:rPr>
          <w:rFonts w:cs="Times New Roman"/>
        </w:rPr>
      </w:pPr>
      <w:r w:rsidRPr="003D39BC">
        <w:rPr>
          <w:rFonts w:cs="Times New Roman"/>
        </w:rPr>
        <w:t>Reflektion:</w:t>
      </w:r>
      <w:r w:rsidR="00763781" w:rsidRPr="003D39BC">
        <w:rPr>
          <w:rFonts w:cs="Times New Roman"/>
        </w:rPr>
        <w:t xml:space="preserve"> </w:t>
      </w:r>
      <w:r w:rsidRPr="003D39BC">
        <w:rPr>
          <w:rFonts w:cs="Times New Roman"/>
        </w:rPr>
        <w:t>Text</w:t>
      </w:r>
      <w:r w:rsidR="00763781" w:rsidRPr="003D39BC">
        <w:rPr>
          <w:rFonts w:cs="Times New Roman"/>
        </w:rPr>
        <w:t xml:space="preserve"> skriven av Erik Lysén</w:t>
      </w:r>
      <w:r w:rsidRPr="003D39BC">
        <w:rPr>
          <w:rFonts w:cs="Times New Roman"/>
        </w:rPr>
        <w:t xml:space="preserve"> (se </w:t>
      </w:r>
      <w:r w:rsidR="0004477C" w:rsidRPr="003D39BC">
        <w:rPr>
          <w:rFonts w:cs="Times New Roman"/>
        </w:rPr>
        <w:t>del 7. Reflektioner)</w:t>
      </w:r>
      <w:r w:rsidR="00672A14" w:rsidRPr="003D39BC">
        <w:rPr>
          <w:rFonts w:cs="Times New Roman"/>
        </w:rPr>
        <w:t xml:space="preserve"> </w:t>
      </w:r>
    </w:p>
    <w:p w:rsidR="00705277" w:rsidRPr="003D39BC" w:rsidRDefault="00705277" w:rsidP="006E7A63">
      <w:pPr>
        <w:pStyle w:val="Ingetavstnd"/>
        <w:rPr>
          <w:rFonts w:cs="Times New Roman"/>
        </w:rPr>
      </w:pPr>
      <w:r w:rsidRPr="003D39BC">
        <w:rPr>
          <w:rFonts w:cs="Times New Roman"/>
        </w:rPr>
        <w:t>Kollekt: (</w:t>
      </w:r>
      <w:r w:rsidR="0004477C" w:rsidRPr="003D39BC">
        <w:rPr>
          <w:rFonts w:cs="Times New Roman"/>
        </w:rPr>
        <w:t>se del 6 Kollektvädjan)</w:t>
      </w:r>
    </w:p>
    <w:p w:rsidR="00394622" w:rsidRPr="003D39BC" w:rsidRDefault="00E21729" w:rsidP="006E7A63">
      <w:pPr>
        <w:pStyle w:val="Ingetavstnd"/>
        <w:rPr>
          <w:rFonts w:cs="Times New Roman"/>
        </w:rPr>
      </w:pPr>
      <w:r w:rsidRPr="003D39BC">
        <w:rPr>
          <w:rFonts w:cs="Times New Roman"/>
        </w:rPr>
        <w:t>Bön</w:t>
      </w:r>
      <w:r w:rsidR="00952573" w:rsidRPr="003D39BC">
        <w:rPr>
          <w:rFonts w:cs="Times New Roman"/>
        </w:rPr>
        <w:t xml:space="preserve">: </w:t>
      </w:r>
      <w:r w:rsidR="00F50B7C" w:rsidRPr="003D39BC">
        <w:rPr>
          <w:rFonts w:cs="Times New Roman"/>
        </w:rPr>
        <w:t>Bön med afrikanskt ursprung</w:t>
      </w:r>
      <w:r w:rsidR="004E6454" w:rsidRPr="003D39BC">
        <w:rPr>
          <w:rFonts w:cs="Times New Roman"/>
        </w:rPr>
        <w:t xml:space="preserve"> (</w:t>
      </w:r>
      <w:r w:rsidR="0004477C" w:rsidRPr="003D39BC">
        <w:rPr>
          <w:rFonts w:cs="Times New Roman"/>
        </w:rPr>
        <w:t>se 3.</w:t>
      </w:r>
      <w:r w:rsidR="00791D27" w:rsidRPr="003D39BC">
        <w:rPr>
          <w:rFonts w:cs="Times New Roman"/>
        </w:rPr>
        <w:t>22</w:t>
      </w:r>
      <w:r w:rsidR="0004477C" w:rsidRPr="003D39BC">
        <w:rPr>
          <w:rFonts w:cs="Times New Roman"/>
        </w:rPr>
        <w:t xml:space="preserve"> Böner</w:t>
      </w:r>
      <w:r w:rsidR="00F50B7C" w:rsidRPr="003D39BC">
        <w:rPr>
          <w:rFonts w:cs="Times New Roman"/>
        </w:rPr>
        <w:t>)</w:t>
      </w:r>
    </w:p>
    <w:p w:rsidR="00E21729" w:rsidRPr="003D39BC" w:rsidRDefault="00E21729" w:rsidP="006E7A63">
      <w:pPr>
        <w:pStyle w:val="Ingetavstnd"/>
        <w:rPr>
          <w:rFonts w:cs="Times New Roman"/>
        </w:rPr>
      </w:pPr>
      <w:r w:rsidRPr="003D39BC">
        <w:rPr>
          <w:rFonts w:cs="Times New Roman"/>
        </w:rPr>
        <w:t>Herrens bön</w:t>
      </w:r>
    </w:p>
    <w:p w:rsidR="00E21729" w:rsidRPr="003D39BC" w:rsidRDefault="00E21729" w:rsidP="006E7A63">
      <w:pPr>
        <w:pStyle w:val="Ingetavstnd"/>
        <w:rPr>
          <w:rFonts w:cs="Times New Roman"/>
        </w:rPr>
      </w:pPr>
      <w:r w:rsidRPr="003D39BC">
        <w:rPr>
          <w:rFonts w:cs="Times New Roman"/>
        </w:rPr>
        <w:t>Välsignelsen</w:t>
      </w:r>
      <w:r w:rsidR="00952573" w:rsidRPr="003D39BC">
        <w:rPr>
          <w:rFonts w:cs="Times New Roman"/>
        </w:rPr>
        <w:t xml:space="preserve"> </w:t>
      </w:r>
    </w:p>
    <w:p w:rsidR="004E6454" w:rsidRPr="003D39BC" w:rsidRDefault="00E56044" w:rsidP="00E56044">
      <w:pPr>
        <w:pStyle w:val="Ingetavstnd"/>
        <w:rPr>
          <w:rFonts w:cs="Times New Roman"/>
        </w:rPr>
      </w:pPr>
      <w:r w:rsidRPr="003D39BC">
        <w:rPr>
          <w:rFonts w:cs="Times New Roman"/>
        </w:rPr>
        <w:t>Psalm 744</w:t>
      </w:r>
    </w:p>
    <w:p w:rsidR="00E56044" w:rsidRPr="003D39BC" w:rsidRDefault="00E56044" w:rsidP="00E56044">
      <w:pPr>
        <w:pStyle w:val="Ingetavstnd"/>
        <w:rPr>
          <w:rFonts w:cs="Times New Roman"/>
        </w:rPr>
      </w:pPr>
    </w:p>
    <w:p w:rsidR="00597847" w:rsidRPr="003D39BC" w:rsidRDefault="00597847" w:rsidP="00E56044">
      <w:pPr>
        <w:pStyle w:val="Ingetavstnd"/>
        <w:rPr>
          <w:rFonts w:cs="Times New Roman"/>
        </w:rPr>
      </w:pPr>
    </w:p>
    <w:p w:rsidR="00672A14" w:rsidRPr="003D39BC" w:rsidRDefault="00672A14" w:rsidP="006E7A63">
      <w:pPr>
        <w:pStyle w:val="Rubrik3"/>
        <w:rPr>
          <w:rFonts w:ascii="Times New Roman" w:hAnsi="Times New Roman" w:cs="Times New Roman"/>
        </w:rPr>
      </w:pPr>
      <w:bookmarkStart w:id="11" w:name="_Toc522059528"/>
      <w:bookmarkStart w:id="12" w:name="_Toc523181780"/>
      <w:r w:rsidRPr="003D39BC">
        <w:rPr>
          <w:rFonts w:ascii="Times New Roman" w:hAnsi="Times New Roman" w:cs="Times New Roman"/>
        </w:rPr>
        <w:t>Andakt Tänd ett ljus för livet</w:t>
      </w:r>
      <w:bookmarkEnd w:id="11"/>
      <w:bookmarkEnd w:id="12"/>
    </w:p>
    <w:p w:rsidR="00672A14" w:rsidRPr="003D39BC" w:rsidRDefault="00672A14" w:rsidP="006E7A63">
      <w:pPr>
        <w:pStyle w:val="Ingetavstnd"/>
        <w:rPr>
          <w:rFonts w:cs="Times New Roman"/>
        </w:rPr>
      </w:pPr>
      <w:r w:rsidRPr="003D39BC">
        <w:rPr>
          <w:rFonts w:cs="Times New Roman"/>
        </w:rPr>
        <w:t xml:space="preserve">Sång: Tänd ett ljus för livet av Per Harling </w:t>
      </w:r>
      <w:r w:rsidR="0004477C" w:rsidRPr="003D39BC">
        <w:rPr>
          <w:rFonts w:cs="Times New Roman"/>
        </w:rPr>
        <w:t xml:space="preserve">(se </w:t>
      </w:r>
      <w:r w:rsidR="00B530D6" w:rsidRPr="003D39BC">
        <w:rPr>
          <w:rFonts w:cs="Times New Roman"/>
        </w:rPr>
        <w:t>del 2</w:t>
      </w:r>
      <w:r w:rsidR="00063BB7" w:rsidRPr="003D39BC">
        <w:rPr>
          <w:rFonts w:cs="Times New Roman"/>
        </w:rPr>
        <w:t xml:space="preserve"> Psalmförslag och sång</w:t>
      </w:r>
      <w:r w:rsidR="0004477C" w:rsidRPr="003D39BC">
        <w:rPr>
          <w:rFonts w:cs="Times New Roman"/>
        </w:rPr>
        <w:t>)</w:t>
      </w:r>
      <w:r w:rsidR="009C4F81" w:rsidRPr="003D39BC">
        <w:rPr>
          <w:rFonts w:cs="Times New Roman"/>
        </w:rPr>
        <w:t xml:space="preserve"> </w:t>
      </w:r>
    </w:p>
    <w:p w:rsidR="00DE0507" w:rsidRPr="003D39BC" w:rsidRDefault="00DE0507" w:rsidP="006E7A63">
      <w:pPr>
        <w:pStyle w:val="Ingetavstnd"/>
        <w:rPr>
          <w:rFonts w:cs="Times New Roman"/>
        </w:rPr>
      </w:pPr>
      <w:r w:rsidRPr="003D39BC">
        <w:rPr>
          <w:rFonts w:cs="Times New Roman"/>
        </w:rPr>
        <w:t>Bibeltex</w:t>
      </w:r>
      <w:r w:rsidR="00237CD2" w:rsidRPr="003D39BC">
        <w:rPr>
          <w:rFonts w:cs="Times New Roman"/>
        </w:rPr>
        <w:t>t: Joh 1:5</w:t>
      </w:r>
    </w:p>
    <w:p w:rsidR="00DE0507" w:rsidRPr="003D39BC" w:rsidRDefault="00DE0507" w:rsidP="006E7A63">
      <w:pPr>
        <w:pStyle w:val="Ingetavstnd"/>
        <w:rPr>
          <w:rFonts w:cs="Times New Roman"/>
        </w:rPr>
      </w:pPr>
      <w:r w:rsidRPr="003D39BC">
        <w:rPr>
          <w:rFonts w:cs="Times New Roman"/>
        </w:rPr>
        <w:t xml:space="preserve">Reflektion </w:t>
      </w:r>
      <w:r w:rsidR="00237CD2" w:rsidRPr="003D39BC">
        <w:rPr>
          <w:rFonts w:cs="Times New Roman"/>
        </w:rPr>
        <w:t xml:space="preserve">inkl. Och ljuset lyser i mörkret </w:t>
      </w:r>
      <w:r w:rsidR="00E769C9" w:rsidRPr="003D39BC">
        <w:rPr>
          <w:rFonts w:cs="Times New Roman"/>
        </w:rPr>
        <w:t xml:space="preserve">(se </w:t>
      </w:r>
      <w:r w:rsidR="0004477C" w:rsidRPr="003D39BC">
        <w:rPr>
          <w:rFonts w:cs="Times New Roman"/>
        </w:rPr>
        <w:t>7. Reflektioner</w:t>
      </w:r>
      <w:r w:rsidR="00B530D6" w:rsidRPr="003D39BC">
        <w:rPr>
          <w:rFonts w:cs="Times New Roman"/>
        </w:rPr>
        <w:t>)</w:t>
      </w:r>
    </w:p>
    <w:p w:rsidR="00DE0507" w:rsidRPr="003D39BC" w:rsidRDefault="00DE0507" w:rsidP="006E7A63">
      <w:pPr>
        <w:pStyle w:val="Ingetavstnd"/>
        <w:rPr>
          <w:rFonts w:cs="Times New Roman"/>
        </w:rPr>
      </w:pPr>
      <w:r w:rsidRPr="003D39BC">
        <w:rPr>
          <w:rFonts w:cs="Times New Roman"/>
        </w:rPr>
        <w:t xml:space="preserve">Bön med ljuständning: </w:t>
      </w:r>
      <w:r w:rsidR="00456398" w:rsidRPr="003D39BC">
        <w:rPr>
          <w:rFonts w:cs="Times New Roman"/>
        </w:rPr>
        <w:t>Gud v</w:t>
      </w:r>
      <w:r w:rsidRPr="003D39BC">
        <w:rPr>
          <w:rFonts w:cs="Times New Roman"/>
        </w:rPr>
        <w:t xml:space="preserve">i tänder ett ljus </w:t>
      </w:r>
      <w:r w:rsidR="0004477C" w:rsidRPr="003D39BC">
        <w:rPr>
          <w:rFonts w:cs="Times New Roman"/>
        </w:rPr>
        <w:t>(se 3.</w:t>
      </w:r>
      <w:r w:rsidR="00791D27" w:rsidRPr="003D39BC">
        <w:rPr>
          <w:rFonts w:cs="Times New Roman"/>
        </w:rPr>
        <w:t>38</w:t>
      </w:r>
      <w:r w:rsidR="00B530D6" w:rsidRPr="003D39BC">
        <w:rPr>
          <w:rFonts w:cs="Times New Roman"/>
        </w:rPr>
        <w:t xml:space="preserve"> Böner)</w:t>
      </w:r>
    </w:p>
    <w:p w:rsidR="00E769C9" w:rsidRPr="003D39BC" w:rsidRDefault="00E769C9" w:rsidP="006E7A63">
      <w:pPr>
        <w:pStyle w:val="Ingetavstnd"/>
        <w:rPr>
          <w:rFonts w:cs="Times New Roman"/>
          <w:color w:val="FF0000"/>
        </w:rPr>
      </w:pPr>
      <w:r w:rsidRPr="003D39BC">
        <w:rPr>
          <w:rFonts w:cs="Times New Roman"/>
        </w:rPr>
        <w:t>Kollekt</w:t>
      </w:r>
      <w:r w:rsidR="004E6454" w:rsidRPr="003D39BC">
        <w:rPr>
          <w:rFonts w:cs="Times New Roman"/>
        </w:rPr>
        <w:t xml:space="preserve"> (se </w:t>
      </w:r>
      <w:r w:rsidR="0004477C" w:rsidRPr="003D39BC">
        <w:rPr>
          <w:rFonts w:cs="Times New Roman"/>
        </w:rPr>
        <w:t>del 6. Kollektvädjan)</w:t>
      </w:r>
    </w:p>
    <w:p w:rsidR="00DE0507" w:rsidRPr="003D39BC" w:rsidRDefault="00DE0507" w:rsidP="006E7A63">
      <w:pPr>
        <w:pStyle w:val="Ingetavstnd"/>
        <w:rPr>
          <w:rFonts w:cs="Times New Roman"/>
        </w:rPr>
      </w:pPr>
      <w:r w:rsidRPr="003D39BC">
        <w:rPr>
          <w:rFonts w:cs="Times New Roman"/>
        </w:rPr>
        <w:t xml:space="preserve">Herrens bön </w:t>
      </w:r>
    </w:p>
    <w:p w:rsidR="00DE0507" w:rsidRPr="003D39BC" w:rsidRDefault="00DE0507" w:rsidP="006E7A63">
      <w:pPr>
        <w:pStyle w:val="Ingetavstnd"/>
        <w:rPr>
          <w:rFonts w:cs="Times New Roman"/>
        </w:rPr>
      </w:pPr>
      <w:r w:rsidRPr="003D39BC">
        <w:rPr>
          <w:rFonts w:cs="Times New Roman"/>
        </w:rPr>
        <w:t>Välsignelsen</w:t>
      </w:r>
    </w:p>
    <w:p w:rsidR="004E6454" w:rsidRPr="003D39BC" w:rsidRDefault="00DE0507" w:rsidP="006E7A63">
      <w:pPr>
        <w:pStyle w:val="Ingetavstnd"/>
        <w:rPr>
          <w:rFonts w:cs="Times New Roman"/>
        </w:rPr>
      </w:pPr>
      <w:r w:rsidRPr="003D39BC">
        <w:rPr>
          <w:rFonts w:cs="Times New Roman"/>
        </w:rPr>
        <w:t xml:space="preserve">Sång: Tänd ett ljus för livet av Per Harling </w:t>
      </w:r>
    </w:p>
    <w:p w:rsidR="00765C65" w:rsidRPr="003D39BC" w:rsidRDefault="00765C65" w:rsidP="00072AD6">
      <w:pPr>
        <w:tabs>
          <w:tab w:val="left" w:pos="284"/>
          <w:tab w:val="left" w:pos="709"/>
        </w:tabs>
        <w:rPr>
          <w:rFonts w:cs="Times New Roman"/>
        </w:rPr>
      </w:pPr>
    </w:p>
    <w:p w:rsidR="00695C4F" w:rsidRPr="003D39BC" w:rsidRDefault="00695C4F" w:rsidP="00072AD6">
      <w:pPr>
        <w:tabs>
          <w:tab w:val="left" w:pos="284"/>
          <w:tab w:val="left" w:pos="709"/>
        </w:tabs>
        <w:rPr>
          <w:rFonts w:cs="Times New Roman"/>
        </w:rPr>
      </w:pPr>
    </w:p>
    <w:p w:rsidR="00695C4F" w:rsidRPr="003D39BC" w:rsidRDefault="00695C4F" w:rsidP="00072AD6">
      <w:pPr>
        <w:tabs>
          <w:tab w:val="left" w:pos="284"/>
          <w:tab w:val="left" w:pos="709"/>
        </w:tabs>
        <w:rPr>
          <w:rFonts w:cs="Times New Roman"/>
        </w:rPr>
      </w:pPr>
    </w:p>
    <w:p w:rsidR="00E2667C" w:rsidRPr="003D39BC" w:rsidRDefault="00E2667C">
      <w:pPr>
        <w:rPr>
          <w:rFonts w:cs="Times New Roman"/>
        </w:rPr>
      </w:pPr>
      <w:r w:rsidRPr="003D39BC">
        <w:rPr>
          <w:rFonts w:cs="Times New Roman"/>
        </w:rPr>
        <w:br w:type="page"/>
      </w:r>
    </w:p>
    <w:p w:rsidR="002E3FFB" w:rsidRPr="003D39BC" w:rsidRDefault="003B429D" w:rsidP="00042B6F">
      <w:pPr>
        <w:pStyle w:val="Rubrik1"/>
        <w:rPr>
          <w:rFonts w:ascii="Times New Roman" w:hAnsi="Times New Roman" w:cs="Times New Roman"/>
          <w:b/>
        </w:rPr>
      </w:pPr>
      <w:bookmarkStart w:id="13" w:name="_Toc523181781"/>
      <w:r w:rsidRPr="003D39BC">
        <w:rPr>
          <w:rFonts w:ascii="Times New Roman" w:hAnsi="Times New Roman" w:cs="Times New Roman"/>
          <w:b/>
        </w:rPr>
        <w:t xml:space="preserve">2. </w:t>
      </w:r>
      <w:r w:rsidR="00063BB7" w:rsidRPr="003D39BC">
        <w:rPr>
          <w:rFonts w:ascii="Times New Roman" w:hAnsi="Times New Roman" w:cs="Times New Roman"/>
          <w:b/>
        </w:rPr>
        <w:t>Sång och psalmförslag</w:t>
      </w:r>
      <w:bookmarkEnd w:id="13"/>
    </w:p>
    <w:p w:rsidR="00063BB7" w:rsidRPr="003D39BC" w:rsidRDefault="00063BB7" w:rsidP="00E81FCD">
      <w:pPr>
        <w:rPr>
          <w:rFonts w:cs="Times New Roman"/>
        </w:rPr>
      </w:pPr>
      <w:r w:rsidRPr="003D39BC">
        <w:rPr>
          <w:rFonts w:cs="Times New Roman"/>
          <w:i/>
        </w:rPr>
        <w:t>Per Harling har gett tillstånd att använda dessa sånger med notbild</w:t>
      </w:r>
      <w:r w:rsidR="004D7FFE" w:rsidRPr="003D39BC">
        <w:rPr>
          <w:rFonts w:cs="Times New Roman"/>
          <w:i/>
        </w:rPr>
        <w:t xml:space="preserve"> som ett bidrag till julkampanjen.</w:t>
      </w:r>
      <w:r w:rsidRPr="003D39BC">
        <w:rPr>
          <w:rFonts w:cs="Times New Roman"/>
          <w:i/>
        </w:rPr>
        <w:t xml:space="preserve">. </w:t>
      </w:r>
      <w:r w:rsidR="00305D64" w:rsidRPr="003D39BC">
        <w:rPr>
          <w:rFonts w:cs="Times New Roman"/>
          <w:i/>
        </w:rPr>
        <w:t>Den</w:t>
      </w:r>
      <w:r w:rsidRPr="003D39BC">
        <w:rPr>
          <w:rFonts w:cs="Times New Roman"/>
          <w:i/>
        </w:rPr>
        <w:t xml:space="preserve"> första versionen anknyter till adventstiden </w:t>
      </w:r>
      <w:r w:rsidR="00305D64" w:rsidRPr="003D39BC">
        <w:rPr>
          <w:rFonts w:cs="Times New Roman"/>
          <w:i/>
        </w:rPr>
        <w:t>och</w:t>
      </w:r>
      <w:r w:rsidRPr="003D39BC">
        <w:rPr>
          <w:rFonts w:cs="Times New Roman"/>
          <w:i/>
        </w:rPr>
        <w:t xml:space="preserve"> den andra versionen har ett mera allmänt slut.</w:t>
      </w:r>
    </w:p>
    <w:p w:rsidR="00597847" w:rsidRPr="003D39BC" w:rsidRDefault="00063BB7" w:rsidP="00E81FCD">
      <w:pPr>
        <w:rPr>
          <w:rFonts w:cs="Times New Roman"/>
        </w:rPr>
      </w:pPr>
      <w:r w:rsidRPr="003D39BC">
        <w:rPr>
          <w:rFonts w:cs="Times New Roman"/>
          <w:noProof/>
          <w:lang w:eastAsia="sv-SE"/>
        </w:rPr>
        <w:drawing>
          <wp:inline distT="0" distB="0" distL="0" distR="0" wp14:anchorId="1797CE07" wp14:editId="1AA35204">
            <wp:extent cx="6245225" cy="3529910"/>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732" t="9957" r="14115" b="11687"/>
                    <a:stretch/>
                  </pic:blipFill>
                  <pic:spPr bwMode="auto">
                    <a:xfrm>
                      <a:off x="0" y="0"/>
                      <a:ext cx="6280323" cy="3549748"/>
                    </a:xfrm>
                    <a:prstGeom prst="rect">
                      <a:avLst/>
                    </a:prstGeom>
                    <a:ln>
                      <a:noFill/>
                    </a:ln>
                    <a:extLst>
                      <a:ext uri="{53640926-AAD7-44D8-BBD7-CCE9431645EC}">
                        <a14:shadowObscured xmlns:a14="http://schemas.microsoft.com/office/drawing/2010/main"/>
                      </a:ext>
                    </a:extLst>
                  </pic:spPr>
                </pic:pic>
              </a:graphicData>
            </a:graphic>
          </wp:inline>
        </w:drawing>
      </w:r>
      <w:r w:rsidRPr="003D39BC">
        <w:rPr>
          <w:rFonts w:cs="Times New Roman"/>
          <w:noProof/>
          <w:lang w:eastAsia="sv-SE"/>
        </w:rPr>
        <w:drawing>
          <wp:inline distT="0" distB="0" distL="0" distR="0" wp14:anchorId="27CA5DE5" wp14:editId="6485A47F">
            <wp:extent cx="6184241" cy="3467100"/>
            <wp:effectExtent l="0" t="0" r="762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968" t="6094" r="14012" b="9193"/>
                    <a:stretch/>
                  </pic:blipFill>
                  <pic:spPr bwMode="auto">
                    <a:xfrm>
                      <a:off x="0" y="0"/>
                      <a:ext cx="6197311" cy="3474428"/>
                    </a:xfrm>
                    <a:prstGeom prst="rect">
                      <a:avLst/>
                    </a:prstGeom>
                    <a:ln>
                      <a:noFill/>
                    </a:ln>
                    <a:extLst>
                      <a:ext uri="{53640926-AAD7-44D8-BBD7-CCE9431645EC}">
                        <a14:shadowObscured xmlns:a14="http://schemas.microsoft.com/office/drawing/2010/main"/>
                      </a:ext>
                    </a:extLst>
                  </pic:spPr>
                </pic:pic>
              </a:graphicData>
            </a:graphic>
          </wp:inline>
        </w:drawing>
      </w:r>
    </w:p>
    <w:p w:rsidR="00430926" w:rsidRPr="003D39BC" w:rsidRDefault="00430926">
      <w:pPr>
        <w:rPr>
          <w:rFonts w:cs="Times New Roman"/>
        </w:rPr>
      </w:pPr>
      <w:r w:rsidRPr="003D39BC">
        <w:rPr>
          <w:rFonts w:cs="Times New Roman"/>
        </w:rPr>
        <w:br w:type="page"/>
      </w:r>
    </w:p>
    <w:p w:rsidR="00063BB7" w:rsidRPr="003D39BC" w:rsidRDefault="00063BB7" w:rsidP="00063BB7">
      <w:pPr>
        <w:pStyle w:val="Rubrik2"/>
        <w:rPr>
          <w:rFonts w:ascii="Times New Roman" w:hAnsi="Times New Roman" w:cs="Times New Roman"/>
        </w:rPr>
      </w:pPr>
      <w:bookmarkStart w:id="14" w:name="_Toc523181782"/>
      <w:r w:rsidRPr="003D39BC">
        <w:rPr>
          <w:rFonts w:ascii="Times New Roman" w:hAnsi="Times New Roman" w:cs="Times New Roman"/>
        </w:rPr>
        <w:t>Psalmförslag</w:t>
      </w:r>
      <w:bookmarkEnd w:id="14"/>
    </w:p>
    <w:p w:rsidR="00430926" w:rsidRPr="003D39BC" w:rsidRDefault="00430926" w:rsidP="00E81FCD">
      <w:pPr>
        <w:rPr>
          <w:rFonts w:cs="Times New Roman"/>
        </w:rPr>
      </w:pPr>
    </w:p>
    <w:p w:rsidR="00E81FCD" w:rsidRPr="003D39BC" w:rsidRDefault="00E81FCD" w:rsidP="00E81FCD">
      <w:pPr>
        <w:rPr>
          <w:rFonts w:cs="Times New Roman"/>
        </w:rPr>
      </w:pPr>
      <w:r w:rsidRPr="003D39BC">
        <w:rPr>
          <w:rFonts w:cs="Times New Roman"/>
        </w:rPr>
        <w:t>39 Jesus från Nasaret går här fram</w:t>
      </w:r>
    </w:p>
    <w:p w:rsidR="00597847" w:rsidRPr="003D39BC" w:rsidRDefault="00597847" w:rsidP="00E81FCD">
      <w:pPr>
        <w:rPr>
          <w:rFonts w:cs="Times New Roman"/>
        </w:rPr>
      </w:pPr>
      <w:r w:rsidRPr="003D39BC">
        <w:rPr>
          <w:rFonts w:cs="Times New Roman"/>
        </w:rPr>
        <w:t>71 Som spridda sädeskornen</w:t>
      </w:r>
    </w:p>
    <w:p w:rsidR="00597847" w:rsidRPr="003D39BC" w:rsidRDefault="00597847" w:rsidP="00E81FCD">
      <w:pPr>
        <w:rPr>
          <w:rFonts w:cs="Times New Roman"/>
        </w:rPr>
      </w:pPr>
      <w:r w:rsidRPr="003D39BC">
        <w:rPr>
          <w:rFonts w:cs="Times New Roman"/>
        </w:rPr>
        <w:t>96 Öppna mig för din kärlek</w:t>
      </w:r>
    </w:p>
    <w:p w:rsidR="00E81FCD" w:rsidRPr="003D39BC" w:rsidRDefault="00E81FCD" w:rsidP="00E81FCD">
      <w:pPr>
        <w:rPr>
          <w:rFonts w:cs="Times New Roman"/>
        </w:rPr>
      </w:pPr>
      <w:r w:rsidRPr="003D39BC">
        <w:rPr>
          <w:rFonts w:cs="Times New Roman"/>
        </w:rPr>
        <w:t>97 Jag behövde en nästa</w:t>
      </w:r>
    </w:p>
    <w:p w:rsidR="00597847" w:rsidRPr="003D39BC" w:rsidRDefault="00597847" w:rsidP="00E81FCD">
      <w:pPr>
        <w:rPr>
          <w:rFonts w:cs="Times New Roman"/>
        </w:rPr>
      </w:pPr>
      <w:r w:rsidRPr="003D39BC">
        <w:rPr>
          <w:rFonts w:cs="Times New Roman"/>
        </w:rPr>
        <w:t>103 Bereden väg för Herran</w:t>
      </w:r>
    </w:p>
    <w:p w:rsidR="00597847" w:rsidRPr="003D39BC" w:rsidRDefault="00597847" w:rsidP="00E81FCD">
      <w:pPr>
        <w:rPr>
          <w:rFonts w:cs="Times New Roman"/>
        </w:rPr>
      </w:pPr>
      <w:r w:rsidRPr="003D39BC">
        <w:rPr>
          <w:rFonts w:cs="Times New Roman"/>
        </w:rPr>
        <w:t>104 Gläd dig du Kristi brud</w:t>
      </w:r>
    </w:p>
    <w:p w:rsidR="00597847" w:rsidRPr="003D39BC" w:rsidRDefault="00597847" w:rsidP="00E81FCD">
      <w:pPr>
        <w:rPr>
          <w:rFonts w:cs="Times New Roman"/>
        </w:rPr>
      </w:pPr>
      <w:r w:rsidRPr="003D39BC">
        <w:rPr>
          <w:rFonts w:cs="Times New Roman"/>
        </w:rPr>
        <w:t>109 Det susar genom livets strid</w:t>
      </w:r>
    </w:p>
    <w:p w:rsidR="00597847" w:rsidRPr="003D39BC" w:rsidRDefault="00597847" w:rsidP="00E81FCD">
      <w:pPr>
        <w:rPr>
          <w:rFonts w:cs="Times New Roman"/>
        </w:rPr>
      </w:pPr>
      <w:r w:rsidRPr="003D39BC">
        <w:rPr>
          <w:rFonts w:cs="Times New Roman"/>
        </w:rPr>
        <w:t>113 Det är en ros utsprungen</w:t>
      </w:r>
    </w:p>
    <w:p w:rsidR="00597847" w:rsidRPr="003D39BC" w:rsidRDefault="00597847" w:rsidP="00E81FCD">
      <w:pPr>
        <w:rPr>
          <w:rFonts w:cs="Times New Roman"/>
        </w:rPr>
      </w:pPr>
      <w:r w:rsidRPr="003D39BC">
        <w:rPr>
          <w:rFonts w:cs="Times New Roman"/>
        </w:rPr>
        <w:t>122 Dagen är kommen</w:t>
      </w:r>
    </w:p>
    <w:p w:rsidR="00597847" w:rsidRPr="003D39BC" w:rsidRDefault="00597847" w:rsidP="00E81FCD">
      <w:pPr>
        <w:rPr>
          <w:rFonts w:cs="Times New Roman"/>
        </w:rPr>
      </w:pPr>
      <w:r w:rsidRPr="003D39BC">
        <w:rPr>
          <w:rFonts w:cs="Times New Roman"/>
        </w:rPr>
        <w:t>134 Gläns över sjö och strand</w:t>
      </w:r>
    </w:p>
    <w:p w:rsidR="00E81FCD" w:rsidRPr="003D39BC" w:rsidRDefault="00E81FCD" w:rsidP="00E81FCD">
      <w:pPr>
        <w:rPr>
          <w:rFonts w:cs="Times New Roman"/>
        </w:rPr>
      </w:pPr>
      <w:r w:rsidRPr="003D39BC">
        <w:rPr>
          <w:rFonts w:cs="Times New Roman"/>
        </w:rPr>
        <w:t>205Vila i din väntan</w:t>
      </w:r>
    </w:p>
    <w:p w:rsidR="00E81FCD" w:rsidRPr="003D39BC" w:rsidRDefault="00E81FCD" w:rsidP="00E81FCD">
      <w:pPr>
        <w:rPr>
          <w:rFonts w:cs="Times New Roman"/>
        </w:rPr>
      </w:pPr>
      <w:r w:rsidRPr="003D39BC">
        <w:rPr>
          <w:rFonts w:cs="Times New Roman"/>
        </w:rPr>
        <w:t>288 Gud från ditt hus</w:t>
      </w:r>
    </w:p>
    <w:p w:rsidR="00E81FCD" w:rsidRPr="003D39BC" w:rsidRDefault="00E81FCD" w:rsidP="00E81FCD">
      <w:pPr>
        <w:rPr>
          <w:rFonts w:cs="Times New Roman"/>
        </w:rPr>
      </w:pPr>
      <w:r w:rsidRPr="003D39BC">
        <w:rPr>
          <w:rFonts w:cs="Times New Roman"/>
        </w:rPr>
        <w:t>295 Glädjens Herre</w:t>
      </w:r>
    </w:p>
    <w:p w:rsidR="00597847" w:rsidRPr="003D39BC" w:rsidRDefault="00597847" w:rsidP="00E81FCD">
      <w:pPr>
        <w:rPr>
          <w:rFonts w:cs="Times New Roman"/>
        </w:rPr>
      </w:pPr>
      <w:r w:rsidRPr="003D39BC">
        <w:rPr>
          <w:rFonts w:cs="Times New Roman"/>
        </w:rPr>
        <w:t>399 Vi bär så många med oss</w:t>
      </w:r>
    </w:p>
    <w:p w:rsidR="00597847" w:rsidRPr="003D39BC" w:rsidRDefault="00597847" w:rsidP="00E81FCD">
      <w:pPr>
        <w:rPr>
          <w:rFonts w:cs="Times New Roman"/>
        </w:rPr>
      </w:pPr>
      <w:r w:rsidRPr="003D39BC">
        <w:rPr>
          <w:rFonts w:cs="Times New Roman"/>
        </w:rPr>
        <w:t>435 Å, vilka gåvor</w:t>
      </w:r>
    </w:p>
    <w:p w:rsidR="00E81FCD" w:rsidRPr="003D39BC" w:rsidRDefault="00E81FCD" w:rsidP="00E81FCD">
      <w:pPr>
        <w:rPr>
          <w:rFonts w:cs="Times New Roman"/>
        </w:rPr>
      </w:pPr>
      <w:r w:rsidRPr="003D39BC">
        <w:rPr>
          <w:rFonts w:cs="Times New Roman"/>
        </w:rPr>
        <w:t>591 Det kan vi göra för rätt och för fred</w:t>
      </w:r>
    </w:p>
    <w:p w:rsidR="00E81FCD" w:rsidRPr="003D39BC" w:rsidRDefault="00E81FCD" w:rsidP="00E81FCD">
      <w:pPr>
        <w:rPr>
          <w:rFonts w:cs="Times New Roman"/>
        </w:rPr>
      </w:pPr>
      <w:r w:rsidRPr="003D39BC">
        <w:rPr>
          <w:rFonts w:cs="Times New Roman"/>
        </w:rPr>
        <w:t>602 Så länge solen värmer jorden</w:t>
      </w:r>
    </w:p>
    <w:p w:rsidR="00E81FCD" w:rsidRPr="003D39BC" w:rsidRDefault="00E81FCD" w:rsidP="00E81FCD">
      <w:pPr>
        <w:rPr>
          <w:rFonts w:cs="Times New Roman"/>
        </w:rPr>
      </w:pPr>
      <w:r w:rsidRPr="003D39BC">
        <w:rPr>
          <w:rFonts w:cs="Times New Roman"/>
        </w:rPr>
        <w:t>608 Vi sätter oss i ringen</w:t>
      </w:r>
    </w:p>
    <w:p w:rsidR="00E81FCD" w:rsidRPr="003D39BC" w:rsidRDefault="00E81FCD" w:rsidP="00E81FCD">
      <w:pPr>
        <w:rPr>
          <w:rFonts w:cs="Times New Roman"/>
        </w:rPr>
      </w:pPr>
      <w:r w:rsidRPr="003D39BC">
        <w:rPr>
          <w:rFonts w:cs="Times New Roman"/>
        </w:rPr>
        <w:t>609 Advent är mörker och kyla</w:t>
      </w:r>
    </w:p>
    <w:p w:rsidR="00E81FCD" w:rsidRPr="003D39BC" w:rsidRDefault="00E81FCD" w:rsidP="00E81FCD">
      <w:pPr>
        <w:rPr>
          <w:rFonts w:cs="Times New Roman"/>
        </w:rPr>
      </w:pPr>
      <w:r w:rsidRPr="003D39BC">
        <w:rPr>
          <w:rFonts w:cs="Times New Roman"/>
        </w:rPr>
        <w:t>646 Grip du mig helige Ande</w:t>
      </w:r>
    </w:p>
    <w:p w:rsidR="00E81FCD" w:rsidRPr="003D39BC" w:rsidRDefault="00E81FCD" w:rsidP="00E81FCD">
      <w:pPr>
        <w:rPr>
          <w:rFonts w:cs="Times New Roman"/>
        </w:rPr>
      </w:pPr>
      <w:r w:rsidRPr="003D39BC">
        <w:rPr>
          <w:rFonts w:cs="Times New Roman"/>
        </w:rPr>
        <w:t>654 Låt rätten flyta fram</w:t>
      </w:r>
    </w:p>
    <w:p w:rsidR="00E81FCD" w:rsidRPr="003D39BC" w:rsidRDefault="00E81FCD" w:rsidP="00E81FCD">
      <w:pPr>
        <w:rPr>
          <w:rFonts w:cs="Times New Roman"/>
        </w:rPr>
      </w:pPr>
      <w:r w:rsidRPr="003D39BC">
        <w:rPr>
          <w:rFonts w:cs="Times New Roman"/>
        </w:rPr>
        <w:t>717 Innan gryningen</w:t>
      </w:r>
    </w:p>
    <w:p w:rsidR="00305D64" w:rsidRPr="003D39BC" w:rsidRDefault="00305D64" w:rsidP="00E81FCD">
      <w:pPr>
        <w:rPr>
          <w:rFonts w:cs="Times New Roman"/>
        </w:rPr>
      </w:pPr>
      <w:r w:rsidRPr="003D39BC">
        <w:rPr>
          <w:rFonts w:cs="Times New Roman"/>
        </w:rPr>
        <w:t>718 Hennes starka vingar bär</w:t>
      </w:r>
    </w:p>
    <w:p w:rsidR="00E81FCD" w:rsidRPr="003D39BC" w:rsidRDefault="00E81FCD" w:rsidP="00E81FCD">
      <w:pPr>
        <w:rPr>
          <w:rFonts w:cs="Times New Roman"/>
        </w:rPr>
      </w:pPr>
      <w:r w:rsidRPr="003D39BC">
        <w:rPr>
          <w:rFonts w:cs="Times New Roman"/>
        </w:rPr>
        <w:t>733 Guds kärlek färdas här</w:t>
      </w:r>
    </w:p>
    <w:p w:rsidR="00E81FCD" w:rsidRPr="003D39BC" w:rsidRDefault="00E81FCD" w:rsidP="00E81FCD">
      <w:pPr>
        <w:rPr>
          <w:rFonts w:cs="Times New Roman"/>
        </w:rPr>
      </w:pPr>
      <w:r w:rsidRPr="003D39BC">
        <w:rPr>
          <w:rFonts w:cs="Times New Roman"/>
        </w:rPr>
        <w:t>736 Ett litet barn av Davids hus</w:t>
      </w:r>
    </w:p>
    <w:p w:rsidR="00E81FCD" w:rsidRPr="003D39BC" w:rsidRDefault="00E81FCD" w:rsidP="00E81FCD">
      <w:pPr>
        <w:rPr>
          <w:rFonts w:cs="Times New Roman"/>
        </w:rPr>
      </w:pPr>
      <w:r w:rsidRPr="003D39BC">
        <w:rPr>
          <w:rFonts w:cs="Times New Roman"/>
        </w:rPr>
        <w:t>744 Barn och stjärnor</w:t>
      </w:r>
    </w:p>
    <w:p w:rsidR="00E81FCD" w:rsidRPr="003D39BC" w:rsidRDefault="00E81FCD" w:rsidP="00E81FCD">
      <w:pPr>
        <w:rPr>
          <w:rFonts w:cs="Times New Roman"/>
        </w:rPr>
      </w:pPr>
      <w:r w:rsidRPr="003D39BC">
        <w:rPr>
          <w:rFonts w:cs="Times New Roman"/>
        </w:rPr>
        <w:t>745 Dansa med änglarna</w:t>
      </w:r>
    </w:p>
    <w:p w:rsidR="00305D64" w:rsidRPr="003D39BC" w:rsidRDefault="00305D64" w:rsidP="00E81FCD">
      <w:pPr>
        <w:rPr>
          <w:rFonts w:cs="Times New Roman"/>
        </w:rPr>
      </w:pPr>
      <w:r w:rsidRPr="003D39BC">
        <w:rPr>
          <w:rFonts w:cs="Times New Roman"/>
        </w:rPr>
        <w:t>763 Du vänder ditt ansikte till mig</w:t>
      </w:r>
    </w:p>
    <w:p w:rsidR="00305D64" w:rsidRPr="003D39BC" w:rsidRDefault="00305D64" w:rsidP="00E81FCD">
      <w:pPr>
        <w:rPr>
          <w:rFonts w:cs="Times New Roman"/>
        </w:rPr>
      </w:pPr>
      <w:r w:rsidRPr="003D39BC">
        <w:rPr>
          <w:rFonts w:cs="Times New Roman"/>
        </w:rPr>
        <w:t>766 Jag tror på en Gud</w:t>
      </w:r>
    </w:p>
    <w:p w:rsidR="00E81FCD" w:rsidRPr="003D39BC" w:rsidRDefault="00E81FCD" w:rsidP="00E81FCD">
      <w:pPr>
        <w:rPr>
          <w:rFonts w:cs="Times New Roman"/>
        </w:rPr>
      </w:pPr>
      <w:r w:rsidRPr="003D39BC">
        <w:rPr>
          <w:rFonts w:cs="Times New Roman"/>
        </w:rPr>
        <w:t>769 Gud i dina händer</w:t>
      </w:r>
    </w:p>
    <w:p w:rsidR="00E81FCD" w:rsidRPr="003D39BC" w:rsidRDefault="00E81FCD" w:rsidP="00E81FCD">
      <w:pPr>
        <w:rPr>
          <w:rFonts w:cs="Times New Roman"/>
        </w:rPr>
      </w:pPr>
      <w:r w:rsidRPr="003D39BC">
        <w:rPr>
          <w:rFonts w:cs="Times New Roman"/>
        </w:rPr>
        <w:t>788 För livets skull</w:t>
      </w:r>
    </w:p>
    <w:p w:rsidR="00E81FCD" w:rsidRPr="003D39BC" w:rsidRDefault="00E81FCD" w:rsidP="00EB52D3">
      <w:pPr>
        <w:rPr>
          <w:rFonts w:cs="Times New Roman"/>
        </w:rPr>
        <w:sectPr w:rsidR="00E81FCD" w:rsidRPr="003D39BC" w:rsidSect="00695C4F">
          <w:footerReference w:type="default" r:id="rId15"/>
          <w:pgSz w:w="11906" w:h="16838"/>
          <w:pgMar w:top="1417" w:right="1417" w:bottom="1134" w:left="1417" w:header="708" w:footer="708" w:gutter="0"/>
          <w:cols w:space="708"/>
          <w:docGrid w:linePitch="360"/>
        </w:sectPr>
      </w:pPr>
      <w:r w:rsidRPr="003D39BC">
        <w:rPr>
          <w:rFonts w:cs="Times New Roman"/>
        </w:rPr>
        <w:t>792 Låt mig höra din röst</w:t>
      </w:r>
    </w:p>
    <w:p w:rsidR="00E01399" w:rsidRPr="003D39BC" w:rsidRDefault="00E01399">
      <w:pPr>
        <w:rPr>
          <w:rFonts w:cs="Times New Roman"/>
          <w:b/>
        </w:rPr>
        <w:sectPr w:rsidR="00E01399" w:rsidRPr="003D39BC" w:rsidSect="00412736">
          <w:type w:val="continuous"/>
          <w:pgSz w:w="11906" w:h="16838"/>
          <w:pgMar w:top="1417" w:right="1417" w:bottom="1417" w:left="1417" w:header="708" w:footer="708" w:gutter="0"/>
          <w:cols w:num="2" w:space="708"/>
          <w:docGrid w:linePitch="360"/>
        </w:sectPr>
      </w:pPr>
    </w:p>
    <w:p w:rsidR="00597847" w:rsidRPr="003D39BC" w:rsidRDefault="00597847" w:rsidP="00597847">
      <w:pPr>
        <w:pStyle w:val="Rubrik2"/>
        <w:rPr>
          <w:rFonts w:ascii="Times New Roman" w:hAnsi="Times New Roman" w:cs="Times New Roman"/>
          <w:b/>
          <w:sz w:val="20"/>
          <w:szCs w:val="20"/>
        </w:rPr>
      </w:pPr>
      <w:bookmarkStart w:id="15" w:name="_Toc523181783"/>
      <w:r w:rsidRPr="003D39BC">
        <w:rPr>
          <w:rStyle w:val="Rubrik1Char"/>
          <w:rFonts w:ascii="Times New Roman" w:hAnsi="Times New Roman" w:cs="Times New Roman"/>
          <w:b/>
        </w:rPr>
        <w:t>3. Böner</w:t>
      </w:r>
      <w:bookmarkStart w:id="16" w:name="_Toc522059531"/>
      <w:r w:rsidRPr="003D39BC">
        <w:rPr>
          <w:rStyle w:val="Rubrik1Char"/>
          <w:rFonts w:ascii="Times New Roman" w:hAnsi="Times New Roman" w:cs="Times New Roman"/>
          <w:b/>
        </w:rPr>
        <w:t xml:space="preserve"> </w:t>
      </w:r>
      <w:r w:rsidRPr="003D39BC">
        <w:rPr>
          <w:rStyle w:val="Rubrik1Char"/>
          <w:rFonts w:ascii="Times New Roman" w:hAnsi="Times New Roman" w:cs="Times New Roman"/>
          <w:b/>
        </w:rPr>
        <w:tab/>
      </w:r>
      <w:r w:rsidRPr="003D39BC">
        <w:rPr>
          <w:rFonts w:ascii="Times New Roman" w:hAnsi="Times New Roman" w:cs="Times New Roman"/>
          <w:i/>
          <w:sz w:val="20"/>
          <w:szCs w:val="20"/>
        </w:rPr>
        <w:t>Bönerna är numrerad i ordningsföljd samt ev. nummer i ”En liten bönbok”.</w:t>
      </w:r>
      <w:bookmarkEnd w:id="15"/>
      <w:r w:rsidRPr="003D39BC">
        <w:rPr>
          <w:rFonts w:ascii="Times New Roman" w:hAnsi="Times New Roman" w:cs="Times New Roman"/>
          <w:i/>
          <w:sz w:val="20"/>
          <w:szCs w:val="20"/>
        </w:rPr>
        <w:t xml:space="preserve">  </w:t>
      </w:r>
    </w:p>
    <w:bookmarkEnd w:id="16"/>
    <w:p w:rsidR="00597847" w:rsidRPr="003D39BC" w:rsidRDefault="00597847" w:rsidP="00597847">
      <w:pPr>
        <w:pStyle w:val="Ingetavstnd"/>
        <w:rPr>
          <w:rFonts w:cs="Times New Roman"/>
          <w:b/>
          <w:color w:val="C00000"/>
        </w:rPr>
      </w:pPr>
      <w:r w:rsidRPr="003D39BC">
        <w:rPr>
          <w:rFonts w:cs="Times New Roman"/>
          <w:b/>
        </w:rPr>
        <w:t xml:space="preserve">3.1. Tänd ett ljus för livet </w:t>
      </w:r>
    </w:p>
    <w:p w:rsidR="00597847" w:rsidRPr="003D39BC" w:rsidRDefault="00597847" w:rsidP="00597847">
      <w:pPr>
        <w:pStyle w:val="Default"/>
        <w:rPr>
          <w:rFonts w:ascii="Times New Roman" w:hAnsi="Times New Roman" w:cs="Times New Roman"/>
          <w:sz w:val="22"/>
          <w:szCs w:val="22"/>
        </w:rPr>
      </w:pPr>
      <w:r w:rsidRPr="003D39BC">
        <w:rPr>
          <w:rFonts w:ascii="Times New Roman" w:hAnsi="Times New Roman" w:cs="Times New Roman"/>
          <w:bCs/>
          <w:sz w:val="22"/>
          <w:szCs w:val="22"/>
        </w:rPr>
        <w:t xml:space="preserve">Tänd ett ljus för livet. Tänd ett ljus för hoppet. </w:t>
      </w:r>
    </w:p>
    <w:p w:rsidR="00597847" w:rsidRPr="003D39BC" w:rsidRDefault="00597847" w:rsidP="00597847">
      <w:pPr>
        <w:pStyle w:val="Default"/>
        <w:rPr>
          <w:rFonts w:ascii="Times New Roman" w:hAnsi="Times New Roman" w:cs="Times New Roman"/>
          <w:bCs/>
          <w:sz w:val="22"/>
          <w:szCs w:val="22"/>
        </w:rPr>
      </w:pPr>
      <w:r w:rsidRPr="003D39BC">
        <w:rPr>
          <w:rFonts w:ascii="Times New Roman" w:hAnsi="Times New Roman" w:cs="Times New Roman"/>
          <w:bCs/>
          <w:sz w:val="22"/>
          <w:szCs w:val="22"/>
        </w:rPr>
        <w:t xml:space="preserve">Tänd ett ljus i kärlek och låt det vara tänt. </w:t>
      </w:r>
    </w:p>
    <w:p w:rsidR="00597847" w:rsidRPr="003D39BC" w:rsidRDefault="00597847" w:rsidP="00597847">
      <w:pPr>
        <w:pStyle w:val="Default"/>
        <w:rPr>
          <w:rFonts w:ascii="Times New Roman" w:hAnsi="Times New Roman" w:cs="Times New Roman"/>
          <w:bCs/>
          <w:sz w:val="22"/>
          <w:szCs w:val="22"/>
        </w:rPr>
      </w:pPr>
      <w:r w:rsidRPr="003D39BC">
        <w:rPr>
          <w:rFonts w:ascii="Times New Roman" w:hAnsi="Times New Roman" w:cs="Times New Roman"/>
          <w:bCs/>
          <w:sz w:val="22"/>
          <w:szCs w:val="22"/>
        </w:rPr>
        <w:t xml:space="preserve">Tänd ett ljus för jorden. Tänd ett ljus för himlen. </w:t>
      </w:r>
    </w:p>
    <w:p w:rsidR="00597847" w:rsidRPr="003D39BC" w:rsidRDefault="00597847" w:rsidP="00597847">
      <w:pPr>
        <w:pStyle w:val="Ingetavstnd"/>
        <w:spacing w:line="276" w:lineRule="auto"/>
        <w:rPr>
          <w:rFonts w:cs="Times New Roman"/>
          <w:bCs/>
        </w:rPr>
      </w:pPr>
      <w:r w:rsidRPr="003D39BC">
        <w:rPr>
          <w:rFonts w:cs="Times New Roman"/>
          <w:bCs/>
        </w:rPr>
        <w:t>Tänd ett ljus i mörkret, det är advent/Tänd ett ljus i tro på det ljus Gud sänt.</w:t>
      </w:r>
      <w:r w:rsidRPr="003D39BC">
        <w:rPr>
          <w:rFonts w:cs="Times New Roman"/>
          <w:bCs/>
        </w:rPr>
        <w:tab/>
      </w:r>
      <w:r w:rsidRPr="003D39BC">
        <w:rPr>
          <w:rFonts w:cs="Times New Roman"/>
          <w:bCs/>
          <w:i/>
        </w:rPr>
        <w:t>Per Harling</w:t>
      </w:r>
    </w:p>
    <w:p w:rsidR="00597847" w:rsidRPr="003D39BC" w:rsidRDefault="00597847" w:rsidP="00597847">
      <w:pPr>
        <w:pStyle w:val="Ingetavstnd"/>
        <w:spacing w:line="276" w:lineRule="auto"/>
        <w:rPr>
          <w:rFonts w:cs="Times New Roman"/>
        </w:rPr>
      </w:pPr>
    </w:p>
    <w:p w:rsidR="00597847" w:rsidRPr="003D39BC" w:rsidRDefault="00597847" w:rsidP="00597847">
      <w:pPr>
        <w:pStyle w:val="Ingetavstnd"/>
        <w:rPr>
          <w:rFonts w:cs="Times New Roman"/>
          <w:b/>
        </w:rPr>
      </w:pPr>
      <w:r w:rsidRPr="003D39BC">
        <w:rPr>
          <w:rFonts w:cs="Times New Roman"/>
          <w:b/>
        </w:rPr>
        <w:t>3.2. Nr 79 Jubel fyller oss</w:t>
      </w:r>
    </w:p>
    <w:p w:rsidR="00597847" w:rsidRPr="003D39BC" w:rsidRDefault="00597847" w:rsidP="00597847">
      <w:pPr>
        <w:pStyle w:val="Ingetavstnd"/>
        <w:rPr>
          <w:rFonts w:cs="Times New Roman"/>
        </w:rPr>
      </w:pPr>
      <w:r w:rsidRPr="003D39BC">
        <w:rPr>
          <w:rFonts w:cs="Times New Roman"/>
        </w:rPr>
        <w:t>Jesus, tack för hosiannasång</w:t>
      </w:r>
    </w:p>
    <w:p w:rsidR="00597847" w:rsidRPr="003D39BC" w:rsidRDefault="00597847" w:rsidP="00597847">
      <w:pPr>
        <w:pStyle w:val="Ingetavstnd"/>
        <w:rPr>
          <w:rFonts w:cs="Times New Roman"/>
        </w:rPr>
      </w:pPr>
      <w:r w:rsidRPr="003D39BC">
        <w:rPr>
          <w:rFonts w:cs="Times New Roman"/>
        </w:rPr>
        <w:t>tack för trumpetstötar</w:t>
      </w:r>
    </w:p>
    <w:p w:rsidR="00597847" w:rsidRPr="003D39BC" w:rsidRDefault="00597847" w:rsidP="00597847">
      <w:pPr>
        <w:pStyle w:val="Ingetavstnd"/>
        <w:rPr>
          <w:rFonts w:cs="Times New Roman"/>
        </w:rPr>
      </w:pPr>
      <w:r w:rsidRPr="003D39BC">
        <w:rPr>
          <w:rFonts w:cs="Times New Roman"/>
        </w:rPr>
        <w:t>rakt genom håglöshet och hunger.</w:t>
      </w:r>
    </w:p>
    <w:p w:rsidR="00597847" w:rsidRPr="003D39BC" w:rsidRDefault="00597847" w:rsidP="00597847">
      <w:pPr>
        <w:pStyle w:val="Ingetavstnd"/>
        <w:rPr>
          <w:rFonts w:cs="Times New Roman"/>
        </w:rPr>
      </w:pPr>
      <w:r w:rsidRPr="003D39BC">
        <w:rPr>
          <w:rFonts w:cs="Times New Roman"/>
        </w:rPr>
        <w:t xml:space="preserve">Du kommer till oss, </w:t>
      </w:r>
    </w:p>
    <w:p w:rsidR="00597847" w:rsidRPr="003D39BC" w:rsidRDefault="00597847" w:rsidP="00597847">
      <w:pPr>
        <w:pStyle w:val="Ingetavstnd"/>
        <w:rPr>
          <w:rFonts w:cs="Times New Roman"/>
        </w:rPr>
      </w:pPr>
      <w:r w:rsidRPr="003D39BC">
        <w:rPr>
          <w:rFonts w:cs="Times New Roman"/>
        </w:rPr>
        <w:t>jublet fyller oss.</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Så rustar du oss</w:t>
      </w:r>
    </w:p>
    <w:p w:rsidR="00597847" w:rsidRPr="003D39BC" w:rsidRDefault="00597847" w:rsidP="00597847">
      <w:pPr>
        <w:pStyle w:val="Ingetavstnd"/>
        <w:rPr>
          <w:rFonts w:cs="Times New Roman"/>
        </w:rPr>
      </w:pPr>
      <w:r w:rsidRPr="003D39BC">
        <w:rPr>
          <w:rFonts w:cs="Times New Roman"/>
        </w:rPr>
        <w:t>mot snålblåst och krav.</w:t>
      </w:r>
    </w:p>
    <w:p w:rsidR="00597847" w:rsidRPr="003D39BC" w:rsidRDefault="00597847" w:rsidP="00597847">
      <w:pPr>
        <w:pStyle w:val="Ingetavstnd"/>
        <w:rPr>
          <w:rFonts w:cs="Times New Roman"/>
        </w:rPr>
      </w:pPr>
      <w:r w:rsidRPr="003D39BC">
        <w:rPr>
          <w:rFonts w:cs="Times New Roman"/>
        </w:rPr>
        <w:t>Så vi ser framåt</w:t>
      </w:r>
    </w:p>
    <w:p w:rsidR="00597847" w:rsidRPr="003D39BC" w:rsidRDefault="00597847" w:rsidP="00597847">
      <w:pPr>
        <w:pStyle w:val="Ingetavstnd"/>
        <w:rPr>
          <w:rFonts w:cs="Times New Roman"/>
        </w:rPr>
      </w:pPr>
      <w:r w:rsidRPr="003D39BC">
        <w:rPr>
          <w:rFonts w:cs="Times New Roman"/>
        </w:rPr>
        <w:t>mot nya möjligheter,</w:t>
      </w:r>
    </w:p>
    <w:p w:rsidR="00597847" w:rsidRPr="003D39BC" w:rsidRDefault="00597847" w:rsidP="00597847">
      <w:pPr>
        <w:pStyle w:val="Ingetavstnd"/>
        <w:rPr>
          <w:rFonts w:cs="Times New Roman"/>
        </w:rPr>
      </w:pPr>
      <w:r w:rsidRPr="003D39BC">
        <w:rPr>
          <w:rFonts w:cs="Times New Roman"/>
        </w:rPr>
        <w:t>ett nytt kyrkoår,</w:t>
      </w:r>
    </w:p>
    <w:p w:rsidR="00597847" w:rsidRPr="003D39BC" w:rsidRDefault="00597847" w:rsidP="00597847">
      <w:pPr>
        <w:pStyle w:val="Ingetavstnd"/>
        <w:rPr>
          <w:rFonts w:cs="Times New Roman"/>
          <w:i/>
        </w:rPr>
      </w:pPr>
      <w:r w:rsidRPr="003D39BC">
        <w:rPr>
          <w:rFonts w:cs="Times New Roman"/>
        </w:rPr>
        <w:t>ett nådens år</w:t>
      </w:r>
      <w:r w:rsidRPr="003D39BC">
        <w:rPr>
          <w:rFonts w:cs="Times New Roman"/>
        </w:rPr>
        <w:tab/>
      </w:r>
      <w:r w:rsidRPr="003D39BC">
        <w:rPr>
          <w:rFonts w:cs="Times New Roman"/>
        </w:rPr>
        <w:tab/>
      </w:r>
      <w:r w:rsidRPr="003D39BC">
        <w:rPr>
          <w:rFonts w:cs="Times New Roman"/>
        </w:rPr>
        <w:tab/>
      </w:r>
      <w:r w:rsidRPr="003D39BC">
        <w:rPr>
          <w:rFonts w:cs="Times New Roman"/>
          <w:i/>
        </w:rPr>
        <w:t>Berith Lund (född 1923), Ur En liten bönbok</w:t>
      </w:r>
    </w:p>
    <w:p w:rsidR="00597847" w:rsidRPr="003D39BC" w:rsidRDefault="00597847" w:rsidP="00597847">
      <w:pPr>
        <w:pStyle w:val="Ingetavstnd"/>
        <w:rPr>
          <w:rFonts w:cs="Times New Roman"/>
        </w:rPr>
      </w:pPr>
    </w:p>
    <w:p w:rsidR="00B671FF" w:rsidRPr="003D39BC" w:rsidRDefault="00597847" w:rsidP="00597847">
      <w:pPr>
        <w:pStyle w:val="Ingetavstnd"/>
        <w:rPr>
          <w:rFonts w:eastAsia="Times New Roman" w:cs="Times New Roman"/>
        </w:rPr>
      </w:pPr>
      <w:r w:rsidRPr="003D39BC">
        <w:rPr>
          <w:rFonts w:eastAsia="Times New Roman" w:cs="Times New Roman"/>
          <w:b/>
        </w:rPr>
        <w:t>3.3. Nr 80 Adventsljus</w:t>
      </w:r>
      <w:r w:rsidRPr="003D39BC">
        <w:rPr>
          <w:rFonts w:eastAsia="Times New Roman" w:cs="Times New Roman"/>
        </w:rPr>
        <w:br/>
        <w:t>Adventsljusen tänder vi </w:t>
      </w:r>
    </w:p>
    <w:p w:rsidR="00B671FF" w:rsidRPr="003D39BC" w:rsidRDefault="00597847" w:rsidP="00597847">
      <w:pPr>
        <w:pStyle w:val="Ingetavstnd"/>
        <w:rPr>
          <w:rFonts w:eastAsia="Times New Roman" w:cs="Times New Roman"/>
        </w:rPr>
      </w:pPr>
      <w:r w:rsidRPr="003D39BC">
        <w:rPr>
          <w:rFonts w:eastAsia="Times New Roman" w:cs="Times New Roman"/>
        </w:rPr>
        <w:t>ett efter ett:</w:t>
      </w:r>
      <w:r w:rsidRPr="003D39BC">
        <w:rPr>
          <w:rFonts w:ascii="MS Mincho" w:eastAsia="MS Mincho" w:hAnsi="MS Mincho" w:cs="MS Mincho" w:hint="eastAsia"/>
        </w:rPr>
        <w:t> </w:t>
      </w:r>
      <w:r w:rsidRPr="003D39BC">
        <w:rPr>
          <w:rFonts w:eastAsia="Times New Roman" w:cs="Times New Roman"/>
        </w:rPr>
        <w:br/>
        <w:t xml:space="preserve">En brinnande bön </w:t>
      </w:r>
    </w:p>
    <w:p w:rsidR="00B671FF" w:rsidRPr="003D39BC" w:rsidRDefault="00597847" w:rsidP="00597847">
      <w:pPr>
        <w:pStyle w:val="Ingetavstnd"/>
        <w:rPr>
          <w:rFonts w:eastAsia="Times New Roman" w:cs="Times New Roman"/>
        </w:rPr>
      </w:pPr>
      <w:r w:rsidRPr="003D39BC">
        <w:rPr>
          <w:rFonts w:eastAsia="Times New Roman" w:cs="Times New Roman"/>
        </w:rPr>
        <w:t>för sanning och rätt.</w:t>
      </w:r>
      <w:r w:rsidRPr="003D39BC">
        <w:rPr>
          <w:rFonts w:eastAsia="Times New Roman" w:cs="Times New Roman"/>
        </w:rPr>
        <w:br/>
      </w:r>
      <w:r w:rsidRPr="003D39BC">
        <w:rPr>
          <w:rFonts w:eastAsia="Times New Roman" w:cs="Times New Roman"/>
        </w:rPr>
        <w:br/>
        <w:t>Det första ska lysa i mig, djupt härinne</w:t>
      </w:r>
      <w:r w:rsidRPr="003D39BC">
        <w:rPr>
          <w:rFonts w:ascii="MS Mincho" w:eastAsia="MS Mincho" w:hAnsi="MS Mincho" w:cs="MS Mincho" w:hint="eastAsia"/>
        </w:rPr>
        <w:t> </w:t>
      </w:r>
      <w:r w:rsidRPr="003D39BC">
        <w:rPr>
          <w:rFonts w:eastAsia="Times New Roman" w:cs="Times New Roman"/>
        </w:rPr>
        <w:br/>
        <w:t>bevara mitt hjärta och värma mitt sinne.</w:t>
      </w:r>
      <w:r w:rsidRPr="003D39BC">
        <w:rPr>
          <w:rFonts w:eastAsia="Times New Roman" w:cs="Times New Roman"/>
        </w:rPr>
        <w:br/>
      </w:r>
      <w:r w:rsidRPr="003D39BC">
        <w:rPr>
          <w:rFonts w:eastAsia="Times New Roman" w:cs="Times New Roman"/>
        </w:rPr>
        <w:br/>
        <w:t>Det andra ska lysa för alla jag känner</w:t>
      </w:r>
      <w:r w:rsidRPr="003D39BC">
        <w:rPr>
          <w:rFonts w:eastAsia="Times New Roman" w:cs="Times New Roman"/>
        </w:rPr>
        <w:br/>
      </w:r>
      <w:r w:rsidRPr="003D39BC">
        <w:rPr>
          <w:rFonts w:ascii="MS Mincho" w:eastAsia="MS Mincho" w:hAnsi="MS Mincho" w:cs="MS Mincho" w:hint="eastAsia"/>
        </w:rPr>
        <w:t> </w:t>
      </w:r>
      <w:r w:rsidRPr="003D39BC">
        <w:rPr>
          <w:rFonts w:eastAsia="Times New Roman" w:cs="Times New Roman"/>
        </w:rPr>
        <w:t>att alla får plats och kan leva som vänner.</w:t>
      </w:r>
      <w:r w:rsidRPr="003D39BC">
        <w:rPr>
          <w:rFonts w:eastAsia="Times New Roman" w:cs="Times New Roman"/>
        </w:rPr>
        <w:br/>
      </w:r>
      <w:r w:rsidRPr="003D39BC">
        <w:rPr>
          <w:rFonts w:eastAsia="Times New Roman" w:cs="Times New Roman"/>
        </w:rPr>
        <w:br/>
        <w:t>Det tredje ska lysa för alla som lider</w:t>
      </w:r>
      <w:r w:rsidRPr="003D39BC">
        <w:rPr>
          <w:rFonts w:ascii="MS Mincho" w:eastAsia="MS Mincho" w:hAnsi="MS Mincho" w:cs="MS Mincho" w:hint="eastAsia"/>
        </w:rPr>
        <w:t> </w:t>
      </w:r>
      <w:r w:rsidRPr="003D39BC">
        <w:rPr>
          <w:rFonts w:eastAsia="Times New Roman" w:cs="Times New Roman"/>
        </w:rPr>
        <w:br/>
        <w:t>som kämpar och drömmer om lyckliga tider.</w:t>
      </w:r>
      <w:r w:rsidRPr="003D39BC">
        <w:rPr>
          <w:rFonts w:eastAsia="Times New Roman" w:cs="Times New Roman"/>
        </w:rPr>
        <w:br/>
      </w:r>
      <w:r w:rsidRPr="003D39BC">
        <w:rPr>
          <w:rFonts w:eastAsia="Times New Roman" w:cs="Times New Roman"/>
        </w:rPr>
        <w:br/>
        <w:t>Det fjärde ska lysa för marken och skogen</w:t>
      </w:r>
      <w:r w:rsidRPr="003D39BC">
        <w:rPr>
          <w:rFonts w:ascii="MS Mincho" w:eastAsia="MS Mincho" w:hAnsi="MS Mincho" w:cs="MS Mincho" w:hint="eastAsia"/>
        </w:rPr>
        <w:t> </w:t>
      </w:r>
      <w:r w:rsidRPr="003D39BC">
        <w:rPr>
          <w:rFonts w:eastAsia="Times New Roman" w:cs="Times New Roman"/>
        </w:rPr>
        <w:br/>
        <w:t>för luft och för hav och vår framtid på jorden.</w:t>
      </w:r>
      <w:r w:rsidRPr="003D39BC">
        <w:rPr>
          <w:rFonts w:eastAsia="Times New Roman" w:cs="Times New Roman"/>
        </w:rPr>
        <w:br/>
      </w:r>
      <w:r w:rsidRPr="003D39BC">
        <w:rPr>
          <w:rFonts w:eastAsia="Times New Roman" w:cs="Times New Roman"/>
        </w:rPr>
        <w:br/>
        <w:t xml:space="preserve">Adventsljusen tänder vi </w:t>
      </w:r>
    </w:p>
    <w:p w:rsidR="00B671FF" w:rsidRPr="003D39BC" w:rsidRDefault="00597847" w:rsidP="00597847">
      <w:pPr>
        <w:pStyle w:val="Ingetavstnd"/>
        <w:rPr>
          <w:rFonts w:eastAsia="Times New Roman" w:cs="Times New Roman"/>
        </w:rPr>
      </w:pPr>
      <w:r w:rsidRPr="003D39BC">
        <w:rPr>
          <w:rFonts w:eastAsia="Times New Roman" w:cs="Times New Roman"/>
        </w:rPr>
        <w:t>ett efter ett:</w:t>
      </w:r>
      <w:r w:rsidRPr="003D39BC">
        <w:rPr>
          <w:rFonts w:ascii="MS Mincho" w:eastAsia="MS Mincho" w:hAnsi="MS Mincho" w:cs="MS Mincho" w:hint="eastAsia"/>
        </w:rPr>
        <w:t> </w:t>
      </w:r>
      <w:r w:rsidRPr="003D39BC">
        <w:rPr>
          <w:rFonts w:eastAsia="Times New Roman" w:cs="Times New Roman"/>
        </w:rPr>
        <w:br/>
        <w:t xml:space="preserve">En brinnande bön </w:t>
      </w:r>
    </w:p>
    <w:p w:rsidR="00597847" w:rsidRPr="003D39BC" w:rsidRDefault="00597847" w:rsidP="00597847">
      <w:pPr>
        <w:pStyle w:val="Ingetavstnd"/>
        <w:rPr>
          <w:rFonts w:cs="Times New Roman"/>
        </w:rPr>
      </w:pPr>
      <w:r w:rsidRPr="003D39BC">
        <w:rPr>
          <w:rFonts w:eastAsia="Times New Roman" w:cs="Times New Roman"/>
        </w:rPr>
        <w:t xml:space="preserve">för sanning och rätt. </w:t>
      </w:r>
      <w:r w:rsidRPr="003D39BC">
        <w:rPr>
          <w:rFonts w:eastAsia="Times New Roman" w:cs="Times New Roman"/>
        </w:rPr>
        <w:tab/>
      </w:r>
      <w:r w:rsidRPr="003D39BC">
        <w:rPr>
          <w:rFonts w:eastAsia="Times New Roman" w:cs="Times New Roman"/>
          <w:i/>
        </w:rPr>
        <w:t>Margareta Melin (född 1935)</w:t>
      </w:r>
      <w:r w:rsidRPr="003D39BC">
        <w:rPr>
          <w:rFonts w:cs="Times New Roman"/>
          <w:i/>
        </w:rPr>
        <w:t>,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rPr>
      </w:pPr>
      <w:r w:rsidRPr="003D39BC">
        <w:rPr>
          <w:rFonts w:eastAsia="Times New Roman" w:cs="Times New Roman"/>
          <w:b/>
        </w:rPr>
        <w:t>3.4</w:t>
      </w:r>
      <w:r w:rsidRPr="003D39BC">
        <w:rPr>
          <w:rFonts w:eastAsia="Times New Roman" w:cs="Times New Roman"/>
        </w:rPr>
        <w:t xml:space="preserve">. </w:t>
      </w:r>
      <w:r w:rsidRPr="003D39BC">
        <w:rPr>
          <w:rFonts w:eastAsia="Times New Roman" w:cs="Times New Roman"/>
          <w:b/>
        </w:rPr>
        <w:t>Nr 87 Moder Teresas fredsbön</w:t>
      </w:r>
    </w:p>
    <w:p w:rsidR="00597847" w:rsidRPr="003D39BC" w:rsidRDefault="00597847" w:rsidP="00597847">
      <w:pPr>
        <w:pStyle w:val="Ingetavstnd"/>
        <w:rPr>
          <w:rFonts w:eastAsia="Times New Roman" w:cs="Times New Roman"/>
        </w:rPr>
      </w:pPr>
      <w:r w:rsidRPr="003D39BC">
        <w:rPr>
          <w:rFonts w:eastAsia="Times New Roman" w:cs="Times New Roman"/>
        </w:rPr>
        <w:t xml:space="preserve">Led mig från död till liv, </w:t>
      </w:r>
    </w:p>
    <w:p w:rsidR="00597847" w:rsidRPr="003D39BC" w:rsidRDefault="00597847" w:rsidP="00597847">
      <w:pPr>
        <w:pStyle w:val="Ingetavstnd"/>
        <w:rPr>
          <w:rFonts w:eastAsia="Times New Roman" w:cs="Times New Roman"/>
        </w:rPr>
      </w:pPr>
      <w:r w:rsidRPr="003D39BC">
        <w:rPr>
          <w:rFonts w:eastAsia="Times New Roman" w:cs="Times New Roman"/>
        </w:rPr>
        <w:t xml:space="preserve">från falskhet till sanning. </w:t>
      </w:r>
    </w:p>
    <w:p w:rsidR="00597847" w:rsidRPr="003D39BC" w:rsidRDefault="00597847" w:rsidP="00597847">
      <w:pPr>
        <w:pStyle w:val="Ingetavstnd"/>
        <w:rPr>
          <w:rFonts w:eastAsia="Times New Roman" w:cs="Times New Roman"/>
        </w:rPr>
      </w:pPr>
      <w:r w:rsidRPr="003D39BC">
        <w:rPr>
          <w:rFonts w:eastAsia="Times New Roman" w:cs="Times New Roman"/>
        </w:rPr>
        <w:t xml:space="preserve">Led mig från förtvivlan till hopp, </w:t>
      </w:r>
    </w:p>
    <w:p w:rsidR="00597847" w:rsidRPr="003D39BC" w:rsidRDefault="00597847" w:rsidP="00597847">
      <w:pPr>
        <w:pStyle w:val="Ingetavstnd"/>
        <w:rPr>
          <w:rFonts w:eastAsia="Times New Roman" w:cs="Times New Roman"/>
        </w:rPr>
      </w:pPr>
      <w:r w:rsidRPr="003D39BC">
        <w:rPr>
          <w:rFonts w:eastAsia="Times New Roman" w:cs="Times New Roman"/>
        </w:rPr>
        <w:t xml:space="preserve">från fruktan till förtröstan.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Led mig från hat till kärlek, </w:t>
      </w:r>
    </w:p>
    <w:p w:rsidR="00597847" w:rsidRPr="003D39BC" w:rsidRDefault="00597847" w:rsidP="00597847">
      <w:pPr>
        <w:pStyle w:val="Ingetavstnd"/>
        <w:rPr>
          <w:rFonts w:eastAsia="Times New Roman" w:cs="Times New Roman"/>
        </w:rPr>
      </w:pPr>
      <w:r w:rsidRPr="003D39BC">
        <w:rPr>
          <w:rFonts w:eastAsia="Times New Roman" w:cs="Times New Roman"/>
        </w:rPr>
        <w:t>från krig till fred.</w:t>
      </w:r>
    </w:p>
    <w:p w:rsidR="00597847" w:rsidRPr="003D39BC" w:rsidRDefault="00597847" w:rsidP="00597847">
      <w:pPr>
        <w:pStyle w:val="Ingetavstnd"/>
        <w:rPr>
          <w:rFonts w:eastAsia="Times New Roman" w:cs="Times New Roman"/>
        </w:rPr>
      </w:pPr>
      <w:r w:rsidRPr="003D39BC">
        <w:rPr>
          <w:rFonts w:eastAsia="Times New Roman" w:cs="Times New Roman"/>
        </w:rPr>
        <w:t xml:space="preserve">Låt freden fylla våra hjärtan, </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vår värld, vårt universum. </w:t>
      </w:r>
      <w:r w:rsidRPr="003D39BC">
        <w:rPr>
          <w:rFonts w:eastAsia="Times New Roman" w:cs="Times New Roman"/>
        </w:rPr>
        <w:tab/>
      </w:r>
      <w:r w:rsidRPr="003D39BC">
        <w:rPr>
          <w:rFonts w:eastAsia="Times New Roman" w:cs="Times New Roman"/>
          <w:i/>
        </w:rPr>
        <w:t>Satish Kumar (född 1936) Ur En liten bönbok</w:t>
      </w:r>
    </w:p>
    <w:p w:rsidR="00695C4F" w:rsidRPr="003D39BC" w:rsidRDefault="008563AD" w:rsidP="008563AD">
      <w:pPr>
        <w:rPr>
          <w:rFonts w:eastAsia="Times New Roman" w:cs="Times New Roman"/>
          <w:i/>
        </w:rPr>
      </w:pPr>
      <w:r w:rsidRPr="003D39BC">
        <w:rPr>
          <w:rFonts w:eastAsia="Times New Roman" w:cs="Times New Roman"/>
          <w:i/>
        </w:rPr>
        <w:br w:type="page"/>
      </w:r>
    </w:p>
    <w:p w:rsidR="00597847" w:rsidRPr="003D39BC" w:rsidRDefault="00597847" w:rsidP="00597847">
      <w:pPr>
        <w:pStyle w:val="Ingetavstnd"/>
        <w:rPr>
          <w:rFonts w:eastAsia="Times New Roman" w:cs="Times New Roman"/>
          <w:b/>
        </w:rPr>
      </w:pPr>
      <w:r w:rsidRPr="003D39BC">
        <w:rPr>
          <w:rFonts w:eastAsia="Times New Roman" w:cs="Times New Roman"/>
          <w:b/>
        </w:rPr>
        <w:t>3.5. Nr 88 Trettondag jul- en världsvid kyrka</w:t>
      </w:r>
    </w:p>
    <w:p w:rsidR="00597847" w:rsidRPr="003D39BC" w:rsidRDefault="00597847" w:rsidP="00597847">
      <w:pPr>
        <w:pStyle w:val="Ingetavstnd"/>
        <w:rPr>
          <w:rFonts w:eastAsia="Times New Roman" w:cs="Times New Roman"/>
        </w:rPr>
      </w:pPr>
      <w:r w:rsidRPr="003D39BC">
        <w:rPr>
          <w:rFonts w:eastAsia="Times New Roman" w:cs="Times New Roman"/>
        </w:rPr>
        <w:t xml:space="preserve">Herre, vi bekänner vår tro på en världsvid kyrka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utan gränser mellan människa och människa, </w:t>
      </w:r>
    </w:p>
    <w:p w:rsidR="00597847" w:rsidRPr="003D39BC" w:rsidRDefault="00597847" w:rsidP="00597847">
      <w:pPr>
        <w:pStyle w:val="Ingetavstnd"/>
        <w:rPr>
          <w:rFonts w:eastAsia="Times New Roman" w:cs="Times New Roman"/>
        </w:rPr>
      </w:pPr>
      <w:r w:rsidRPr="003D39BC">
        <w:rPr>
          <w:rFonts w:eastAsia="Times New Roman" w:cs="Times New Roman"/>
        </w:rPr>
        <w:t>rik och fattig, folk och folk.</w:t>
      </w:r>
    </w:p>
    <w:p w:rsidR="00597847" w:rsidRPr="003D39BC" w:rsidRDefault="00597847" w:rsidP="00597847">
      <w:pPr>
        <w:pStyle w:val="Ingetavstnd"/>
        <w:rPr>
          <w:rFonts w:eastAsia="Times New Roman" w:cs="Times New Roman"/>
        </w:rPr>
      </w:pPr>
      <w:r w:rsidRPr="003D39BC">
        <w:rPr>
          <w:rFonts w:eastAsia="Times New Roman" w:cs="Times New Roman"/>
        </w:rPr>
        <w:t>Vi ber dig:</w:t>
      </w:r>
    </w:p>
    <w:p w:rsidR="00597847" w:rsidRPr="003D39BC" w:rsidRDefault="00597847" w:rsidP="00597847">
      <w:pPr>
        <w:pStyle w:val="Ingetavstnd"/>
        <w:rPr>
          <w:rFonts w:eastAsia="Times New Roman" w:cs="Times New Roman"/>
        </w:rPr>
      </w:pPr>
      <w:r w:rsidRPr="003D39BC">
        <w:rPr>
          <w:rFonts w:eastAsia="Times New Roman" w:cs="Times New Roman"/>
        </w:rPr>
        <w:t xml:space="preserve">Gör oss öppna att ta emot vad andra vill ge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och villiga att ge åt andra av vår tro och vårt hopp, </w:t>
      </w:r>
    </w:p>
    <w:p w:rsidR="00597847" w:rsidRPr="003D39BC" w:rsidRDefault="00597847" w:rsidP="00597847">
      <w:pPr>
        <w:pStyle w:val="Ingetavstnd"/>
        <w:rPr>
          <w:rFonts w:eastAsia="Times New Roman" w:cs="Times New Roman"/>
        </w:rPr>
      </w:pPr>
      <w:r w:rsidRPr="003D39BC">
        <w:rPr>
          <w:rFonts w:eastAsia="Times New Roman" w:cs="Times New Roman"/>
        </w:rPr>
        <w:t xml:space="preserve">våra tillgångar och vår tid, </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så att din vilja sker. </w:t>
      </w:r>
      <w:r w:rsidRPr="003D39BC">
        <w:rPr>
          <w:rFonts w:eastAsia="Times New Roman" w:cs="Times New Roman"/>
        </w:rPr>
        <w:tab/>
      </w:r>
      <w:r w:rsidRPr="003D39BC">
        <w:rPr>
          <w:rFonts w:eastAsia="Times New Roman" w:cs="Times New Roman"/>
          <w:i/>
        </w:rPr>
        <w:t>Jonas Jonson (född 1939)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cs="Times New Roman"/>
        </w:rPr>
      </w:pPr>
      <w:r w:rsidRPr="003D39BC">
        <w:rPr>
          <w:rFonts w:cs="Times New Roman"/>
          <w:b/>
        </w:rPr>
        <w:t>3.6.</w:t>
      </w:r>
      <w:r w:rsidRPr="003D39BC">
        <w:rPr>
          <w:rFonts w:cs="Times New Roman"/>
        </w:rPr>
        <w:t xml:space="preserve"> Gud, </w:t>
      </w:r>
    </w:p>
    <w:p w:rsidR="00597847" w:rsidRPr="003D39BC" w:rsidRDefault="00597847" w:rsidP="00597847">
      <w:pPr>
        <w:pStyle w:val="Ingetavstnd"/>
        <w:rPr>
          <w:rFonts w:cs="Times New Roman"/>
        </w:rPr>
      </w:pPr>
      <w:r w:rsidRPr="003D39BC">
        <w:rPr>
          <w:rFonts w:cs="Times New Roman"/>
        </w:rPr>
        <w:t xml:space="preserve">det är mörkt på jorden, </w:t>
      </w:r>
    </w:p>
    <w:p w:rsidR="00597847" w:rsidRPr="003D39BC" w:rsidRDefault="00597847" w:rsidP="00597847">
      <w:pPr>
        <w:pStyle w:val="Ingetavstnd"/>
        <w:rPr>
          <w:rFonts w:cs="Times New Roman"/>
        </w:rPr>
      </w:pPr>
      <w:r w:rsidRPr="003D39BC">
        <w:rPr>
          <w:rFonts w:cs="Times New Roman"/>
        </w:rPr>
        <w:t xml:space="preserve">ännu står folk mot folk </w:t>
      </w:r>
    </w:p>
    <w:p w:rsidR="00597847" w:rsidRPr="003D39BC" w:rsidRDefault="00597847" w:rsidP="00597847">
      <w:pPr>
        <w:pStyle w:val="Ingetavstnd"/>
        <w:rPr>
          <w:rFonts w:cs="Times New Roman"/>
        </w:rPr>
      </w:pPr>
      <w:r w:rsidRPr="003D39BC">
        <w:rPr>
          <w:rFonts w:cs="Times New Roman"/>
        </w:rPr>
        <w:t xml:space="preserve">grannar dödar grannar </w:t>
      </w:r>
    </w:p>
    <w:p w:rsidR="00597847" w:rsidRPr="003D39BC" w:rsidRDefault="00597847" w:rsidP="00597847">
      <w:pPr>
        <w:pStyle w:val="Ingetavstnd"/>
        <w:rPr>
          <w:rFonts w:cs="Times New Roman"/>
        </w:rPr>
      </w:pPr>
      <w:r w:rsidRPr="003D39BC">
        <w:rPr>
          <w:rFonts w:cs="Times New Roman"/>
        </w:rPr>
        <w:t xml:space="preserve">vän blir bitter fiende </w:t>
      </w:r>
    </w:p>
    <w:p w:rsidR="00597847" w:rsidRPr="003D39BC" w:rsidRDefault="00597847" w:rsidP="00597847">
      <w:pPr>
        <w:pStyle w:val="Ingetavstnd"/>
        <w:rPr>
          <w:rFonts w:cs="Times New Roman"/>
        </w:rPr>
      </w:pPr>
      <w:r w:rsidRPr="003D39BC">
        <w:rPr>
          <w:rFonts w:cs="Times New Roman"/>
        </w:rPr>
        <w:t xml:space="preserve">hämndens verop ljuder genom världen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Jesus, gråten stockar sig i halsen </w:t>
      </w:r>
    </w:p>
    <w:p w:rsidR="00597847" w:rsidRPr="003D39BC" w:rsidRDefault="00597847" w:rsidP="00597847">
      <w:pPr>
        <w:pStyle w:val="Ingetavstnd"/>
        <w:rPr>
          <w:rFonts w:cs="Times New Roman"/>
        </w:rPr>
      </w:pPr>
      <w:r w:rsidRPr="003D39BC">
        <w:rPr>
          <w:rFonts w:cs="Times New Roman"/>
        </w:rPr>
        <w:t xml:space="preserve">över världens orättvisa </w:t>
      </w:r>
    </w:p>
    <w:p w:rsidR="00597847" w:rsidRPr="003D39BC" w:rsidRDefault="00597847" w:rsidP="00597847">
      <w:pPr>
        <w:pStyle w:val="Ingetavstnd"/>
        <w:rPr>
          <w:rFonts w:cs="Times New Roman"/>
        </w:rPr>
      </w:pPr>
      <w:r w:rsidRPr="003D39BC">
        <w:rPr>
          <w:rFonts w:cs="Times New Roman"/>
        </w:rPr>
        <w:t xml:space="preserve">låt guldet bli till vänskap </w:t>
      </w:r>
    </w:p>
    <w:p w:rsidR="00597847" w:rsidRPr="003D39BC" w:rsidRDefault="00597847" w:rsidP="00597847">
      <w:pPr>
        <w:pStyle w:val="Ingetavstnd"/>
        <w:rPr>
          <w:rFonts w:cs="Times New Roman"/>
        </w:rPr>
      </w:pPr>
      <w:r w:rsidRPr="003D39BC">
        <w:rPr>
          <w:rFonts w:cs="Times New Roman"/>
        </w:rPr>
        <w:t xml:space="preserve">låt rökelsen bli till böner </w:t>
      </w:r>
    </w:p>
    <w:p w:rsidR="00597847" w:rsidRPr="003D39BC" w:rsidRDefault="00597847" w:rsidP="00597847">
      <w:pPr>
        <w:pStyle w:val="Ingetavstnd"/>
        <w:rPr>
          <w:rFonts w:cs="Times New Roman"/>
        </w:rPr>
      </w:pPr>
      <w:r w:rsidRPr="003D39BC">
        <w:rPr>
          <w:rFonts w:cs="Times New Roman"/>
        </w:rPr>
        <w:t xml:space="preserve">låt myrran bli till mat och vatten </w:t>
      </w:r>
    </w:p>
    <w:p w:rsidR="00597847" w:rsidRPr="003D39BC" w:rsidRDefault="00597847" w:rsidP="00597847">
      <w:pPr>
        <w:pStyle w:val="Ingetavstnd"/>
        <w:rPr>
          <w:rFonts w:cs="Times New Roman"/>
        </w:rPr>
      </w:pPr>
      <w:r w:rsidRPr="003D39BC">
        <w:rPr>
          <w:rFonts w:cs="Times New Roman"/>
        </w:rPr>
        <w:t xml:space="preserve">Helige Ande låt oss inte bara drömma </w:t>
      </w:r>
    </w:p>
    <w:p w:rsidR="00597847" w:rsidRPr="003D39BC" w:rsidRDefault="00597847" w:rsidP="00597847">
      <w:pPr>
        <w:pStyle w:val="Ingetavstnd"/>
        <w:rPr>
          <w:rFonts w:cs="Times New Roman"/>
        </w:rPr>
      </w:pPr>
      <w:r w:rsidRPr="003D39BC">
        <w:rPr>
          <w:rFonts w:cs="Times New Roman"/>
        </w:rPr>
        <w:t xml:space="preserve">om fred och enhet </w:t>
      </w:r>
    </w:p>
    <w:p w:rsidR="00597847" w:rsidRPr="003D39BC" w:rsidRDefault="00597847" w:rsidP="00597847">
      <w:pPr>
        <w:pStyle w:val="Ingetavstnd"/>
        <w:rPr>
          <w:rFonts w:cs="Times New Roman"/>
        </w:rPr>
      </w:pPr>
      <w:r w:rsidRPr="003D39BC">
        <w:rPr>
          <w:rFonts w:cs="Times New Roman"/>
        </w:rPr>
        <w:t xml:space="preserve">om kuvade folkslags resning </w:t>
      </w:r>
    </w:p>
    <w:p w:rsidR="00597847" w:rsidRPr="003D39BC" w:rsidRDefault="00597847" w:rsidP="00597847">
      <w:pPr>
        <w:pStyle w:val="Ingetavstnd"/>
        <w:rPr>
          <w:rFonts w:cs="Times New Roman"/>
        </w:rPr>
      </w:pPr>
      <w:r w:rsidRPr="003D39BC">
        <w:rPr>
          <w:rFonts w:cs="Times New Roman"/>
        </w:rPr>
        <w:t xml:space="preserve">gör oss obekväma och orubbliga </w:t>
      </w:r>
    </w:p>
    <w:p w:rsidR="00597847" w:rsidRPr="003D39BC" w:rsidRDefault="00597847" w:rsidP="00597847">
      <w:pPr>
        <w:pStyle w:val="Ingetavstnd"/>
        <w:rPr>
          <w:rFonts w:cs="Times New Roman"/>
        </w:rPr>
      </w:pPr>
      <w:r w:rsidRPr="003D39BC">
        <w:rPr>
          <w:rFonts w:cs="Times New Roman"/>
        </w:rPr>
        <w:t xml:space="preserve">ge oss glädjens urkraft </w:t>
      </w:r>
    </w:p>
    <w:p w:rsidR="00597847" w:rsidRPr="003D39BC" w:rsidRDefault="00597847" w:rsidP="00597847">
      <w:pPr>
        <w:pStyle w:val="Ingetavstnd"/>
        <w:rPr>
          <w:rFonts w:cs="Times New Roman"/>
          <w:i/>
        </w:rPr>
      </w:pPr>
      <w:r w:rsidRPr="003D39BC">
        <w:rPr>
          <w:rFonts w:cs="Times New Roman"/>
        </w:rPr>
        <w:t>till vårt sista andetag.</w:t>
      </w:r>
      <w:r w:rsidRPr="003D39BC">
        <w:rPr>
          <w:rFonts w:cs="Times New Roman"/>
        </w:rPr>
        <w:tab/>
      </w:r>
      <w:r w:rsidRPr="003D39BC">
        <w:rPr>
          <w:rFonts w:cs="Times New Roman"/>
          <w:i/>
        </w:rPr>
        <w:t>Ur bönbok för mission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b/>
        </w:rPr>
      </w:pPr>
      <w:r w:rsidRPr="003D39BC">
        <w:rPr>
          <w:rFonts w:cs="Times New Roman"/>
          <w:b/>
        </w:rPr>
        <w:t xml:space="preserve">3.7. Bön av Kyrkornas Världsråd </w:t>
      </w:r>
    </w:p>
    <w:p w:rsidR="00597847" w:rsidRPr="003D39BC" w:rsidRDefault="00597847" w:rsidP="00597847">
      <w:pPr>
        <w:pStyle w:val="Ingetavstnd"/>
        <w:rPr>
          <w:rFonts w:cs="Times New Roman"/>
        </w:rPr>
      </w:pPr>
      <w:r w:rsidRPr="003D39BC">
        <w:rPr>
          <w:rFonts w:cs="Times New Roman"/>
        </w:rPr>
        <w:t xml:space="preserve">Detta är platsen och detta är tiden, </w:t>
      </w:r>
    </w:p>
    <w:p w:rsidR="00597847" w:rsidRPr="003D39BC" w:rsidRDefault="00597847" w:rsidP="00597847">
      <w:pPr>
        <w:pStyle w:val="Ingetavstnd"/>
        <w:rPr>
          <w:rFonts w:cs="Times New Roman"/>
        </w:rPr>
      </w:pPr>
      <w:r w:rsidRPr="003D39BC">
        <w:rPr>
          <w:rFonts w:cs="Times New Roman"/>
        </w:rPr>
        <w:t>Här och nu vill Gud bryta in i våra liv.</w:t>
      </w:r>
    </w:p>
    <w:p w:rsidR="00597847" w:rsidRPr="003D39BC" w:rsidRDefault="00597847" w:rsidP="00597847">
      <w:pPr>
        <w:pStyle w:val="Ingetavstnd"/>
        <w:rPr>
          <w:rFonts w:cs="Times New Roman"/>
        </w:rPr>
      </w:pPr>
      <w:r w:rsidRPr="003D39BC">
        <w:rPr>
          <w:rFonts w:cs="Times New Roman"/>
        </w:rPr>
        <w:t xml:space="preserve">För att förändra våra sinnen, </w:t>
      </w:r>
    </w:p>
    <w:p w:rsidR="00597847" w:rsidRPr="003D39BC" w:rsidRDefault="00597847" w:rsidP="00597847">
      <w:pPr>
        <w:pStyle w:val="Ingetavstnd"/>
        <w:rPr>
          <w:rFonts w:cs="Times New Roman"/>
        </w:rPr>
      </w:pPr>
      <w:r w:rsidRPr="003D39BC">
        <w:rPr>
          <w:rFonts w:cs="Times New Roman"/>
        </w:rPr>
        <w:t>förändra våra liv, förändra våra vägar.</w:t>
      </w:r>
    </w:p>
    <w:p w:rsidR="00597847" w:rsidRPr="003D39BC" w:rsidRDefault="00597847" w:rsidP="00597847">
      <w:pPr>
        <w:pStyle w:val="Ingetavstnd"/>
        <w:rPr>
          <w:rFonts w:cs="Times New Roman"/>
        </w:rPr>
      </w:pPr>
      <w:r w:rsidRPr="003D39BC">
        <w:rPr>
          <w:rFonts w:cs="Times New Roman"/>
        </w:rPr>
        <w:t>För att hjälpa oss att se världen</w:t>
      </w:r>
    </w:p>
    <w:p w:rsidR="00597847" w:rsidRPr="003D39BC" w:rsidRDefault="00597847" w:rsidP="00597847">
      <w:pPr>
        <w:pStyle w:val="Ingetavstnd"/>
        <w:rPr>
          <w:rFonts w:cs="Times New Roman"/>
        </w:rPr>
      </w:pPr>
      <w:r w:rsidRPr="003D39BC">
        <w:rPr>
          <w:rFonts w:cs="Times New Roman"/>
        </w:rPr>
        <w:t>och livets fullhet i ett nytt ljus.</w:t>
      </w:r>
    </w:p>
    <w:p w:rsidR="00597847" w:rsidRPr="003D39BC" w:rsidRDefault="00597847" w:rsidP="00597847">
      <w:pPr>
        <w:pStyle w:val="Ingetavstnd"/>
        <w:rPr>
          <w:rFonts w:cs="Times New Roman"/>
        </w:rPr>
      </w:pPr>
      <w:r w:rsidRPr="003D39BC">
        <w:rPr>
          <w:rFonts w:cs="Times New Roman"/>
        </w:rPr>
        <w:t>För att fylla oss med hopp, glädje och tillförsikt</w:t>
      </w:r>
    </w:p>
    <w:p w:rsidR="00597847" w:rsidRPr="003D39BC" w:rsidRDefault="00597847" w:rsidP="00597847">
      <w:pPr>
        <w:pStyle w:val="Ingetavstnd"/>
        <w:rPr>
          <w:rFonts w:cs="Times New Roman"/>
        </w:rPr>
      </w:pPr>
      <w:r w:rsidRPr="003D39BC">
        <w:rPr>
          <w:rFonts w:cs="Times New Roman"/>
        </w:rPr>
        <w:t>inför en okänd framtid.</w:t>
      </w:r>
    </w:p>
    <w:p w:rsidR="00597847" w:rsidRPr="003D39BC" w:rsidRDefault="00597847" w:rsidP="00597847">
      <w:pPr>
        <w:pStyle w:val="Ingetavstnd"/>
        <w:rPr>
          <w:rFonts w:cs="Times New Roman"/>
        </w:rPr>
      </w:pPr>
      <w:r w:rsidRPr="003D39BC">
        <w:rPr>
          <w:rFonts w:cs="Times New Roman"/>
        </w:rPr>
        <w:t>Detta är platsen, liksom alla platser.</w:t>
      </w:r>
    </w:p>
    <w:p w:rsidR="00597847" w:rsidRPr="003D39BC" w:rsidRDefault="00597847" w:rsidP="00597847">
      <w:pPr>
        <w:pStyle w:val="Ingetavstnd"/>
        <w:rPr>
          <w:rFonts w:cs="Times New Roman"/>
        </w:rPr>
      </w:pPr>
      <w:r w:rsidRPr="003D39BC">
        <w:rPr>
          <w:rFonts w:cs="Times New Roman"/>
        </w:rPr>
        <w:t>Detta är tiden liksom alla tider.</w:t>
      </w:r>
    </w:p>
    <w:p w:rsidR="00597847" w:rsidRPr="003D39BC" w:rsidRDefault="00597847" w:rsidP="00597847">
      <w:pPr>
        <w:pStyle w:val="Ingetavstnd"/>
        <w:rPr>
          <w:rFonts w:cs="Times New Roman"/>
        </w:rPr>
      </w:pPr>
      <w:r w:rsidRPr="003D39BC">
        <w:rPr>
          <w:rFonts w:cs="Times New Roman"/>
        </w:rPr>
        <w:t>Låt oss komma nära Gud här och nu.</w:t>
      </w:r>
    </w:p>
    <w:p w:rsidR="00597847" w:rsidRPr="003D39BC" w:rsidRDefault="00597847" w:rsidP="00597847">
      <w:pPr>
        <w:pStyle w:val="Ingetavstnd"/>
        <w:rPr>
          <w:rFonts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3.8 Nr 194 Ett barns födelse</w:t>
      </w:r>
    </w:p>
    <w:p w:rsidR="00597847" w:rsidRPr="003D39BC" w:rsidRDefault="00597847" w:rsidP="00597847">
      <w:pPr>
        <w:pStyle w:val="Ingetavstnd"/>
        <w:rPr>
          <w:rFonts w:eastAsia="Times New Roman" w:cs="Times New Roman"/>
        </w:rPr>
      </w:pPr>
      <w:r w:rsidRPr="003D39BC">
        <w:rPr>
          <w:rFonts w:eastAsia="Times New Roman" w:cs="Times New Roman"/>
        </w:rPr>
        <w:t xml:space="preserve">Ett par ögon såg mig. </w:t>
      </w:r>
    </w:p>
    <w:p w:rsidR="00597847" w:rsidRPr="003D39BC" w:rsidRDefault="00597847" w:rsidP="00597847">
      <w:pPr>
        <w:pStyle w:val="Ingetavstnd"/>
        <w:rPr>
          <w:rFonts w:eastAsia="Times New Roman" w:cs="Times New Roman"/>
        </w:rPr>
      </w:pPr>
      <w:r w:rsidRPr="003D39BC">
        <w:rPr>
          <w:rFonts w:eastAsia="Times New Roman" w:cs="Times New Roman"/>
        </w:rPr>
        <w:t>In mot djupet, rakt till evigheten bar de mig.</w:t>
      </w:r>
    </w:p>
    <w:p w:rsidR="00597847" w:rsidRPr="003D39BC" w:rsidRDefault="00597847" w:rsidP="00597847">
      <w:pPr>
        <w:pStyle w:val="Ingetavstnd"/>
        <w:rPr>
          <w:rFonts w:eastAsia="Times New Roman" w:cs="Times New Roman"/>
        </w:rPr>
      </w:pPr>
      <w:r w:rsidRPr="003D39BC">
        <w:rPr>
          <w:rFonts w:eastAsia="Times New Roman" w:cs="Times New Roman"/>
        </w:rPr>
        <w:t>Aldrig förut har jag sett fullkomligheten.</w:t>
      </w:r>
    </w:p>
    <w:p w:rsidR="00597847" w:rsidRPr="003D39BC" w:rsidRDefault="00597847" w:rsidP="00597847">
      <w:pPr>
        <w:pStyle w:val="Ingetavstnd"/>
        <w:rPr>
          <w:rFonts w:eastAsia="Times New Roman" w:cs="Times New Roman"/>
        </w:rPr>
      </w:pPr>
      <w:r w:rsidRPr="003D39BC">
        <w:rPr>
          <w:rFonts w:eastAsia="Times New Roman" w:cs="Times New Roman"/>
        </w:rPr>
        <w:t>Din lilla varma kropp mot min.</w:t>
      </w:r>
    </w:p>
    <w:p w:rsidR="00597847" w:rsidRPr="003D39BC" w:rsidRDefault="00597847" w:rsidP="00597847">
      <w:pPr>
        <w:pStyle w:val="Ingetavstnd"/>
        <w:rPr>
          <w:rFonts w:eastAsia="Times New Roman" w:cs="Times New Roman"/>
        </w:rPr>
      </w:pPr>
      <w:r w:rsidRPr="003D39BC">
        <w:rPr>
          <w:rFonts w:eastAsia="Times New Roman" w:cs="Times New Roman"/>
        </w:rPr>
        <w:t xml:space="preserve">Ditt hjärta, dina lungor, dina händer,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din mun och dina rundade kinder.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Så fullkomligt, så fyllt av helighet.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I det rummet föddes du, Gud. </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I det rummet föddes du, mitt barn. </w:t>
      </w:r>
      <w:r w:rsidRPr="003D39BC">
        <w:rPr>
          <w:rFonts w:eastAsia="Times New Roman" w:cs="Times New Roman"/>
        </w:rPr>
        <w:tab/>
      </w:r>
      <w:r w:rsidRPr="003D39BC">
        <w:rPr>
          <w:rFonts w:eastAsia="Times New Roman" w:cs="Times New Roman"/>
          <w:i/>
        </w:rPr>
        <w:t>Ulrika Fritzon (född 1968) Ur En liten bönbok</w:t>
      </w:r>
    </w:p>
    <w:p w:rsidR="00B671FF" w:rsidRPr="003D39BC" w:rsidRDefault="00B671FF" w:rsidP="00B671FF">
      <w:pPr>
        <w:pStyle w:val="Ingetavstnd"/>
        <w:rPr>
          <w:rFonts w:cs="Times New Roman"/>
        </w:rPr>
      </w:pPr>
    </w:p>
    <w:p w:rsidR="00B671FF" w:rsidRPr="003D39BC" w:rsidRDefault="00B671FF" w:rsidP="00FE47E7">
      <w:pPr>
        <w:rPr>
          <w:rFonts w:cs="Times New Roman"/>
        </w:rPr>
      </w:pPr>
    </w:p>
    <w:p w:rsidR="00B671FF" w:rsidRPr="003D39BC" w:rsidRDefault="00B671FF" w:rsidP="00B671FF">
      <w:pPr>
        <w:pStyle w:val="Ingetavstnd"/>
        <w:rPr>
          <w:rFonts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3.9 Nr 196 Ett barn har dött</w:t>
      </w:r>
    </w:p>
    <w:p w:rsidR="00597847" w:rsidRPr="003D39BC" w:rsidRDefault="00597847" w:rsidP="00597847">
      <w:pPr>
        <w:pStyle w:val="Ingetavstnd"/>
        <w:rPr>
          <w:rFonts w:eastAsia="Times New Roman" w:cs="Times New Roman"/>
        </w:rPr>
      </w:pPr>
      <w:r w:rsidRPr="003D39BC">
        <w:rPr>
          <w:rFonts w:eastAsia="Times New Roman" w:cs="Times New Roman"/>
        </w:rPr>
        <w:t>Jag har förlorat allt.</w:t>
      </w:r>
    </w:p>
    <w:p w:rsidR="00597847" w:rsidRPr="003D39BC" w:rsidRDefault="00597847" w:rsidP="00597847">
      <w:pPr>
        <w:pStyle w:val="Ingetavstnd"/>
        <w:rPr>
          <w:rFonts w:eastAsia="Times New Roman" w:cs="Times New Roman"/>
        </w:rPr>
      </w:pPr>
      <w:r w:rsidRPr="003D39BC">
        <w:rPr>
          <w:rFonts w:eastAsia="Times New Roman" w:cs="Times New Roman"/>
        </w:rPr>
        <w:t xml:space="preserve">I mig är bara tomrum och tårar. </w:t>
      </w:r>
    </w:p>
    <w:p w:rsidR="00597847" w:rsidRPr="003D39BC" w:rsidRDefault="00597847" w:rsidP="00597847">
      <w:pPr>
        <w:pStyle w:val="Ingetavstnd"/>
        <w:rPr>
          <w:rFonts w:eastAsia="Times New Roman" w:cs="Times New Roman"/>
        </w:rPr>
      </w:pPr>
      <w:r w:rsidRPr="003D39BC">
        <w:rPr>
          <w:rFonts w:eastAsia="Times New Roman" w:cs="Times New Roman"/>
        </w:rPr>
        <w:t>Mitt barn finns inte mer.</w:t>
      </w:r>
    </w:p>
    <w:p w:rsidR="00597847" w:rsidRPr="003D39BC" w:rsidRDefault="00597847" w:rsidP="00597847">
      <w:pPr>
        <w:pStyle w:val="Ingetavstnd"/>
        <w:rPr>
          <w:rFonts w:eastAsia="Times New Roman" w:cs="Times New Roman"/>
        </w:rPr>
      </w:pPr>
      <w:r w:rsidRPr="003D39BC">
        <w:rPr>
          <w:rFonts w:eastAsia="Times New Roman" w:cs="Times New Roman"/>
        </w:rPr>
        <w:t>Finns inte.</w:t>
      </w:r>
    </w:p>
    <w:p w:rsidR="00597847" w:rsidRPr="003D39BC" w:rsidRDefault="00597847" w:rsidP="00597847">
      <w:pPr>
        <w:pStyle w:val="Ingetavstnd"/>
        <w:rPr>
          <w:rFonts w:eastAsia="Times New Roman" w:cs="Times New Roman"/>
        </w:rPr>
      </w:pPr>
      <w:r w:rsidRPr="003D39BC">
        <w:rPr>
          <w:rFonts w:eastAsia="Times New Roman" w:cs="Times New Roman"/>
        </w:rPr>
        <w:t>Jag uthärdar inte orden, Gud.</w:t>
      </w:r>
    </w:p>
    <w:p w:rsidR="00597847" w:rsidRPr="003D39BC" w:rsidRDefault="00597847" w:rsidP="00597847">
      <w:pPr>
        <w:pStyle w:val="Ingetavstnd"/>
        <w:rPr>
          <w:rFonts w:eastAsia="Times New Roman" w:cs="Times New Roman"/>
        </w:rPr>
      </w:pPr>
      <w:r w:rsidRPr="003D39BC">
        <w:rPr>
          <w:rFonts w:eastAsia="Times New Roman" w:cs="Times New Roman"/>
        </w:rPr>
        <w:t>Mitt barn måste finnas.</w:t>
      </w:r>
    </w:p>
    <w:p w:rsidR="00597847" w:rsidRPr="003D39BC" w:rsidRDefault="00597847" w:rsidP="00597847">
      <w:pPr>
        <w:pStyle w:val="Ingetavstnd"/>
        <w:rPr>
          <w:rFonts w:eastAsia="Times New Roman" w:cs="Times New Roman"/>
        </w:rPr>
      </w:pPr>
      <w:r w:rsidRPr="003D39BC">
        <w:rPr>
          <w:rFonts w:eastAsia="Times New Roman" w:cs="Times New Roman"/>
        </w:rPr>
        <w:t>Finnas hos dig,</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Innesluten, omsluten, trygg. </w:t>
      </w:r>
      <w:r w:rsidRPr="003D39BC">
        <w:rPr>
          <w:rFonts w:eastAsia="Times New Roman" w:cs="Times New Roman"/>
        </w:rPr>
        <w:tab/>
      </w:r>
      <w:r w:rsidRPr="003D39BC">
        <w:rPr>
          <w:rFonts w:eastAsia="Times New Roman" w:cs="Times New Roman"/>
        </w:rPr>
        <w:tab/>
      </w:r>
      <w:r w:rsidRPr="003D39BC">
        <w:rPr>
          <w:rFonts w:eastAsia="Times New Roman" w:cs="Times New Roman"/>
          <w:i/>
        </w:rPr>
        <w:t>Lars Björklund (född 1952)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3.10 Nr 165 Som en nyfödd</w:t>
      </w:r>
    </w:p>
    <w:p w:rsidR="00597847" w:rsidRPr="003D39BC" w:rsidRDefault="00597847" w:rsidP="00597847">
      <w:pPr>
        <w:pStyle w:val="Ingetavstnd"/>
        <w:rPr>
          <w:rFonts w:eastAsia="Times New Roman" w:cs="Times New Roman"/>
        </w:rPr>
      </w:pPr>
      <w:r w:rsidRPr="003D39BC">
        <w:rPr>
          <w:rFonts w:eastAsia="Times New Roman" w:cs="Times New Roman"/>
        </w:rPr>
        <w:t xml:space="preserve">Gud, jag har inga ord för min bön,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men som ett nyfött barn vilar på sin mors bröst, </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så vilar jag i dig. </w:t>
      </w:r>
      <w:r w:rsidRPr="003D39BC">
        <w:rPr>
          <w:rFonts w:eastAsia="Times New Roman" w:cs="Times New Roman"/>
        </w:rPr>
        <w:tab/>
      </w:r>
      <w:r w:rsidRPr="003D39BC">
        <w:rPr>
          <w:rFonts w:eastAsia="Times New Roman" w:cs="Times New Roman"/>
        </w:rPr>
        <w:tab/>
      </w:r>
      <w:r w:rsidRPr="003D39BC">
        <w:rPr>
          <w:rFonts w:eastAsia="Times New Roman" w:cs="Times New Roman"/>
          <w:i/>
        </w:rPr>
        <w:t>Caroline Krook (född 1944)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cs="Times New Roman"/>
          <w:b/>
        </w:rPr>
      </w:pPr>
      <w:r w:rsidRPr="003D39BC">
        <w:rPr>
          <w:rFonts w:cs="Times New Roman"/>
          <w:b/>
        </w:rPr>
        <w:t>3.11 Nr 48 Aftonbön</w:t>
      </w:r>
    </w:p>
    <w:p w:rsidR="00597847" w:rsidRPr="003D39BC" w:rsidRDefault="00597847" w:rsidP="00597847">
      <w:pPr>
        <w:pStyle w:val="Ingetavstnd"/>
        <w:rPr>
          <w:rFonts w:cs="Times New Roman"/>
        </w:rPr>
      </w:pPr>
      <w:r w:rsidRPr="003D39BC">
        <w:rPr>
          <w:rFonts w:cs="Times New Roman"/>
        </w:rPr>
        <w:t xml:space="preserve">Ingen stund är såsom denna, </w:t>
      </w:r>
    </w:p>
    <w:p w:rsidR="00597847" w:rsidRPr="003D39BC" w:rsidRDefault="00597847" w:rsidP="00597847">
      <w:pPr>
        <w:pStyle w:val="Ingetavstnd"/>
        <w:rPr>
          <w:rFonts w:cs="Times New Roman"/>
        </w:rPr>
      </w:pPr>
      <w:r w:rsidRPr="003D39BC">
        <w:rPr>
          <w:rFonts w:cs="Times New Roman"/>
        </w:rPr>
        <w:t xml:space="preserve">kvällens sista, tysta timma. </w:t>
      </w:r>
    </w:p>
    <w:p w:rsidR="00597847" w:rsidRPr="003D39BC" w:rsidRDefault="00597847" w:rsidP="00597847">
      <w:pPr>
        <w:pStyle w:val="Ingetavstnd"/>
        <w:rPr>
          <w:rFonts w:cs="Times New Roman"/>
        </w:rPr>
      </w:pPr>
      <w:r w:rsidRPr="003D39BC">
        <w:rPr>
          <w:rFonts w:cs="Times New Roman"/>
        </w:rPr>
        <w:t xml:space="preserve">Inga sorger längre bränna, </w:t>
      </w:r>
    </w:p>
    <w:p w:rsidR="00597847" w:rsidRPr="003D39BC" w:rsidRDefault="00597847" w:rsidP="00597847">
      <w:pPr>
        <w:pStyle w:val="Ingetavstnd"/>
        <w:rPr>
          <w:rFonts w:cs="Times New Roman"/>
        </w:rPr>
      </w:pPr>
      <w:r w:rsidRPr="003D39BC">
        <w:rPr>
          <w:rFonts w:cs="Times New Roman"/>
        </w:rPr>
        <w:t xml:space="preserve">inga stämmer mera stimma. </w:t>
      </w:r>
    </w:p>
    <w:p w:rsidR="00597847" w:rsidRPr="003D39BC" w:rsidRDefault="00597847" w:rsidP="00597847">
      <w:pPr>
        <w:pStyle w:val="Ingetavstnd"/>
        <w:rPr>
          <w:rFonts w:cs="Times New Roman"/>
        </w:rPr>
      </w:pPr>
      <w:r w:rsidRPr="003D39BC">
        <w:rPr>
          <w:rFonts w:cs="Times New Roman"/>
        </w:rPr>
        <w:t xml:space="preserve">Tag då nu i dina händer denna dagen som förflutit. </w:t>
      </w:r>
    </w:p>
    <w:p w:rsidR="00597847" w:rsidRPr="003D39BC" w:rsidRDefault="00597847" w:rsidP="00597847">
      <w:pPr>
        <w:pStyle w:val="Ingetavstnd"/>
        <w:rPr>
          <w:rFonts w:cs="Times New Roman"/>
        </w:rPr>
      </w:pPr>
      <w:r w:rsidRPr="003D39BC">
        <w:rPr>
          <w:rFonts w:cs="Times New Roman"/>
        </w:rPr>
        <w:t xml:space="preserve">Visst jag vet; i gott du vänder vad jag hållit eller brutit. </w:t>
      </w:r>
    </w:p>
    <w:p w:rsidR="00597847" w:rsidRPr="003D39BC" w:rsidRDefault="00597847" w:rsidP="00597847">
      <w:pPr>
        <w:pStyle w:val="Ingetavstnd"/>
        <w:rPr>
          <w:rFonts w:cs="Times New Roman"/>
        </w:rPr>
      </w:pPr>
      <w:r w:rsidRPr="003D39BC">
        <w:rPr>
          <w:rFonts w:cs="Times New Roman"/>
        </w:rPr>
        <w:t xml:space="preserve">Ont jag tänker, ont jag handlar, </w:t>
      </w:r>
    </w:p>
    <w:p w:rsidR="00597847" w:rsidRPr="003D39BC" w:rsidRDefault="00597847" w:rsidP="00597847">
      <w:pPr>
        <w:pStyle w:val="Ingetavstnd"/>
        <w:rPr>
          <w:rFonts w:cs="Times New Roman"/>
        </w:rPr>
      </w:pPr>
      <w:r w:rsidRPr="003D39BC">
        <w:rPr>
          <w:rFonts w:cs="Times New Roman"/>
        </w:rPr>
        <w:t xml:space="preserve">men du läker allt och renar. </w:t>
      </w:r>
    </w:p>
    <w:p w:rsidR="00597847" w:rsidRPr="003D39BC" w:rsidRDefault="00597847" w:rsidP="00597847">
      <w:pPr>
        <w:pStyle w:val="Ingetavstnd"/>
        <w:rPr>
          <w:rFonts w:cs="Times New Roman"/>
        </w:rPr>
      </w:pPr>
      <w:r w:rsidRPr="003D39BC">
        <w:rPr>
          <w:rFonts w:cs="Times New Roman"/>
        </w:rPr>
        <w:t xml:space="preserve">Mina dagar du förvandlar </w:t>
      </w:r>
    </w:p>
    <w:p w:rsidR="00597847" w:rsidRPr="003D39BC" w:rsidRDefault="00597847" w:rsidP="00597847">
      <w:pPr>
        <w:pStyle w:val="Ingetavstnd"/>
        <w:rPr>
          <w:rFonts w:cs="Times New Roman"/>
        </w:rPr>
      </w:pPr>
      <w:r w:rsidRPr="003D39BC">
        <w:rPr>
          <w:rFonts w:cs="Times New Roman"/>
        </w:rPr>
        <w:t xml:space="preserve">så från grus till ädla stenar. </w:t>
      </w:r>
    </w:p>
    <w:p w:rsidR="00597847" w:rsidRPr="003D39BC" w:rsidRDefault="00597847" w:rsidP="00597847">
      <w:pPr>
        <w:pStyle w:val="Ingetavstnd"/>
        <w:rPr>
          <w:rFonts w:cs="Times New Roman"/>
        </w:rPr>
      </w:pPr>
      <w:r w:rsidRPr="003D39BC">
        <w:rPr>
          <w:rFonts w:cs="Times New Roman"/>
        </w:rPr>
        <w:t xml:space="preserve">Du får lyfta, du får bära, </w:t>
      </w:r>
    </w:p>
    <w:p w:rsidR="00597847" w:rsidRPr="003D39BC" w:rsidRDefault="00597847" w:rsidP="00597847">
      <w:pPr>
        <w:pStyle w:val="Ingetavstnd"/>
        <w:rPr>
          <w:rFonts w:cs="Times New Roman"/>
        </w:rPr>
      </w:pPr>
      <w:r w:rsidRPr="003D39BC">
        <w:rPr>
          <w:rFonts w:cs="Times New Roman"/>
        </w:rPr>
        <w:t xml:space="preserve">jag kan bara allting lämna. </w:t>
      </w:r>
    </w:p>
    <w:p w:rsidR="00597847" w:rsidRPr="003D39BC" w:rsidRDefault="00597847" w:rsidP="00597847">
      <w:pPr>
        <w:pStyle w:val="Ingetavstnd"/>
        <w:rPr>
          <w:rFonts w:cs="Times New Roman"/>
        </w:rPr>
      </w:pPr>
      <w:r w:rsidRPr="003D39BC">
        <w:rPr>
          <w:rFonts w:cs="Times New Roman"/>
        </w:rPr>
        <w:t xml:space="preserve">Tag mig, led mig, var mig nära! </w:t>
      </w:r>
    </w:p>
    <w:p w:rsidR="00597847" w:rsidRPr="003D39BC" w:rsidRDefault="00597847" w:rsidP="00597847">
      <w:pPr>
        <w:pStyle w:val="Ingetavstnd"/>
        <w:rPr>
          <w:rFonts w:eastAsia="Times New Roman" w:cs="Times New Roman"/>
        </w:rPr>
      </w:pPr>
      <w:r w:rsidRPr="003D39BC">
        <w:rPr>
          <w:rFonts w:cs="Times New Roman"/>
        </w:rPr>
        <w:t xml:space="preserve">Ske mig vad du sen må ämna! </w:t>
      </w:r>
      <w:r w:rsidRPr="003D39BC">
        <w:rPr>
          <w:rFonts w:cs="Times New Roman"/>
        </w:rPr>
        <w:tab/>
      </w:r>
      <w:r w:rsidRPr="003D39BC">
        <w:rPr>
          <w:rFonts w:cs="Times New Roman"/>
          <w:i/>
        </w:rPr>
        <w:t xml:space="preserve">Karin Boye (1900-1941) Ur </w:t>
      </w:r>
      <w:r w:rsidRPr="003D39BC">
        <w:rPr>
          <w:rFonts w:eastAsia="Times New Roman" w:cs="Times New Roman"/>
          <w:i/>
        </w:rPr>
        <w:t>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cs="Times New Roman"/>
          <w:b/>
        </w:rPr>
      </w:pPr>
      <w:r w:rsidRPr="003D39BC">
        <w:rPr>
          <w:rFonts w:cs="Times New Roman"/>
          <w:b/>
        </w:rPr>
        <w:t>3.12 Nr 39 Medlidandets gåva</w:t>
      </w:r>
    </w:p>
    <w:p w:rsidR="00597847" w:rsidRPr="003D39BC" w:rsidRDefault="00597847" w:rsidP="00597847">
      <w:pPr>
        <w:pStyle w:val="Ingetavstnd"/>
        <w:rPr>
          <w:rFonts w:cs="Times New Roman"/>
        </w:rPr>
      </w:pPr>
      <w:r w:rsidRPr="003D39BC">
        <w:rPr>
          <w:rFonts w:cs="Times New Roman"/>
        </w:rPr>
        <w:t>Gud, öppna mina ögon</w:t>
      </w:r>
    </w:p>
    <w:p w:rsidR="00597847" w:rsidRPr="003D39BC" w:rsidRDefault="00597847" w:rsidP="00597847">
      <w:pPr>
        <w:pStyle w:val="Ingetavstnd"/>
        <w:rPr>
          <w:rFonts w:cs="Times New Roman"/>
        </w:rPr>
      </w:pPr>
      <w:r w:rsidRPr="003D39BC">
        <w:rPr>
          <w:rFonts w:cs="Times New Roman"/>
        </w:rPr>
        <w:t xml:space="preserve">Så att jag ser människors allra djupaste nöd; </w:t>
      </w:r>
    </w:p>
    <w:p w:rsidR="00597847" w:rsidRPr="003D39BC" w:rsidRDefault="00597847" w:rsidP="00597847">
      <w:pPr>
        <w:pStyle w:val="Ingetavstnd"/>
        <w:rPr>
          <w:rFonts w:cs="Times New Roman"/>
        </w:rPr>
      </w:pPr>
      <w:r w:rsidRPr="003D39BC">
        <w:rPr>
          <w:rFonts w:cs="Times New Roman"/>
        </w:rPr>
        <w:t xml:space="preserve">rör vid mina händer, </w:t>
      </w:r>
    </w:p>
    <w:p w:rsidR="00597847" w:rsidRPr="003D39BC" w:rsidRDefault="00597847" w:rsidP="00597847">
      <w:pPr>
        <w:pStyle w:val="Ingetavstnd"/>
        <w:rPr>
          <w:rFonts w:cs="Times New Roman"/>
        </w:rPr>
      </w:pPr>
      <w:r w:rsidRPr="003D39BC">
        <w:rPr>
          <w:rFonts w:cs="Times New Roman"/>
        </w:rPr>
        <w:t xml:space="preserve">så att jag kan ge mat åt de hungriga; </w:t>
      </w:r>
    </w:p>
    <w:p w:rsidR="00597847" w:rsidRPr="003D39BC" w:rsidRDefault="00597847" w:rsidP="00597847">
      <w:pPr>
        <w:pStyle w:val="Ingetavstnd"/>
        <w:rPr>
          <w:rFonts w:cs="Times New Roman"/>
        </w:rPr>
      </w:pPr>
      <w:r w:rsidRPr="003D39BC">
        <w:rPr>
          <w:rFonts w:cs="Times New Roman"/>
        </w:rPr>
        <w:t xml:space="preserve">rör vid mitt hjärta, </w:t>
      </w:r>
    </w:p>
    <w:p w:rsidR="00597847" w:rsidRPr="003D39BC" w:rsidRDefault="00597847" w:rsidP="00597847">
      <w:pPr>
        <w:pStyle w:val="Ingetavstnd"/>
        <w:rPr>
          <w:rFonts w:cs="Times New Roman"/>
        </w:rPr>
      </w:pPr>
      <w:r w:rsidRPr="003D39BC">
        <w:rPr>
          <w:rFonts w:cs="Times New Roman"/>
        </w:rPr>
        <w:t xml:space="preserve">så att det kan värma de förtvivlade; </w:t>
      </w:r>
    </w:p>
    <w:p w:rsidR="00597847" w:rsidRPr="003D39BC" w:rsidRDefault="00597847" w:rsidP="00597847">
      <w:pPr>
        <w:pStyle w:val="Ingetavstnd"/>
        <w:rPr>
          <w:rFonts w:cs="Times New Roman"/>
        </w:rPr>
      </w:pPr>
      <w:r w:rsidRPr="003D39BC">
        <w:rPr>
          <w:rFonts w:cs="Times New Roman"/>
        </w:rPr>
        <w:t xml:space="preserve">ge mig ett öppet sinnelag, </w:t>
      </w:r>
    </w:p>
    <w:p w:rsidR="00597847" w:rsidRPr="003D39BC" w:rsidRDefault="00597847" w:rsidP="00597847">
      <w:pPr>
        <w:pStyle w:val="Ingetavstnd"/>
        <w:rPr>
          <w:rFonts w:cs="Times New Roman"/>
        </w:rPr>
      </w:pPr>
      <w:r w:rsidRPr="003D39BC">
        <w:rPr>
          <w:rFonts w:cs="Times New Roman"/>
        </w:rPr>
        <w:t xml:space="preserve">så att jag kan välkomna främlingar; </w:t>
      </w:r>
    </w:p>
    <w:p w:rsidR="00597847" w:rsidRPr="003D39BC" w:rsidRDefault="00597847" w:rsidP="00597847">
      <w:pPr>
        <w:pStyle w:val="Ingetavstnd"/>
        <w:rPr>
          <w:rFonts w:cs="Times New Roman"/>
        </w:rPr>
      </w:pPr>
      <w:r w:rsidRPr="003D39BC">
        <w:rPr>
          <w:rFonts w:cs="Times New Roman"/>
        </w:rPr>
        <w:t xml:space="preserve">lär mig att dela mina ägodelar, </w:t>
      </w:r>
    </w:p>
    <w:p w:rsidR="00597847" w:rsidRPr="003D39BC" w:rsidRDefault="00597847" w:rsidP="00597847">
      <w:pPr>
        <w:pStyle w:val="Ingetavstnd"/>
        <w:rPr>
          <w:rFonts w:cs="Times New Roman"/>
        </w:rPr>
      </w:pPr>
      <w:r w:rsidRPr="003D39BC">
        <w:rPr>
          <w:rFonts w:cs="Times New Roman"/>
        </w:rPr>
        <w:t xml:space="preserve">så att jag kan klä de nakna; </w:t>
      </w:r>
    </w:p>
    <w:p w:rsidR="00597847" w:rsidRPr="003D39BC" w:rsidRDefault="00597847" w:rsidP="00597847">
      <w:pPr>
        <w:pStyle w:val="Ingetavstnd"/>
        <w:rPr>
          <w:rFonts w:cs="Times New Roman"/>
        </w:rPr>
      </w:pPr>
      <w:r w:rsidRPr="003D39BC">
        <w:rPr>
          <w:rFonts w:cs="Times New Roman"/>
        </w:rPr>
        <w:t xml:space="preserve">ge mig ömhetens och medlidandets gåva, </w:t>
      </w:r>
    </w:p>
    <w:p w:rsidR="00597847" w:rsidRPr="003D39BC" w:rsidRDefault="00597847" w:rsidP="00597847">
      <w:pPr>
        <w:pStyle w:val="Ingetavstnd"/>
        <w:rPr>
          <w:rFonts w:cs="Times New Roman"/>
        </w:rPr>
      </w:pPr>
      <w:r w:rsidRPr="003D39BC">
        <w:rPr>
          <w:rFonts w:cs="Times New Roman"/>
        </w:rPr>
        <w:t xml:space="preserve">så att jag kan känna omsorg om den sjuke. </w:t>
      </w:r>
    </w:p>
    <w:p w:rsidR="00597847" w:rsidRPr="003D39BC" w:rsidRDefault="00597847" w:rsidP="00597847">
      <w:pPr>
        <w:pStyle w:val="Ingetavstnd"/>
        <w:rPr>
          <w:rFonts w:cs="Times New Roman"/>
        </w:rPr>
      </w:pPr>
      <w:r w:rsidRPr="003D39BC">
        <w:rPr>
          <w:rFonts w:cs="Times New Roman"/>
        </w:rPr>
        <w:t xml:space="preserve">Hjälp oss förstå, </w:t>
      </w:r>
    </w:p>
    <w:p w:rsidR="00597847" w:rsidRPr="003D39BC" w:rsidRDefault="00597847" w:rsidP="00597847">
      <w:pPr>
        <w:pStyle w:val="Ingetavstnd"/>
        <w:rPr>
          <w:rFonts w:cs="Times New Roman"/>
        </w:rPr>
      </w:pPr>
      <w:r w:rsidRPr="003D39BC">
        <w:rPr>
          <w:rFonts w:cs="Times New Roman"/>
        </w:rPr>
        <w:t xml:space="preserve">att när vi delar vår oro och kärlek, </w:t>
      </w:r>
    </w:p>
    <w:p w:rsidR="00597847" w:rsidRPr="003D39BC" w:rsidRDefault="00597847" w:rsidP="00597847">
      <w:pPr>
        <w:pStyle w:val="Ingetavstnd"/>
        <w:rPr>
          <w:rFonts w:cs="Times New Roman"/>
        </w:rPr>
      </w:pPr>
      <w:r w:rsidRPr="003D39BC">
        <w:rPr>
          <w:rFonts w:cs="Times New Roman"/>
        </w:rPr>
        <w:t xml:space="preserve">vår fattigdom och vårt överflöd, </w:t>
      </w:r>
    </w:p>
    <w:p w:rsidR="00597847" w:rsidRPr="003D39BC" w:rsidRDefault="00597847" w:rsidP="00597847">
      <w:pPr>
        <w:pStyle w:val="Ingetavstnd"/>
        <w:rPr>
          <w:rFonts w:eastAsia="Times New Roman" w:cs="Times New Roman"/>
        </w:rPr>
      </w:pPr>
      <w:r w:rsidRPr="003D39BC">
        <w:rPr>
          <w:rFonts w:cs="Times New Roman"/>
        </w:rPr>
        <w:t xml:space="preserve">tar vi del i din gudomliga närvaro ibland oss. </w:t>
      </w:r>
      <w:r w:rsidRPr="003D39BC">
        <w:rPr>
          <w:rFonts w:cs="Times New Roman"/>
        </w:rPr>
        <w:tab/>
      </w:r>
      <w:r w:rsidRPr="003D39BC">
        <w:rPr>
          <w:rFonts w:cs="Times New Roman"/>
          <w:i/>
        </w:rPr>
        <w:t xml:space="preserve">Från Zimbabwe Ur </w:t>
      </w:r>
      <w:r w:rsidRPr="003D39BC">
        <w:rPr>
          <w:rFonts w:eastAsia="Times New Roman" w:cs="Times New Roman"/>
          <w:i/>
        </w:rPr>
        <w:t>En liten bönbok</w:t>
      </w:r>
    </w:p>
    <w:p w:rsidR="00597847" w:rsidRPr="003D39BC" w:rsidRDefault="00597847" w:rsidP="00597847">
      <w:pPr>
        <w:pStyle w:val="Ingetavstnd"/>
        <w:rPr>
          <w:rFonts w:cs="Times New Roman"/>
          <w:b/>
        </w:rPr>
      </w:pPr>
    </w:p>
    <w:p w:rsidR="00597847" w:rsidRPr="003D39BC" w:rsidRDefault="00597847" w:rsidP="00597847">
      <w:pPr>
        <w:pStyle w:val="Ingetavstnd"/>
        <w:rPr>
          <w:rFonts w:cs="Times New Roman"/>
          <w:b/>
        </w:rPr>
      </w:pPr>
    </w:p>
    <w:p w:rsidR="00597847" w:rsidRPr="003D39BC" w:rsidRDefault="00597847" w:rsidP="00597847">
      <w:pPr>
        <w:pStyle w:val="Ingetavstnd"/>
        <w:rPr>
          <w:rFonts w:cs="Times New Roman"/>
          <w:b/>
        </w:rPr>
      </w:pPr>
    </w:p>
    <w:p w:rsidR="00597847" w:rsidRPr="003D39BC" w:rsidRDefault="00597847" w:rsidP="005E6701">
      <w:pPr>
        <w:rPr>
          <w:rFonts w:cs="Times New Roman"/>
          <w:b/>
        </w:rPr>
      </w:pPr>
    </w:p>
    <w:p w:rsidR="005E6701" w:rsidRPr="003D39BC" w:rsidRDefault="005E6701" w:rsidP="005E6701">
      <w:pPr>
        <w:rPr>
          <w:rFonts w:cs="Times New Roman"/>
          <w:b/>
        </w:rPr>
      </w:pPr>
    </w:p>
    <w:p w:rsidR="00695C4F" w:rsidRPr="003D39BC" w:rsidRDefault="00695C4F" w:rsidP="00597847">
      <w:pPr>
        <w:pStyle w:val="Ingetavstnd"/>
        <w:rPr>
          <w:rFonts w:cs="Times New Roman"/>
          <w:b/>
        </w:rPr>
      </w:pPr>
    </w:p>
    <w:p w:rsidR="00597847" w:rsidRPr="003D39BC" w:rsidRDefault="00597847" w:rsidP="00597847">
      <w:pPr>
        <w:pStyle w:val="Ingetavstnd"/>
        <w:rPr>
          <w:rFonts w:cs="Times New Roman"/>
          <w:b/>
        </w:rPr>
      </w:pPr>
    </w:p>
    <w:p w:rsidR="00597847" w:rsidRPr="003D39BC" w:rsidRDefault="00597847" w:rsidP="00597847">
      <w:pPr>
        <w:pStyle w:val="Ingetavstnd"/>
        <w:rPr>
          <w:rFonts w:cs="Times New Roman"/>
          <w:b/>
        </w:rPr>
      </w:pPr>
      <w:r w:rsidRPr="003D39BC">
        <w:rPr>
          <w:rFonts w:cs="Times New Roman"/>
          <w:b/>
        </w:rPr>
        <w:t>3.13 Nr 47 Tankarna tystnar</w:t>
      </w:r>
    </w:p>
    <w:p w:rsidR="00597847" w:rsidRPr="003D39BC" w:rsidRDefault="00597847" w:rsidP="00597847">
      <w:pPr>
        <w:pStyle w:val="Ingetavstnd"/>
        <w:rPr>
          <w:rFonts w:cs="Times New Roman"/>
        </w:rPr>
      </w:pPr>
      <w:r w:rsidRPr="003D39BC">
        <w:rPr>
          <w:rFonts w:cs="Times New Roman"/>
        </w:rPr>
        <w:t xml:space="preserve">Min Gud, var hos mig i mörkret </w:t>
      </w:r>
    </w:p>
    <w:p w:rsidR="00597847" w:rsidRPr="003D39BC" w:rsidRDefault="00597847" w:rsidP="00597847">
      <w:pPr>
        <w:pStyle w:val="Ingetavstnd"/>
        <w:rPr>
          <w:rFonts w:cs="Times New Roman"/>
        </w:rPr>
      </w:pPr>
      <w:r w:rsidRPr="003D39BC">
        <w:rPr>
          <w:rFonts w:cs="Times New Roman"/>
        </w:rPr>
        <w:t xml:space="preserve">och omslut mig med nåd. </w:t>
      </w:r>
    </w:p>
    <w:p w:rsidR="00597847" w:rsidRPr="003D39BC" w:rsidRDefault="00597847" w:rsidP="00597847">
      <w:pPr>
        <w:pStyle w:val="Ingetavstnd"/>
        <w:rPr>
          <w:rFonts w:cs="Times New Roman"/>
        </w:rPr>
      </w:pPr>
      <w:r w:rsidRPr="003D39BC">
        <w:rPr>
          <w:rFonts w:cs="Times New Roman"/>
        </w:rPr>
        <w:t xml:space="preserve">Du är min viloplats </w:t>
      </w:r>
    </w:p>
    <w:p w:rsidR="00597847" w:rsidRPr="003D39BC" w:rsidRDefault="00597847" w:rsidP="00597847">
      <w:pPr>
        <w:pStyle w:val="Ingetavstnd"/>
        <w:rPr>
          <w:rFonts w:cs="Times New Roman"/>
        </w:rPr>
      </w:pPr>
      <w:r w:rsidRPr="003D39BC">
        <w:rPr>
          <w:rFonts w:cs="Times New Roman"/>
        </w:rPr>
        <w:t xml:space="preserve">min fasta punkt </w:t>
      </w:r>
    </w:p>
    <w:p w:rsidR="00597847" w:rsidRPr="003D39BC" w:rsidRDefault="00597847" w:rsidP="00597847">
      <w:pPr>
        <w:pStyle w:val="Ingetavstnd"/>
        <w:rPr>
          <w:rFonts w:cs="Times New Roman"/>
        </w:rPr>
      </w:pPr>
      <w:r w:rsidRPr="003D39BC">
        <w:rPr>
          <w:rFonts w:cs="Times New Roman"/>
        </w:rPr>
        <w:t xml:space="preserve">mitt hem i världen. </w:t>
      </w:r>
    </w:p>
    <w:p w:rsidR="00597847" w:rsidRPr="003D39BC" w:rsidRDefault="00597847" w:rsidP="00597847">
      <w:pPr>
        <w:pStyle w:val="Ingetavstnd"/>
        <w:rPr>
          <w:rFonts w:cs="Times New Roman"/>
        </w:rPr>
      </w:pPr>
      <w:r w:rsidRPr="003D39BC">
        <w:rPr>
          <w:rFonts w:cs="Times New Roman"/>
        </w:rPr>
        <w:t xml:space="preserve">Hos dig blir jag åter barn </w:t>
      </w:r>
    </w:p>
    <w:p w:rsidR="00597847" w:rsidRPr="003D39BC" w:rsidRDefault="00597847" w:rsidP="00597847">
      <w:pPr>
        <w:pStyle w:val="Ingetavstnd"/>
        <w:rPr>
          <w:rFonts w:cs="Times New Roman"/>
        </w:rPr>
      </w:pPr>
      <w:r w:rsidRPr="003D39BC">
        <w:rPr>
          <w:rFonts w:cs="Times New Roman"/>
        </w:rPr>
        <w:t xml:space="preserve">och bärs genom tiden. </w:t>
      </w:r>
    </w:p>
    <w:p w:rsidR="00597847" w:rsidRPr="003D39BC" w:rsidRDefault="00597847" w:rsidP="00597847">
      <w:pPr>
        <w:pStyle w:val="Ingetavstnd"/>
        <w:rPr>
          <w:rFonts w:cs="Times New Roman"/>
        </w:rPr>
      </w:pPr>
      <w:r w:rsidRPr="003D39BC">
        <w:rPr>
          <w:rFonts w:cs="Times New Roman"/>
        </w:rPr>
        <w:t xml:space="preserve">Tankarna tystnar hos dig </w:t>
      </w:r>
    </w:p>
    <w:p w:rsidR="00597847" w:rsidRPr="003D39BC" w:rsidRDefault="00597847" w:rsidP="00597847">
      <w:pPr>
        <w:pStyle w:val="Ingetavstnd"/>
        <w:rPr>
          <w:rFonts w:eastAsia="Times New Roman" w:cs="Times New Roman"/>
          <w:i/>
        </w:rPr>
      </w:pPr>
      <w:r w:rsidRPr="003D39BC">
        <w:rPr>
          <w:rFonts w:cs="Times New Roman"/>
        </w:rPr>
        <w:t xml:space="preserve">och hjärtat finner sin ro. </w:t>
      </w:r>
      <w:r w:rsidRPr="003D39BC">
        <w:rPr>
          <w:rFonts w:cs="Times New Roman"/>
        </w:rPr>
        <w:tab/>
      </w:r>
      <w:r w:rsidRPr="003D39BC">
        <w:rPr>
          <w:rFonts w:cs="Times New Roman"/>
        </w:rPr>
        <w:tab/>
      </w:r>
      <w:r w:rsidRPr="003D39BC">
        <w:rPr>
          <w:rFonts w:cs="Times New Roman"/>
          <w:i/>
        </w:rPr>
        <w:t xml:space="preserve">Margareta Melin (född 1935) Ur </w:t>
      </w:r>
      <w:r w:rsidRPr="003D39BC">
        <w:rPr>
          <w:rFonts w:eastAsia="Times New Roman" w:cs="Times New Roman"/>
          <w:i/>
        </w:rPr>
        <w:t>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3.14 Nr 241 Att lita på ditt löfte</w:t>
      </w:r>
    </w:p>
    <w:p w:rsidR="00597847" w:rsidRPr="003D39BC" w:rsidRDefault="00597847" w:rsidP="00597847">
      <w:pPr>
        <w:pStyle w:val="Ingetavstnd"/>
        <w:rPr>
          <w:rFonts w:eastAsia="Times New Roman" w:cs="Times New Roman"/>
        </w:rPr>
      </w:pPr>
      <w:r w:rsidRPr="003D39BC">
        <w:rPr>
          <w:rFonts w:eastAsia="Times New Roman" w:cs="Times New Roman"/>
        </w:rPr>
        <w:t xml:space="preserve">Bara detta återstår för mig: </w:t>
      </w:r>
      <w:r w:rsidRPr="003D39BC">
        <w:rPr>
          <w:rFonts w:eastAsia="Times New Roman" w:cs="Times New Roman"/>
        </w:rPr>
        <w:br/>
        <w:t xml:space="preserve">Att lita på ditt löfte tills dagen gryr </w:t>
      </w:r>
    </w:p>
    <w:p w:rsidR="00597847" w:rsidRPr="003D39BC" w:rsidRDefault="00597847" w:rsidP="00597847">
      <w:pPr>
        <w:pStyle w:val="Ingetavstnd"/>
        <w:rPr>
          <w:rFonts w:eastAsia="Times New Roman" w:cs="Times New Roman"/>
        </w:rPr>
      </w:pPr>
      <w:r w:rsidRPr="003D39BC">
        <w:rPr>
          <w:rFonts w:eastAsia="Times New Roman" w:cs="Times New Roman"/>
        </w:rPr>
        <w:t>och morgonstjärnan går upp.</w:t>
      </w:r>
    </w:p>
    <w:p w:rsidR="00597847" w:rsidRPr="003D39BC" w:rsidRDefault="00597847" w:rsidP="00597847">
      <w:pPr>
        <w:pStyle w:val="Ingetavstnd"/>
        <w:rPr>
          <w:rFonts w:eastAsia="Times New Roman" w:cs="Times New Roman"/>
        </w:rPr>
      </w:pPr>
      <w:r w:rsidRPr="003D39BC">
        <w:rPr>
          <w:rFonts w:eastAsia="Times New Roman" w:cs="Times New Roman"/>
        </w:rPr>
        <w:t xml:space="preserve">Du har uppfyllt natten med din närvaro, </w:t>
      </w:r>
    </w:p>
    <w:p w:rsidR="00597847" w:rsidRPr="003D39BC" w:rsidRDefault="00597847" w:rsidP="00597847">
      <w:pPr>
        <w:pStyle w:val="Ingetavstnd"/>
        <w:rPr>
          <w:rFonts w:eastAsia="Times New Roman" w:cs="Times New Roman"/>
        </w:rPr>
      </w:pPr>
      <w:r w:rsidRPr="003D39BC">
        <w:rPr>
          <w:rFonts w:eastAsia="Times New Roman" w:cs="Times New Roman"/>
        </w:rPr>
        <w:t xml:space="preserve">gjort min ångest till din ångest,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min ensamhet till din ensamhet,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mitt rop till ditt rop. </w:t>
      </w:r>
    </w:p>
    <w:p w:rsidR="00597847" w:rsidRPr="003D39BC" w:rsidRDefault="00597847" w:rsidP="00597847">
      <w:pPr>
        <w:pStyle w:val="Ingetavstnd"/>
        <w:rPr>
          <w:rFonts w:eastAsia="Times New Roman" w:cs="Times New Roman"/>
        </w:rPr>
      </w:pPr>
      <w:r w:rsidRPr="003D39BC">
        <w:rPr>
          <w:rFonts w:eastAsia="Times New Roman" w:cs="Times New Roman"/>
        </w:rPr>
        <w:t xml:space="preserve">Jag tror det,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inte därför att det känns så, </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utan för att du har sagt det. </w:t>
      </w:r>
      <w:r w:rsidRPr="003D39BC">
        <w:rPr>
          <w:rFonts w:eastAsia="Times New Roman" w:cs="Times New Roman"/>
        </w:rPr>
        <w:tab/>
      </w:r>
      <w:r w:rsidRPr="003D39BC">
        <w:rPr>
          <w:rFonts w:eastAsia="Times New Roman" w:cs="Times New Roman"/>
        </w:rPr>
        <w:tab/>
      </w:r>
      <w:r w:rsidRPr="003D39BC">
        <w:rPr>
          <w:rFonts w:eastAsia="Times New Roman" w:cs="Times New Roman"/>
          <w:i/>
        </w:rPr>
        <w:t>Olov Hartman (1906-1982)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3.15 Nr 72 Du ger mening åt allt</w:t>
      </w:r>
    </w:p>
    <w:p w:rsidR="00597847" w:rsidRPr="003D39BC" w:rsidRDefault="00597847" w:rsidP="00597847">
      <w:pPr>
        <w:pStyle w:val="Ingetavstnd"/>
        <w:rPr>
          <w:rFonts w:eastAsia="Times New Roman" w:cs="Times New Roman"/>
        </w:rPr>
      </w:pPr>
      <w:r w:rsidRPr="003D39BC">
        <w:rPr>
          <w:rFonts w:eastAsia="Times New Roman" w:cs="Times New Roman"/>
        </w:rPr>
        <w:t xml:space="preserve">Mer än alla ord,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större än alla bilder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är du, o Gud. </w:t>
      </w:r>
    </w:p>
    <w:p w:rsidR="00597847" w:rsidRPr="003D39BC" w:rsidRDefault="00597847" w:rsidP="00597847">
      <w:pPr>
        <w:pStyle w:val="Ingetavstnd"/>
        <w:rPr>
          <w:rFonts w:eastAsia="Times New Roman" w:cs="Times New Roman"/>
        </w:rPr>
      </w:pPr>
      <w:r w:rsidRPr="003D39BC">
        <w:rPr>
          <w:rFonts w:eastAsia="Times New Roman" w:cs="Times New Roman"/>
        </w:rPr>
        <w:t xml:space="preserve">Ändå är du mig närmare </w:t>
      </w:r>
    </w:p>
    <w:p w:rsidR="00597847" w:rsidRPr="003D39BC" w:rsidRDefault="00597847" w:rsidP="00597847">
      <w:pPr>
        <w:pStyle w:val="Ingetavstnd"/>
        <w:rPr>
          <w:rFonts w:eastAsia="Times New Roman" w:cs="Times New Roman"/>
        </w:rPr>
      </w:pPr>
      <w:r w:rsidRPr="003D39BC">
        <w:rPr>
          <w:rFonts w:eastAsia="Times New Roman" w:cs="Times New Roman"/>
        </w:rPr>
        <w:t xml:space="preserve">än mina egna tankar. </w:t>
      </w:r>
    </w:p>
    <w:p w:rsidR="00597847" w:rsidRPr="003D39BC" w:rsidRDefault="00597847" w:rsidP="00597847">
      <w:pPr>
        <w:pStyle w:val="Ingetavstnd"/>
        <w:rPr>
          <w:rFonts w:eastAsia="Times New Roman" w:cs="Times New Roman"/>
        </w:rPr>
      </w:pPr>
      <w:r w:rsidRPr="003D39BC">
        <w:rPr>
          <w:rFonts w:eastAsia="Times New Roman" w:cs="Times New Roman"/>
        </w:rPr>
        <w:t>Allt finns till i dig</w:t>
      </w:r>
    </w:p>
    <w:p w:rsidR="00597847" w:rsidRPr="003D39BC" w:rsidRDefault="00597847" w:rsidP="00597847">
      <w:pPr>
        <w:pStyle w:val="Ingetavstnd"/>
        <w:rPr>
          <w:rFonts w:eastAsia="Times New Roman" w:cs="Times New Roman"/>
        </w:rPr>
      </w:pPr>
      <w:r w:rsidRPr="003D39BC">
        <w:rPr>
          <w:rFonts w:eastAsia="Times New Roman" w:cs="Times New Roman"/>
        </w:rPr>
        <w:t xml:space="preserve">- min bön och mitt arbete, </w:t>
      </w:r>
    </w:p>
    <w:p w:rsidR="00597847" w:rsidRPr="003D39BC" w:rsidRDefault="00597847" w:rsidP="00597847">
      <w:pPr>
        <w:pStyle w:val="Ingetavstnd"/>
        <w:rPr>
          <w:rFonts w:eastAsia="Times New Roman" w:cs="Times New Roman"/>
        </w:rPr>
      </w:pPr>
      <w:r w:rsidRPr="003D39BC">
        <w:rPr>
          <w:rFonts w:eastAsia="Times New Roman" w:cs="Times New Roman"/>
        </w:rPr>
        <w:t xml:space="preserve">nuet och framtiden.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Du som skapar, försonar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och ger mening åt allt, av din hand får jag liv, </w:t>
      </w:r>
    </w:p>
    <w:p w:rsidR="00597847" w:rsidRPr="003D39BC" w:rsidRDefault="00597847" w:rsidP="00597847">
      <w:pPr>
        <w:pStyle w:val="Ingetavstnd"/>
        <w:rPr>
          <w:rFonts w:eastAsia="Times New Roman" w:cs="Times New Roman"/>
        </w:rPr>
      </w:pPr>
      <w:r w:rsidRPr="003D39BC">
        <w:rPr>
          <w:rFonts w:eastAsia="Times New Roman" w:cs="Times New Roman"/>
        </w:rPr>
        <w:t xml:space="preserve">hos dig är jag hemma, nu och för evigt. </w:t>
      </w:r>
      <w:r w:rsidRPr="003D39BC">
        <w:rPr>
          <w:rFonts w:eastAsia="Times New Roman" w:cs="Times New Roman"/>
        </w:rPr>
        <w:tab/>
      </w:r>
      <w:r w:rsidRPr="003D39BC">
        <w:rPr>
          <w:rFonts w:eastAsia="Times New Roman" w:cs="Times New Roman"/>
          <w:i/>
        </w:rPr>
        <w:t>Karl-Johan Tyrberg (född 1936) Ur En liten bönbok</w:t>
      </w:r>
    </w:p>
    <w:p w:rsidR="00597847" w:rsidRPr="003D39BC" w:rsidRDefault="00597847" w:rsidP="00597847">
      <w:pPr>
        <w:pStyle w:val="Ingetavstnd"/>
        <w:rPr>
          <w:rFonts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3.16 Nr 135 Också för mig</w:t>
      </w:r>
    </w:p>
    <w:p w:rsidR="00597847" w:rsidRPr="003D39BC" w:rsidRDefault="00597847" w:rsidP="00597847">
      <w:pPr>
        <w:pStyle w:val="Ingetavstnd"/>
        <w:rPr>
          <w:rFonts w:eastAsia="Times New Roman" w:cs="Times New Roman"/>
        </w:rPr>
      </w:pPr>
      <w:r w:rsidRPr="003D39BC">
        <w:rPr>
          <w:rFonts w:eastAsia="Times New Roman" w:cs="Times New Roman"/>
        </w:rPr>
        <w:t xml:space="preserve">”För dig utgiven.” </w:t>
      </w:r>
    </w:p>
    <w:p w:rsidR="00597847" w:rsidRPr="003D39BC" w:rsidRDefault="00597847" w:rsidP="00597847">
      <w:pPr>
        <w:pStyle w:val="Ingetavstnd"/>
        <w:rPr>
          <w:rFonts w:eastAsia="Times New Roman" w:cs="Times New Roman"/>
        </w:rPr>
      </w:pPr>
      <w:r w:rsidRPr="003D39BC">
        <w:rPr>
          <w:rFonts w:eastAsia="Times New Roman" w:cs="Times New Roman"/>
        </w:rPr>
        <w:t>Jag stavar på de orden.</w:t>
      </w:r>
    </w:p>
    <w:p w:rsidR="00597847" w:rsidRPr="003D39BC" w:rsidRDefault="00597847" w:rsidP="00597847">
      <w:pPr>
        <w:pStyle w:val="Ingetavstnd"/>
        <w:rPr>
          <w:rFonts w:eastAsia="Times New Roman" w:cs="Times New Roman"/>
        </w:rPr>
      </w:pPr>
      <w:r w:rsidRPr="003D39BC">
        <w:rPr>
          <w:rFonts w:eastAsia="Times New Roman" w:cs="Times New Roman"/>
        </w:rPr>
        <w:t>Det är svårt att utan förbehåll erkänna</w:t>
      </w:r>
    </w:p>
    <w:p w:rsidR="00597847" w:rsidRPr="003D39BC" w:rsidRDefault="00597847" w:rsidP="00597847">
      <w:pPr>
        <w:pStyle w:val="Ingetavstnd"/>
        <w:rPr>
          <w:rFonts w:eastAsia="Times New Roman" w:cs="Times New Roman"/>
        </w:rPr>
      </w:pPr>
      <w:r w:rsidRPr="003D39BC">
        <w:rPr>
          <w:rFonts w:eastAsia="Times New Roman" w:cs="Times New Roman"/>
        </w:rPr>
        <w:t>Att det är dessa ord jag behöver mest av allt.</w:t>
      </w:r>
    </w:p>
    <w:p w:rsidR="00597847" w:rsidRPr="003D39BC" w:rsidRDefault="00597847" w:rsidP="00597847">
      <w:pPr>
        <w:pStyle w:val="Ingetavstnd"/>
        <w:rPr>
          <w:rFonts w:eastAsia="Times New Roman" w:cs="Times New Roman"/>
        </w:rPr>
      </w:pPr>
      <w:r w:rsidRPr="003D39BC">
        <w:rPr>
          <w:rFonts w:eastAsia="Times New Roman" w:cs="Times New Roman"/>
        </w:rPr>
        <w:t xml:space="preserve">Men så är det: </w:t>
      </w:r>
    </w:p>
    <w:p w:rsidR="00597847" w:rsidRPr="003D39BC" w:rsidRDefault="00597847" w:rsidP="00597847">
      <w:pPr>
        <w:pStyle w:val="Ingetavstnd"/>
        <w:rPr>
          <w:rFonts w:eastAsia="Times New Roman" w:cs="Times New Roman"/>
        </w:rPr>
      </w:pPr>
      <w:r w:rsidRPr="003D39BC">
        <w:rPr>
          <w:rFonts w:eastAsia="Times New Roman" w:cs="Times New Roman"/>
        </w:rPr>
        <w:t>Min skuld- jag kan inte förklara bort den.</w:t>
      </w:r>
    </w:p>
    <w:p w:rsidR="00597847" w:rsidRPr="003D39BC" w:rsidRDefault="00597847" w:rsidP="00597847">
      <w:pPr>
        <w:pStyle w:val="Ingetavstnd"/>
        <w:rPr>
          <w:rFonts w:eastAsia="Times New Roman" w:cs="Times New Roman"/>
        </w:rPr>
      </w:pPr>
      <w:r w:rsidRPr="003D39BC">
        <w:rPr>
          <w:rFonts w:eastAsia="Times New Roman" w:cs="Times New Roman"/>
        </w:rPr>
        <w:t>Min tomhet- jag kan inte själv fylla den.</w:t>
      </w:r>
    </w:p>
    <w:p w:rsidR="00597847" w:rsidRPr="003D39BC" w:rsidRDefault="00597847" w:rsidP="00597847">
      <w:pPr>
        <w:pStyle w:val="Ingetavstnd"/>
        <w:rPr>
          <w:rFonts w:eastAsia="Times New Roman" w:cs="Times New Roman"/>
        </w:rPr>
      </w:pPr>
      <w:r w:rsidRPr="003D39BC">
        <w:rPr>
          <w:rFonts w:eastAsia="Times New Roman" w:cs="Times New Roman"/>
        </w:rPr>
        <w:t>Mitt tvivel- jag kan inte själv skingra det.</w:t>
      </w:r>
    </w:p>
    <w:p w:rsidR="00597847" w:rsidRPr="003D39BC" w:rsidRDefault="00597847" w:rsidP="00597847">
      <w:pPr>
        <w:pStyle w:val="Ingetavstnd"/>
        <w:rPr>
          <w:rFonts w:eastAsia="Times New Roman" w:cs="Times New Roman"/>
        </w:rPr>
      </w:pPr>
      <w:r w:rsidRPr="003D39BC">
        <w:rPr>
          <w:rFonts w:eastAsia="Times New Roman" w:cs="Times New Roman"/>
        </w:rPr>
        <w:t>”För dig utgiven”- också för mig!</w:t>
      </w:r>
    </w:p>
    <w:p w:rsidR="00597847" w:rsidRPr="003D39BC" w:rsidRDefault="00597847" w:rsidP="00597847">
      <w:pPr>
        <w:pStyle w:val="Ingetavstnd"/>
        <w:rPr>
          <w:rFonts w:eastAsia="Times New Roman" w:cs="Times New Roman"/>
        </w:rPr>
      </w:pPr>
      <w:r w:rsidRPr="003D39BC">
        <w:rPr>
          <w:rFonts w:eastAsia="Times New Roman" w:cs="Times New Roman"/>
        </w:rPr>
        <w:t xml:space="preserve">Om och om igen vill jag komma </w:t>
      </w:r>
    </w:p>
    <w:p w:rsidR="00597847" w:rsidRPr="003D39BC" w:rsidRDefault="00597847" w:rsidP="00597847">
      <w:pPr>
        <w:pStyle w:val="Ingetavstnd"/>
        <w:rPr>
          <w:rFonts w:eastAsia="Times New Roman" w:cs="Times New Roman"/>
        </w:rPr>
      </w:pPr>
      <w:r w:rsidRPr="003D39BC">
        <w:rPr>
          <w:rFonts w:eastAsia="Times New Roman" w:cs="Times New Roman"/>
        </w:rPr>
        <w:t>Med mina tomma händer.</w:t>
      </w:r>
    </w:p>
    <w:p w:rsidR="00597847" w:rsidRPr="003D39BC" w:rsidRDefault="00597847" w:rsidP="00597847">
      <w:pPr>
        <w:pStyle w:val="Ingetavstnd"/>
        <w:rPr>
          <w:rFonts w:eastAsia="Times New Roman" w:cs="Times New Roman"/>
        </w:rPr>
      </w:pPr>
      <w:r w:rsidRPr="003D39BC">
        <w:rPr>
          <w:rFonts w:eastAsia="Times New Roman" w:cs="Times New Roman"/>
        </w:rPr>
        <w:t>Du, Herre, ger och tröttnar inte.</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Det är nåd. </w:t>
      </w:r>
      <w:r w:rsidRPr="003D39BC">
        <w:rPr>
          <w:rFonts w:eastAsia="Times New Roman" w:cs="Times New Roman"/>
        </w:rPr>
        <w:tab/>
      </w:r>
      <w:r w:rsidRPr="003D39BC">
        <w:rPr>
          <w:rFonts w:eastAsia="Times New Roman" w:cs="Times New Roman"/>
        </w:rPr>
        <w:tab/>
      </w:r>
      <w:r w:rsidRPr="003D39BC">
        <w:rPr>
          <w:rFonts w:eastAsia="Times New Roman" w:cs="Times New Roman"/>
        </w:rPr>
        <w:tab/>
      </w:r>
      <w:r w:rsidRPr="003D39BC">
        <w:rPr>
          <w:rFonts w:eastAsia="Times New Roman" w:cs="Times New Roman"/>
          <w:i/>
        </w:rPr>
        <w:t>Karl-Johan Tyrberg (född 1936)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rPr>
      </w:pPr>
    </w:p>
    <w:p w:rsidR="00695C4F" w:rsidRPr="003D39BC" w:rsidRDefault="00695C4F" w:rsidP="00597847">
      <w:pPr>
        <w:pStyle w:val="Ingetavstnd"/>
        <w:rPr>
          <w:rFonts w:eastAsia="Times New Roman" w:cs="Times New Roman"/>
        </w:rPr>
      </w:pP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3.17 Nr 239 Min kropp är trött</w:t>
      </w:r>
    </w:p>
    <w:p w:rsidR="00597847" w:rsidRPr="003D39BC" w:rsidRDefault="00597847" w:rsidP="00597847">
      <w:pPr>
        <w:pStyle w:val="Ingetavstnd"/>
        <w:rPr>
          <w:rFonts w:eastAsia="Times New Roman" w:cs="Times New Roman"/>
        </w:rPr>
      </w:pPr>
      <w:r w:rsidRPr="003D39BC">
        <w:rPr>
          <w:rFonts w:eastAsia="Times New Roman" w:cs="Times New Roman"/>
        </w:rPr>
        <w:t>Jag är din, bara din</w:t>
      </w:r>
    </w:p>
    <w:p w:rsidR="00597847" w:rsidRPr="003D39BC" w:rsidRDefault="00597847" w:rsidP="00597847">
      <w:pPr>
        <w:pStyle w:val="Ingetavstnd"/>
        <w:rPr>
          <w:rFonts w:eastAsia="Times New Roman" w:cs="Times New Roman"/>
        </w:rPr>
      </w:pPr>
      <w:r w:rsidRPr="003D39BC">
        <w:rPr>
          <w:rFonts w:eastAsia="Times New Roman" w:cs="Times New Roman"/>
        </w:rPr>
        <w:t>Och ingen annans</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rPr>
      </w:pPr>
      <w:r w:rsidRPr="003D39BC">
        <w:rPr>
          <w:rFonts w:eastAsia="Times New Roman" w:cs="Times New Roman"/>
        </w:rPr>
        <w:t xml:space="preserve">Min kropp är trött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och märkt av smärta </w:t>
      </w:r>
    </w:p>
    <w:p w:rsidR="00597847" w:rsidRPr="003D39BC" w:rsidRDefault="00597847" w:rsidP="00597847">
      <w:pPr>
        <w:pStyle w:val="Ingetavstnd"/>
        <w:rPr>
          <w:rFonts w:eastAsia="Times New Roman" w:cs="Times New Roman"/>
        </w:rPr>
      </w:pPr>
      <w:r w:rsidRPr="003D39BC">
        <w:rPr>
          <w:rFonts w:eastAsia="Times New Roman" w:cs="Times New Roman"/>
        </w:rPr>
        <w:t>som ett lerkärl</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rPr>
      </w:pPr>
      <w:r w:rsidRPr="003D39BC">
        <w:rPr>
          <w:rFonts w:eastAsia="Times New Roman" w:cs="Times New Roman"/>
        </w:rPr>
        <w:t xml:space="preserve">Sprickan är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alltid närvarande </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liksom du, min Gud </w:t>
      </w:r>
      <w:r w:rsidRPr="003D39BC">
        <w:rPr>
          <w:rFonts w:eastAsia="Times New Roman" w:cs="Times New Roman"/>
        </w:rPr>
        <w:tab/>
      </w:r>
      <w:r w:rsidRPr="003D39BC">
        <w:rPr>
          <w:rFonts w:eastAsia="Times New Roman" w:cs="Times New Roman"/>
        </w:rPr>
        <w:tab/>
      </w:r>
      <w:r w:rsidRPr="003D39BC">
        <w:rPr>
          <w:rFonts w:eastAsia="Times New Roman" w:cs="Times New Roman"/>
          <w:i/>
        </w:rPr>
        <w:t>Elisabet Essén (1953-2003)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3.18 Nr 11 Missionsdagen- försoningens tecken</w:t>
      </w:r>
    </w:p>
    <w:p w:rsidR="00597847" w:rsidRPr="003D39BC" w:rsidRDefault="00597847" w:rsidP="00597847">
      <w:pPr>
        <w:pStyle w:val="Ingetavstnd"/>
        <w:rPr>
          <w:rFonts w:eastAsia="Times New Roman" w:cs="Times New Roman"/>
        </w:rPr>
      </w:pPr>
      <w:r w:rsidRPr="003D39BC">
        <w:rPr>
          <w:rFonts w:eastAsia="Times New Roman" w:cs="Times New Roman"/>
        </w:rPr>
        <w:t xml:space="preserve">Gud, </w:t>
      </w:r>
    </w:p>
    <w:p w:rsidR="00597847" w:rsidRPr="003D39BC" w:rsidRDefault="00597847" w:rsidP="00597847">
      <w:pPr>
        <w:pStyle w:val="Ingetavstnd"/>
        <w:rPr>
          <w:rFonts w:eastAsia="Times New Roman" w:cs="Times New Roman"/>
        </w:rPr>
      </w:pPr>
      <w:r w:rsidRPr="003D39BC">
        <w:rPr>
          <w:rFonts w:eastAsia="Times New Roman" w:cs="Times New Roman"/>
        </w:rPr>
        <w:t xml:space="preserve">Du skapar hela världen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och ger liv åt varje varelse. </w:t>
      </w:r>
    </w:p>
    <w:p w:rsidR="00597847" w:rsidRPr="003D39BC" w:rsidRDefault="00597847" w:rsidP="00597847">
      <w:pPr>
        <w:pStyle w:val="Ingetavstnd"/>
        <w:rPr>
          <w:rFonts w:eastAsia="Times New Roman" w:cs="Times New Roman"/>
        </w:rPr>
      </w:pPr>
      <w:r w:rsidRPr="003D39BC">
        <w:rPr>
          <w:rFonts w:eastAsia="Times New Roman" w:cs="Times New Roman"/>
        </w:rPr>
        <w:t xml:space="preserve">Du kallar din kyrka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att vara försoningens tecken på jorden.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Du sänder oss i din tjänst för mänskligheten. </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rPr>
      </w:pPr>
      <w:r w:rsidRPr="003D39BC">
        <w:rPr>
          <w:rFonts w:eastAsia="Times New Roman" w:cs="Times New Roman"/>
        </w:rPr>
        <w:t xml:space="preserve">Låt din Andes vind </w:t>
      </w:r>
    </w:p>
    <w:p w:rsidR="00597847" w:rsidRPr="003D39BC" w:rsidRDefault="00597847" w:rsidP="00597847">
      <w:pPr>
        <w:pStyle w:val="Ingetavstnd"/>
        <w:rPr>
          <w:rFonts w:eastAsia="Times New Roman" w:cs="Times New Roman"/>
        </w:rPr>
      </w:pPr>
      <w:r w:rsidRPr="003D39BC">
        <w:rPr>
          <w:rFonts w:eastAsia="Times New Roman" w:cs="Times New Roman"/>
        </w:rPr>
        <w:t xml:space="preserve">röra vid mig. </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rPr>
      </w:pPr>
      <w:r w:rsidRPr="003D39BC">
        <w:rPr>
          <w:rFonts w:eastAsia="Times New Roman" w:cs="Times New Roman"/>
        </w:rPr>
        <w:t xml:space="preserve">Öppna mina ögon att se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och mina öron att höra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när du kallar mig. </w:t>
      </w:r>
    </w:p>
    <w:p w:rsidR="00597847" w:rsidRPr="003D39BC" w:rsidRDefault="00597847" w:rsidP="00597847">
      <w:pPr>
        <w:pStyle w:val="Ingetavstnd"/>
        <w:rPr>
          <w:rFonts w:eastAsia="Times New Roman" w:cs="Times New Roman"/>
        </w:rPr>
      </w:pPr>
      <w:r w:rsidRPr="003D39BC">
        <w:rPr>
          <w:rFonts w:eastAsia="Times New Roman" w:cs="Times New Roman"/>
        </w:rPr>
        <w:t xml:space="preserve">Låt mitt hjärta vara villigt att förstå </w:t>
      </w:r>
    </w:p>
    <w:p w:rsidR="00597847" w:rsidRPr="003D39BC" w:rsidRDefault="00597847" w:rsidP="00597847">
      <w:pPr>
        <w:pStyle w:val="Ingetavstnd"/>
        <w:rPr>
          <w:rFonts w:eastAsia="Times New Roman" w:cs="Times New Roman"/>
        </w:rPr>
      </w:pPr>
      <w:r w:rsidRPr="003D39BC">
        <w:rPr>
          <w:rFonts w:eastAsia="Times New Roman" w:cs="Times New Roman"/>
        </w:rPr>
        <w:t xml:space="preserve">vad du vill med mitt liv.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Sänd mig i arbetet för ditt rikes växt. </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rPr>
      </w:pPr>
      <w:r w:rsidRPr="003D39BC">
        <w:rPr>
          <w:rFonts w:eastAsia="Times New Roman" w:cs="Times New Roman"/>
        </w:rPr>
        <w:t xml:space="preserve">Ge mig kärlek att kämpa mot orättvisa och förnedring. </w:t>
      </w:r>
    </w:p>
    <w:p w:rsidR="00597847" w:rsidRPr="003D39BC" w:rsidRDefault="00597847" w:rsidP="00597847">
      <w:pPr>
        <w:pStyle w:val="Ingetavstnd"/>
        <w:rPr>
          <w:rFonts w:eastAsia="Times New Roman" w:cs="Times New Roman"/>
        </w:rPr>
      </w:pPr>
      <w:r w:rsidRPr="003D39BC">
        <w:rPr>
          <w:rFonts w:eastAsia="Times New Roman" w:cs="Times New Roman"/>
        </w:rPr>
        <w:t xml:space="preserve">Ge mig hopp att arbeta för fred och upprättelse. </w:t>
      </w:r>
    </w:p>
    <w:p w:rsidR="00597847" w:rsidRPr="003D39BC" w:rsidRDefault="00597847" w:rsidP="00597847">
      <w:pPr>
        <w:pStyle w:val="Ingetavstnd"/>
        <w:rPr>
          <w:rFonts w:eastAsia="Times New Roman" w:cs="Times New Roman"/>
        </w:rPr>
      </w:pPr>
      <w:r w:rsidRPr="003D39BC">
        <w:rPr>
          <w:rFonts w:eastAsia="Times New Roman" w:cs="Times New Roman"/>
        </w:rPr>
        <w:t xml:space="preserve">Ge mig tro på Jesus Kristus </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så att jag kan leva som en hel människa. </w:t>
      </w:r>
      <w:r w:rsidRPr="003D39BC">
        <w:rPr>
          <w:rFonts w:eastAsia="Times New Roman" w:cs="Times New Roman"/>
        </w:rPr>
        <w:tab/>
      </w:r>
      <w:r w:rsidRPr="003D39BC">
        <w:rPr>
          <w:rFonts w:eastAsia="Times New Roman" w:cs="Times New Roman"/>
        </w:rPr>
        <w:tab/>
      </w:r>
      <w:r w:rsidRPr="003D39BC">
        <w:rPr>
          <w:rFonts w:eastAsia="Times New Roman" w:cs="Times New Roman"/>
          <w:i/>
        </w:rPr>
        <w:t>Hilda Lind (född 1934) Ur En liten bönbok</w:t>
      </w:r>
    </w:p>
    <w:p w:rsidR="00597847" w:rsidRPr="003D39BC" w:rsidRDefault="00597847" w:rsidP="00597847">
      <w:pPr>
        <w:pStyle w:val="Ingetavstnd"/>
        <w:rPr>
          <w:rFonts w:eastAsia="Times New Roman" w:cs="Times New Roman"/>
          <w:b/>
        </w:rPr>
      </w:pPr>
    </w:p>
    <w:p w:rsidR="00597847" w:rsidRPr="003D39BC" w:rsidRDefault="00597847" w:rsidP="00597847">
      <w:pPr>
        <w:pStyle w:val="Ingetavstnd"/>
        <w:rPr>
          <w:rFonts w:eastAsia="Times New Roman" w:cs="Times New Roman"/>
          <w:b/>
        </w:rPr>
      </w:pPr>
      <w:r w:rsidRPr="003D39BC">
        <w:rPr>
          <w:rFonts w:eastAsia="Times New Roman" w:cs="Times New Roman"/>
          <w:b/>
        </w:rPr>
        <w:t>3.19 Nr 66 Hör min röst</w:t>
      </w:r>
    </w:p>
    <w:p w:rsidR="00597847" w:rsidRPr="003D39BC" w:rsidRDefault="00597847" w:rsidP="00597847">
      <w:pPr>
        <w:pStyle w:val="Ingetavstnd"/>
        <w:rPr>
          <w:rFonts w:eastAsia="Times New Roman" w:cs="Times New Roman"/>
        </w:rPr>
      </w:pPr>
      <w:r w:rsidRPr="003D39BC">
        <w:rPr>
          <w:rFonts w:eastAsia="Times New Roman" w:cs="Times New Roman"/>
        </w:rPr>
        <w:t xml:space="preserve">Skapare av natur och mänsklighet, av sanning och skönhet,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hör min röst,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ty det är rösten hos alla dem som fallit offer för alla krig,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och allt våld mellan människor och nationer.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Hör min röst,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ty det är rösten av alla barn som lider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    och som i framtiden kommer att lida,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när människor förlitar sig på vapen och krig. </w:t>
      </w:r>
    </w:p>
    <w:p w:rsidR="00597847" w:rsidRPr="003D39BC" w:rsidRDefault="00597847" w:rsidP="00597847">
      <w:pPr>
        <w:pStyle w:val="Ingetavstnd"/>
        <w:rPr>
          <w:rFonts w:eastAsia="Times New Roman" w:cs="Times New Roman"/>
        </w:rPr>
      </w:pPr>
      <w:r w:rsidRPr="003D39BC">
        <w:rPr>
          <w:rFonts w:eastAsia="Times New Roman" w:cs="Times New Roman"/>
        </w:rPr>
        <w:t xml:space="preserve">Hör min röst, </w:t>
      </w:r>
    </w:p>
    <w:p w:rsidR="00597847" w:rsidRPr="003D39BC" w:rsidRDefault="00597847" w:rsidP="00597847">
      <w:pPr>
        <w:pStyle w:val="Ingetavstnd"/>
        <w:rPr>
          <w:rFonts w:eastAsia="Times New Roman" w:cs="Times New Roman"/>
        </w:rPr>
      </w:pPr>
      <w:r w:rsidRPr="003D39BC">
        <w:rPr>
          <w:rFonts w:eastAsia="Times New Roman" w:cs="Times New Roman"/>
        </w:rPr>
        <w:t>när jag ber dig ingjuta i alla människors hjärtan</w:t>
      </w:r>
    </w:p>
    <w:p w:rsidR="00597847" w:rsidRPr="003D39BC" w:rsidRDefault="00597847" w:rsidP="00597847">
      <w:pPr>
        <w:pStyle w:val="Ingetavstnd"/>
        <w:rPr>
          <w:rFonts w:eastAsia="Times New Roman" w:cs="Times New Roman"/>
        </w:rPr>
      </w:pPr>
      <w:r w:rsidRPr="003D39BC">
        <w:rPr>
          <w:rFonts w:eastAsia="Times New Roman" w:cs="Times New Roman"/>
        </w:rPr>
        <w:t xml:space="preserve"> fredens vishet, rättvisans kraft och gemenskapens glädje. </w:t>
      </w:r>
    </w:p>
    <w:p w:rsidR="00597847" w:rsidRPr="003D39BC" w:rsidRDefault="00597847" w:rsidP="00597847">
      <w:pPr>
        <w:pStyle w:val="Ingetavstnd"/>
        <w:rPr>
          <w:rFonts w:eastAsia="Times New Roman" w:cs="Times New Roman"/>
        </w:rPr>
      </w:pPr>
      <w:r w:rsidRPr="003D39BC">
        <w:rPr>
          <w:rFonts w:eastAsia="Times New Roman" w:cs="Times New Roman"/>
        </w:rPr>
        <w:t xml:space="preserve">Hör min röst,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ty jag talar tillsammans med alla de människor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    i alla länder och alla tider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som inte önskar krig och som är beredda att gå fredens väg. </w:t>
      </w:r>
    </w:p>
    <w:p w:rsidR="00597847" w:rsidRPr="003D39BC" w:rsidRDefault="00597847" w:rsidP="00597847">
      <w:pPr>
        <w:pStyle w:val="Ingetavstnd"/>
        <w:rPr>
          <w:rFonts w:eastAsia="Times New Roman" w:cs="Times New Roman"/>
        </w:rPr>
      </w:pPr>
      <w:r w:rsidRPr="003D39BC">
        <w:rPr>
          <w:rFonts w:eastAsia="Times New Roman" w:cs="Times New Roman"/>
        </w:rPr>
        <w:t xml:space="preserve">Hör min röst,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och ge insikt och styrka så att vi kan möta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hat med kärlek, orättvisa med orättvisa,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nöd med offervillighet, krig med fred. </w:t>
      </w:r>
    </w:p>
    <w:p w:rsidR="00597847" w:rsidRPr="003D39BC" w:rsidRDefault="00597847" w:rsidP="00597847">
      <w:pPr>
        <w:pStyle w:val="Ingetavstnd"/>
        <w:rPr>
          <w:rFonts w:eastAsia="Times New Roman" w:cs="Times New Roman"/>
          <w:sz w:val="18"/>
          <w:szCs w:val="18"/>
        </w:rPr>
      </w:pPr>
      <w:r w:rsidRPr="003D39BC">
        <w:rPr>
          <w:rFonts w:eastAsia="Times New Roman" w:cs="Times New Roman"/>
        </w:rPr>
        <w:t xml:space="preserve">O Gud, hör min röst och ge världen din eviga frid. </w:t>
      </w:r>
      <w:r w:rsidRPr="003D39BC">
        <w:rPr>
          <w:rFonts w:eastAsia="Times New Roman" w:cs="Times New Roman"/>
          <w:i/>
          <w:sz w:val="18"/>
          <w:szCs w:val="18"/>
        </w:rPr>
        <w:t>Johannes Paulus II (1920-2005) bearb. Ur En liten bönbok</w:t>
      </w:r>
    </w:p>
    <w:p w:rsidR="00597847" w:rsidRPr="003D39BC" w:rsidRDefault="00597847" w:rsidP="00597847">
      <w:pPr>
        <w:pStyle w:val="Ingetavstnd"/>
        <w:rPr>
          <w:rFonts w:cs="Times New Roman"/>
        </w:rPr>
      </w:pPr>
      <w:r w:rsidRPr="003D39BC">
        <w:rPr>
          <w:rFonts w:cs="Times New Roman"/>
          <w:b/>
        </w:rPr>
        <w:t xml:space="preserve">3.20 </w:t>
      </w:r>
      <w:r w:rsidRPr="003D39BC">
        <w:rPr>
          <w:rFonts w:cs="Times New Roman"/>
        </w:rPr>
        <w:t xml:space="preserve">Gud, du blev vår kropp </w:t>
      </w:r>
    </w:p>
    <w:p w:rsidR="00597847" w:rsidRPr="003D39BC" w:rsidRDefault="00597847" w:rsidP="00597847">
      <w:pPr>
        <w:pStyle w:val="Ingetavstnd"/>
        <w:rPr>
          <w:rFonts w:cs="Times New Roman"/>
        </w:rPr>
      </w:pPr>
      <w:r w:rsidRPr="003D39BC">
        <w:rPr>
          <w:rFonts w:cs="Times New Roman"/>
        </w:rPr>
        <w:t>och levde vårt liv.</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Därför är varje människas liv </w:t>
      </w:r>
    </w:p>
    <w:p w:rsidR="00597847" w:rsidRPr="003D39BC" w:rsidRDefault="00597847" w:rsidP="00597847">
      <w:pPr>
        <w:pStyle w:val="Ingetavstnd"/>
        <w:rPr>
          <w:rFonts w:cs="Times New Roman"/>
        </w:rPr>
      </w:pPr>
      <w:r w:rsidRPr="003D39BC">
        <w:rPr>
          <w:rFonts w:cs="Times New Roman"/>
        </w:rPr>
        <w:t>ett heligt liv, ett älskat liv.</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Sårbar och utsatt föddes du.</w:t>
      </w:r>
    </w:p>
    <w:p w:rsidR="00597847" w:rsidRPr="003D39BC" w:rsidRDefault="00597847" w:rsidP="00597847">
      <w:pPr>
        <w:pStyle w:val="Ingetavstnd"/>
        <w:rPr>
          <w:rFonts w:cs="Times New Roman"/>
        </w:rPr>
      </w:pPr>
      <w:r w:rsidRPr="003D39BC">
        <w:rPr>
          <w:rFonts w:cs="Times New Roman"/>
        </w:rPr>
        <w:t xml:space="preserve">Kraftfull och vred sa du nej </w:t>
      </w:r>
    </w:p>
    <w:p w:rsidR="00597847" w:rsidRPr="003D39BC" w:rsidRDefault="00597847" w:rsidP="00597847">
      <w:pPr>
        <w:pStyle w:val="Ingetavstnd"/>
        <w:rPr>
          <w:rFonts w:cs="Times New Roman"/>
        </w:rPr>
      </w:pPr>
      <w:r w:rsidRPr="003D39BC">
        <w:rPr>
          <w:rFonts w:cs="Times New Roman"/>
        </w:rPr>
        <w:t>till det onda och förkrympande.</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Du lyssnade och talade.</w:t>
      </w:r>
    </w:p>
    <w:p w:rsidR="00597847" w:rsidRPr="003D39BC" w:rsidRDefault="00597847" w:rsidP="00597847">
      <w:pPr>
        <w:pStyle w:val="Ingetavstnd"/>
        <w:rPr>
          <w:rFonts w:cs="Times New Roman"/>
        </w:rPr>
      </w:pPr>
      <w:r w:rsidRPr="003D39BC">
        <w:rPr>
          <w:rFonts w:cs="Times New Roman"/>
        </w:rPr>
        <w:t xml:space="preserve">Du arbetade och älskade. </w:t>
      </w:r>
    </w:p>
    <w:p w:rsidR="00597847" w:rsidRPr="003D39BC" w:rsidRDefault="00597847" w:rsidP="00597847">
      <w:pPr>
        <w:pStyle w:val="Ingetavstnd"/>
        <w:rPr>
          <w:rFonts w:cs="Times New Roman"/>
        </w:rPr>
      </w:pPr>
      <w:r w:rsidRPr="003D39BC">
        <w:rPr>
          <w:rFonts w:cs="Times New Roman"/>
        </w:rPr>
        <w:t>Du var glad och förtvivlade.</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Så är du Gud inför våra ögon,</w:t>
      </w:r>
    </w:p>
    <w:p w:rsidR="00597847" w:rsidRPr="003D39BC" w:rsidRDefault="00597847" w:rsidP="00597847">
      <w:pPr>
        <w:pStyle w:val="Ingetavstnd"/>
        <w:rPr>
          <w:rFonts w:cs="Times New Roman"/>
        </w:rPr>
      </w:pPr>
      <w:r w:rsidRPr="003D39BC">
        <w:rPr>
          <w:rFonts w:cs="Times New Roman"/>
        </w:rPr>
        <w:t>brinnande närvaro och liv.</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Samtidigt är du alltid mer,</w:t>
      </w:r>
    </w:p>
    <w:p w:rsidR="00597847" w:rsidRPr="003D39BC" w:rsidRDefault="00597847" w:rsidP="00597847">
      <w:pPr>
        <w:pStyle w:val="Ingetavstnd"/>
        <w:rPr>
          <w:rFonts w:cs="Times New Roman"/>
        </w:rPr>
      </w:pPr>
      <w:r w:rsidRPr="003D39BC">
        <w:rPr>
          <w:rFonts w:cs="Times New Roman"/>
        </w:rPr>
        <w:t>Alltid bortom, aldrig gripbar.</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En helighet och hemlighet </w:t>
      </w:r>
    </w:p>
    <w:p w:rsidR="00597847" w:rsidRPr="003D39BC" w:rsidRDefault="00597847" w:rsidP="00597847">
      <w:pPr>
        <w:pStyle w:val="Ingetavstnd"/>
        <w:rPr>
          <w:rFonts w:cs="Times New Roman"/>
        </w:rPr>
      </w:pPr>
      <w:r w:rsidRPr="003D39BC">
        <w:rPr>
          <w:rFonts w:cs="Times New Roman"/>
        </w:rPr>
        <w:t>vi bara anar.</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Uppståndelse i det brutna.</w:t>
      </w:r>
    </w:p>
    <w:p w:rsidR="00597847" w:rsidRPr="003D39BC" w:rsidRDefault="00597847" w:rsidP="00597847">
      <w:pPr>
        <w:pStyle w:val="Ingetavstnd"/>
        <w:rPr>
          <w:rFonts w:cs="Times New Roman"/>
        </w:rPr>
      </w:pPr>
      <w:r w:rsidRPr="003D39BC">
        <w:rPr>
          <w:rFonts w:cs="Times New Roman"/>
        </w:rPr>
        <w:t>Hopp i det trasiga.</w:t>
      </w:r>
    </w:p>
    <w:p w:rsidR="00597847" w:rsidRPr="003D39BC" w:rsidRDefault="00597847" w:rsidP="00597847">
      <w:pPr>
        <w:rPr>
          <w:rFonts w:cs="Times New Roman"/>
          <w:i/>
          <w:iCs/>
        </w:rPr>
      </w:pPr>
      <w:r w:rsidRPr="003D39BC">
        <w:rPr>
          <w:rFonts w:cs="Times New Roman"/>
          <w:iCs/>
        </w:rPr>
        <w:t>Amen.</w:t>
      </w:r>
      <w:r w:rsidRPr="003D39BC">
        <w:rPr>
          <w:rFonts w:cs="Times New Roman"/>
          <w:iCs/>
        </w:rPr>
        <w:tab/>
      </w:r>
      <w:r w:rsidRPr="003D39BC">
        <w:rPr>
          <w:rFonts w:cs="Times New Roman"/>
          <w:iCs/>
        </w:rPr>
        <w:tab/>
      </w:r>
      <w:r w:rsidRPr="003D39BC">
        <w:rPr>
          <w:rFonts w:cs="Times New Roman"/>
          <w:iCs/>
        </w:rPr>
        <w:tab/>
      </w:r>
      <w:r w:rsidRPr="003D39BC">
        <w:rPr>
          <w:rFonts w:cs="Times New Roman"/>
          <w:i/>
          <w:iCs/>
        </w:rPr>
        <w:t>Ur Mässa mitt i vimlet, Svenska Kyrkans Unga</w:t>
      </w:r>
    </w:p>
    <w:p w:rsidR="00597847" w:rsidRPr="003D39BC" w:rsidRDefault="00597847" w:rsidP="00597847">
      <w:pPr>
        <w:pStyle w:val="Ingetavstnd"/>
        <w:rPr>
          <w:rFonts w:cs="Times New Roman"/>
          <w:b/>
        </w:rPr>
      </w:pPr>
      <w:r w:rsidRPr="003D39BC">
        <w:rPr>
          <w:rFonts w:cs="Times New Roman"/>
          <w:b/>
        </w:rPr>
        <w:t>3.21 Nr 50 Bli kvar hos oss</w:t>
      </w:r>
    </w:p>
    <w:p w:rsidR="00597847" w:rsidRPr="003D39BC" w:rsidRDefault="00597847" w:rsidP="00597847">
      <w:pPr>
        <w:pStyle w:val="Ingetavstnd"/>
        <w:rPr>
          <w:rFonts w:cs="Times New Roman"/>
        </w:rPr>
      </w:pPr>
      <w:r w:rsidRPr="003D39BC">
        <w:rPr>
          <w:rFonts w:cs="Times New Roman"/>
        </w:rPr>
        <w:t xml:space="preserve">Bli kvar hos oss, Herre, </w:t>
      </w:r>
    </w:p>
    <w:p w:rsidR="00597847" w:rsidRPr="003D39BC" w:rsidRDefault="00597847" w:rsidP="00597847">
      <w:pPr>
        <w:pStyle w:val="Ingetavstnd"/>
        <w:rPr>
          <w:rFonts w:cs="Times New Roman"/>
        </w:rPr>
      </w:pPr>
      <w:r w:rsidRPr="003D39BC">
        <w:rPr>
          <w:rFonts w:cs="Times New Roman"/>
        </w:rPr>
        <w:t xml:space="preserve">ty det lider mot aftonen </w:t>
      </w:r>
    </w:p>
    <w:p w:rsidR="00597847" w:rsidRPr="003D39BC" w:rsidRDefault="00597847" w:rsidP="00597847">
      <w:pPr>
        <w:pStyle w:val="Ingetavstnd"/>
        <w:rPr>
          <w:rFonts w:cs="Times New Roman"/>
        </w:rPr>
      </w:pPr>
      <w:r w:rsidRPr="003D39BC">
        <w:rPr>
          <w:rFonts w:cs="Times New Roman"/>
        </w:rPr>
        <w:t xml:space="preserve">och dagen nalkas redan sitt slut. </w:t>
      </w:r>
    </w:p>
    <w:p w:rsidR="00597847" w:rsidRPr="003D39BC" w:rsidRDefault="00597847" w:rsidP="00597847">
      <w:pPr>
        <w:pStyle w:val="Ingetavstnd"/>
        <w:rPr>
          <w:rFonts w:cs="Times New Roman"/>
        </w:rPr>
      </w:pPr>
      <w:r w:rsidRPr="003D39BC">
        <w:rPr>
          <w:rFonts w:cs="Times New Roman"/>
        </w:rPr>
        <w:t xml:space="preserve">Bli kvar hos oss och hela din kyrka. </w:t>
      </w:r>
    </w:p>
    <w:p w:rsidR="00597847" w:rsidRPr="003D39BC" w:rsidRDefault="00597847" w:rsidP="00597847">
      <w:pPr>
        <w:pStyle w:val="Ingetavstnd"/>
        <w:rPr>
          <w:rFonts w:cs="Times New Roman"/>
        </w:rPr>
      </w:pPr>
      <w:r w:rsidRPr="003D39BC">
        <w:rPr>
          <w:rFonts w:cs="Times New Roman"/>
        </w:rPr>
        <w:t xml:space="preserve">Bli kvar hos oss vid dagens afton, </w:t>
      </w:r>
    </w:p>
    <w:p w:rsidR="00597847" w:rsidRPr="003D39BC" w:rsidRDefault="00597847" w:rsidP="00597847">
      <w:pPr>
        <w:pStyle w:val="Ingetavstnd"/>
        <w:rPr>
          <w:rFonts w:cs="Times New Roman"/>
        </w:rPr>
      </w:pPr>
      <w:r w:rsidRPr="003D39BC">
        <w:rPr>
          <w:rFonts w:cs="Times New Roman"/>
        </w:rPr>
        <w:t xml:space="preserve">vid livets afton, vid världens afton. </w:t>
      </w:r>
    </w:p>
    <w:p w:rsidR="00597847" w:rsidRPr="003D39BC" w:rsidRDefault="00597847" w:rsidP="00597847">
      <w:pPr>
        <w:pStyle w:val="Ingetavstnd"/>
        <w:rPr>
          <w:rFonts w:cs="Times New Roman"/>
        </w:rPr>
      </w:pPr>
      <w:r w:rsidRPr="003D39BC">
        <w:rPr>
          <w:rFonts w:cs="Times New Roman"/>
        </w:rPr>
        <w:t xml:space="preserve">Bli kvar hos oss med din nåd och godhet, </w:t>
      </w:r>
    </w:p>
    <w:p w:rsidR="00597847" w:rsidRPr="003D39BC" w:rsidRDefault="00597847" w:rsidP="00597847">
      <w:pPr>
        <w:pStyle w:val="Ingetavstnd"/>
        <w:rPr>
          <w:rFonts w:cs="Times New Roman"/>
        </w:rPr>
      </w:pPr>
      <w:r w:rsidRPr="003D39BC">
        <w:rPr>
          <w:rFonts w:cs="Times New Roman"/>
        </w:rPr>
        <w:t xml:space="preserve">med ditt heliga ord och dina sakrament, </w:t>
      </w:r>
    </w:p>
    <w:p w:rsidR="00597847" w:rsidRPr="003D39BC" w:rsidRDefault="00597847" w:rsidP="00597847">
      <w:pPr>
        <w:pStyle w:val="Ingetavstnd"/>
        <w:rPr>
          <w:rFonts w:cs="Times New Roman"/>
        </w:rPr>
      </w:pPr>
      <w:r w:rsidRPr="003D39BC">
        <w:rPr>
          <w:rFonts w:cs="Times New Roman"/>
        </w:rPr>
        <w:t xml:space="preserve">med din tröst och välsignelse. </w:t>
      </w:r>
    </w:p>
    <w:p w:rsidR="00597847" w:rsidRPr="003D39BC" w:rsidRDefault="00597847" w:rsidP="00597847">
      <w:pPr>
        <w:pStyle w:val="Ingetavstnd"/>
        <w:rPr>
          <w:rFonts w:cs="Times New Roman"/>
        </w:rPr>
      </w:pPr>
      <w:r w:rsidRPr="003D39BC">
        <w:rPr>
          <w:rFonts w:cs="Times New Roman"/>
        </w:rPr>
        <w:t xml:space="preserve">Bli kvar hos oss när vi drabbas av sorgens och ångestens natt, </w:t>
      </w:r>
    </w:p>
    <w:p w:rsidR="00597847" w:rsidRPr="003D39BC" w:rsidRDefault="00597847" w:rsidP="00597847">
      <w:pPr>
        <w:pStyle w:val="Ingetavstnd"/>
        <w:rPr>
          <w:rFonts w:cs="Times New Roman"/>
        </w:rPr>
      </w:pPr>
      <w:r w:rsidRPr="003D39BC">
        <w:rPr>
          <w:rFonts w:cs="Times New Roman"/>
        </w:rPr>
        <w:t xml:space="preserve">av tvivlens och anfäktelsernas natt, </w:t>
      </w:r>
    </w:p>
    <w:p w:rsidR="00597847" w:rsidRPr="003D39BC" w:rsidRDefault="00597847" w:rsidP="00597847">
      <w:pPr>
        <w:pStyle w:val="Ingetavstnd"/>
        <w:rPr>
          <w:rFonts w:cs="Times New Roman"/>
        </w:rPr>
      </w:pPr>
      <w:r w:rsidRPr="003D39BC">
        <w:rPr>
          <w:rFonts w:cs="Times New Roman"/>
        </w:rPr>
        <w:t xml:space="preserve">av den bittra dödens natt. </w:t>
      </w:r>
    </w:p>
    <w:p w:rsidR="00597847" w:rsidRPr="003D39BC" w:rsidRDefault="00597847" w:rsidP="00597847">
      <w:pPr>
        <w:pStyle w:val="Ingetavstnd"/>
        <w:rPr>
          <w:rFonts w:cs="Times New Roman"/>
        </w:rPr>
      </w:pPr>
      <w:r w:rsidRPr="003D39BC">
        <w:rPr>
          <w:rFonts w:cs="Times New Roman"/>
        </w:rPr>
        <w:t xml:space="preserve">Bli kvar hos oss och alla dina barn i tid och evighet. </w:t>
      </w:r>
      <w:r w:rsidRPr="003D39BC">
        <w:rPr>
          <w:rFonts w:cs="Times New Roman"/>
        </w:rPr>
        <w:tab/>
      </w:r>
      <w:r w:rsidRPr="003D39BC">
        <w:rPr>
          <w:rFonts w:cs="Times New Roman"/>
        </w:rPr>
        <w:tab/>
      </w:r>
      <w:r w:rsidRPr="003D39BC">
        <w:rPr>
          <w:rFonts w:cs="Times New Roman"/>
          <w:i/>
        </w:rPr>
        <w:t xml:space="preserve">Tysk bön Ur </w:t>
      </w:r>
      <w:r w:rsidRPr="003D39BC">
        <w:rPr>
          <w:rFonts w:eastAsia="Times New Roman" w:cs="Times New Roman"/>
          <w:i/>
        </w:rPr>
        <w:t>En liten bönbok</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b/>
        </w:rPr>
      </w:pPr>
      <w:r w:rsidRPr="003D39BC">
        <w:rPr>
          <w:rFonts w:cs="Times New Roman"/>
          <w:b/>
        </w:rPr>
        <w:t xml:space="preserve">3.22 Bön med afrikanskt ursprung </w:t>
      </w:r>
    </w:p>
    <w:p w:rsidR="00597847" w:rsidRPr="003D39BC" w:rsidRDefault="00597847" w:rsidP="00597847">
      <w:pPr>
        <w:pStyle w:val="Ingetavstnd"/>
        <w:rPr>
          <w:rFonts w:cs="Times New Roman"/>
        </w:rPr>
      </w:pPr>
      <w:r w:rsidRPr="003D39BC">
        <w:rPr>
          <w:rFonts w:cs="Times New Roman"/>
        </w:rPr>
        <w:t xml:space="preserve">Vi är alla dina barn. </w:t>
      </w:r>
    </w:p>
    <w:p w:rsidR="00597847" w:rsidRPr="003D39BC" w:rsidRDefault="00597847" w:rsidP="00597847">
      <w:pPr>
        <w:pStyle w:val="Ingetavstnd"/>
        <w:rPr>
          <w:rFonts w:cs="Times New Roman"/>
        </w:rPr>
      </w:pPr>
      <w:r w:rsidRPr="003D39BC">
        <w:rPr>
          <w:rFonts w:cs="Times New Roman"/>
        </w:rPr>
        <w:t xml:space="preserve">Vi behöver dig. </w:t>
      </w:r>
    </w:p>
    <w:p w:rsidR="00597847" w:rsidRPr="003D39BC" w:rsidRDefault="00597847" w:rsidP="00597847">
      <w:pPr>
        <w:pStyle w:val="Ingetavstnd"/>
        <w:rPr>
          <w:rFonts w:cs="Times New Roman"/>
        </w:rPr>
      </w:pPr>
      <w:r w:rsidRPr="003D39BC">
        <w:rPr>
          <w:rFonts w:cs="Times New Roman"/>
        </w:rPr>
        <w:t xml:space="preserve">Vi behöver din kärlek, </w:t>
      </w:r>
    </w:p>
    <w:p w:rsidR="00597847" w:rsidRPr="003D39BC" w:rsidRDefault="00597847" w:rsidP="00597847">
      <w:pPr>
        <w:pStyle w:val="Ingetavstnd"/>
        <w:rPr>
          <w:rFonts w:cs="Times New Roman"/>
        </w:rPr>
      </w:pPr>
      <w:r w:rsidRPr="003D39BC">
        <w:rPr>
          <w:rFonts w:cs="Times New Roman"/>
        </w:rPr>
        <w:t xml:space="preserve">så att vi kan älska varandra inbördes. </w:t>
      </w:r>
    </w:p>
    <w:p w:rsidR="00597847" w:rsidRPr="003D39BC" w:rsidRDefault="00597847" w:rsidP="00597847">
      <w:pPr>
        <w:pStyle w:val="Ingetavstnd"/>
        <w:rPr>
          <w:rFonts w:cs="Times New Roman"/>
        </w:rPr>
      </w:pPr>
      <w:r w:rsidRPr="003D39BC">
        <w:rPr>
          <w:rFonts w:cs="Times New Roman"/>
        </w:rPr>
        <w:t xml:space="preserve">Välsigna oss och våra bröder och systrar </w:t>
      </w:r>
    </w:p>
    <w:p w:rsidR="00597847" w:rsidRPr="003D39BC" w:rsidRDefault="00597847" w:rsidP="00597847">
      <w:pPr>
        <w:pStyle w:val="Ingetavstnd"/>
        <w:rPr>
          <w:rFonts w:cs="Times New Roman"/>
        </w:rPr>
      </w:pPr>
      <w:r w:rsidRPr="003D39BC">
        <w:rPr>
          <w:rFonts w:cs="Times New Roman"/>
        </w:rPr>
        <w:t xml:space="preserve">i hela världen. </w:t>
      </w:r>
    </w:p>
    <w:p w:rsidR="00597847" w:rsidRPr="003D39BC" w:rsidRDefault="00597847" w:rsidP="00597847">
      <w:pPr>
        <w:pStyle w:val="Ingetavstnd"/>
        <w:rPr>
          <w:rFonts w:cs="Times New Roman"/>
        </w:rPr>
      </w:pPr>
      <w:r w:rsidRPr="003D39BC">
        <w:rPr>
          <w:rFonts w:cs="Times New Roman"/>
        </w:rPr>
        <w:t>Amen.</w:t>
      </w:r>
      <w:r w:rsidRPr="003D39BC">
        <w:rPr>
          <w:rFonts w:cs="Times New Roman"/>
        </w:rPr>
        <w:tab/>
      </w:r>
      <w:r w:rsidRPr="003D39BC">
        <w:rPr>
          <w:rFonts w:cs="Times New Roman"/>
        </w:rPr>
        <w:tab/>
      </w:r>
      <w:r w:rsidRPr="003D39BC">
        <w:rPr>
          <w:rFonts w:cs="Times New Roman"/>
        </w:rPr>
        <w:tab/>
      </w:r>
      <w:r w:rsidRPr="003D39BC">
        <w:rPr>
          <w:rFonts w:cs="Times New Roman"/>
          <w:i/>
        </w:rPr>
        <w:t>Ur gudstjänstmaterial Kyrkornas Globala veckan 2009</w:t>
      </w:r>
    </w:p>
    <w:p w:rsidR="00597847" w:rsidRPr="003D39BC" w:rsidRDefault="00597847" w:rsidP="00597847">
      <w:pPr>
        <w:pStyle w:val="Ingetavstnd"/>
        <w:rPr>
          <w:rFonts w:eastAsia="Times New Roman" w:cs="Times New Roman"/>
          <w:b/>
        </w:rPr>
      </w:pPr>
    </w:p>
    <w:p w:rsidR="00695C4F" w:rsidRPr="003D39BC" w:rsidRDefault="00695C4F" w:rsidP="00597847">
      <w:pPr>
        <w:pStyle w:val="Ingetavstnd"/>
        <w:rPr>
          <w:rFonts w:eastAsia="Times New Roman" w:cs="Times New Roman"/>
          <w:b/>
        </w:rPr>
      </w:pPr>
    </w:p>
    <w:p w:rsidR="00695C4F" w:rsidRPr="003D39BC" w:rsidRDefault="00695C4F" w:rsidP="00597847">
      <w:pPr>
        <w:pStyle w:val="Ingetavstnd"/>
        <w:rPr>
          <w:rFonts w:eastAsia="Times New Roman" w:cs="Times New Roman"/>
          <w:b/>
        </w:rPr>
      </w:pPr>
    </w:p>
    <w:p w:rsidR="00695C4F" w:rsidRPr="003D39BC" w:rsidRDefault="00695C4F" w:rsidP="00597847">
      <w:pPr>
        <w:pStyle w:val="Ingetavstnd"/>
        <w:rPr>
          <w:rFonts w:eastAsia="Times New Roman" w:cs="Times New Roman"/>
          <w:b/>
        </w:rPr>
      </w:pPr>
    </w:p>
    <w:p w:rsidR="00695C4F" w:rsidRPr="003D39BC" w:rsidRDefault="00695C4F" w:rsidP="00597847">
      <w:pPr>
        <w:pStyle w:val="Ingetavstnd"/>
        <w:rPr>
          <w:rFonts w:eastAsia="Times New Roman" w:cs="Times New Roman"/>
          <w:b/>
        </w:rPr>
      </w:pPr>
    </w:p>
    <w:p w:rsidR="00695C4F" w:rsidRPr="003D39BC" w:rsidRDefault="00695C4F" w:rsidP="00597847">
      <w:pPr>
        <w:pStyle w:val="Ingetavstnd"/>
        <w:rPr>
          <w:rFonts w:eastAsia="Times New Roman" w:cs="Times New Roman"/>
          <w:b/>
        </w:rPr>
      </w:pPr>
    </w:p>
    <w:p w:rsidR="00597847" w:rsidRPr="003D39BC" w:rsidRDefault="00597847" w:rsidP="00597847">
      <w:pPr>
        <w:pStyle w:val="Ingetavstnd"/>
        <w:rPr>
          <w:rFonts w:eastAsia="Times New Roman" w:cs="Times New Roman"/>
          <w:b/>
        </w:rPr>
      </w:pPr>
      <w:r w:rsidRPr="003D39BC">
        <w:rPr>
          <w:rFonts w:eastAsia="Times New Roman" w:cs="Times New Roman"/>
          <w:b/>
        </w:rPr>
        <w:t>3.23 Nr 225 Internationella kvinnodagen</w:t>
      </w:r>
    </w:p>
    <w:p w:rsidR="00597847" w:rsidRPr="003D39BC" w:rsidRDefault="00597847" w:rsidP="00597847">
      <w:pPr>
        <w:pStyle w:val="Ingetavstnd"/>
        <w:rPr>
          <w:rFonts w:eastAsia="Times New Roman" w:cs="Times New Roman"/>
        </w:rPr>
      </w:pPr>
      <w:r w:rsidRPr="003D39BC">
        <w:rPr>
          <w:rFonts w:eastAsia="Times New Roman" w:cs="Times New Roman"/>
        </w:rPr>
        <w:t>För alla kvinnor som kämpar för sitt människovärde</w:t>
      </w:r>
    </w:p>
    <w:p w:rsidR="00597847" w:rsidRPr="003D39BC" w:rsidRDefault="00597847" w:rsidP="00597847">
      <w:pPr>
        <w:pStyle w:val="Ingetavstnd"/>
        <w:rPr>
          <w:rFonts w:eastAsia="Times New Roman" w:cs="Times New Roman"/>
        </w:rPr>
      </w:pPr>
      <w:r w:rsidRPr="003D39BC">
        <w:rPr>
          <w:rFonts w:eastAsia="Times New Roman" w:cs="Times New Roman"/>
        </w:rPr>
        <w:t>Vill vi be till dig, Gud.</w:t>
      </w:r>
    </w:p>
    <w:p w:rsidR="00597847" w:rsidRPr="003D39BC" w:rsidRDefault="00597847" w:rsidP="00597847">
      <w:pPr>
        <w:pStyle w:val="Ingetavstnd"/>
        <w:rPr>
          <w:rFonts w:eastAsia="Times New Roman" w:cs="Times New Roman"/>
        </w:rPr>
      </w:pPr>
      <w:r w:rsidRPr="003D39BC">
        <w:rPr>
          <w:rFonts w:eastAsia="Times New Roman" w:cs="Times New Roman"/>
        </w:rPr>
        <w:t>För alla kvinnor som väljer sina egna och svåra vägar</w:t>
      </w:r>
    </w:p>
    <w:p w:rsidR="00597847" w:rsidRPr="003D39BC" w:rsidRDefault="00597847" w:rsidP="00597847">
      <w:pPr>
        <w:pStyle w:val="Ingetavstnd"/>
        <w:rPr>
          <w:rFonts w:eastAsia="Times New Roman" w:cs="Times New Roman"/>
        </w:rPr>
      </w:pPr>
      <w:r w:rsidRPr="003D39BC">
        <w:rPr>
          <w:rFonts w:eastAsia="Times New Roman" w:cs="Times New Roman"/>
        </w:rPr>
        <w:t>Vill vi be till dig, Gud.</w:t>
      </w:r>
    </w:p>
    <w:p w:rsidR="00597847" w:rsidRPr="003D39BC" w:rsidRDefault="00597847" w:rsidP="00597847">
      <w:pPr>
        <w:pStyle w:val="Ingetavstnd"/>
        <w:rPr>
          <w:rFonts w:eastAsia="Times New Roman" w:cs="Times New Roman"/>
        </w:rPr>
      </w:pPr>
      <w:r w:rsidRPr="003D39BC">
        <w:rPr>
          <w:rFonts w:eastAsia="Times New Roman" w:cs="Times New Roman"/>
        </w:rPr>
        <w:t>För alla kvinnor som bryter upp från våldets vardag</w:t>
      </w:r>
    </w:p>
    <w:p w:rsidR="00597847" w:rsidRPr="003D39BC" w:rsidRDefault="00597847" w:rsidP="00597847">
      <w:pPr>
        <w:pStyle w:val="Ingetavstnd"/>
        <w:rPr>
          <w:rFonts w:eastAsia="Times New Roman" w:cs="Times New Roman"/>
        </w:rPr>
      </w:pPr>
      <w:r w:rsidRPr="003D39BC">
        <w:rPr>
          <w:rFonts w:eastAsia="Times New Roman" w:cs="Times New Roman"/>
        </w:rPr>
        <w:t>Vill vi be till dig, Gud.</w:t>
      </w:r>
    </w:p>
    <w:p w:rsidR="00597847" w:rsidRPr="003D39BC" w:rsidRDefault="00597847" w:rsidP="00597847">
      <w:pPr>
        <w:pStyle w:val="Ingetavstnd"/>
        <w:rPr>
          <w:rFonts w:eastAsia="Times New Roman" w:cs="Times New Roman"/>
        </w:rPr>
      </w:pPr>
      <w:r w:rsidRPr="003D39BC">
        <w:rPr>
          <w:rFonts w:eastAsia="Times New Roman" w:cs="Times New Roman"/>
        </w:rPr>
        <w:t>För alla kvinnor som lever för att överleva</w:t>
      </w:r>
    </w:p>
    <w:p w:rsidR="00597847" w:rsidRPr="003D39BC" w:rsidRDefault="00597847" w:rsidP="00597847">
      <w:pPr>
        <w:pStyle w:val="Ingetavstnd"/>
        <w:rPr>
          <w:rFonts w:eastAsia="Times New Roman" w:cs="Times New Roman"/>
        </w:rPr>
      </w:pPr>
      <w:r w:rsidRPr="003D39BC">
        <w:rPr>
          <w:rFonts w:eastAsia="Times New Roman" w:cs="Times New Roman"/>
        </w:rPr>
        <w:t>Vill vi be till dig, Gud.</w:t>
      </w:r>
    </w:p>
    <w:p w:rsidR="00597847" w:rsidRPr="003D39BC" w:rsidRDefault="00597847" w:rsidP="00597847">
      <w:pPr>
        <w:pStyle w:val="Ingetavstnd"/>
        <w:rPr>
          <w:rFonts w:eastAsia="Times New Roman" w:cs="Times New Roman"/>
        </w:rPr>
      </w:pPr>
      <w:r w:rsidRPr="003D39BC">
        <w:rPr>
          <w:rFonts w:eastAsia="Times New Roman" w:cs="Times New Roman"/>
        </w:rPr>
        <w:t xml:space="preserve">Du Osynliga Gud, </w:t>
      </w:r>
    </w:p>
    <w:p w:rsidR="00597847" w:rsidRPr="003D39BC" w:rsidRDefault="00597847" w:rsidP="00597847">
      <w:pPr>
        <w:pStyle w:val="Ingetavstnd"/>
        <w:rPr>
          <w:rFonts w:eastAsia="Times New Roman" w:cs="Times New Roman"/>
        </w:rPr>
      </w:pPr>
      <w:r w:rsidRPr="003D39BC">
        <w:rPr>
          <w:rFonts w:eastAsia="Times New Roman" w:cs="Times New Roman"/>
        </w:rPr>
        <w:t xml:space="preserve">Vänd ditt ansikte till oss! </w:t>
      </w:r>
      <w:r w:rsidRPr="003D39BC">
        <w:rPr>
          <w:rFonts w:eastAsia="Times New Roman" w:cs="Times New Roman"/>
        </w:rPr>
        <w:tab/>
      </w:r>
      <w:r w:rsidRPr="003D39BC">
        <w:rPr>
          <w:rFonts w:eastAsia="Times New Roman" w:cs="Times New Roman"/>
        </w:rPr>
        <w:tab/>
      </w:r>
      <w:r w:rsidRPr="003D39BC">
        <w:rPr>
          <w:rFonts w:eastAsia="Times New Roman" w:cs="Times New Roman"/>
          <w:i/>
        </w:rPr>
        <w:t>Anna-Karin Hammar (född 1951)</w:t>
      </w:r>
      <w:r w:rsidRPr="003D39BC">
        <w:rPr>
          <w:rFonts w:eastAsia="Times New Roman" w:cs="Times New Roman"/>
        </w:rPr>
        <w:t xml:space="preserve"> </w:t>
      </w:r>
      <w:r w:rsidRPr="003D39BC">
        <w:rPr>
          <w:rFonts w:eastAsia="Times New Roman" w:cs="Times New Roman"/>
          <w:i/>
        </w:rPr>
        <w:t>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 xml:space="preserve">3.24 Nr 93 Rör vid våra hjärtan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Treenige Gud, rör vid våra hjärtan,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så att vi inte ber bara för oss själva.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Se till att vi delar allt med dem som ingenting har.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Var du ett bröd för människor som hungrar.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Var med dem som har allt av detta livets goda.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Var med dem som svälter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och dem som för halva tallrikar med mat åt sidan.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Vi är alla dina barn. Vi behöver dig. </w:t>
      </w:r>
    </w:p>
    <w:p w:rsidR="00597847" w:rsidRPr="003D39BC" w:rsidRDefault="00597847" w:rsidP="00597847">
      <w:pPr>
        <w:pStyle w:val="Ingetavstnd"/>
        <w:rPr>
          <w:rFonts w:eastAsia="Times New Roman" w:cs="Times New Roman"/>
        </w:rPr>
      </w:pPr>
      <w:r w:rsidRPr="003D39BC">
        <w:rPr>
          <w:rFonts w:eastAsia="Times New Roman" w:cs="Times New Roman"/>
        </w:rPr>
        <w:t xml:space="preserve">Vi behöver din kärlek. </w:t>
      </w:r>
    </w:p>
    <w:p w:rsidR="00597847" w:rsidRPr="003D39BC" w:rsidRDefault="00597847" w:rsidP="00597847">
      <w:pPr>
        <w:pStyle w:val="Ingetavstnd"/>
        <w:rPr>
          <w:rFonts w:eastAsia="Times New Roman" w:cs="Times New Roman"/>
        </w:rPr>
      </w:pPr>
      <w:r w:rsidRPr="003D39BC">
        <w:rPr>
          <w:rFonts w:eastAsia="Times New Roman" w:cs="Times New Roman"/>
        </w:rPr>
        <w:t>Välsigna oss så att vi kan älska varandra inbördes.</w:t>
      </w:r>
      <w:r w:rsidR="003D39BC" w:rsidRPr="003D39BC">
        <w:rPr>
          <w:rFonts w:eastAsia="Times New Roman" w:cs="Times New Roman"/>
        </w:rPr>
        <w:tab/>
      </w:r>
      <w:r w:rsidRPr="003D39BC">
        <w:rPr>
          <w:rFonts w:eastAsia="Times New Roman" w:cs="Times New Roman"/>
        </w:rPr>
        <w:t xml:space="preserve"> </w:t>
      </w:r>
      <w:r w:rsidRPr="003D39BC">
        <w:rPr>
          <w:rFonts w:eastAsia="Times New Roman" w:cs="Times New Roman"/>
          <w:i/>
        </w:rPr>
        <w:t>Från Ghana, bearb.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cs="Times New Roman"/>
          <w:b/>
        </w:rPr>
      </w:pPr>
      <w:r w:rsidRPr="003D39BC">
        <w:rPr>
          <w:rFonts w:cs="Times New Roman"/>
          <w:b/>
        </w:rPr>
        <w:t>3.25 Nr 64 Ge bröd och fred</w:t>
      </w:r>
    </w:p>
    <w:p w:rsidR="00597847" w:rsidRPr="003D39BC" w:rsidRDefault="00597847" w:rsidP="00597847">
      <w:pPr>
        <w:pStyle w:val="Ingetavstnd"/>
        <w:rPr>
          <w:rFonts w:cs="Times New Roman"/>
        </w:rPr>
      </w:pPr>
      <w:r w:rsidRPr="003D39BC">
        <w:rPr>
          <w:rFonts w:cs="Times New Roman"/>
        </w:rPr>
        <w:t xml:space="preserve">Gud, vi ber till dig </w:t>
      </w:r>
    </w:p>
    <w:p w:rsidR="00597847" w:rsidRPr="003D39BC" w:rsidRDefault="00597847" w:rsidP="00597847">
      <w:pPr>
        <w:pStyle w:val="Ingetavstnd"/>
        <w:rPr>
          <w:rFonts w:cs="Times New Roman"/>
        </w:rPr>
      </w:pPr>
      <w:r w:rsidRPr="003D39BC">
        <w:rPr>
          <w:rFonts w:cs="Times New Roman"/>
        </w:rPr>
        <w:t xml:space="preserve">för det folk som vandrar i mörkret, </w:t>
      </w:r>
    </w:p>
    <w:p w:rsidR="00597847" w:rsidRPr="003D39BC" w:rsidRDefault="00597847" w:rsidP="00597847">
      <w:pPr>
        <w:pStyle w:val="Ingetavstnd"/>
        <w:rPr>
          <w:rFonts w:cs="Times New Roman"/>
        </w:rPr>
      </w:pPr>
      <w:r w:rsidRPr="003D39BC">
        <w:rPr>
          <w:rFonts w:cs="Times New Roman"/>
        </w:rPr>
        <w:t xml:space="preserve">för de fångna och förföljda, </w:t>
      </w:r>
    </w:p>
    <w:p w:rsidR="00597847" w:rsidRPr="003D39BC" w:rsidRDefault="00597847" w:rsidP="00597847">
      <w:pPr>
        <w:pStyle w:val="Ingetavstnd"/>
        <w:rPr>
          <w:rFonts w:cs="Times New Roman"/>
        </w:rPr>
      </w:pPr>
      <w:r w:rsidRPr="003D39BC">
        <w:rPr>
          <w:rFonts w:cs="Times New Roman"/>
        </w:rPr>
        <w:t xml:space="preserve">de brödlösa och hemlösa, </w:t>
      </w:r>
    </w:p>
    <w:p w:rsidR="00597847" w:rsidRPr="003D39BC" w:rsidRDefault="00597847" w:rsidP="00597847">
      <w:pPr>
        <w:pStyle w:val="Ingetavstnd"/>
        <w:rPr>
          <w:rFonts w:cs="Times New Roman"/>
        </w:rPr>
      </w:pPr>
      <w:r w:rsidRPr="003D39BC">
        <w:rPr>
          <w:rFonts w:cs="Times New Roman"/>
        </w:rPr>
        <w:t xml:space="preserve">de bombhotade och lemlästade, </w:t>
      </w:r>
    </w:p>
    <w:p w:rsidR="00597847" w:rsidRPr="003D39BC" w:rsidRDefault="00597847" w:rsidP="00597847">
      <w:pPr>
        <w:pStyle w:val="Ingetavstnd"/>
        <w:rPr>
          <w:rFonts w:cs="Times New Roman"/>
        </w:rPr>
      </w:pPr>
      <w:r w:rsidRPr="003D39BC">
        <w:rPr>
          <w:rFonts w:cs="Times New Roman"/>
        </w:rPr>
        <w:t xml:space="preserve">dem som är sjuka till kropp och själ, </w:t>
      </w:r>
    </w:p>
    <w:p w:rsidR="00597847" w:rsidRPr="003D39BC" w:rsidRDefault="00597847" w:rsidP="00597847">
      <w:pPr>
        <w:pStyle w:val="Ingetavstnd"/>
        <w:rPr>
          <w:rFonts w:cs="Times New Roman"/>
        </w:rPr>
      </w:pPr>
      <w:r w:rsidRPr="003D39BC">
        <w:rPr>
          <w:rFonts w:cs="Times New Roman"/>
        </w:rPr>
        <w:t xml:space="preserve">de ensamma och bortglömda.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Ge bröd och fred, </w:t>
      </w:r>
    </w:p>
    <w:p w:rsidR="00597847" w:rsidRPr="003D39BC" w:rsidRDefault="00597847" w:rsidP="00597847">
      <w:pPr>
        <w:pStyle w:val="Ingetavstnd"/>
        <w:rPr>
          <w:rFonts w:cs="Times New Roman"/>
        </w:rPr>
      </w:pPr>
      <w:r w:rsidRPr="003D39BC">
        <w:rPr>
          <w:rFonts w:cs="Times New Roman"/>
        </w:rPr>
        <w:t xml:space="preserve">ge rättvisa och frihet i världen </w:t>
      </w:r>
    </w:p>
    <w:p w:rsidR="00597847" w:rsidRPr="003D39BC" w:rsidRDefault="00597847" w:rsidP="00597847">
      <w:pPr>
        <w:pStyle w:val="Ingetavstnd"/>
        <w:rPr>
          <w:rFonts w:cs="Times New Roman"/>
        </w:rPr>
      </w:pPr>
      <w:r w:rsidRPr="003D39BC">
        <w:rPr>
          <w:rFonts w:cs="Times New Roman"/>
        </w:rPr>
        <w:t xml:space="preserve">genom alla som arbetar för en mänskligare framtid, </w:t>
      </w:r>
    </w:p>
    <w:p w:rsidR="00597847" w:rsidRPr="003D39BC" w:rsidRDefault="00597847" w:rsidP="00597847">
      <w:pPr>
        <w:pStyle w:val="Ingetavstnd"/>
        <w:rPr>
          <w:rFonts w:cs="Times New Roman"/>
        </w:rPr>
      </w:pPr>
      <w:r w:rsidRPr="003D39BC">
        <w:rPr>
          <w:rFonts w:cs="Times New Roman"/>
        </w:rPr>
        <w:t xml:space="preserve">dem som fattar avgörande beslut, </w:t>
      </w:r>
    </w:p>
    <w:p w:rsidR="00597847" w:rsidRPr="003D39BC" w:rsidRDefault="00597847" w:rsidP="00597847">
      <w:pPr>
        <w:pStyle w:val="Ingetavstnd"/>
        <w:rPr>
          <w:rFonts w:cs="Times New Roman"/>
        </w:rPr>
      </w:pPr>
      <w:r w:rsidRPr="003D39BC">
        <w:rPr>
          <w:rFonts w:cs="Times New Roman"/>
        </w:rPr>
        <w:t xml:space="preserve">dem som bygger broar och hus, </w:t>
      </w:r>
    </w:p>
    <w:p w:rsidR="00597847" w:rsidRPr="003D39BC" w:rsidRDefault="00597847" w:rsidP="00597847">
      <w:pPr>
        <w:pStyle w:val="Ingetavstnd"/>
        <w:rPr>
          <w:rFonts w:cs="Times New Roman"/>
        </w:rPr>
      </w:pPr>
      <w:r w:rsidRPr="003D39BC">
        <w:rPr>
          <w:rFonts w:cs="Times New Roman"/>
        </w:rPr>
        <w:t xml:space="preserve">dem som gör död jord levande och fruktar, </w:t>
      </w:r>
    </w:p>
    <w:p w:rsidR="00597847" w:rsidRPr="003D39BC" w:rsidRDefault="00597847" w:rsidP="00597847">
      <w:pPr>
        <w:pStyle w:val="Ingetavstnd"/>
        <w:rPr>
          <w:rFonts w:cs="Times New Roman"/>
        </w:rPr>
      </w:pPr>
      <w:r w:rsidRPr="003D39BC">
        <w:rPr>
          <w:rFonts w:cs="Times New Roman"/>
        </w:rPr>
        <w:t xml:space="preserve">dem som vårdar och botar, </w:t>
      </w:r>
    </w:p>
    <w:p w:rsidR="00597847" w:rsidRPr="003D39BC" w:rsidRDefault="00597847" w:rsidP="00597847">
      <w:pPr>
        <w:pStyle w:val="Ingetavstnd"/>
        <w:rPr>
          <w:rFonts w:cs="Times New Roman"/>
        </w:rPr>
      </w:pPr>
      <w:r w:rsidRPr="003D39BC">
        <w:rPr>
          <w:rFonts w:cs="Times New Roman"/>
        </w:rPr>
        <w:t>dem som forskar och undervisar.</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Ge oss alla ditt ord </w:t>
      </w:r>
    </w:p>
    <w:p w:rsidR="00597847" w:rsidRPr="003D39BC" w:rsidRDefault="00597847" w:rsidP="00597847">
      <w:pPr>
        <w:pStyle w:val="Ingetavstnd"/>
        <w:rPr>
          <w:rFonts w:cs="Times New Roman"/>
        </w:rPr>
      </w:pPr>
      <w:r w:rsidRPr="003D39BC">
        <w:rPr>
          <w:rFonts w:cs="Times New Roman"/>
        </w:rPr>
        <w:t xml:space="preserve">genom din kyrka den välsignade </w:t>
      </w:r>
    </w:p>
    <w:p w:rsidR="00597847" w:rsidRPr="003D39BC" w:rsidRDefault="00597847" w:rsidP="00597847">
      <w:pPr>
        <w:pStyle w:val="Ingetavstnd"/>
        <w:rPr>
          <w:rFonts w:cs="Times New Roman"/>
        </w:rPr>
      </w:pPr>
      <w:r w:rsidRPr="003D39BC">
        <w:rPr>
          <w:rFonts w:cs="Times New Roman"/>
        </w:rPr>
        <w:t xml:space="preserve">som ett dagligt bröd, </w:t>
      </w:r>
    </w:p>
    <w:p w:rsidR="00597847" w:rsidRPr="003D39BC" w:rsidRDefault="00597847" w:rsidP="00597847">
      <w:pPr>
        <w:pStyle w:val="Ingetavstnd"/>
        <w:rPr>
          <w:rFonts w:cs="Times New Roman"/>
        </w:rPr>
      </w:pPr>
      <w:r w:rsidRPr="003D39BC">
        <w:rPr>
          <w:rFonts w:cs="Times New Roman"/>
        </w:rPr>
        <w:t xml:space="preserve">en kraft som tvinnar till handling i kärlek, </w:t>
      </w:r>
    </w:p>
    <w:p w:rsidR="00597847" w:rsidRPr="003D39BC" w:rsidRDefault="00597847" w:rsidP="00597847">
      <w:pPr>
        <w:pStyle w:val="Ingetavstnd"/>
        <w:rPr>
          <w:rFonts w:cs="Times New Roman"/>
        </w:rPr>
      </w:pPr>
      <w:r w:rsidRPr="003D39BC">
        <w:rPr>
          <w:rFonts w:cs="Times New Roman"/>
        </w:rPr>
        <w:t xml:space="preserve">ett ljus på vägen från krubban till korset, </w:t>
      </w:r>
    </w:p>
    <w:p w:rsidR="00597847" w:rsidRPr="003D39BC" w:rsidRDefault="00597847" w:rsidP="00597847">
      <w:pPr>
        <w:pStyle w:val="Ingetavstnd"/>
        <w:rPr>
          <w:rFonts w:cs="Times New Roman"/>
          <w:b/>
        </w:rPr>
      </w:pPr>
      <w:r w:rsidRPr="003D39BC">
        <w:rPr>
          <w:rFonts w:cs="Times New Roman"/>
        </w:rPr>
        <w:t>genom dödsskuggans dal till vårt hem hos dig.</w:t>
      </w:r>
      <w:r w:rsidRPr="003D39BC">
        <w:rPr>
          <w:rFonts w:cs="Times New Roman"/>
          <w:b/>
        </w:rPr>
        <w:t xml:space="preserve"> </w:t>
      </w:r>
    </w:p>
    <w:p w:rsidR="00597847" w:rsidRPr="003D39BC" w:rsidRDefault="00597847" w:rsidP="00597847">
      <w:pPr>
        <w:pStyle w:val="Ingetavstnd"/>
        <w:rPr>
          <w:rFonts w:cs="Times New Roman"/>
          <w:i/>
        </w:rPr>
      </w:pPr>
      <w:r w:rsidRPr="003D39BC">
        <w:rPr>
          <w:rFonts w:cs="Times New Roman"/>
          <w:i/>
        </w:rPr>
        <w:t xml:space="preserve">Britt G Hallqvist (1914-1977) bearb. </w:t>
      </w:r>
      <w:r w:rsidRPr="003D39BC">
        <w:rPr>
          <w:rFonts w:eastAsia="Times New Roman" w:cs="Times New Roman"/>
          <w:i/>
        </w:rPr>
        <w:t>Ur En liten bönbok</w:t>
      </w:r>
    </w:p>
    <w:p w:rsidR="00597847" w:rsidRPr="003D39BC" w:rsidRDefault="00597847" w:rsidP="00597847">
      <w:pPr>
        <w:pStyle w:val="Ingetavstnd"/>
        <w:rPr>
          <w:rFonts w:eastAsia="Times New Roman" w:cs="Times New Roman"/>
          <w:i/>
        </w:rPr>
      </w:pPr>
    </w:p>
    <w:p w:rsidR="00695C4F" w:rsidRPr="003D39BC" w:rsidRDefault="00695C4F" w:rsidP="00597847">
      <w:pPr>
        <w:pStyle w:val="Ingetavstnd"/>
        <w:rPr>
          <w:rFonts w:eastAsia="Times New Roman" w:cs="Times New Roman"/>
          <w:i/>
        </w:rPr>
      </w:pPr>
    </w:p>
    <w:p w:rsidR="00695C4F" w:rsidRPr="003D39BC" w:rsidRDefault="00695C4F" w:rsidP="00597847">
      <w:pPr>
        <w:pStyle w:val="Ingetavstnd"/>
        <w:rPr>
          <w:rFonts w:eastAsia="Times New Roman" w:cs="Times New Roman"/>
          <w:i/>
        </w:rPr>
      </w:pPr>
    </w:p>
    <w:p w:rsidR="00695C4F" w:rsidRPr="003D39BC" w:rsidRDefault="00695C4F" w:rsidP="00597847">
      <w:pPr>
        <w:pStyle w:val="Ingetavstnd"/>
        <w:rPr>
          <w:rFonts w:eastAsia="Times New Roman" w:cs="Times New Roman"/>
          <w:i/>
        </w:rPr>
      </w:pPr>
    </w:p>
    <w:p w:rsidR="00695C4F" w:rsidRPr="003D39BC" w:rsidRDefault="00695C4F" w:rsidP="00597847">
      <w:pPr>
        <w:pStyle w:val="Ingetavstnd"/>
        <w:rPr>
          <w:rFonts w:eastAsia="Times New Roman" w:cs="Times New Roman"/>
          <w:i/>
        </w:rPr>
      </w:pPr>
    </w:p>
    <w:p w:rsidR="00695C4F" w:rsidRPr="003D39BC" w:rsidRDefault="00695C4F" w:rsidP="00597847">
      <w:pPr>
        <w:pStyle w:val="Ingetavstnd"/>
        <w:rPr>
          <w:rFonts w:eastAsia="Times New Roman" w:cs="Times New Roman"/>
          <w:i/>
        </w:rPr>
      </w:pPr>
    </w:p>
    <w:p w:rsidR="00695C4F" w:rsidRPr="003D39BC" w:rsidRDefault="00695C4F" w:rsidP="00597847">
      <w:pPr>
        <w:pStyle w:val="Ingetavstnd"/>
        <w:rPr>
          <w:rFonts w:eastAsia="Times New Roman" w:cs="Times New Roman"/>
          <w:i/>
        </w:rPr>
      </w:pPr>
    </w:p>
    <w:p w:rsidR="00597847" w:rsidRPr="003D39BC" w:rsidRDefault="00597847" w:rsidP="00597847">
      <w:pPr>
        <w:pStyle w:val="Ingetavstnd"/>
        <w:rPr>
          <w:rFonts w:eastAsia="Times New Roman" w:cs="Times New Roman"/>
          <w:b/>
        </w:rPr>
      </w:pPr>
      <w:r w:rsidRPr="003D39BC">
        <w:rPr>
          <w:rFonts w:eastAsia="Times New Roman" w:cs="Times New Roman"/>
          <w:b/>
        </w:rPr>
        <w:t>3.26 Nr 136 Ett bröd och en mänsklighet</w:t>
      </w:r>
    </w:p>
    <w:p w:rsidR="00597847" w:rsidRPr="003D39BC" w:rsidRDefault="00597847" w:rsidP="00597847">
      <w:pPr>
        <w:pStyle w:val="Ingetavstnd"/>
        <w:rPr>
          <w:rFonts w:eastAsia="Times New Roman" w:cs="Times New Roman"/>
        </w:rPr>
      </w:pPr>
      <w:r w:rsidRPr="003D39BC">
        <w:rPr>
          <w:rFonts w:eastAsia="Times New Roman" w:cs="Times New Roman"/>
        </w:rPr>
        <w:t xml:space="preserve">Kristus, du som blev ett svar på vår bön,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   ett bröd för vår hunger, </w:t>
      </w:r>
    </w:p>
    <w:p w:rsidR="00597847" w:rsidRPr="003D39BC" w:rsidRDefault="00597847" w:rsidP="00597847">
      <w:pPr>
        <w:pStyle w:val="Ingetavstnd"/>
        <w:rPr>
          <w:rFonts w:eastAsia="Times New Roman" w:cs="Times New Roman"/>
        </w:rPr>
      </w:pPr>
      <w:r w:rsidRPr="003D39BC">
        <w:rPr>
          <w:rFonts w:eastAsia="Times New Roman" w:cs="Times New Roman"/>
        </w:rPr>
        <w:t>Hjälp oss nu att vara ditt svar</w:t>
      </w:r>
    </w:p>
    <w:p w:rsidR="00597847" w:rsidRPr="003D39BC" w:rsidRDefault="00597847" w:rsidP="00597847">
      <w:pPr>
        <w:pStyle w:val="Ingetavstnd"/>
        <w:rPr>
          <w:rFonts w:eastAsia="Times New Roman" w:cs="Times New Roman"/>
        </w:rPr>
      </w:pPr>
      <w:r w:rsidRPr="003D39BC">
        <w:rPr>
          <w:rFonts w:eastAsia="Times New Roman" w:cs="Times New Roman"/>
        </w:rPr>
        <w:t xml:space="preserve">   Till dem som saknar vad vi äger i överflöd.</w:t>
      </w:r>
    </w:p>
    <w:p w:rsidR="00597847" w:rsidRPr="003D39BC" w:rsidRDefault="00597847" w:rsidP="00597847">
      <w:pPr>
        <w:pStyle w:val="Ingetavstnd"/>
        <w:rPr>
          <w:rFonts w:eastAsia="Times New Roman" w:cs="Times New Roman"/>
        </w:rPr>
      </w:pPr>
      <w:r w:rsidRPr="003D39BC">
        <w:rPr>
          <w:rFonts w:eastAsia="Times New Roman" w:cs="Times New Roman"/>
        </w:rPr>
        <w:t xml:space="preserve">Hjälp oss att höra det rop som du har hört, </w:t>
      </w:r>
    </w:p>
    <w:p w:rsidR="00597847" w:rsidRPr="003D39BC" w:rsidRDefault="00597847" w:rsidP="00597847">
      <w:pPr>
        <w:pStyle w:val="Ingetavstnd"/>
        <w:rPr>
          <w:rFonts w:eastAsia="Times New Roman" w:cs="Times New Roman"/>
        </w:rPr>
      </w:pPr>
      <w:r w:rsidRPr="003D39BC">
        <w:rPr>
          <w:rFonts w:eastAsia="Times New Roman" w:cs="Times New Roman"/>
        </w:rPr>
        <w:t>Förstå den nöd som du har förstått,</w:t>
      </w:r>
    </w:p>
    <w:p w:rsidR="00597847" w:rsidRPr="003D39BC" w:rsidRDefault="00597847" w:rsidP="00597847">
      <w:pPr>
        <w:pStyle w:val="Ingetavstnd"/>
        <w:rPr>
          <w:rFonts w:eastAsia="Times New Roman" w:cs="Times New Roman"/>
        </w:rPr>
      </w:pPr>
      <w:r w:rsidRPr="003D39BC">
        <w:rPr>
          <w:rFonts w:eastAsia="Times New Roman" w:cs="Times New Roman"/>
        </w:rPr>
        <w:t>Tjäna den mänsklighet som du har tjänat.</w:t>
      </w:r>
    </w:p>
    <w:p w:rsidR="00597847" w:rsidRPr="003D39BC" w:rsidRDefault="00597847" w:rsidP="00597847">
      <w:pPr>
        <w:pStyle w:val="Ingetavstnd"/>
        <w:rPr>
          <w:rFonts w:eastAsia="Times New Roman" w:cs="Times New Roman"/>
        </w:rPr>
      </w:pPr>
      <w:r w:rsidRPr="003D39BC">
        <w:rPr>
          <w:rFonts w:eastAsia="Times New Roman" w:cs="Times New Roman"/>
        </w:rPr>
        <w:t>Uppenbara för oss ditt bords hemlighet</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 ett enda bröd och en enda mänsklighet. </w:t>
      </w:r>
      <w:r w:rsidRPr="003D39BC">
        <w:rPr>
          <w:rFonts w:eastAsia="Times New Roman" w:cs="Times New Roman"/>
        </w:rPr>
        <w:tab/>
      </w:r>
      <w:r w:rsidRPr="003D39BC">
        <w:rPr>
          <w:rFonts w:eastAsia="Times New Roman" w:cs="Times New Roman"/>
          <w:i/>
        </w:rPr>
        <w:t>Olov Hartman (1906-1982) Ur En liten bönbok</w:t>
      </w:r>
    </w:p>
    <w:p w:rsidR="00597847" w:rsidRPr="003D39BC" w:rsidRDefault="00597847" w:rsidP="00597847">
      <w:pPr>
        <w:pStyle w:val="Ingetavstnd"/>
        <w:rPr>
          <w:rFonts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3.27 Nr 126 Kyrkans förnyelse</w:t>
      </w:r>
    </w:p>
    <w:p w:rsidR="00597847" w:rsidRPr="003D39BC" w:rsidRDefault="00597847" w:rsidP="00597847">
      <w:pPr>
        <w:pStyle w:val="Ingetavstnd"/>
        <w:rPr>
          <w:rFonts w:eastAsia="Times New Roman" w:cs="Times New Roman"/>
        </w:rPr>
      </w:pPr>
      <w:r w:rsidRPr="003D39BC">
        <w:rPr>
          <w:rFonts w:eastAsia="Times New Roman" w:cs="Times New Roman"/>
        </w:rPr>
        <w:t xml:space="preserve">Herre, vi ber för din kyrka.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Gör henne levande och ung på nytt.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Gör henne djup och klar i förkunnelsen,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Ödmjuk och djärv, </w:t>
      </w:r>
    </w:p>
    <w:p w:rsidR="00597847" w:rsidRPr="003D39BC" w:rsidRDefault="00597847" w:rsidP="00597847">
      <w:pPr>
        <w:pStyle w:val="Ingetavstnd"/>
        <w:rPr>
          <w:rFonts w:eastAsia="Times New Roman" w:cs="Times New Roman"/>
        </w:rPr>
      </w:pPr>
      <w:r w:rsidRPr="003D39BC">
        <w:rPr>
          <w:rFonts w:eastAsia="Times New Roman" w:cs="Times New Roman"/>
        </w:rPr>
        <w:t xml:space="preserve">Fast och rörlig, </w:t>
      </w:r>
    </w:p>
    <w:p w:rsidR="00597847" w:rsidRPr="003D39BC" w:rsidRDefault="00597847" w:rsidP="00597847">
      <w:pPr>
        <w:pStyle w:val="Ingetavstnd"/>
        <w:rPr>
          <w:rFonts w:eastAsia="Times New Roman" w:cs="Times New Roman"/>
        </w:rPr>
      </w:pPr>
      <w:r w:rsidRPr="003D39BC">
        <w:rPr>
          <w:rFonts w:eastAsia="Times New Roman" w:cs="Times New Roman"/>
        </w:rPr>
        <w:t>Stridbar och fridsstiftande.</w:t>
      </w:r>
    </w:p>
    <w:p w:rsidR="00597847" w:rsidRPr="003D39BC" w:rsidRDefault="00597847" w:rsidP="00597847">
      <w:pPr>
        <w:pStyle w:val="Ingetavstnd"/>
        <w:rPr>
          <w:rFonts w:eastAsia="Times New Roman" w:cs="Times New Roman"/>
        </w:rPr>
      </w:pPr>
      <w:r w:rsidRPr="003D39BC">
        <w:rPr>
          <w:rFonts w:eastAsia="Times New Roman" w:cs="Times New Roman"/>
        </w:rPr>
        <w:t xml:space="preserve">Gör henne verksam i kärlek, </w:t>
      </w:r>
    </w:p>
    <w:p w:rsidR="00597847" w:rsidRPr="003D39BC" w:rsidRDefault="00597847" w:rsidP="00597847">
      <w:pPr>
        <w:pStyle w:val="Ingetavstnd"/>
        <w:rPr>
          <w:rFonts w:eastAsia="Times New Roman" w:cs="Times New Roman"/>
        </w:rPr>
      </w:pPr>
      <w:r w:rsidRPr="003D39BC">
        <w:rPr>
          <w:rFonts w:eastAsia="Times New Roman" w:cs="Times New Roman"/>
        </w:rPr>
        <w:t>Lyhörd för människors nöd</w:t>
      </w:r>
    </w:p>
    <w:p w:rsidR="00597847" w:rsidRPr="003D39BC" w:rsidRDefault="00597847" w:rsidP="00597847">
      <w:pPr>
        <w:pStyle w:val="Ingetavstnd"/>
        <w:rPr>
          <w:rFonts w:eastAsia="Times New Roman" w:cs="Times New Roman"/>
          <w:i/>
        </w:rPr>
      </w:pPr>
      <w:r w:rsidRPr="003D39BC">
        <w:rPr>
          <w:rFonts w:eastAsia="Times New Roman" w:cs="Times New Roman"/>
        </w:rPr>
        <w:t xml:space="preserve">Och uppfinningsrik när det gäller att häva den </w:t>
      </w:r>
      <w:r w:rsidRPr="003D39BC">
        <w:rPr>
          <w:rFonts w:eastAsia="Times New Roman" w:cs="Times New Roman"/>
          <w:i/>
        </w:rPr>
        <w:t>Britt G. Hallqvist (1914-1997)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3.28 Nr 218 Sammanträde</w:t>
      </w:r>
    </w:p>
    <w:p w:rsidR="00597847" w:rsidRPr="003D39BC" w:rsidRDefault="00597847" w:rsidP="00597847">
      <w:pPr>
        <w:pStyle w:val="Ingetavstnd"/>
        <w:rPr>
          <w:rFonts w:eastAsia="Times New Roman" w:cs="Times New Roman"/>
        </w:rPr>
      </w:pPr>
      <w:r w:rsidRPr="003D39BC">
        <w:rPr>
          <w:rFonts w:eastAsia="Times New Roman" w:cs="Times New Roman"/>
        </w:rPr>
        <w:t xml:space="preserve">Gud, gör oss till förvaltare av din mångfaldiga nåd. </w:t>
      </w:r>
    </w:p>
    <w:p w:rsidR="00597847" w:rsidRPr="003D39BC" w:rsidRDefault="00597847" w:rsidP="00597847">
      <w:pPr>
        <w:pStyle w:val="Ingetavstnd"/>
        <w:rPr>
          <w:rFonts w:eastAsia="Times New Roman" w:cs="Times New Roman"/>
        </w:rPr>
      </w:pPr>
      <w:r w:rsidRPr="003D39BC">
        <w:rPr>
          <w:rFonts w:eastAsia="Times New Roman" w:cs="Times New Roman"/>
        </w:rPr>
        <w:t>Du ger oss förmågan att tänka och planera.</w:t>
      </w:r>
    </w:p>
    <w:p w:rsidR="00597847" w:rsidRPr="003D39BC" w:rsidRDefault="00597847" w:rsidP="00597847">
      <w:pPr>
        <w:pStyle w:val="Ingetavstnd"/>
        <w:rPr>
          <w:rFonts w:eastAsia="Times New Roman" w:cs="Times New Roman"/>
        </w:rPr>
      </w:pPr>
      <w:r w:rsidRPr="003D39BC">
        <w:rPr>
          <w:rFonts w:eastAsia="Times New Roman" w:cs="Times New Roman"/>
        </w:rPr>
        <w:t xml:space="preserve"> Du betror oss med uppgiften att fatta beslut, </w:t>
      </w:r>
    </w:p>
    <w:p w:rsidR="00597847" w:rsidRPr="003D39BC" w:rsidRDefault="00597847" w:rsidP="00597847">
      <w:pPr>
        <w:pStyle w:val="Ingetavstnd"/>
        <w:rPr>
          <w:rFonts w:eastAsia="Times New Roman" w:cs="Times New Roman"/>
        </w:rPr>
      </w:pPr>
      <w:r w:rsidRPr="003D39BC">
        <w:rPr>
          <w:rFonts w:eastAsia="Times New Roman" w:cs="Times New Roman"/>
        </w:rPr>
        <w:t>inte bara för oss själva utan också för andra.</w:t>
      </w:r>
    </w:p>
    <w:p w:rsidR="00597847" w:rsidRPr="003D39BC" w:rsidRDefault="00597847" w:rsidP="00597847">
      <w:pPr>
        <w:pStyle w:val="Ingetavstnd"/>
        <w:rPr>
          <w:rFonts w:eastAsia="Times New Roman" w:cs="Times New Roman"/>
        </w:rPr>
      </w:pPr>
      <w:r w:rsidRPr="003D39BC">
        <w:rPr>
          <w:rFonts w:eastAsia="Times New Roman" w:cs="Times New Roman"/>
        </w:rPr>
        <w:t xml:space="preserve"> Ge oss idag klara tankar och varma hjärtan.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Ibland känns ansvaret tungt.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Vi vet för litet och vårt perspektiv är alltför kort.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Hjälp oss att tro </w:t>
      </w:r>
    </w:p>
    <w:p w:rsidR="00597847" w:rsidRPr="003D39BC" w:rsidRDefault="00597847" w:rsidP="00597847">
      <w:pPr>
        <w:pStyle w:val="Ingetavstnd"/>
        <w:rPr>
          <w:rFonts w:eastAsia="Times New Roman" w:cs="Times New Roman"/>
        </w:rPr>
      </w:pPr>
      <w:r w:rsidRPr="003D39BC">
        <w:rPr>
          <w:rFonts w:eastAsia="Times New Roman" w:cs="Times New Roman"/>
        </w:rPr>
        <w:t xml:space="preserve">att också våra beslut är inneslutna i försoningen,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så att vi inte av rädsla för att göra fel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skjuter undan det som vi måste ta ansvar för.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Om ödmjukhet ber vi dig Herre, </w:t>
      </w:r>
    </w:p>
    <w:p w:rsidR="00597847" w:rsidRPr="003D39BC" w:rsidRDefault="00597847" w:rsidP="00597847">
      <w:pPr>
        <w:pStyle w:val="Ingetavstnd"/>
        <w:rPr>
          <w:rFonts w:eastAsia="Times New Roman" w:cs="Times New Roman"/>
          <w:i/>
        </w:rPr>
      </w:pPr>
      <w:r w:rsidRPr="003D39BC">
        <w:rPr>
          <w:rFonts w:eastAsia="Times New Roman" w:cs="Times New Roman"/>
        </w:rPr>
        <w:t>men också</w:t>
      </w:r>
      <w:r w:rsidR="005D4530" w:rsidRPr="003D39BC">
        <w:rPr>
          <w:rFonts w:eastAsia="Times New Roman" w:cs="Times New Roman"/>
        </w:rPr>
        <w:t xml:space="preserve"> om frimodighet i Jesu namn. </w:t>
      </w:r>
      <w:r w:rsidR="005D4530" w:rsidRPr="003D39BC">
        <w:rPr>
          <w:rFonts w:eastAsia="Times New Roman" w:cs="Times New Roman"/>
        </w:rPr>
        <w:tab/>
      </w:r>
      <w:r w:rsidRPr="003D39BC">
        <w:rPr>
          <w:rFonts w:eastAsia="Times New Roman" w:cs="Times New Roman"/>
          <w:i/>
        </w:rPr>
        <w:t>Olle Nivenius (1914-2002)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3.29 Nr 220 Mötas i en splittrad värld</w:t>
      </w:r>
    </w:p>
    <w:p w:rsidR="00597847" w:rsidRPr="003D39BC" w:rsidRDefault="00597847" w:rsidP="00597847">
      <w:pPr>
        <w:pStyle w:val="Ingetavstnd"/>
        <w:rPr>
          <w:rFonts w:eastAsia="Times New Roman" w:cs="Times New Roman"/>
        </w:rPr>
      </w:pPr>
      <w:r w:rsidRPr="003D39BC">
        <w:rPr>
          <w:rFonts w:eastAsia="Times New Roman" w:cs="Times New Roman"/>
        </w:rPr>
        <w:t xml:space="preserve">Gud, vi tackar dig för undret att vi får mötas i en splittrad värld. </w:t>
      </w:r>
    </w:p>
    <w:p w:rsidR="00597847" w:rsidRPr="003D39BC" w:rsidRDefault="00597847" w:rsidP="00597847">
      <w:pPr>
        <w:pStyle w:val="Ingetavstnd"/>
        <w:rPr>
          <w:rFonts w:eastAsia="Times New Roman" w:cs="Times New Roman"/>
        </w:rPr>
      </w:pPr>
      <w:r w:rsidRPr="003D39BC">
        <w:rPr>
          <w:rFonts w:eastAsia="Times New Roman" w:cs="Times New Roman"/>
        </w:rPr>
        <w:t xml:space="preserve">För kärlekens under i en värld fylld av hat och likgiltighet, </w:t>
      </w:r>
    </w:p>
    <w:p w:rsidR="00597847" w:rsidRPr="003D39BC" w:rsidRDefault="00597847" w:rsidP="00597847">
      <w:pPr>
        <w:pStyle w:val="Ingetavstnd"/>
        <w:rPr>
          <w:rFonts w:eastAsia="Times New Roman" w:cs="Times New Roman"/>
        </w:rPr>
      </w:pPr>
      <w:r w:rsidRPr="003D39BC">
        <w:rPr>
          <w:rFonts w:eastAsia="Times New Roman" w:cs="Times New Roman"/>
        </w:rPr>
        <w:t>och för ljusets under i en mörk värld.</w:t>
      </w:r>
    </w:p>
    <w:p w:rsidR="00597847" w:rsidRPr="003D39BC" w:rsidRDefault="00597847" w:rsidP="00597847">
      <w:pPr>
        <w:pStyle w:val="Ingetavstnd"/>
        <w:rPr>
          <w:rFonts w:eastAsia="Times New Roman" w:cs="Times New Roman"/>
        </w:rPr>
      </w:pPr>
      <w:r w:rsidRPr="003D39BC">
        <w:rPr>
          <w:rFonts w:eastAsia="Times New Roman" w:cs="Times New Roman"/>
        </w:rPr>
        <w:t xml:space="preserve">Nu ber vi dig: låt oss alltmer uppfyllas av det underbara liv,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som Kristus ger åt oss och hela sin kyrka, </w:t>
      </w:r>
    </w:p>
    <w:p w:rsidR="00597847" w:rsidRPr="003D39BC" w:rsidRDefault="00597847" w:rsidP="005D4530">
      <w:pPr>
        <w:pStyle w:val="Ingetavstnd"/>
        <w:ind w:right="-426"/>
        <w:rPr>
          <w:rFonts w:eastAsia="Times New Roman" w:cs="Times New Roman"/>
          <w:i/>
        </w:rPr>
      </w:pPr>
      <w:r w:rsidRPr="003D39BC">
        <w:rPr>
          <w:rFonts w:eastAsia="Times New Roman" w:cs="Times New Roman"/>
        </w:rPr>
        <w:t xml:space="preserve">så att han blir känd som alla människors sanna liv och hela världens hopp.  </w:t>
      </w:r>
      <w:r w:rsidRPr="003D39BC">
        <w:rPr>
          <w:rFonts w:eastAsia="Times New Roman" w:cs="Times New Roman"/>
          <w:i/>
        </w:rPr>
        <w:t>Från tyskan. Ur 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3.30 Nr 223 Diakoni</w:t>
      </w:r>
    </w:p>
    <w:p w:rsidR="00597847" w:rsidRPr="003D39BC" w:rsidRDefault="00597847" w:rsidP="00597847">
      <w:pPr>
        <w:pStyle w:val="Ingetavstnd"/>
        <w:rPr>
          <w:rFonts w:eastAsia="Times New Roman" w:cs="Times New Roman"/>
        </w:rPr>
      </w:pPr>
      <w:r w:rsidRPr="003D39BC">
        <w:rPr>
          <w:rFonts w:eastAsia="Times New Roman" w:cs="Times New Roman"/>
        </w:rPr>
        <w:t>Käre Jesus Kristus,</w:t>
      </w:r>
    </w:p>
    <w:p w:rsidR="00597847" w:rsidRPr="003D39BC" w:rsidRDefault="00597847" w:rsidP="00597847">
      <w:pPr>
        <w:pStyle w:val="Ingetavstnd"/>
        <w:rPr>
          <w:rFonts w:eastAsia="Times New Roman" w:cs="Times New Roman"/>
        </w:rPr>
      </w:pPr>
      <w:r w:rsidRPr="003D39BC">
        <w:rPr>
          <w:rFonts w:eastAsia="Times New Roman" w:cs="Times New Roman"/>
        </w:rPr>
        <w:t xml:space="preserve">Du som gav mat åt de fattiga,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botade de sjuka, tröstade de sörjande </w:t>
      </w:r>
    </w:p>
    <w:p w:rsidR="00597847" w:rsidRPr="003D39BC" w:rsidRDefault="00597847" w:rsidP="00597847">
      <w:pPr>
        <w:pStyle w:val="Ingetavstnd"/>
        <w:rPr>
          <w:rFonts w:eastAsia="Times New Roman" w:cs="Times New Roman"/>
        </w:rPr>
      </w:pPr>
      <w:r w:rsidRPr="003D39BC">
        <w:rPr>
          <w:rFonts w:eastAsia="Times New Roman" w:cs="Times New Roman"/>
        </w:rPr>
        <w:t>och tog barnen i din famn.</w:t>
      </w:r>
    </w:p>
    <w:p w:rsidR="00597847" w:rsidRPr="003D39BC" w:rsidRDefault="00597847" w:rsidP="00597847">
      <w:pPr>
        <w:pStyle w:val="Ingetavstnd"/>
        <w:rPr>
          <w:rFonts w:eastAsia="Times New Roman" w:cs="Times New Roman"/>
        </w:rPr>
      </w:pPr>
      <w:r w:rsidRPr="003D39BC">
        <w:rPr>
          <w:rFonts w:eastAsia="Times New Roman" w:cs="Times New Roman"/>
        </w:rPr>
        <w:t xml:space="preserve">Ge oss ögon som ser nöden omkring oss, </w:t>
      </w:r>
    </w:p>
    <w:p w:rsidR="00597847" w:rsidRPr="003D39BC" w:rsidRDefault="00597847" w:rsidP="00597847">
      <w:pPr>
        <w:pStyle w:val="Ingetavstnd"/>
        <w:rPr>
          <w:rFonts w:eastAsia="Times New Roman" w:cs="Times New Roman"/>
        </w:rPr>
      </w:pPr>
      <w:r w:rsidRPr="003D39BC">
        <w:rPr>
          <w:rFonts w:eastAsia="Times New Roman" w:cs="Times New Roman"/>
        </w:rPr>
        <w:t xml:space="preserve">ge oss öron som hör de tysta ropen, </w:t>
      </w:r>
    </w:p>
    <w:p w:rsidR="00597847" w:rsidRPr="003D39BC" w:rsidRDefault="00597847" w:rsidP="00597847">
      <w:pPr>
        <w:pStyle w:val="Ingetavstnd"/>
        <w:rPr>
          <w:rFonts w:eastAsia="Times New Roman" w:cs="Times New Roman"/>
        </w:rPr>
      </w:pPr>
      <w:r w:rsidRPr="003D39BC">
        <w:rPr>
          <w:rFonts w:eastAsia="Times New Roman" w:cs="Times New Roman"/>
        </w:rPr>
        <w:t xml:space="preserve">ge oss händer som kan bära de svaga </w:t>
      </w:r>
    </w:p>
    <w:p w:rsidR="00597847" w:rsidRPr="003D39BC" w:rsidRDefault="00597847" w:rsidP="00597847">
      <w:pPr>
        <w:pStyle w:val="Ingetavstnd"/>
        <w:rPr>
          <w:rFonts w:eastAsia="Times New Roman" w:cs="Times New Roman"/>
        </w:rPr>
      </w:pPr>
      <w:r w:rsidRPr="003D39BC">
        <w:rPr>
          <w:rFonts w:eastAsia="Times New Roman" w:cs="Times New Roman"/>
        </w:rPr>
        <w:t xml:space="preserve">och hjärtan fyllda av kärlek. </w:t>
      </w:r>
      <w:r w:rsidRPr="003D39BC">
        <w:rPr>
          <w:rFonts w:eastAsia="Times New Roman" w:cs="Times New Roman"/>
        </w:rPr>
        <w:tab/>
      </w:r>
      <w:r w:rsidRPr="003D39BC">
        <w:rPr>
          <w:rFonts w:eastAsia="Times New Roman" w:cs="Times New Roman"/>
        </w:rPr>
        <w:tab/>
      </w:r>
      <w:r w:rsidRPr="003D39BC">
        <w:rPr>
          <w:rFonts w:eastAsia="Times New Roman" w:cs="Times New Roman"/>
          <w:i/>
        </w:rPr>
        <w:t>Birgitta Ericsson Löfgren (född 1937) Ur En liten bönbok</w:t>
      </w:r>
    </w:p>
    <w:p w:rsidR="00AB11E0" w:rsidRPr="003D39BC" w:rsidRDefault="00AB11E0" w:rsidP="00597847">
      <w:pPr>
        <w:pStyle w:val="Ingetavstnd"/>
        <w:rPr>
          <w:rFonts w:eastAsia="Times New Roman" w:cs="Times New Roman"/>
        </w:rPr>
      </w:pPr>
    </w:p>
    <w:p w:rsidR="00AB11E0" w:rsidRPr="003D39BC" w:rsidRDefault="00AB11E0"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3.31 Nr 224 Tjäna varandra</w:t>
      </w:r>
    </w:p>
    <w:p w:rsidR="00597847" w:rsidRPr="003D39BC" w:rsidRDefault="00597847" w:rsidP="00597847">
      <w:pPr>
        <w:pStyle w:val="Ingetavstnd"/>
        <w:rPr>
          <w:rFonts w:eastAsia="Times New Roman" w:cs="Times New Roman"/>
        </w:rPr>
      </w:pPr>
      <w:r w:rsidRPr="003D39BC">
        <w:rPr>
          <w:rFonts w:eastAsia="Times New Roman" w:cs="Times New Roman"/>
        </w:rPr>
        <w:t>Vi hungrar efter kärlek. Gud mätta oss.</w:t>
      </w:r>
    </w:p>
    <w:p w:rsidR="00597847" w:rsidRPr="003D39BC" w:rsidRDefault="00597847" w:rsidP="00597847">
      <w:pPr>
        <w:pStyle w:val="Ingetavstnd"/>
        <w:rPr>
          <w:rFonts w:eastAsia="Times New Roman" w:cs="Times New Roman"/>
        </w:rPr>
      </w:pPr>
      <w:r w:rsidRPr="003D39BC">
        <w:rPr>
          <w:rFonts w:eastAsia="Times New Roman" w:cs="Times New Roman"/>
        </w:rPr>
        <w:t>Vi törstar efter rättvisa. Gud, ge oss att dricka.</w:t>
      </w:r>
    </w:p>
    <w:p w:rsidR="00597847" w:rsidRPr="003D39BC" w:rsidRDefault="00597847" w:rsidP="00597847">
      <w:pPr>
        <w:pStyle w:val="Ingetavstnd"/>
        <w:rPr>
          <w:rFonts w:eastAsia="Times New Roman" w:cs="Times New Roman"/>
        </w:rPr>
      </w:pPr>
      <w:r w:rsidRPr="003D39BC">
        <w:rPr>
          <w:rFonts w:eastAsia="Times New Roman" w:cs="Times New Roman"/>
        </w:rPr>
        <w:t>Vi är nakna i vår sårbarhet. Gud klä oss i ditt beskydd.</w:t>
      </w:r>
    </w:p>
    <w:p w:rsidR="00597847" w:rsidRPr="003D39BC" w:rsidRDefault="00597847" w:rsidP="00597847">
      <w:pPr>
        <w:pStyle w:val="Ingetavstnd"/>
        <w:rPr>
          <w:rFonts w:eastAsia="Times New Roman" w:cs="Times New Roman"/>
        </w:rPr>
      </w:pPr>
      <w:r w:rsidRPr="003D39BC">
        <w:rPr>
          <w:rFonts w:eastAsia="Times New Roman" w:cs="Times New Roman"/>
        </w:rPr>
        <w:t>Vi är fångade av fördomar. Gud befria oss.</w:t>
      </w:r>
    </w:p>
    <w:p w:rsidR="00597847" w:rsidRPr="003D39BC" w:rsidRDefault="00597847" w:rsidP="00597847">
      <w:pPr>
        <w:pStyle w:val="Ingetavstnd"/>
        <w:rPr>
          <w:rFonts w:eastAsia="Times New Roman" w:cs="Times New Roman"/>
        </w:rPr>
      </w:pPr>
      <w:r w:rsidRPr="003D39BC">
        <w:rPr>
          <w:rFonts w:eastAsia="Times New Roman" w:cs="Times New Roman"/>
        </w:rPr>
        <w:t>Vi är främlingar och ensamma. Gud, ge oss ett hem.</w:t>
      </w:r>
    </w:p>
    <w:p w:rsidR="00597847" w:rsidRPr="003D39BC" w:rsidRDefault="00597847" w:rsidP="00597847">
      <w:pPr>
        <w:pStyle w:val="Ingetavstnd"/>
        <w:rPr>
          <w:rFonts w:eastAsia="Times New Roman" w:cs="Times New Roman"/>
        </w:rPr>
      </w:pPr>
      <w:r w:rsidRPr="003D39BC">
        <w:rPr>
          <w:rFonts w:eastAsia="Times New Roman" w:cs="Times New Roman"/>
        </w:rPr>
        <w:t xml:space="preserve">Visa oss en väg att tjäna varandra, du som i Kristus säger: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Kom och överta det rike som väntar på 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sedan världens skapelse. </w:t>
      </w:r>
      <w:r w:rsidRPr="003D39BC">
        <w:rPr>
          <w:rFonts w:eastAsia="Times New Roman" w:cs="Times New Roman"/>
        </w:rPr>
        <w:tab/>
      </w:r>
      <w:r w:rsidRPr="003D39BC">
        <w:rPr>
          <w:rFonts w:eastAsia="Times New Roman" w:cs="Times New Roman"/>
          <w:i/>
        </w:rPr>
        <w:t>Chris Glaser Ur En liten bönbok</w:t>
      </w:r>
    </w:p>
    <w:p w:rsidR="00597847" w:rsidRPr="003D39BC" w:rsidRDefault="00597847" w:rsidP="00597847">
      <w:pPr>
        <w:pStyle w:val="Ingetavstnd"/>
        <w:rPr>
          <w:rFonts w:cs="Times New Roman"/>
          <w:b/>
        </w:rPr>
      </w:pPr>
    </w:p>
    <w:p w:rsidR="00597847" w:rsidRPr="003D39BC" w:rsidRDefault="00597847" w:rsidP="00597847">
      <w:pPr>
        <w:pStyle w:val="Ingetavstnd"/>
        <w:rPr>
          <w:rFonts w:cs="Times New Roman"/>
          <w:b/>
        </w:rPr>
      </w:pPr>
      <w:r w:rsidRPr="003D39BC">
        <w:rPr>
          <w:rFonts w:cs="Times New Roman"/>
          <w:b/>
        </w:rPr>
        <w:t>3.32 Nr 63 För alla människor</w:t>
      </w:r>
    </w:p>
    <w:p w:rsidR="00597847" w:rsidRPr="003D39BC" w:rsidRDefault="00597847" w:rsidP="00597847">
      <w:pPr>
        <w:pStyle w:val="Ingetavstnd"/>
        <w:rPr>
          <w:rFonts w:cs="Times New Roman"/>
        </w:rPr>
      </w:pPr>
      <w:r w:rsidRPr="003D39BC">
        <w:rPr>
          <w:rFonts w:cs="Times New Roman"/>
        </w:rPr>
        <w:t xml:space="preserve">Gud, vår Fader, </w:t>
      </w:r>
    </w:p>
    <w:p w:rsidR="00597847" w:rsidRPr="003D39BC" w:rsidRDefault="00597847" w:rsidP="00597847">
      <w:pPr>
        <w:pStyle w:val="Ingetavstnd"/>
        <w:rPr>
          <w:rFonts w:cs="Times New Roman"/>
        </w:rPr>
      </w:pPr>
      <w:r w:rsidRPr="003D39BC">
        <w:rPr>
          <w:rFonts w:cs="Times New Roman"/>
        </w:rPr>
        <w:t xml:space="preserve">Vi ber dig om allt vad vi av hjärtat önskar, </w:t>
      </w:r>
    </w:p>
    <w:p w:rsidR="00597847" w:rsidRPr="003D39BC" w:rsidRDefault="00597847" w:rsidP="00597847">
      <w:pPr>
        <w:pStyle w:val="Ingetavstnd"/>
        <w:rPr>
          <w:rFonts w:cs="Times New Roman"/>
        </w:rPr>
      </w:pPr>
      <w:r w:rsidRPr="003D39BC">
        <w:rPr>
          <w:rFonts w:cs="Times New Roman"/>
        </w:rPr>
        <w:t xml:space="preserve">Om allt vad vi behöver dag från dag, </w:t>
      </w:r>
    </w:p>
    <w:p w:rsidR="00597847" w:rsidRPr="003D39BC" w:rsidRDefault="00597847" w:rsidP="00597847">
      <w:pPr>
        <w:pStyle w:val="Ingetavstnd"/>
        <w:rPr>
          <w:rFonts w:cs="Times New Roman"/>
        </w:rPr>
      </w:pPr>
      <w:r w:rsidRPr="003D39BC">
        <w:rPr>
          <w:rFonts w:cs="Times New Roman"/>
        </w:rPr>
        <w:t xml:space="preserve">Om bröd på bordet och en god hälsa, </w:t>
      </w:r>
    </w:p>
    <w:p w:rsidR="00597847" w:rsidRPr="003D39BC" w:rsidRDefault="00597847" w:rsidP="00597847">
      <w:pPr>
        <w:pStyle w:val="Ingetavstnd"/>
        <w:rPr>
          <w:rFonts w:cs="Times New Roman"/>
        </w:rPr>
      </w:pPr>
      <w:r w:rsidRPr="003D39BC">
        <w:rPr>
          <w:rFonts w:cs="Times New Roman"/>
        </w:rPr>
        <w:t xml:space="preserve">Om en trygg värld och ett beboeligt hem för varje människa, </w:t>
      </w:r>
    </w:p>
    <w:p w:rsidR="00597847" w:rsidRPr="003D39BC" w:rsidRDefault="00597847" w:rsidP="00597847">
      <w:pPr>
        <w:pStyle w:val="Ingetavstnd"/>
        <w:rPr>
          <w:rFonts w:cs="Times New Roman"/>
        </w:rPr>
      </w:pPr>
      <w:r w:rsidRPr="003D39BC">
        <w:rPr>
          <w:rFonts w:cs="Times New Roman"/>
        </w:rPr>
        <w:t xml:space="preserve">om tillgivenhet och trohet från våra medmänniskor, </w:t>
      </w:r>
    </w:p>
    <w:p w:rsidR="00597847" w:rsidRPr="003D39BC" w:rsidRDefault="00597847" w:rsidP="00597847">
      <w:pPr>
        <w:pStyle w:val="Ingetavstnd"/>
        <w:rPr>
          <w:rFonts w:cs="Times New Roman"/>
        </w:rPr>
      </w:pPr>
      <w:r w:rsidRPr="003D39BC">
        <w:rPr>
          <w:rFonts w:cs="Times New Roman"/>
        </w:rPr>
        <w:t xml:space="preserve">om kärlek från dem vi har kära, </w:t>
      </w:r>
    </w:p>
    <w:p w:rsidR="00597847" w:rsidRPr="003D39BC" w:rsidRDefault="00597847" w:rsidP="00597847">
      <w:pPr>
        <w:pStyle w:val="Ingetavstnd"/>
        <w:rPr>
          <w:rFonts w:cs="Times New Roman"/>
        </w:rPr>
      </w:pPr>
      <w:r w:rsidRPr="003D39BC">
        <w:rPr>
          <w:rFonts w:cs="Times New Roman"/>
        </w:rPr>
        <w:t>om fred på jorden.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Vi ber för alla som saknar det nödvändigaste; </w:t>
      </w:r>
    </w:p>
    <w:p w:rsidR="00597847" w:rsidRPr="003D39BC" w:rsidRDefault="00597847" w:rsidP="00597847">
      <w:pPr>
        <w:pStyle w:val="Ingetavstnd"/>
        <w:rPr>
          <w:rFonts w:cs="Times New Roman"/>
        </w:rPr>
      </w:pPr>
      <w:r w:rsidRPr="003D39BC">
        <w:rPr>
          <w:rFonts w:cs="Times New Roman"/>
        </w:rPr>
        <w:t xml:space="preserve">om rättvisa åt alla förorättade och misshandlade, </w:t>
      </w:r>
    </w:p>
    <w:p w:rsidR="00597847" w:rsidRPr="003D39BC" w:rsidRDefault="00597847" w:rsidP="00597847">
      <w:pPr>
        <w:pStyle w:val="Ingetavstnd"/>
        <w:rPr>
          <w:rFonts w:cs="Times New Roman"/>
        </w:rPr>
      </w:pPr>
      <w:r w:rsidRPr="003D39BC">
        <w:rPr>
          <w:rFonts w:cs="Times New Roman"/>
        </w:rPr>
        <w:t xml:space="preserve">om nya livsmöjligheter åt dem som har misslyckats, </w:t>
      </w:r>
    </w:p>
    <w:p w:rsidR="00597847" w:rsidRPr="003D39BC" w:rsidRDefault="00597847" w:rsidP="00597847">
      <w:pPr>
        <w:pStyle w:val="Ingetavstnd"/>
        <w:rPr>
          <w:rFonts w:cs="Times New Roman"/>
        </w:rPr>
      </w:pPr>
      <w:r w:rsidRPr="003D39BC">
        <w:rPr>
          <w:rFonts w:cs="Times New Roman"/>
        </w:rPr>
        <w:t xml:space="preserve">om hälsa åt våra sjuka.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Vi ber dig för den ort där vi lever och verkar, </w:t>
      </w:r>
    </w:p>
    <w:p w:rsidR="00597847" w:rsidRPr="003D39BC" w:rsidRDefault="00597847" w:rsidP="00597847">
      <w:pPr>
        <w:pStyle w:val="Ingetavstnd"/>
        <w:rPr>
          <w:rFonts w:cs="Times New Roman"/>
        </w:rPr>
      </w:pPr>
      <w:r w:rsidRPr="003D39BC">
        <w:rPr>
          <w:rFonts w:cs="Times New Roman"/>
        </w:rPr>
        <w:t xml:space="preserve">för våra grannar och vänner, </w:t>
      </w:r>
    </w:p>
    <w:p w:rsidR="00597847" w:rsidRPr="003D39BC" w:rsidRDefault="00597847" w:rsidP="00597847">
      <w:pPr>
        <w:pStyle w:val="Ingetavstnd"/>
        <w:rPr>
          <w:rFonts w:cs="Times New Roman"/>
        </w:rPr>
      </w:pPr>
      <w:r w:rsidRPr="003D39BC">
        <w:rPr>
          <w:rFonts w:cs="Times New Roman"/>
        </w:rPr>
        <w:t xml:space="preserve">släktingar och arbetskamrater, </w:t>
      </w:r>
    </w:p>
    <w:p w:rsidR="00597847" w:rsidRPr="003D39BC" w:rsidRDefault="00597847" w:rsidP="00597847">
      <w:pPr>
        <w:pStyle w:val="Ingetavstnd"/>
        <w:rPr>
          <w:rFonts w:cs="Times New Roman"/>
        </w:rPr>
      </w:pPr>
      <w:r w:rsidRPr="003D39BC">
        <w:rPr>
          <w:rFonts w:cs="Times New Roman"/>
        </w:rPr>
        <w:t>och för dem som står oss emot.</w:t>
      </w:r>
    </w:p>
    <w:p w:rsidR="00597847" w:rsidRPr="003D39BC" w:rsidRDefault="00597847" w:rsidP="00597847">
      <w:pPr>
        <w:pStyle w:val="Ingetavstnd"/>
        <w:rPr>
          <w:rFonts w:cs="Times New Roman"/>
        </w:rPr>
      </w:pPr>
      <w:r w:rsidRPr="003D39BC">
        <w:rPr>
          <w:rFonts w:cs="Times New Roman"/>
        </w:rPr>
        <w:t xml:space="preserve">Vi ber om livsmod och glädje åt alla människor, </w:t>
      </w:r>
    </w:p>
    <w:p w:rsidR="00597847" w:rsidRPr="003D39BC" w:rsidRDefault="00597847" w:rsidP="00597847">
      <w:pPr>
        <w:pStyle w:val="Ingetavstnd"/>
        <w:rPr>
          <w:rFonts w:cs="Times New Roman"/>
        </w:rPr>
      </w:pPr>
      <w:r w:rsidRPr="003D39BC">
        <w:rPr>
          <w:rFonts w:cs="Times New Roman"/>
        </w:rPr>
        <w:t xml:space="preserve">om förnuft och god vilja för dem som regerar världen.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Vi ber dig för din kyrka, </w:t>
      </w:r>
    </w:p>
    <w:p w:rsidR="00597847" w:rsidRPr="003D39BC" w:rsidRDefault="00597847" w:rsidP="00597847">
      <w:pPr>
        <w:pStyle w:val="Ingetavstnd"/>
        <w:rPr>
          <w:rFonts w:cs="Times New Roman"/>
        </w:rPr>
      </w:pPr>
      <w:r w:rsidRPr="003D39BC">
        <w:rPr>
          <w:rFonts w:cs="Times New Roman"/>
        </w:rPr>
        <w:t xml:space="preserve">att hon blir ett ljus i denna värld, en väg till livet. </w:t>
      </w:r>
    </w:p>
    <w:p w:rsidR="00597847" w:rsidRPr="003D39BC" w:rsidRDefault="00597847" w:rsidP="00597847">
      <w:pPr>
        <w:pStyle w:val="Ingetavstnd"/>
        <w:rPr>
          <w:rFonts w:cs="Times New Roman"/>
        </w:rPr>
      </w:pPr>
      <w:r w:rsidRPr="003D39BC">
        <w:rPr>
          <w:rFonts w:cs="Times New Roman"/>
        </w:rPr>
        <w:t xml:space="preserve">Vi ber dig för oss själva, </w:t>
      </w:r>
    </w:p>
    <w:p w:rsidR="00597847" w:rsidRPr="003D39BC" w:rsidRDefault="00597847" w:rsidP="00597847">
      <w:pPr>
        <w:pStyle w:val="Ingetavstnd"/>
        <w:rPr>
          <w:rFonts w:cs="Times New Roman"/>
        </w:rPr>
      </w:pPr>
      <w:r w:rsidRPr="003D39BC">
        <w:rPr>
          <w:rFonts w:cs="Times New Roman"/>
        </w:rPr>
        <w:t xml:space="preserve">om varsamhet i umgänge med andra, </w:t>
      </w:r>
    </w:p>
    <w:p w:rsidR="00597847" w:rsidRPr="003D39BC" w:rsidRDefault="00597847" w:rsidP="00597847">
      <w:pPr>
        <w:pStyle w:val="Ingetavstnd"/>
        <w:rPr>
          <w:rFonts w:cs="Times New Roman"/>
        </w:rPr>
      </w:pPr>
      <w:r w:rsidRPr="003D39BC">
        <w:rPr>
          <w:rFonts w:cs="Times New Roman"/>
        </w:rPr>
        <w:t xml:space="preserve">om Jesus Kristus sinne. </w:t>
      </w:r>
    </w:p>
    <w:p w:rsidR="00597847" w:rsidRPr="003D39BC" w:rsidRDefault="00597847" w:rsidP="00597847">
      <w:pPr>
        <w:pStyle w:val="Ingetavstnd"/>
        <w:rPr>
          <w:rFonts w:cs="Times New Roman"/>
        </w:rPr>
      </w:pPr>
      <w:r w:rsidRPr="003D39BC">
        <w:rPr>
          <w:rFonts w:cs="Times New Roman"/>
        </w:rPr>
        <w:t xml:space="preserve">Ty han är vårt ljus och vår väg, </w:t>
      </w:r>
    </w:p>
    <w:p w:rsidR="00597847" w:rsidRPr="003D39BC" w:rsidRDefault="00597847" w:rsidP="00597847">
      <w:pPr>
        <w:pStyle w:val="Ingetavstnd"/>
        <w:rPr>
          <w:rFonts w:cs="Times New Roman"/>
          <w:b/>
        </w:rPr>
      </w:pPr>
      <w:r w:rsidRPr="003D39BC">
        <w:rPr>
          <w:rFonts w:cs="Times New Roman"/>
        </w:rPr>
        <w:t>honom vill vi vörda och älska i alla våra dagar</w:t>
      </w:r>
      <w:r w:rsidRPr="003D39BC">
        <w:rPr>
          <w:rFonts w:cs="Times New Roman"/>
          <w:b/>
        </w:rPr>
        <w:t xml:space="preserve">. </w:t>
      </w:r>
    </w:p>
    <w:p w:rsidR="00597847" w:rsidRPr="003D39BC" w:rsidRDefault="00597847" w:rsidP="00597847">
      <w:pPr>
        <w:pStyle w:val="Ingetavstnd"/>
        <w:rPr>
          <w:rFonts w:eastAsia="Times New Roman" w:cs="Times New Roman"/>
        </w:rPr>
      </w:pPr>
      <w:r w:rsidRPr="003D39BC">
        <w:rPr>
          <w:rFonts w:cs="Times New Roman"/>
          <w:i/>
        </w:rPr>
        <w:t xml:space="preserve">Huub Oosterhuis (född 1933), bearb.Ur  </w:t>
      </w:r>
      <w:r w:rsidRPr="003D39BC">
        <w:rPr>
          <w:rFonts w:eastAsia="Times New Roman" w:cs="Times New Roman"/>
          <w:i/>
        </w:rPr>
        <w:t>En liten bönbok</w:t>
      </w:r>
    </w:p>
    <w:p w:rsidR="00597847" w:rsidRPr="003D39BC" w:rsidRDefault="00597847" w:rsidP="00597847">
      <w:pPr>
        <w:pStyle w:val="Ingetavstnd"/>
        <w:rPr>
          <w:rFonts w:eastAsia="Times New Roman" w:cs="Times New Roman"/>
        </w:rPr>
      </w:pPr>
    </w:p>
    <w:p w:rsidR="00597847" w:rsidRPr="003D39BC" w:rsidRDefault="00597847" w:rsidP="00597847">
      <w:pPr>
        <w:pStyle w:val="Ingetavstnd"/>
        <w:rPr>
          <w:rFonts w:eastAsia="Times New Roman" w:cs="Times New Roman"/>
          <w:b/>
        </w:rPr>
      </w:pPr>
      <w:r w:rsidRPr="003D39BC">
        <w:rPr>
          <w:rFonts w:eastAsia="Times New Roman" w:cs="Times New Roman"/>
          <w:b/>
        </w:rPr>
        <w:t>3.33 Nr 251 Närhet i saknaden</w:t>
      </w:r>
    </w:p>
    <w:p w:rsidR="00597847" w:rsidRPr="003D39BC" w:rsidRDefault="00597847" w:rsidP="00597847">
      <w:pPr>
        <w:pStyle w:val="Ingetavstnd"/>
        <w:rPr>
          <w:rFonts w:eastAsia="Times New Roman" w:cs="Times New Roman"/>
        </w:rPr>
      </w:pPr>
      <w:r w:rsidRPr="003D39BC">
        <w:rPr>
          <w:rFonts w:eastAsia="Times New Roman" w:cs="Times New Roman"/>
        </w:rPr>
        <w:t xml:space="preserve">Gud, kom med ditt ljus </w:t>
      </w:r>
    </w:p>
    <w:p w:rsidR="00597847" w:rsidRPr="003D39BC" w:rsidRDefault="00597847" w:rsidP="00597847">
      <w:pPr>
        <w:pStyle w:val="Ingetavstnd"/>
        <w:rPr>
          <w:rFonts w:eastAsia="Times New Roman" w:cs="Times New Roman"/>
        </w:rPr>
      </w:pPr>
      <w:r w:rsidRPr="003D39BC">
        <w:rPr>
          <w:rFonts w:eastAsia="Times New Roman" w:cs="Times New Roman"/>
        </w:rPr>
        <w:t xml:space="preserve">i sorgens mörker. </w:t>
      </w:r>
    </w:p>
    <w:p w:rsidR="00597847" w:rsidRPr="003D39BC" w:rsidRDefault="00597847" w:rsidP="00597847">
      <w:pPr>
        <w:pStyle w:val="Ingetavstnd"/>
        <w:rPr>
          <w:rFonts w:eastAsia="Times New Roman" w:cs="Times New Roman"/>
        </w:rPr>
      </w:pPr>
      <w:r w:rsidRPr="003D39BC">
        <w:rPr>
          <w:rFonts w:eastAsia="Times New Roman" w:cs="Times New Roman"/>
        </w:rPr>
        <w:t xml:space="preserve">Kom med din närhet </w:t>
      </w:r>
    </w:p>
    <w:p w:rsidR="00597847" w:rsidRPr="003D39BC" w:rsidRDefault="00597847" w:rsidP="00597847">
      <w:pPr>
        <w:pStyle w:val="Ingetavstnd"/>
        <w:rPr>
          <w:rFonts w:eastAsia="Times New Roman" w:cs="Times New Roman"/>
        </w:rPr>
      </w:pPr>
      <w:r w:rsidRPr="003D39BC">
        <w:rPr>
          <w:rFonts w:eastAsia="Times New Roman" w:cs="Times New Roman"/>
        </w:rPr>
        <w:t xml:space="preserve">i saknadens smärta. </w:t>
      </w:r>
    </w:p>
    <w:p w:rsidR="00597847" w:rsidRPr="003D39BC" w:rsidRDefault="00597847" w:rsidP="00597847">
      <w:pPr>
        <w:pStyle w:val="Ingetavstnd"/>
        <w:rPr>
          <w:rFonts w:eastAsia="Times New Roman" w:cs="Times New Roman"/>
        </w:rPr>
      </w:pPr>
      <w:r w:rsidRPr="003D39BC">
        <w:rPr>
          <w:rFonts w:eastAsia="Times New Roman" w:cs="Times New Roman"/>
        </w:rPr>
        <w:t>Kom med din frid,</w:t>
      </w:r>
    </w:p>
    <w:p w:rsidR="00597847" w:rsidRPr="003D39BC" w:rsidRDefault="00597847" w:rsidP="00597847">
      <w:pPr>
        <w:pStyle w:val="Ingetavstnd"/>
        <w:rPr>
          <w:rFonts w:eastAsia="Times New Roman" w:cs="Times New Roman"/>
        </w:rPr>
      </w:pPr>
      <w:r w:rsidRPr="003D39BC">
        <w:rPr>
          <w:rFonts w:eastAsia="Times New Roman" w:cs="Times New Roman"/>
        </w:rPr>
        <w:t xml:space="preserve">i liv och död. </w:t>
      </w:r>
      <w:r w:rsidRPr="003D39BC">
        <w:rPr>
          <w:rFonts w:eastAsia="Times New Roman" w:cs="Times New Roman"/>
        </w:rPr>
        <w:tab/>
      </w:r>
      <w:r w:rsidRPr="003D39BC">
        <w:rPr>
          <w:rFonts w:eastAsia="Times New Roman" w:cs="Times New Roman"/>
        </w:rPr>
        <w:tab/>
      </w:r>
      <w:r w:rsidRPr="003D39BC">
        <w:rPr>
          <w:rFonts w:eastAsia="Times New Roman" w:cs="Times New Roman"/>
          <w:i/>
        </w:rPr>
        <w:t>Ur kyrkohandboksförslag 2000. Ur En liten bönbok</w:t>
      </w:r>
    </w:p>
    <w:p w:rsidR="00597847" w:rsidRPr="003D39BC" w:rsidRDefault="00597847" w:rsidP="00597847">
      <w:pPr>
        <w:pStyle w:val="Ingetavstnd"/>
        <w:rPr>
          <w:rFonts w:cs="Times New Roman"/>
        </w:rPr>
      </w:pPr>
    </w:p>
    <w:p w:rsidR="00695C4F" w:rsidRPr="003D39BC" w:rsidRDefault="00695C4F" w:rsidP="00597847">
      <w:pPr>
        <w:pStyle w:val="Ingetavstnd"/>
        <w:rPr>
          <w:rFonts w:cs="Times New Roman"/>
        </w:rPr>
      </w:pPr>
    </w:p>
    <w:p w:rsidR="00695C4F" w:rsidRPr="003D39BC" w:rsidRDefault="00695C4F" w:rsidP="00597847">
      <w:pPr>
        <w:pStyle w:val="Ingetavstnd"/>
        <w:rPr>
          <w:rFonts w:cs="Times New Roman"/>
        </w:rPr>
      </w:pPr>
    </w:p>
    <w:p w:rsidR="00695C4F" w:rsidRPr="003D39BC" w:rsidRDefault="00695C4F" w:rsidP="00597847">
      <w:pPr>
        <w:pStyle w:val="Ingetavstnd"/>
        <w:rPr>
          <w:rFonts w:cs="Times New Roman"/>
        </w:rPr>
      </w:pPr>
    </w:p>
    <w:p w:rsidR="00695C4F" w:rsidRPr="003D39BC" w:rsidRDefault="00695C4F" w:rsidP="00597847">
      <w:pPr>
        <w:pStyle w:val="Ingetavstnd"/>
        <w:rPr>
          <w:rFonts w:cs="Times New Roman"/>
        </w:rPr>
      </w:pPr>
    </w:p>
    <w:p w:rsidR="00695C4F" w:rsidRPr="003D39BC" w:rsidRDefault="00695C4F" w:rsidP="00597847">
      <w:pPr>
        <w:pStyle w:val="Ingetavstnd"/>
        <w:rPr>
          <w:rFonts w:cs="Times New Roman"/>
        </w:rPr>
      </w:pPr>
    </w:p>
    <w:p w:rsidR="00695C4F" w:rsidRPr="003D39BC" w:rsidRDefault="00695C4F" w:rsidP="00597847">
      <w:pPr>
        <w:pStyle w:val="Ingetavstnd"/>
        <w:rPr>
          <w:rFonts w:cs="Times New Roman"/>
        </w:rPr>
      </w:pPr>
    </w:p>
    <w:p w:rsidR="00695C4F" w:rsidRPr="003D39BC" w:rsidRDefault="00695C4F" w:rsidP="00597847">
      <w:pPr>
        <w:pStyle w:val="Ingetavstnd"/>
        <w:rPr>
          <w:rFonts w:cs="Times New Roman"/>
        </w:rPr>
      </w:pPr>
    </w:p>
    <w:p w:rsidR="00597847" w:rsidRPr="003D39BC" w:rsidRDefault="00597847" w:rsidP="00597847">
      <w:pPr>
        <w:rPr>
          <w:rFonts w:cs="Times New Roman"/>
          <w:b/>
        </w:rPr>
      </w:pPr>
      <w:r w:rsidRPr="003D39BC">
        <w:rPr>
          <w:rFonts w:cs="Times New Roman"/>
          <w:b/>
        </w:rPr>
        <w:t>3.34 Litania för en tid av väntan i mörker</w:t>
      </w:r>
    </w:p>
    <w:p w:rsidR="00597847" w:rsidRPr="003D39BC" w:rsidRDefault="00597847" w:rsidP="00597847">
      <w:pPr>
        <w:pStyle w:val="Ingetavstnd"/>
        <w:rPr>
          <w:rFonts w:cs="Times New Roman"/>
        </w:rPr>
      </w:pPr>
      <w:r w:rsidRPr="003D39BC">
        <w:rPr>
          <w:rFonts w:cs="Times New Roman"/>
        </w:rPr>
        <w:t xml:space="preserve">För tider av mörker </w:t>
      </w:r>
    </w:p>
    <w:p w:rsidR="00597847" w:rsidRPr="003D39BC" w:rsidRDefault="00597847" w:rsidP="00597847">
      <w:pPr>
        <w:pStyle w:val="Ingetavstnd"/>
        <w:rPr>
          <w:rFonts w:cs="Times New Roman"/>
        </w:rPr>
      </w:pPr>
      <w:r w:rsidRPr="003D39BC">
        <w:rPr>
          <w:rFonts w:cs="Times New Roman"/>
        </w:rPr>
        <w:t xml:space="preserve">när vi väntar och inte vet vad som ska ske </w:t>
      </w:r>
    </w:p>
    <w:p w:rsidR="00597847" w:rsidRPr="003D39BC" w:rsidRDefault="00597847" w:rsidP="00597847">
      <w:pPr>
        <w:pStyle w:val="Ingetavstnd"/>
        <w:rPr>
          <w:rFonts w:cs="Times New Roman"/>
        </w:rPr>
      </w:pPr>
      <w:r w:rsidRPr="003D39BC">
        <w:rPr>
          <w:rFonts w:cs="Times New Roman"/>
        </w:rPr>
        <w:t xml:space="preserve">men är beredda, stilla och uppmärksamma. </w:t>
      </w:r>
    </w:p>
    <w:p w:rsidR="00597847" w:rsidRPr="003D39BC" w:rsidRDefault="00597847" w:rsidP="00597847">
      <w:pPr>
        <w:pStyle w:val="Ingetavstnd"/>
        <w:rPr>
          <w:rFonts w:cs="Times New Roman"/>
        </w:rPr>
      </w:pPr>
      <w:r w:rsidRPr="003D39BC">
        <w:rPr>
          <w:rFonts w:cs="Times New Roman"/>
        </w:rPr>
        <w:t>För tider av väntan ber vi till dig, vår Gud.</w:t>
      </w:r>
    </w:p>
    <w:p w:rsidR="00597847" w:rsidRPr="003D39BC" w:rsidRDefault="00597847" w:rsidP="00597847">
      <w:pPr>
        <w:pStyle w:val="Ingetavstnd"/>
        <w:rPr>
          <w:rFonts w:cs="Times New Roman"/>
        </w:rPr>
      </w:pPr>
      <w:r w:rsidRPr="003D39BC">
        <w:rPr>
          <w:rFonts w:cs="Times New Roman"/>
        </w:rPr>
        <w:tab/>
      </w:r>
    </w:p>
    <w:p w:rsidR="00597847" w:rsidRPr="003D39BC" w:rsidRDefault="00597847" w:rsidP="00597847">
      <w:pPr>
        <w:pStyle w:val="Ingetavstnd"/>
        <w:ind w:firstLine="1304"/>
        <w:rPr>
          <w:rFonts w:cs="Times New Roman"/>
        </w:rPr>
      </w:pPr>
      <w:r w:rsidRPr="003D39BC">
        <w:rPr>
          <w:rFonts w:cs="Times New Roman"/>
        </w:rPr>
        <w:t>För i dig är mörkret såsom ljuset</w:t>
      </w:r>
    </w:p>
    <w:p w:rsidR="00597847" w:rsidRPr="003D39BC" w:rsidRDefault="00597847" w:rsidP="00597847">
      <w:pPr>
        <w:pStyle w:val="Ingetavstnd"/>
        <w:rPr>
          <w:rFonts w:cs="Times New Roman"/>
        </w:rPr>
      </w:pPr>
      <w:r w:rsidRPr="003D39BC">
        <w:rPr>
          <w:rFonts w:cs="Times New Roman"/>
        </w:rPr>
        <w:tab/>
        <w:t>och natten lyser såsom dagen.</w:t>
      </w:r>
    </w:p>
    <w:p w:rsidR="00597847" w:rsidRPr="003D39BC" w:rsidRDefault="00597847" w:rsidP="00597847">
      <w:pPr>
        <w:pStyle w:val="Ingetavstnd"/>
        <w:tabs>
          <w:tab w:val="left" w:pos="2205"/>
        </w:tabs>
        <w:rPr>
          <w:rFonts w:cs="Times New Roman"/>
        </w:rPr>
      </w:pPr>
      <w:r w:rsidRPr="003D39BC">
        <w:rPr>
          <w:rFonts w:cs="Times New Roman"/>
        </w:rPr>
        <w:tab/>
      </w:r>
    </w:p>
    <w:p w:rsidR="00597847" w:rsidRPr="003D39BC" w:rsidRDefault="00597847" w:rsidP="00597847">
      <w:pPr>
        <w:pStyle w:val="Ingetavstnd"/>
        <w:rPr>
          <w:rFonts w:cs="Times New Roman"/>
        </w:rPr>
      </w:pPr>
      <w:r w:rsidRPr="003D39BC">
        <w:rPr>
          <w:rFonts w:cs="Times New Roman"/>
        </w:rPr>
        <w:t xml:space="preserve">För tider av tystnad </w:t>
      </w:r>
    </w:p>
    <w:p w:rsidR="00597847" w:rsidRPr="003D39BC" w:rsidRDefault="00597847" w:rsidP="00597847">
      <w:pPr>
        <w:pStyle w:val="Ingetavstnd"/>
        <w:rPr>
          <w:rFonts w:cs="Times New Roman"/>
        </w:rPr>
      </w:pPr>
      <w:r w:rsidRPr="003D39BC">
        <w:rPr>
          <w:rFonts w:cs="Times New Roman"/>
        </w:rPr>
        <w:t>för våndan när vi inget har att säga</w:t>
      </w:r>
    </w:p>
    <w:p w:rsidR="00597847" w:rsidRPr="003D39BC" w:rsidRDefault="00597847" w:rsidP="00597847">
      <w:pPr>
        <w:pStyle w:val="Ingetavstnd"/>
        <w:rPr>
          <w:rFonts w:cs="Times New Roman"/>
        </w:rPr>
      </w:pPr>
      <w:r w:rsidRPr="003D39BC">
        <w:rPr>
          <w:rFonts w:cs="Times New Roman"/>
        </w:rPr>
        <w:t xml:space="preserve">och för den ännu större skräcken </w:t>
      </w:r>
    </w:p>
    <w:p w:rsidR="00597847" w:rsidRPr="003D39BC" w:rsidRDefault="00597847" w:rsidP="00597847">
      <w:pPr>
        <w:pStyle w:val="Ingetavstnd"/>
        <w:rPr>
          <w:rFonts w:cs="Times New Roman"/>
        </w:rPr>
      </w:pPr>
      <w:r w:rsidRPr="003D39BC">
        <w:rPr>
          <w:rFonts w:cs="Times New Roman"/>
        </w:rPr>
        <w:t xml:space="preserve">att det inte finns något att säga. </w:t>
      </w:r>
    </w:p>
    <w:p w:rsidR="00597847" w:rsidRPr="003D39BC" w:rsidRDefault="00597847" w:rsidP="00597847">
      <w:pPr>
        <w:pStyle w:val="Ingetavstnd"/>
        <w:rPr>
          <w:rFonts w:cs="Times New Roman"/>
        </w:rPr>
      </w:pPr>
      <w:r w:rsidRPr="003D39BC">
        <w:rPr>
          <w:rFonts w:cs="Times New Roman"/>
        </w:rPr>
        <w:t xml:space="preserve">För tider av tystnadens mörker </w:t>
      </w:r>
    </w:p>
    <w:p w:rsidR="00597847" w:rsidRPr="003D39BC" w:rsidRDefault="00597847" w:rsidP="00597847">
      <w:pPr>
        <w:pStyle w:val="Ingetavstnd"/>
        <w:rPr>
          <w:rFonts w:cs="Times New Roman"/>
        </w:rPr>
      </w:pPr>
      <w:r w:rsidRPr="003D39BC">
        <w:rPr>
          <w:rFonts w:cs="Times New Roman"/>
        </w:rPr>
        <w:t>ber vi till dig, vår Gud.</w:t>
      </w:r>
    </w:p>
    <w:p w:rsidR="00597847" w:rsidRPr="003D39BC" w:rsidRDefault="00597847" w:rsidP="00597847">
      <w:pPr>
        <w:pStyle w:val="Ingetavstnd"/>
        <w:rPr>
          <w:rFonts w:cs="Times New Roman"/>
        </w:rPr>
      </w:pPr>
    </w:p>
    <w:p w:rsidR="00597847" w:rsidRPr="003D39BC" w:rsidRDefault="00597847" w:rsidP="00597847">
      <w:pPr>
        <w:pStyle w:val="Ingetavstnd"/>
        <w:ind w:firstLine="1304"/>
        <w:rPr>
          <w:rFonts w:cs="Times New Roman"/>
        </w:rPr>
      </w:pPr>
      <w:r w:rsidRPr="003D39BC">
        <w:rPr>
          <w:rFonts w:cs="Times New Roman"/>
        </w:rPr>
        <w:t>För i dig är mörkret såsom ljuset</w:t>
      </w:r>
    </w:p>
    <w:p w:rsidR="00597847" w:rsidRPr="003D39BC" w:rsidRDefault="00597847" w:rsidP="00597847">
      <w:pPr>
        <w:pStyle w:val="Ingetavstnd"/>
        <w:rPr>
          <w:rFonts w:cs="Times New Roman"/>
        </w:rPr>
      </w:pPr>
      <w:r w:rsidRPr="003D39BC">
        <w:rPr>
          <w:rFonts w:cs="Times New Roman"/>
        </w:rPr>
        <w:tab/>
        <w:t>och natten lyser såsom dagen.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För tider av kärlekens mörker </w:t>
      </w:r>
    </w:p>
    <w:p w:rsidR="00597847" w:rsidRPr="003D39BC" w:rsidRDefault="00597847" w:rsidP="00597847">
      <w:pPr>
        <w:pStyle w:val="Ingetavstnd"/>
        <w:rPr>
          <w:rFonts w:cs="Times New Roman"/>
        </w:rPr>
      </w:pPr>
      <w:r w:rsidRPr="003D39BC">
        <w:rPr>
          <w:rFonts w:cs="Times New Roman"/>
        </w:rPr>
        <w:t xml:space="preserve">då man tryggt kan överlämna sig </w:t>
      </w:r>
    </w:p>
    <w:p w:rsidR="00597847" w:rsidRPr="003D39BC" w:rsidRDefault="00597847" w:rsidP="00597847">
      <w:pPr>
        <w:pStyle w:val="Ingetavstnd"/>
        <w:rPr>
          <w:rFonts w:cs="Times New Roman"/>
        </w:rPr>
      </w:pPr>
      <w:r w:rsidRPr="003D39BC">
        <w:rPr>
          <w:rFonts w:cs="Times New Roman"/>
        </w:rPr>
        <w:t xml:space="preserve">utan försvar </w:t>
      </w:r>
    </w:p>
    <w:p w:rsidR="00597847" w:rsidRPr="003D39BC" w:rsidRDefault="00597847" w:rsidP="00597847">
      <w:pPr>
        <w:pStyle w:val="Ingetavstnd"/>
        <w:rPr>
          <w:rFonts w:cs="Times New Roman"/>
        </w:rPr>
      </w:pPr>
      <w:r w:rsidRPr="003D39BC">
        <w:rPr>
          <w:rFonts w:cs="Times New Roman"/>
        </w:rPr>
        <w:t>och slipper dölja sin längtan.</w:t>
      </w:r>
    </w:p>
    <w:p w:rsidR="00597847" w:rsidRPr="003D39BC" w:rsidRDefault="00597847" w:rsidP="00597847">
      <w:pPr>
        <w:pStyle w:val="Ingetavstnd"/>
        <w:rPr>
          <w:rFonts w:cs="Times New Roman"/>
        </w:rPr>
      </w:pPr>
      <w:r w:rsidRPr="003D39BC">
        <w:rPr>
          <w:rFonts w:cs="Times New Roman"/>
        </w:rPr>
        <w:t xml:space="preserve"> För tider av kärlek </w:t>
      </w:r>
    </w:p>
    <w:p w:rsidR="00597847" w:rsidRPr="003D39BC" w:rsidRDefault="00597847" w:rsidP="00597847">
      <w:pPr>
        <w:pStyle w:val="Ingetavstnd"/>
        <w:rPr>
          <w:rFonts w:cs="Times New Roman"/>
        </w:rPr>
      </w:pPr>
      <w:r w:rsidRPr="003D39BC">
        <w:rPr>
          <w:rFonts w:cs="Times New Roman"/>
        </w:rPr>
        <w:t>ber vi till dig, vår Gud.</w:t>
      </w:r>
    </w:p>
    <w:p w:rsidR="00597847" w:rsidRPr="003D39BC" w:rsidRDefault="00597847" w:rsidP="00597847">
      <w:pPr>
        <w:pStyle w:val="Ingetavstnd"/>
        <w:rPr>
          <w:rFonts w:cs="Times New Roman"/>
        </w:rPr>
      </w:pPr>
    </w:p>
    <w:p w:rsidR="00597847" w:rsidRPr="003D39BC" w:rsidRDefault="00597847" w:rsidP="00597847">
      <w:pPr>
        <w:pStyle w:val="Ingetavstnd"/>
        <w:ind w:firstLine="1304"/>
        <w:rPr>
          <w:rFonts w:cs="Times New Roman"/>
        </w:rPr>
      </w:pPr>
      <w:r w:rsidRPr="003D39BC">
        <w:rPr>
          <w:rFonts w:cs="Times New Roman"/>
        </w:rPr>
        <w:t>För i dig är mörkret såsom ljuset</w:t>
      </w:r>
    </w:p>
    <w:p w:rsidR="00597847" w:rsidRPr="003D39BC" w:rsidRDefault="00597847" w:rsidP="00597847">
      <w:pPr>
        <w:pStyle w:val="Ingetavstnd"/>
        <w:rPr>
          <w:rFonts w:cs="Times New Roman"/>
        </w:rPr>
      </w:pPr>
      <w:r w:rsidRPr="003D39BC">
        <w:rPr>
          <w:rFonts w:cs="Times New Roman"/>
        </w:rPr>
        <w:tab/>
        <w:t>och natten lyser såsom dagen.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För tider då vi måste välja </w:t>
      </w:r>
    </w:p>
    <w:p w:rsidR="00597847" w:rsidRPr="003D39BC" w:rsidRDefault="00597847" w:rsidP="00597847">
      <w:pPr>
        <w:pStyle w:val="Ingetavstnd"/>
        <w:rPr>
          <w:rFonts w:cs="Times New Roman"/>
        </w:rPr>
      </w:pPr>
      <w:r w:rsidRPr="003D39BC">
        <w:rPr>
          <w:rFonts w:cs="Times New Roman"/>
        </w:rPr>
        <w:t xml:space="preserve">ögonblicket du ger oss </w:t>
      </w:r>
    </w:p>
    <w:p w:rsidR="00597847" w:rsidRPr="003D39BC" w:rsidRDefault="00597847" w:rsidP="00597847">
      <w:pPr>
        <w:pStyle w:val="Ingetavstnd"/>
        <w:rPr>
          <w:rFonts w:cs="Times New Roman"/>
        </w:rPr>
      </w:pPr>
      <w:r w:rsidRPr="003D39BC">
        <w:rPr>
          <w:rFonts w:cs="Times New Roman"/>
        </w:rPr>
        <w:t xml:space="preserve">att tala, handla och förändra </w:t>
      </w:r>
    </w:p>
    <w:p w:rsidR="00597847" w:rsidRPr="003D39BC" w:rsidRDefault="00597847" w:rsidP="00597847">
      <w:pPr>
        <w:pStyle w:val="Ingetavstnd"/>
        <w:rPr>
          <w:rFonts w:cs="Times New Roman"/>
        </w:rPr>
      </w:pPr>
      <w:r w:rsidRPr="003D39BC">
        <w:rPr>
          <w:rFonts w:cs="Times New Roman"/>
        </w:rPr>
        <w:t xml:space="preserve">och vi inte kan veta vad vi sätter igång </w:t>
      </w:r>
    </w:p>
    <w:p w:rsidR="00597847" w:rsidRPr="003D39BC" w:rsidRDefault="00597847" w:rsidP="00597847">
      <w:pPr>
        <w:pStyle w:val="Ingetavstnd"/>
        <w:rPr>
          <w:rFonts w:cs="Times New Roman"/>
        </w:rPr>
      </w:pPr>
      <w:r w:rsidRPr="003D39BC">
        <w:rPr>
          <w:rFonts w:cs="Times New Roman"/>
        </w:rPr>
        <w:t xml:space="preserve">men ändå måste ta risken. </w:t>
      </w:r>
    </w:p>
    <w:p w:rsidR="00597847" w:rsidRPr="003D39BC" w:rsidRDefault="00597847" w:rsidP="00597847">
      <w:pPr>
        <w:pStyle w:val="Ingetavstnd"/>
        <w:rPr>
          <w:rFonts w:cs="Times New Roman"/>
        </w:rPr>
      </w:pPr>
      <w:r w:rsidRPr="003D39BC">
        <w:rPr>
          <w:rFonts w:cs="Times New Roman"/>
        </w:rPr>
        <w:t xml:space="preserve">För tider av osäkerhet och val </w:t>
      </w:r>
    </w:p>
    <w:p w:rsidR="00597847" w:rsidRPr="003D39BC" w:rsidRDefault="00597847" w:rsidP="00597847">
      <w:pPr>
        <w:pStyle w:val="Ingetavstnd"/>
        <w:rPr>
          <w:rFonts w:cs="Times New Roman"/>
        </w:rPr>
      </w:pPr>
      <w:r w:rsidRPr="003D39BC">
        <w:rPr>
          <w:rFonts w:cs="Times New Roman"/>
        </w:rPr>
        <w:t>ber vi till dig, vår Gud.</w:t>
      </w:r>
    </w:p>
    <w:p w:rsidR="00597847" w:rsidRPr="003D39BC" w:rsidRDefault="00597847" w:rsidP="00597847">
      <w:pPr>
        <w:pStyle w:val="Ingetavstnd"/>
        <w:rPr>
          <w:rFonts w:cs="Times New Roman"/>
        </w:rPr>
      </w:pPr>
    </w:p>
    <w:p w:rsidR="00597847" w:rsidRPr="003D39BC" w:rsidRDefault="00597847" w:rsidP="00597847">
      <w:pPr>
        <w:pStyle w:val="Ingetavstnd"/>
        <w:ind w:firstLine="1304"/>
        <w:rPr>
          <w:rFonts w:cs="Times New Roman"/>
        </w:rPr>
      </w:pPr>
      <w:r w:rsidRPr="003D39BC">
        <w:rPr>
          <w:rFonts w:cs="Times New Roman"/>
        </w:rPr>
        <w:t>För i dig är mörkret såsom ljuset</w:t>
      </w:r>
    </w:p>
    <w:p w:rsidR="00597847" w:rsidRPr="003D39BC" w:rsidRDefault="00597847" w:rsidP="00597847">
      <w:pPr>
        <w:pStyle w:val="Ingetavstnd"/>
        <w:rPr>
          <w:rFonts w:cs="Times New Roman"/>
        </w:rPr>
      </w:pPr>
      <w:r w:rsidRPr="003D39BC">
        <w:rPr>
          <w:rFonts w:cs="Times New Roman"/>
        </w:rPr>
        <w:tab/>
        <w:t>och natten lyser såsom dagen.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För hoppet som lever i mörkret </w:t>
      </w:r>
    </w:p>
    <w:p w:rsidR="00597847" w:rsidRPr="003D39BC" w:rsidRDefault="00597847" w:rsidP="00597847">
      <w:pPr>
        <w:pStyle w:val="Ingetavstnd"/>
        <w:rPr>
          <w:rFonts w:cs="Times New Roman"/>
        </w:rPr>
      </w:pPr>
      <w:r w:rsidRPr="003D39BC">
        <w:rPr>
          <w:rFonts w:cs="Times New Roman"/>
        </w:rPr>
        <w:t xml:space="preserve">i en värld som längtar efter dig </w:t>
      </w:r>
    </w:p>
    <w:p w:rsidR="00597847" w:rsidRPr="003D39BC" w:rsidRDefault="00597847" w:rsidP="00597847">
      <w:pPr>
        <w:pStyle w:val="Ingetavstnd"/>
        <w:rPr>
          <w:rFonts w:cs="Times New Roman"/>
        </w:rPr>
      </w:pPr>
      <w:r w:rsidRPr="003D39BC">
        <w:rPr>
          <w:rFonts w:cs="Times New Roman"/>
        </w:rPr>
        <w:t xml:space="preserve">för skapelsens och allt levandes födslovånda </w:t>
      </w:r>
    </w:p>
    <w:p w:rsidR="00597847" w:rsidRPr="003D39BC" w:rsidRDefault="00597847" w:rsidP="00597847">
      <w:pPr>
        <w:pStyle w:val="Ingetavstnd"/>
        <w:rPr>
          <w:rFonts w:cs="Times New Roman"/>
        </w:rPr>
      </w:pPr>
      <w:r w:rsidRPr="003D39BC">
        <w:rPr>
          <w:rFonts w:cs="Times New Roman"/>
        </w:rPr>
        <w:t xml:space="preserve">i kampen för rättvisa, frihet och helhet. </w:t>
      </w:r>
    </w:p>
    <w:p w:rsidR="00597847" w:rsidRPr="003D39BC" w:rsidRDefault="00597847" w:rsidP="00597847">
      <w:pPr>
        <w:pStyle w:val="Ingetavstnd"/>
        <w:rPr>
          <w:rFonts w:cs="Times New Roman"/>
        </w:rPr>
      </w:pPr>
      <w:r w:rsidRPr="003D39BC">
        <w:rPr>
          <w:rFonts w:cs="Times New Roman"/>
        </w:rPr>
        <w:t xml:space="preserve">För hoppet i tider av mörker </w:t>
      </w:r>
    </w:p>
    <w:p w:rsidR="00597847" w:rsidRPr="003D39BC" w:rsidRDefault="00597847" w:rsidP="00597847">
      <w:pPr>
        <w:pStyle w:val="Ingetavstnd"/>
        <w:rPr>
          <w:rFonts w:cs="Times New Roman"/>
        </w:rPr>
      </w:pPr>
      <w:r w:rsidRPr="003D39BC">
        <w:rPr>
          <w:rFonts w:cs="Times New Roman"/>
        </w:rPr>
        <w:t>tackar vi dig ber vi till dig, vår Gud.</w:t>
      </w:r>
    </w:p>
    <w:p w:rsidR="00597847" w:rsidRPr="003D39BC" w:rsidRDefault="00597847" w:rsidP="00597847">
      <w:pPr>
        <w:pStyle w:val="Ingetavstnd"/>
        <w:rPr>
          <w:rFonts w:cs="Times New Roman"/>
        </w:rPr>
      </w:pPr>
    </w:p>
    <w:p w:rsidR="00597847" w:rsidRPr="003D39BC" w:rsidRDefault="00597847" w:rsidP="00597847">
      <w:pPr>
        <w:pStyle w:val="Ingetavstnd"/>
        <w:ind w:firstLine="1304"/>
        <w:rPr>
          <w:rFonts w:cs="Times New Roman"/>
        </w:rPr>
      </w:pPr>
      <w:r w:rsidRPr="003D39BC">
        <w:rPr>
          <w:rFonts w:cs="Times New Roman"/>
        </w:rPr>
        <w:t>För i dig är mörkret såsom ljuset</w:t>
      </w:r>
    </w:p>
    <w:p w:rsidR="00597847" w:rsidRPr="003D39BC" w:rsidRDefault="00597847" w:rsidP="00597847">
      <w:pPr>
        <w:pStyle w:val="Ingetavstnd"/>
        <w:rPr>
          <w:rFonts w:cs="Times New Roman"/>
        </w:rPr>
      </w:pPr>
      <w:r w:rsidRPr="003D39BC">
        <w:rPr>
          <w:rFonts w:cs="Times New Roman"/>
        </w:rPr>
        <w:tab/>
        <w:t>och natten lyser såsom dagen.</w:t>
      </w:r>
      <w:r w:rsidRPr="003D39BC">
        <w:rPr>
          <w:rFonts w:cs="Times New Roman"/>
        </w:rPr>
        <w:tab/>
      </w:r>
      <w:r w:rsidRPr="003D39BC">
        <w:rPr>
          <w:rFonts w:cs="Times New Roman"/>
          <w:i/>
        </w:rPr>
        <w:t>Sv.övers. Annastina Jönsson</w:t>
      </w:r>
    </w:p>
    <w:p w:rsidR="00695C4F" w:rsidRPr="003D39BC" w:rsidRDefault="00695C4F" w:rsidP="00597847">
      <w:pPr>
        <w:pStyle w:val="Ingetavstnd"/>
        <w:rPr>
          <w:rFonts w:cs="Times New Roman"/>
          <w:i/>
        </w:rPr>
      </w:pPr>
    </w:p>
    <w:p w:rsidR="00597847" w:rsidRPr="003D39BC" w:rsidRDefault="00597847" w:rsidP="00597847">
      <w:pPr>
        <w:pStyle w:val="Ingetavstnd"/>
        <w:rPr>
          <w:rFonts w:cs="Times New Roman"/>
        </w:rPr>
      </w:pPr>
      <w:r w:rsidRPr="003D39BC">
        <w:rPr>
          <w:rFonts w:cs="Times New Roman"/>
          <w:i/>
        </w:rPr>
        <w:t>Ur Tecken på Guds rike- Svenska kyrkans mission förr och nu. Annastina Jönsson, Tolkning av bön skriven för adventssöndagen 1985 ur All Desires Known, Inclusive Prayers for Worship and Meditation, Janet Morley, Morehouse Publishing, USA 1992</w:t>
      </w:r>
      <w:r w:rsidRPr="003D39BC">
        <w:rPr>
          <w:rFonts w:cs="Times New Roman"/>
        </w:rPr>
        <w:t>.</w:t>
      </w:r>
    </w:p>
    <w:p w:rsidR="00597847" w:rsidRPr="003D39BC" w:rsidRDefault="00597847" w:rsidP="00597847">
      <w:pPr>
        <w:pStyle w:val="Ingetavstnd"/>
        <w:rPr>
          <w:rFonts w:cs="Times New Roman"/>
        </w:rPr>
      </w:pPr>
    </w:p>
    <w:p w:rsidR="00695C4F" w:rsidRPr="003D39BC" w:rsidRDefault="00695C4F"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b/>
        </w:rPr>
        <w:t>3.34</w:t>
      </w:r>
      <w:r w:rsidRPr="003D39BC">
        <w:rPr>
          <w:rFonts w:cs="Times New Roman"/>
        </w:rPr>
        <w:t xml:space="preserve"> I begynnelsen skapade Gud himmel och jord genom </w:t>
      </w:r>
    </w:p>
    <w:p w:rsidR="00597847" w:rsidRPr="003D39BC" w:rsidRDefault="00597847" w:rsidP="00597847">
      <w:pPr>
        <w:pStyle w:val="Ingetavstnd"/>
        <w:rPr>
          <w:rFonts w:cs="Times New Roman"/>
        </w:rPr>
      </w:pPr>
      <w:r w:rsidRPr="003D39BC">
        <w:rPr>
          <w:rFonts w:cs="Times New Roman"/>
        </w:rPr>
        <w:t xml:space="preserve">sitt ord, och Gud befallde att jorden skulle frambära </w:t>
      </w:r>
    </w:p>
    <w:p w:rsidR="00597847" w:rsidRPr="003D39BC" w:rsidRDefault="00597847" w:rsidP="00597847">
      <w:pPr>
        <w:pStyle w:val="Ingetavstnd"/>
        <w:rPr>
          <w:rFonts w:cs="Times New Roman"/>
        </w:rPr>
      </w:pPr>
      <w:r w:rsidRPr="003D39BC">
        <w:rPr>
          <w:rFonts w:cs="Times New Roman"/>
        </w:rPr>
        <w:t xml:space="preserve">alla slags växter och djur, och till sist skapade Gud </w:t>
      </w:r>
    </w:p>
    <w:p w:rsidR="00597847" w:rsidRPr="003D39BC" w:rsidRDefault="00597847" w:rsidP="00597847">
      <w:pPr>
        <w:pStyle w:val="Ingetavstnd"/>
        <w:rPr>
          <w:rFonts w:cs="Times New Roman"/>
        </w:rPr>
      </w:pPr>
      <w:r w:rsidRPr="003D39BC">
        <w:rPr>
          <w:rFonts w:cs="Times New Roman"/>
        </w:rPr>
        <w:t xml:space="preserve">människan och gav henne ansvaret att förvalta jorden. </w:t>
      </w:r>
    </w:p>
    <w:p w:rsidR="00597847" w:rsidRPr="003D39BC" w:rsidRDefault="00597847" w:rsidP="00597847">
      <w:pPr>
        <w:pStyle w:val="Ingetavstnd"/>
        <w:rPr>
          <w:rFonts w:cs="Times New Roman"/>
        </w:rPr>
      </w:pPr>
    </w:p>
    <w:p w:rsidR="00597847" w:rsidRPr="003D39BC" w:rsidRDefault="00597847" w:rsidP="00597847">
      <w:pPr>
        <w:pStyle w:val="Ingetavstnd"/>
        <w:ind w:firstLine="1304"/>
        <w:rPr>
          <w:rFonts w:cs="Times New Roman"/>
        </w:rPr>
      </w:pPr>
      <w:r w:rsidRPr="003D39BC">
        <w:rPr>
          <w:rFonts w:cs="Times New Roman"/>
        </w:rPr>
        <w:t xml:space="preserve">Gud, du som har skapat människan, </w:t>
      </w:r>
    </w:p>
    <w:p w:rsidR="00597847" w:rsidRPr="003D39BC" w:rsidRDefault="00597847" w:rsidP="00597847">
      <w:pPr>
        <w:pStyle w:val="Ingetavstnd"/>
        <w:ind w:firstLine="1304"/>
        <w:rPr>
          <w:rFonts w:cs="Times New Roman"/>
        </w:rPr>
      </w:pPr>
      <w:r w:rsidRPr="003D39BC">
        <w:rPr>
          <w:rFonts w:cs="Times New Roman"/>
        </w:rPr>
        <w:t>utan dig kan vi ingenting göra.</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Gud du gav oss detta rika och bördiga land, </w:t>
      </w:r>
    </w:p>
    <w:p w:rsidR="00597847" w:rsidRPr="003D39BC" w:rsidRDefault="00597847" w:rsidP="00597847">
      <w:pPr>
        <w:pStyle w:val="Ingetavstnd"/>
        <w:rPr>
          <w:rFonts w:cs="Times New Roman"/>
        </w:rPr>
      </w:pPr>
      <w:r w:rsidRPr="003D39BC">
        <w:rPr>
          <w:rFonts w:cs="Times New Roman"/>
        </w:rPr>
        <w:t xml:space="preserve">vi ber dig om visdom och kunskap, </w:t>
      </w:r>
    </w:p>
    <w:p w:rsidR="00597847" w:rsidRPr="003D39BC" w:rsidRDefault="00597847" w:rsidP="00597847">
      <w:pPr>
        <w:pStyle w:val="Ingetavstnd"/>
        <w:rPr>
          <w:rFonts w:cs="Times New Roman"/>
        </w:rPr>
      </w:pPr>
      <w:r w:rsidRPr="003D39BC">
        <w:rPr>
          <w:rFonts w:cs="Times New Roman"/>
        </w:rPr>
        <w:t xml:space="preserve">så att vi kan använda resurserna rätt, </w:t>
      </w:r>
    </w:p>
    <w:p w:rsidR="00597847" w:rsidRPr="003D39BC" w:rsidRDefault="00597847" w:rsidP="00597847">
      <w:pPr>
        <w:pStyle w:val="Ingetavstnd"/>
        <w:rPr>
          <w:rFonts w:cs="Times New Roman"/>
        </w:rPr>
      </w:pPr>
      <w:r w:rsidRPr="003D39BC">
        <w:rPr>
          <w:rFonts w:cs="Times New Roman"/>
        </w:rPr>
        <w:t xml:space="preserve">på ett sätt som ärar dig och som hjälper de fattiga </w:t>
      </w:r>
    </w:p>
    <w:p w:rsidR="00597847" w:rsidRPr="003D39BC" w:rsidRDefault="00597847" w:rsidP="00597847">
      <w:pPr>
        <w:pStyle w:val="Ingetavstnd"/>
        <w:rPr>
          <w:rFonts w:cs="Times New Roman"/>
        </w:rPr>
      </w:pPr>
      <w:r w:rsidRPr="003D39BC">
        <w:rPr>
          <w:rFonts w:cs="Times New Roman"/>
        </w:rPr>
        <w:t xml:space="preserve">att förbättra sin levnadsstandard, </w:t>
      </w:r>
    </w:p>
    <w:p w:rsidR="00597847" w:rsidRPr="003D39BC" w:rsidRDefault="00597847" w:rsidP="00597847">
      <w:pPr>
        <w:pStyle w:val="Ingetavstnd"/>
        <w:rPr>
          <w:rFonts w:cs="Times New Roman"/>
        </w:rPr>
      </w:pPr>
      <w:r w:rsidRPr="003D39BC">
        <w:rPr>
          <w:rFonts w:cs="Times New Roman"/>
        </w:rPr>
        <w:t xml:space="preserve">för Du skapade oss för att vi skulle leva i fred med varandra. </w:t>
      </w:r>
    </w:p>
    <w:p w:rsidR="00597847" w:rsidRPr="003D39BC" w:rsidRDefault="00597847" w:rsidP="00597847">
      <w:pPr>
        <w:pStyle w:val="Ingetavstnd"/>
        <w:rPr>
          <w:rFonts w:cs="Times New Roman"/>
        </w:rPr>
      </w:pPr>
      <w:r w:rsidRPr="003D39BC">
        <w:rPr>
          <w:rFonts w:cs="Times New Roman"/>
        </w:rPr>
        <w:t xml:space="preserve">I Faderns och Sonens och den helige Andes namn. </w:t>
      </w:r>
    </w:p>
    <w:p w:rsidR="00A97BFE" w:rsidRDefault="00597847" w:rsidP="00597847">
      <w:pPr>
        <w:pStyle w:val="Ingetavstnd"/>
        <w:rPr>
          <w:rFonts w:cs="Times New Roman"/>
        </w:rPr>
      </w:pPr>
      <w:r w:rsidRPr="003D39BC">
        <w:rPr>
          <w:rFonts w:cs="Times New Roman"/>
        </w:rPr>
        <w:t>Amen.</w:t>
      </w:r>
      <w:r w:rsidRPr="003D39BC">
        <w:rPr>
          <w:rFonts w:cs="Times New Roman"/>
        </w:rPr>
        <w:tab/>
      </w:r>
      <w:r w:rsidRPr="003D39BC">
        <w:rPr>
          <w:rFonts w:cs="Times New Roman"/>
        </w:rPr>
        <w:tab/>
        <w:t xml:space="preserve"> </w:t>
      </w:r>
    </w:p>
    <w:p w:rsidR="00A97BFE" w:rsidRDefault="00A97BFE" w:rsidP="00597847">
      <w:pPr>
        <w:pStyle w:val="Ingetavstnd"/>
        <w:rPr>
          <w:rFonts w:cs="Times New Roman"/>
        </w:rPr>
      </w:pPr>
    </w:p>
    <w:p w:rsidR="00597847" w:rsidRPr="003D39BC" w:rsidRDefault="00597847" w:rsidP="00A97BFE">
      <w:pPr>
        <w:pStyle w:val="Ingetavstnd"/>
        <w:ind w:left="1304" w:firstLine="1304"/>
        <w:rPr>
          <w:rFonts w:cs="Times New Roman"/>
          <w:i/>
        </w:rPr>
      </w:pPr>
      <w:r w:rsidRPr="003D39BC">
        <w:rPr>
          <w:rFonts w:cs="Times New Roman"/>
          <w:i/>
        </w:rPr>
        <w:t>Sarah Elisa, Sudan</w:t>
      </w:r>
      <w:r w:rsidRPr="003D39BC">
        <w:rPr>
          <w:rFonts w:cs="Times New Roman"/>
        </w:rPr>
        <w:t xml:space="preserve">. </w:t>
      </w:r>
      <w:r w:rsidRPr="003D39BC">
        <w:rPr>
          <w:rFonts w:cs="Times New Roman"/>
          <w:i/>
        </w:rPr>
        <w:t>Ur Svenska Kyrkans Ungas material En schysst bok</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b/>
        </w:rPr>
      </w:pPr>
      <w:r w:rsidRPr="003D39BC">
        <w:rPr>
          <w:rFonts w:cs="Times New Roman"/>
          <w:b/>
        </w:rPr>
        <w:t>3.35 Tack,Förlåt,Hjälp</w:t>
      </w:r>
    </w:p>
    <w:p w:rsidR="00597847" w:rsidRPr="003D39BC" w:rsidRDefault="00597847" w:rsidP="00597847">
      <w:pPr>
        <w:pStyle w:val="Ingetavstnd"/>
        <w:rPr>
          <w:rFonts w:cs="Times New Roman"/>
        </w:rPr>
      </w:pPr>
      <w:r w:rsidRPr="003D39BC">
        <w:rPr>
          <w:rFonts w:cs="Times New Roman"/>
        </w:rPr>
        <w:t xml:space="preserve">Tack Herre, för att du älskar oss alla </w:t>
      </w:r>
    </w:p>
    <w:p w:rsidR="00597847" w:rsidRPr="003D39BC" w:rsidRDefault="00597847" w:rsidP="00597847">
      <w:pPr>
        <w:pStyle w:val="Ingetavstnd"/>
        <w:rPr>
          <w:rFonts w:cs="Times New Roman"/>
        </w:rPr>
      </w:pPr>
      <w:r w:rsidRPr="003D39BC">
        <w:rPr>
          <w:rFonts w:cs="Times New Roman"/>
        </w:rPr>
        <w:t xml:space="preserve">och för att du alltid är med oss.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Tack för att du gråter med oss när vi är ledsna </w:t>
      </w:r>
    </w:p>
    <w:p w:rsidR="00597847" w:rsidRPr="003D39BC" w:rsidRDefault="00597847" w:rsidP="00597847">
      <w:pPr>
        <w:pStyle w:val="Ingetavstnd"/>
        <w:rPr>
          <w:rFonts w:cs="Times New Roman"/>
        </w:rPr>
      </w:pPr>
      <w:r w:rsidRPr="003D39BC">
        <w:rPr>
          <w:rFonts w:cs="Times New Roman"/>
        </w:rPr>
        <w:t>och för att du skrattar med oss när vi är glada.</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Tack, för att du har skapat varje människa till din avbild </w:t>
      </w:r>
    </w:p>
    <w:p w:rsidR="00597847" w:rsidRPr="003D39BC" w:rsidRDefault="00597847" w:rsidP="00597847">
      <w:pPr>
        <w:pStyle w:val="Ingetavstnd"/>
        <w:rPr>
          <w:rFonts w:cs="Times New Roman"/>
        </w:rPr>
      </w:pPr>
      <w:r w:rsidRPr="003D39BC">
        <w:rPr>
          <w:rFonts w:cs="Times New Roman"/>
        </w:rPr>
        <w:t>och för att vi alla är unika och otroligt värdefulla i dina ögon.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Förlåt oss Herre,</w:t>
      </w:r>
    </w:p>
    <w:p w:rsidR="00597847" w:rsidRPr="003D39BC" w:rsidRDefault="00597847" w:rsidP="00597847">
      <w:pPr>
        <w:pStyle w:val="Ingetavstnd"/>
        <w:rPr>
          <w:rFonts w:cs="Times New Roman"/>
        </w:rPr>
      </w:pPr>
      <w:r w:rsidRPr="003D39BC">
        <w:rPr>
          <w:rFonts w:cs="Times New Roman"/>
        </w:rPr>
        <w:t>för att vi ofta bara tänker på oss själva.</w:t>
      </w:r>
    </w:p>
    <w:p w:rsidR="00597847" w:rsidRPr="003D39BC" w:rsidRDefault="00597847" w:rsidP="00597847">
      <w:pPr>
        <w:pStyle w:val="Ingetavstnd"/>
        <w:rPr>
          <w:rFonts w:cs="Times New Roman"/>
        </w:rPr>
      </w:pPr>
      <w:r w:rsidRPr="003D39BC">
        <w:rPr>
          <w:rFonts w:cs="Times New Roman"/>
        </w:rPr>
        <w:t xml:space="preserve"> Förlåt oss när vi struntar i att bry oss om varandra. </w:t>
      </w:r>
    </w:p>
    <w:p w:rsidR="00597847" w:rsidRPr="003D39BC" w:rsidRDefault="00597847" w:rsidP="00597847">
      <w:pPr>
        <w:pStyle w:val="Ingetavstnd"/>
        <w:rPr>
          <w:rFonts w:cs="Times New Roman"/>
        </w:rPr>
      </w:pPr>
      <w:r w:rsidRPr="003D39BC">
        <w:rPr>
          <w:rFonts w:cs="Times New Roman"/>
        </w:rPr>
        <w:t xml:space="preserve">Förlåt oss </w:t>
      </w:r>
    </w:p>
    <w:p w:rsidR="00597847" w:rsidRPr="003D39BC" w:rsidRDefault="00597847" w:rsidP="00597847">
      <w:pPr>
        <w:pStyle w:val="Ingetavstnd"/>
        <w:rPr>
          <w:rFonts w:cs="Times New Roman"/>
        </w:rPr>
      </w:pPr>
      <w:r w:rsidRPr="003D39BC">
        <w:rPr>
          <w:rFonts w:cs="Times New Roman"/>
        </w:rPr>
        <w:t>när vi inte älskar varandra såsom oss själva.</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Hjälp oss Herre, att leva i din kärlek. </w:t>
      </w:r>
    </w:p>
    <w:p w:rsidR="00597847" w:rsidRPr="003D39BC" w:rsidRDefault="00597847" w:rsidP="00597847">
      <w:pPr>
        <w:pStyle w:val="Ingetavstnd"/>
        <w:rPr>
          <w:rFonts w:cs="Times New Roman"/>
        </w:rPr>
      </w:pPr>
      <w:r w:rsidRPr="003D39BC">
        <w:rPr>
          <w:rFonts w:cs="Times New Roman"/>
        </w:rPr>
        <w:t xml:space="preserve">Hjälp oss att göra ord till handlingar och konkret visa </w:t>
      </w:r>
    </w:p>
    <w:p w:rsidR="00597847" w:rsidRPr="003D39BC" w:rsidRDefault="00597847" w:rsidP="00597847">
      <w:pPr>
        <w:pStyle w:val="Ingetavstnd"/>
        <w:rPr>
          <w:rFonts w:cs="Times New Roman"/>
        </w:rPr>
      </w:pPr>
      <w:r w:rsidRPr="003D39BC">
        <w:rPr>
          <w:rFonts w:cs="Times New Roman"/>
        </w:rPr>
        <w:t>kärlek mot de människor som vi möter.</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Hjälp oss att inte gå förbi utan att stanna upp och göra </w:t>
      </w:r>
    </w:p>
    <w:p w:rsidR="00597847" w:rsidRPr="003D39BC" w:rsidRDefault="00597847" w:rsidP="00597847">
      <w:pPr>
        <w:pStyle w:val="Ingetavstnd"/>
        <w:rPr>
          <w:rFonts w:cs="Times New Roman"/>
        </w:rPr>
      </w:pPr>
      <w:r w:rsidRPr="003D39BC">
        <w:rPr>
          <w:rFonts w:cs="Times New Roman"/>
        </w:rPr>
        <w:t xml:space="preserve">någonting åt orättvisorna som finns i världen.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Hjälp oss att påverka och göra världen mer rättvis. </w:t>
      </w:r>
    </w:p>
    <w:p w:rsidR="00597847" w:rsidRPr="003D39BC" w:rsidRDefault="00597847" w:rsidP="00597847">
      <w:pPr>
        <w:pStyle w:val="Ingetavstnd"/>
        <w:rPr>
          <w:rFonts w:cs="Times New Roman"/>
        </w:rPr>
      </w:pPr>
      <w:r w:rsidRPr="003D39BC">
        <w:rPr>
          <w:rFonts w:cs="Times New Roman"/>
        </w:rPr>
        <w:t xml:space="preserve">I Faderns, Sonens och den helige Andes namn. </w:t>
      </w:r>
    </w:p>
    <w:p w:rsidR="00A97BFE" w:rsidRDefault="00597847" w:rsidP="00597847">
      <w:pPr>
        <w:pStyle w:val="Ingetavstnd"/>
        <w:rPr>
          <w:rFonts w:cs="Times New Roman"/>
        </w:rPr>
      </w:pPr>
      <w:r w:rsidRPr="003D39BC">
        <w:rPr>
          <w:rFonts w:cs="Times New Roman"/>
        </w:rPr>
        <w:t xml:space="preserve">Amen. </w:t>
      </w:r>
      <w:r w:rsidRPr="003D39BC">
        <w:rPr>
          <w:rFonts w:cs="Times New Roman"/>
        </w:rPr>
        <w:tab/>
      </w:r>
      <w:r w:rsidRPr="003D39BC">
        <w:rPr>
          <w:rFonts w:cs="Times New Roman"/>
        </w:rPr>
        <w:tab/>
      </w:r>
    </w:p>
    <w:p w:rsidR="00A97BFE" w:rsidRDefault="00A97BFE" w:rsidP="00597847">
      <w:pPr>
        <w:pStyle w:val="Ingetavstnd"/>
        <w:rPr>
          <w:rFonts w:cs="Times New Roman"/>
        </w:rPr>
      </w:pPr>
    </w:p>
    <w:p w:rsidR="00597847" w:rsidRPr="003D39BC" w:rsidRDefault="00597847" w:rsidP="00A97BFE">
      <w:pPr>
        <w:pStyle w:val="Ingetavstnd"/>
        <w:ind w:left="1304" w:firstLine="1304"/>
        <w:rPr>
          <w:rFonts w:cs="Times New Roman"/>
        </w:rPr>
      </w:pPr>
      <w:r w:rsidRPr="003D39BC">
        <w:rPr>
          <w:rFonts w:cs="Times New Roman"/>
          <w:i/>
        </w:rPr>
        <w:t>Eva Munck, Sverige.</w:t>
      </w:r>
      <w:r w:rsidRPr="003D39BC">
        <w:rPr>
          <w:rFonts w:cs="Times New Roman"/>
        </w:rPr>
        <w:t xml:space="preserve"> </w:t>
      </w:r>
      <w:r w:rsidRPr="003D39BC">
        <w:rPr>
          <w:rFonts w:cs="Times New Roman"/>
          <w:i/>
        </w:rPr>
        <w:t>Ur Svenska Kyrkans Ungas material En schysst bok</w:t>
      </w:r>
    </w:p>
    <w:p w:rsidR="00597847" w:rsidRPr="00A97BFE" w:rsidRDefault="00A97BFE" w:rsidP="00A97BFE">
      <w:pPr>
        <w:rPr>
          <w:rFonts w:cs="Times New Roman"/>
        </w:rPr>
      </w:pPr>
      <w:r>
        <w:rPr>
          <w:rFonts w:cs="Times New Roman"/>
        </w:rPr>
        <w:br w:type="page"/>
      </w:r>
      <w:r w:rsidR="00597847" w:rsidRPr="003D39BC">
        <w:rPr>
          <w:rFonts w:cs="Times New Roman"/>
          <w:b/>
        </w:rPr>
        <w:t>3.36 Gud, du som är vår allsmäktige Fader och barmhärtiga Moder.</w:t>
      </w:r>
    </w:p>
    <w:p w:rsidR="00597847" w:rsidRPr="003D39BC" w:rsidRDefault="00597847" w:rsidP="00597847">
      <w:pPr>
        <w:pStyle w:val="Ingetavstnd"/>
        <w:rPr>
          <w:rFonts w:cs="Times New Roman"/>
        </w:rPr>
      </w:pPr>
      <w:r w:rsidRPr="003D39BC">
        <w:rPr>
          <w:rFonts w:cs="Times New Roman"/>
        </w:rPr>
        <w:t xml:space="preserve">Vi prisar dig för din godhet. Vi ber dig att ta emot </w:t>
      </w:r>
    </w:p>
    <w:p w:rsidR="00597847" w:rsidRPr="003D39BC" w:rsidRDefault="00597847" w:rsidP="00597847">
      <w:pPr>
        <w:pStyle w:val="Ingetavstnd"/>
        <w:rPr>
          <w:rFonts w:cs="Times New Roman"/>
        </w:rPr>
      </w:pPr>
      <w:r w:rsidRPr="003D39BC">
        <w:rPr>
          <w:rFonts w:cs="Times New Roman"/>
        </w:rPr>
        <w:t xml:space="preserve">vår tacksamhet för att du är livets Gud.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Vi ger dig våra kroppar, våra själar, </w:t>
      </w:r>
    </w:p>
    <w:p w:rsidR="00597847" w:rsidRPr="003D39BC" w:rsidRDefault="00597847" w:rsidP="00597847">
      <w:pPr>
        <w:pStyle w:val="Ingetavstnd"/>
        <w:rPr>
          <w:rFonts w:cs="Times New Roman"/>
        </w:rPr>
      </w:pPr>
      <w:r w:rsidRPr="003D39BC">
        <w:rPr>
          <w:rFonts w:cs="Times New Roman"/>
        </w:rPr>
        <w:t xml:space="preserve">våra hjärtan och våra sinnen, våra talanger och gåvor </w:t>
      </w:r>
    </w:p>
    <w:p w:rsidR="00597847" w:rsidRPr="003D39BC" w:rsidRDefault="00597847" w:rsidP="00597847">
      <w:pPr>
        <w:pStyle w:val="Ingetavstnd"/>
        <w:rPr>
          <w:rFonts w:cs="Times New Roman"/>
        </w:rPr>
      </w:pPr>
      <w:r w:rsidRPr="003D39BC">
        <w:rPr>
          <w:rFonts w:cs="Times New Roman"/>
        </w:rPr>
        <w:t>och allt detta som tillhör oss, för att vi tillhör dig.</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Vi tackar dig för att du har sänt oss din son </w:t>
      </w:r>
    </w:p>
    <w:p w:rsidR="00597847" w:rsidRPr="003D39BC" w:rsidRDefault="00597847" w:rsidP="00597847">
      <w:pPr>
        <w:pStyle w:val="Ingetavstnd"/>
        <w:rPr>
          <w:rFonts w:cs="Times New Roman"/>
        </w:rPr>
      </w:pPr>
      <w:r w:rsidRPr="003D39BC">
        <w:rPr>
          <w:rFonts w:cs="Times New Roman"/>
        </w:rPr>
        <w:t xml:space="preserve">Jesus Kristus och visat oss din kärlek och din nåd.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Vi ber att du ska låta din kärlek bära frukt i våra liv, </w:t>
      </w:r>
    </w:p>
    <w:p w:rsidR="00597847" w:rsidRPr="003D39BC" w:rsidRDefault="00597847" w:rsidP="00597847">
      <w:pPr>
        <w:pStyle w:val="Ingetavstnd"/>
        <w:rPr>
          <w:rFonts w:cs="Times New Roman"/>
        </w:rPr>
      </w:pPr>
      <w:r w:rsidRPr="003D39BC">
        <w:rPr>
          <w:rFonts w:cs="Times New Roman"/>
        </w:rPr>
        <w:t xml:space="preserve">att du ska göra slut på fattigdom och elände, </w:t>
      </w:r>
    </w:p>
    <w:p w:rsidR="00597847" w:rsidRPr="003D39BC" w:rsidRDefault="00597847" w:rsidP="00597847">
      <w:pPr>
        <w:pStyle w:val="Ingetavstnd"/>
        <w:rPr>
          <w:rFonts w:cs="Times New Roman"/>
        </w:rPr>
      </w:pPr>
      <w:r w:rsidRPr="003D39BC">
        <w:rPr>
          <w:rFonts w:cs="Times New Roman"/>
        </w:rPr>
        <w:t xml:space="preserve">att du ska hjälpa oss att vårda naturen, </w:t>
      </w:r>
    </w:p>
    <w:p w:rsidR="00597847" w:rsidRPr="003D39BC" w:rsidRDefault="00597847" w:rsidP="00597847">
      <w:pPr>
        <w:pStyle w:val="Ingetavstnd"/>
        <w:rPr>
          <w:rFonts w:cs="Times New Roman"/>
        </w:rPr>
      </w:pPr>
      <w:r w:rsidRPr="003D39BC">
        <w:rPr>
          <w:rFonts w:cs="Times New Roman"/>
        </w:rPr>
        <w:t xml:space="preserve">att de som lider av sjukdomar, som Hiv/Aids, </w:t>
      </w:r>
    </w:p>
    <w:p w:rsidR="00597847" w:rsidRPr="003D39BC" w:rsidRDefault="00597847" w:rsidP="00597847">
      <w:pPr>
        <w:pStyle w:val="Ingetavstnd"/>
        <w:rPr>
          <w:rFonts w:cs="Times New Roman"/>
        </w:rPr>
      </w:pPr>
      <w:r w:rsidRPr="003D39BC">
        <w:rPr>
          <w:rFonts w:cs="Times New Roman"/>
        </w:rPr>
        <w:t xml:space="preserve">ska kunna känna hopp om framtiden. </w:t>
      </w:r>
    </w:p>
    <w:p w:rsidR="00597847" w:rsidRPr="003D39BC" w:rsidRDefault="00597847" w:rsidP="00597847">
      <w:pPr>
        <w:pStyle w:val="Ingetavstnd"/>
        <w:rPr>
          <w:rFonts w:cs="Times New Roman"/>
        </w:rPr>
      </w:pPr>
      <w:r w:rsidRPr="003D39BC">
        <w:rPr>
          <w:rFonts w:cs="Times New Roman"/>
        </w:rPr>
        <w:t xml:space="preserve">Att barn och unga ska få överta en värld </w:t>
      </w:r>
    </w:p>
    <w:p w:rsidR="00597847" w:rsidRPr="003D39BC" w:rsidRDefault="00597847" w:rsidP="00597847">
      <w:pPr>
        <w:pStyle w:val="Ingetavstnd"/>
        <w:rPr>
          <w:rFonts w:cs="Times New Roman"/>
        </w:rPr>
      </w:pPr>
      <w:r w:rsidRPr="003D39BC">
        <w:rPr>
          <w:rFonts w:cs="Times New Roman"/>
        </w:rPr>
        <w:t>där det finns fred och rättvisa.</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Sänd ditt ljus och din sanning till alla världens ändar, </w:t>
      </w:r>
    </w:p>
    <w:p w:rsidR="00597847" w:rsidRPr="003D39BC" w:rsidRDefault="00597847" w:rsidP="00597847">
      <w:pPr>
        <w:pStyle w:val="Ingetavstnd"/>
        <w:rPr>
          <w:rFonts w:cs="Times New Roman"/>
        </w:rPr>
      </w:pPr>
      <w:r w:rsidRPr="003D39BC">
        <w:rPr>
          <w:rFonts w:cs="Times New Roman"/>
        </w:rPr>
        <w:t xml:space="preserve">låt ditt ord skina klart, och bevara oss från allt ont.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Ge din nåd åt alla som tror och lydnad för ditt ord, </w:t>
      </w:r>
    </w:p>
    <w:p w:rsidR="00597847" w:rsidRPr="003D39BC" w:rsidRDefault="00597847" w:rsidP="00597847">
      <w:pPr>
        <w:pStyle w:val="Ingetavstnd"/>
        <w:rPr>
          <w:rFonts w:cs="Times New Roman"/>
        </w:rPr>
      </w:pPr>
      <w:r w:rsidRPr="003D39BC">
        <w:rPr>
          <w:rFonts w:cs="Times New Roman"/>
        </w:rPr>
        <w:t xml:space="preserve">så att de som regerar och leder människor </w:t>
      </w:r>
    </w:p>
    <w:p w:rsidR="00597847" w:rsidRPr="003D39BC" w:rsidRDefault="00597847" w:rsidP="00597847">
      <w:pPr>
        <w:pStyle w:val="Ingetavstnd"/>
        <w:rPr>
          <w:rFonts w:cs="Times New Roman"/>
        </w:rPr>
      </w:pPr>
      <w:r w:rsidRPr="003D39BC">
        <w:rPr>
          <w:rFonts w:cs="Times New Roman"/>
        </w:rPr>
        <w:t>försvarar freden, rättvisan och kärleken.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O Gud, sänd oss din heliga Ande </w:t>
      </w:r>
    </w:p>
    <w:p w:rsidR="00597847" w:rsidRPr="003D39BC" w:rsidRDefault="00597847" w:rsidP="00597847">
      <w:pPr>
        <w:pStyle w:val="Ingetavstnd"/>
        <w:rPr>
          <w:rFonts w:cs="Times New Roman"/>
        </w:rPr>
      </w:pPr>
      <w:r w:rsidRPr="003D39BC">
        <w:rPr>
          <w:rFonts w:cs="Times New Roman"/>
        </w:rPr>
        <w:t xml:space="preserve">så att den tröstar oss i solidariteten med varandra </w:t>
      </w:r>
    </w:p>
    <w:p w:rsidR="00597847" w:rsidRPr="003D39BC" w:rsidRDefault="00597847" w:rsidP="00597847">
      <w:pPr>
        <w:pStyle w:val="Ingetavstnd"/>
        <w:rPr>
          <w:rFonts w:cs="Times New Roman"/>
        </w:rPr>
      </w:pPr>
      <w:r w:rsidRPr="003D39BC">
        <w:rPr>
          <w:rFonts w:cs="Times New Roman"/>
        </w:rPr>
        <w:t xml:space="preserve">och lindrar lidande, sjukdomar, död och fara. </w:t>
      </w:r>
    </w:p>
    <w:p w:rsidR="00597847" w:rsidRPr="003D39BC" w:rsidRDefault="00597847" w:rsidP="00597847">
      <w:pPr>
        <w:pStyle w:val="Ingetavstnd"/>
        <w:rPr>
          <w:rFonts w:cs="Times New Roman"/>
        </w:rPr>
      </w:pPr>
      <w:r w:rsidRPr="003D39BC">
        <w:rPr>
          <w:rFonts w:cs="Times New Roman"/>
        </w:rPr>
        <w:t>Vi ber särskilt för dem som lider för sanningens skull.</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Vi ber om din förlåtelse för vad vi gör mot din vilja, </w:t>
      </w:r>
    </w:p>
    <w:p w:rsidR="00597847" w:rsidRPr="003D39BC" w:rsidRDefault="00597847" w:rsidP="00597847">
      <w:pPr>
        <w:pStyle w:val="Ingetavstnd"/>
        <w:rPr>
          <w:rFonts w:cs="Times New Roman"/>
        </w:rPr>
      </w:pPr>
      <w:r w:rsidRPr="003D39BC">
        <w:rPr>
          <w:rFonts w:cs="Times New Roman"/>
        </w:rPr>
        <w:t xml:space="preserve">i din son, Jesu Kristi namn. </w:t>
      </w:r>
    </w:p>
    <w:p w:rsidR="00597847" w:rsidRPr="003D39BC" w:rsidRDefault="00597847" w:rsidP="00597847">
      <w:pPr>
        <w:pStyle w:val="Ingetavstnd"/>
        <w:rPr>
          <w:rFonts w:cs="Times New Roman"/>
          <w:i/>
        </w:rPr>
      </w:pPr>
      <w:r w:rsidRPr="003D39BC">
        <w:rPr>
          <w:rFonts w:cs="Times New Roman"/>
        </w:rPr>
        <w:t xml:space="preserve">Amen. </w:t>
      </w:r>
      <w:r w:rsidRPr="003D39BC">
        <w:rPr>
          <w:rFonts w:cs="Times New Roman"/>
        </w:rPr>
        <w:tab/>
      </w:r>
      <w:r w:rsidRPr="003D39BC">
        <w:rPr>
          <w:rFonts w:cs="Times New Roman"/>
          <w:i/>
        </w:rPr>
        <w:t>Irene Gómez Centeno, El Salvador</w:t>
      </w:r>
      <w:r w:rsidRPr="003D39BC">
        <w:rPr>
          <w:rFonts w:cs="Times New Roman"/>
        </w:rPr>
        <w:t xml:space="preserve"> </w:t>
      </w:r>
      <w:r w:rsidRPr="003D39BC">
        <w:rPr>
          <w:rFonts w:cs="Times New Roman"/>
          <w:i/>
        </w:rPr>
        <w:t>Ur Svenska Kyrkans Ungas material En schysst bok</w:t>
      </w:r>
    </w:p>
    <w:p w:rsidR="00A97BFE" w:rsidRDefault="00A97BFE">
      <w:pPr>
        <w:rPr>
          <w:rFonts w:cs="Times New Roman"/>
        </w:rPr>
      </w:pPr>
      <w:r>
        <w:rPr>
          <w:rFonts w:cs="Times New Roman"/>
        </w:rPr>
        <w:br w:type="page"/>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b/>
        </w:rPr>
      </w:pPr>
      <w:r w:rsidRPr="003D39BC">
        <w:rPr>
          <w:rFonts w:cs="Times New Roman"/>
          <w:b/>
        </w:rPr>
        <w:t>3.37 Ambrosius bön</w:t>
      </w:r>
    </w:p>
    <w:p w:rsidR="00597847" w:rsidRPr="003D39BC" w:rsidRDefault="00597847" w:rsidP="00597847">
      <w:pPr>
        <w:pStyle w:val="Ingetavstnd"/>
        <w:rPr>
          <w:rFonts w:cs="Times New Roman"/>
        </w:rPr>
      </w:pPr>
      <w:r w:rsidRPr="003D39BC">
        <w:rPr>
          <w:rFonts w:cs="Times New Roman"/>
        </w:rPr>
        <w:t>Vår far,</w:t>
      </w:r>
    </w:p>
    <w:p w:rsidR="00597847" w:rsidRPr="003D39BC" w:rsidRDefault="00597847" w:rsidP="00597847">
      <w:pPr>
        <w:pStyle w:val="Ingetavstnd"/>
        <w:rPr>
          <w:rFonts w:cs="Times New Roman"/>
        </w:rPr>
      </w:pPr>
      <w:r w:rsidRPr="003D39BC">
        <w:rPr>
          <w:rFonts w:cs="Times New Roman"/>
        </w:rPr>
        <w:t xml:space="preserve">     alla folks mor, </w:t>
      </w:r>
    </w:p>
    <w:p w:rsidR="00597847" w:rsidRPr="003D39BC" w:rsidRDefault="00597847" w:rsidP="00597847">
      <w:pPr>
        <w:pStyle w:val="Ingetavstnd"/>
        <w:rPr>
          <w:rFonts w:cs="Times New Roman"/>
        </w:rPr>
      </w:pPr>
      <w:r w:rsidRPr="003D39BC">
        <w:rPr>
          <w:rFonts w:cs="Times New Roman"/>
        </w:rPr>
        <w:t xml:space="preserve">     du som är i jorden och luften, i floden, vinden och djuren, </w:t>
      </w:r>
    </w:p>
    <w:p w:rsidR="00597847" w:rsidRPr="003D39BC" w:rsidRDefault="00597847" w:rsidP="00597847">
      <w:pPr>
        <w:pStyle w:val="Ingetavstnd"/>
        <w:rPr>
          <w:rFonts w:cs="Times New Roman"/>
        </w:rPr>
      </w:pPr>
      <w:r w:rsidRPr="003D39BC">
        <w:rPr>
          <w:rFonts w:cs="Times New Roman"/>
        </w:rPr>
        <w:t xml:space="preserve">     i köket och skolan, på fabriken, i datorn och på puben.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Låt ditt namn bli helgat, </w:t>
      </w:r>
    </w:p>
    <w:p w:rsidR="00597847" w:rsidRPr="003D39BC" w:rsidRDefault="00597847" w:rsidP="00597847">
      <w:pPr>
        <w:pStyle w:val="Ingetavstnd"/>
        <w:rPr>
          <w:rFonts w:cs="Times New Roman"/>
        </w:rPr>
      </w:pPr>
      <w:r w:rsidRPr="003D39BC">
        <w:rPr>
          <w:rFonts w:cs="Times New Roman"/>
        </w:rPr>
        <w:t xml:space="preserve">     i varje rättvisans gest, i solidariska händer, </w:t>
      </w:r>
    </w:p>
    <w:p w:rsidR="00597847" w:rsidRPr="003D39BC" w:rsidRDefault="00597847" w:rsidP="00597847">
      <w:pPr>
        <w:pStyle w:val="Ingetavstnd"/>
        <w:rPr>
          <w:rFonts w:cs="Times New Roman"/>
        </w:rPr>
      </w:pPr>
      <w:r w:rsidRPr="003D39BC">
        <w:rPr>
          <w:rFonts w:cs="Times New Roman"/>
        </w:rPr>
        <w:t xml:space="preserve">låt ditt rike komma, </w:t>
      </w:r>
    </w:p>
    <w:p w:rsidR="00597847" w:rsidRPr="003D39BC" w:rsidRDefault="00597847" w:rsidP="00597847">
      <w:pPr>
        <w:pStyle w:val="Ingetavstnd"/>
        <w:rPr>
          <w:rFonts w:cs="Times New Roman"/>
        </w:rPr>
      </w:pPr>
      <w:r w:rsidRPr="003D39BC">
        <w:rPr>
          <w:rFonts w:cs="Times New Roman"/>
        </w:rPr>
        <w:t xml:space="preserve">     med överflöd och skönhet,</w:t>
      </w:r>
    </w:p>
    <w:p w:rsidR="00597847" w:rsidRPr="003D39BC" w:rsidRDefault="00597847" w:rsidP="00597847">
      <w:pPr>
        <w:pStyle w:val="Ingetavstnd"/>
        <w:rPr>
          <w:rFonts w:cs="Times New Roman"/>
        </w:rPr>
      </w:pPr>
      <w:r w:rsidRPr="003D39BC">
        <w:rPr>
          <w:rFonts w:cs="Times New Roman"/>
        </w:rPr>
        <w:t>låt din vilja ske,</w:t>
      </w:r>
    </w:p>
    <w:p w:rsidR="00597847" w:rsidRPr="003D39BC" w:rsidRDefault="00597847" w:rsidP="00597847">
      <w:pPr>
        <w:pStyle w:val="Ingetavstnd"/>
        <w:rPr>
          <w:rFonts w:cs="Times New Roman"/>
        </w:rPr>
      </w:pPr>
      <w:r w:rsidRPr="003D39BC">
        <w:rPr>
          <w:rFonts w:cs="Times New Roman"/>
        </w:rPr>
        <w:t xml:space="preserve">     i vardagen, i tröttheten, i sorg och glädje.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Ge oss idag det bröd vi behöver,</w:t>
      </w:r>
    </w:p>
    <w:p w:rsidR="00597847" w:rsidRPr="003D39BC" w:rsidRDefault="00597847" w:rsidP="00597847">
      <w:pPr>
        <w:pStyle w:val="Ingetavstnd"/>
        <w:rPr>
          <w:rFonts w:cs="Times New Roman"/>
        </w:rPr>
      </w:pPr>
      <w:r w:rsidRPr="003D39BC">
        <w:rPr>
          <w:rFonts w:cs="Times New Roman"/>
        </w:rPr>
        <w:t xml:space="preserve">     både vetemjölets bröd och ömhetens.</w:t>
      </w:r>
    </w:p>
    <w:p w:rsidR="00597847" w:rsidRPr="003D39BC" w:rsidRDefault="00597847" w:rsidP="00597847">
      <w:pPr>
        <w:pStyle w:val="Ingetavstnd"/>
        <w:rPr>
          <w:rFonts w:cs="Times New Roman"/>
        </w:rPr>
      </w:pPr>
      <w:r w:rsidRPr="003D39BC">
        <w:rPr>
          <w:rFonts w:cs="Times New Roman"/>
        </w:rPr>
        <w:t xml:space="preserve">Förlåt oss våra skulder. </w:t>
      </w:r>
    </w:p>
    <w:p w:rsidR="00597847" w:rsidRPr="003D39BC" w:rsidRDefault="00597847" w:rsidP="00597847">
      <w:pPr>
        <w:pStyle w:val="Ingetavstnd"/>
        <w:rPr>
          <w:rFonts w:cs="Times New Roman"/>
        </w:rPr>
      </w:pPr>
      <w:r w:rsidRPr="003D39BC">
        <w:rPr>
          <w:rFonts w:cs="Times New Roman"/>
        </w:rPr>
        <w:t xml:space="preserve">     Hjälp oss att se världen med dina ögon,</w:t>
      </w:r>
    </w:p>
    <w:p w:rsidR="00597847" w:rsidRPr="003D39BC" w:rsidRDefault="00597847" w:rsidP="00597847">
      <w:pPr>
        <w:pStyle w:val="Ingetavstnd"/>
        <w:rPr>
          <w:rFonts w:cs="Times New Roman"/>
        </w:rPr>
      </w:pPr>
      <w:r w:rsidRPr="003D39BC">
        <w:rPr>
          <w:rFonts w:cs="Times New Roman"/>
        </w:rPr>
        <w:t xml:space="preserve">och hjälp oss att förlåta dem som står i skuld till oss.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     Ge oss ett hjärta utan reservation och grämelse.</w:t>
      </w:r>
    </w:p>
    <w:p w:rsidR="00597847" w:rsidRPr="003D39BC" w:rsidRDefault="00597847" w:rsidP="00597847">
      <w:pPr>
        <w:pStyle w:val="Ingetavstnd"/>
        <w:rPr>
          <w:rFonts w:cs="Times New Roman"/>
        </w:rPr>
      </w:pPr>
      <w:r w:rsidRPr="003D39BC">
        <w:rPr>
          <w:rFonts w:cs="Times New Roman"/>
        </w:rPr>
        <w:t>Låt oss inte utsättas för prövning,</w:t>
      </w:r>
    </w:p>
    <w:p w:rsidR="00597847" w:rsidRPr="003D39BC" w:rsidRDefault="00597847" w:rsidP="00597847">
      <w:pPr>
        <w:pStyle w:val="Ingetavstnd"/>
        <w:rPr>
          <w:rFonts w:cs="Times New Roman"/>
        </w:rPr>
      </w:pPr>
      <w:r w:rsidRPr="003D39BC">
        <w:rPr>
          <w:rFonts w:cs="Times New Roman"/>
        </w:rPr>
        <w:t xml:space="preserve">     befria oss från feghet, rädsla och hat, </w:t>
      </w:r>
    </w:p>
    <w:p w:rsidR="00597847" w:rsidRPr="003D39BC" w:rsidRDefault="00597847" w:rsidP="00597847">
      <w:pPr>
        <w:pStyle w:val="Ingetavstnd"/>
        <w:rPr>
          <w:rFonts w:cs="Times New Roman"/>
        </w:rPr>
      </w:pPr>
      <w:r w:rsidRPr="003D39BC">
        <w:rPr>
          <w:rFonts w:cs="Times New Roman"/>
        </w:rPr>
        <w:t xml:space="preserve">     rädda oss från det onda, </w:t>
      </w:r>
    </w:p>
    <w:p w:rsidR="00597847" w:rsidRPr="003D39BC" w:rsidRDefault="00597847" w:rsidP="00597847">
      <w:pPr>
        <w:pStyle w:val="Ingetavstnd"/>
        <w:rPr>
          <w:rFonts w:cs="Times New Roman"/>
        </w:rPr>
      </w:pPr>
      <w:r w:rsidRPr="003D39BC">
        <w:rPr>
          <w:rFonts w:cs="Times New Roman"/>
        </w:rPr>
        <w:t xml:space="preserve">     ta oss bort från våld, likgiltighet och orättvisor.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Ditt är riket, det som är blommornas, fredsökarnas och barnens rike, </w:t>
      </w:r>
    </w:p>
    <w:p w:rsidR="00597847" w:rsidRPr="003D39BC" w:rsidRDefault="00597847" w:rsidP="00597847">
      <w:pPr>
        <w:pStyle w:val="Ingetavstnd"/>
        <w:rPr>
          <w:rFonts w:cs="Times New Roman"/>
        </w:rPr>
      </w:pPr>
      <w:r w:rsidRPr="003D39BC">
        <w:rPr>
          <w:rFonts w:cs="Times New Roman"/>
        </w:rPr>
        <w:t>din är den sanna makten, den utan förtryck,</w:t>
      </w:r>
    </w:p>
    <w:p w:rsidR="00597847" w:rsidRPr="003D39BC" w:rsidRDefault="00597847" w:rsidP="00597847">
      <w:pPr>
        <w:pStyle w:val="Ingetavstnd"/>
        <w:rPr>
          <w:rFonts w:cs="Times New Roman"/>
        </w:rPr>
      </w:pPr>
      <w:r w:rsidRPr="003D39BC">
        <w:rPr>
          <w:rFonts w:cs="Times New Roman"/>
        </w:rPr>
        <w:t xml:space="preserve">din är äran, utan guld och ägandeanspråk, </w:t>
      </w:r>
    </w:p>
    <w:p w:rsidR="00597847" w:rsidRPr="003D39BC" w:rsidRDefault="00597847" w:rsidP="00597847">
      <w:pPr>
        <w:pStyle w:val="Ingetavstnd"/>
        <w:rPr>
          <w:rFonts w:cs="Times New Roman"/>
        </w:rPr>
      </w:pPr>
      <w:r w:rsidRPr="003D39BC">
        <w:rPr>
          <w:rFonts w:cs="Times New Roman"/>
        </w:rPr>
        <w:t xml:space="preserve">för alltid. </w:t>
      </w:r>
    </w:p>
    <w:p w:rsidR="00597847" w:rsidRPr="003D39BC" w:rsidRDefault="00597847" w:rsidP="00597847">
      <w:pPr>
        <w:pStyle w:val="Ingetavstnd"/>
        <w:rPr>
          <w:rFonts w:cs="Times New Roman"/>
          <w:i/>
        </w:rPr>
      </w:pPr>
      <w:r w:rsidRPr="003D39BC">
        <w:rPr>
          <w:rFonts w:cs="Times New Roman"/>
        </w:rPr>
        <w:t>Amen</w:t>
      </w:r>
      <w:r w:rsidRPr="003D39BC">
        <w:rPr>
          <w:rFonts w:cs="Times New Roman"/>
        </w:rPr>
        <w:tab/>
      </w:r>
      <w:r w:rsidRPr="003D39BC">
        <w:rPr>
          <w:rFonts w:cs="Times New Roman"/>
          <w:i/>
        </w:rPr>
        <w:t>Okänd upphovsperson, Ur fastekampanjens gudstjänstmaterial 2010-2012</w:t>
      </w:r>
    </w:p>
    <w:p w:rsidR="00597847" w:rsidRPr="00A97BFE" w:rsidRDefault="00A97BFE" w:rsidP="00A97BFE">
      <w:pPr>
        <w:rPr>
          <w:rFonts w:cs="Times New Roman"/>
          <w:i/>
        </w:rPr>
      </w:pPr>
      <w:r>
        <w:rPr>
          <w:rFonts w:cs="Times New Roman"/>
          <w:i/>
        </w:rPr>
        <w:br w:type="page"/>
      </w:r>
      <w:r w:rsidR="00597847" w:rsidRPr="003D39BC">
        <w:rPr>
          <w:rFonts w:cs="Times New Roman"/>
          <w:b/>
        </w:rPr>
        <w:t>3.38</w:t>
      </w:r>
      <w:r w:rsidR="00597847" w:rsidRPr="003D39BC">
        <w:rPr>
          <w:rFonts w:cs="Times New Roman"/>
        </w:rPr>
        <w:t xml:space="preserve"> </w:t>
      </w:r>
      <w:r w:rsidR="00597847" w:rsidRPr="003D39BC">
        <w:rPr>
          <w:rFonts w:cs="Times New Roman"/>
          <w:b/>
        </w:rPr>
        <w:t xml:space="preserve">Gud vi tänder ett ljus </w:t>
      </w:r>
      <w:r w:rsidR="00597847" w:rsidRPr="003D39BC">
        <w:rPr>
          <w:rFonts w:cs="Times New Roman"/>
        </w:rPr>
        <w:br/>
        <w:t xml:space="preserve">Gud vi tänder ett ljus </w:t>
      </w:r>
      <w:r w:rsidR="00597847" w:rsidRPr="003D39BC">
        <w:rPr>
          <w:rFonts w:cs="Times New Roman"/>
        </w:rPr>
        <w:tab/>
      </w:r>
      <w:r w:rsidR="00597847" w:rsidRPr="003D39BC">
        <w:rPr>
          <w:rFonts w:cs="Times New Roman"/>
        </w:rPr>
        <w:tab/>
      </w:r>
    </w:p>
    <w:p w:rsidR="00597847" w:rsidRPr="003D39BC" w:rsidRDefault="00597847" w:rsidP="00597847">
      <w:pPr>
        <w:pStyle w:val="Ingetavstnd"/>
        <w:rPr>
          <w:rFonts w:cs="Times New Roman"/>
        </w:rPr>
      </w:pPr>
      <w:r w:rsidRPr="003D39BC">
        <w:rPr>
          <w:rFonts w:cs="Times New Roman"/>
        </w:rPr>
        <w:t xml:space="preserve">och påminner oss om din närvaro här och nu. </w:t>
      </w:r>
    </w:p>
    <w:p w:rsidR="00597847" w:rsidRPr="003D39BC" w:rsidRDefault="00597847" w:rsidP="00597847">
      <w:pPr>
        <w:pStyle w:val="Ingetavstnd"/>
        <w:rPr>
          <w:rFonts w:cs="Times New Roman"/>
        </w:rPr>
      </w:pPr>
      <w:r w:rsidRPr="003D39BC">
        <w:rPr>
          <w:rFonts w:cs="Times New Roman"/>
        </w:rPr>
        <w:t>Hjälp oss att finna frid och tid för eftertanke</w:t>
      </w:r>
    </w:p>
    <w:p w:rsidR="00597847" w:rsidRPr="003D39BC" w:rsidRDefault="00597847" w:rsidP="00597847">
      <w:pPr>
        <w:pStyle w:val="Ingetavstnd"/>
        <w:rPr>
          <w:rFonts w:cs="Times New Roman"/>
        </w:rPr>
      </w:pPr>
      <w:r w:rsidRPr="003D39BC">
        <w:rPr>
          <w:rFonts w:cs="Times New Roman"/>
        </w:rPr>
        <w:t xml:space="preserve"> i väntan på att du kommer till oss som ett barn.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Gud, vi tänder ett ljus </w:t>
      </w:r>
    </w:p>
    <w:p w:rsidR="00597847" w:rsidRPr="003D39BC" w:rsidRDefault="00597847" w:rsidP="00597847">
      <w:pPr>
        <w:pStyle w:val="Ingetavstnd"/>
        <w:rPr>
          <w:rFonts w:cs="Times New Roman"/>
        </w:rPr>
      </w:pPr>
      <w:r w:rsidRPr="003D39BC">
        <w:rPr>
          <w:rFonts w:cs="Times New Roman"/>
        </w:rPr>
        <w:t xml:space="preserve">och tackar dig för den tro, hopp och tillit </w:t>
      </w:r>
    </w:p>
    <w:p w:rsidR="00597847" w:rsidRPr="003D39BC" w:rsidRDefault="00597847" w:rsidP="00597847">
      <w:pPr>
        <w:pStyle w:val="Ingetavstnd"/>
        <w:rPr>
          <w:rFonts w:cs="Times New Roman"/>
        </w:rPr>
      </w:pPr>
      <w:r w:rsidRPr="003D39BC">
        <w:rPr>
          <w:rFonts w:cs="Times New Roman"/>
        </w:rPr>
        <w:t xml:space="preserve">vi får genom din Andes närvaro i våra liv. </w:t>
      </w:r>
    </w:p>
    <w:p w:rsidR="00597847" w:rsidRPr="003D39BC" w:rsidRDefault="00597847" w:rsidP="00597847">
      <w:pPr>
        <w:pStyle w:val="Ingetavstnd"/>
        <w:rPr>
          <w:rFonts w:cs="Times New Roman"/>
        </w:rPr>
      </w:pPr>
      <w:r w:rsidRPr="003D39BC">
        <w:rPr>
          <w:rFonts w:cs="Times New Roman"/>
        </w:rPr>
        <w:t xml:space="preserve">Vi ber för alla människor i församlingen </w:t>
      </w:r>
    </w:p>
    <w:p w:rsidR="00597847" w:rsidRPr="003D39BC" w:rsidRDefault="00597847" w:rsidP="00597847">
      <w:pPr>
        <w:pStyle w:val="Ingetavstnd"/>
        <w:rPr>
          <w:rFonts w:cs="Times New Roman"/>
        </w:rPr>
      </w:pPr>
      <w:r w:rsidRPr="003D39BC">
        <w:rPr>
          <w:rFonts w:cs="Times New Roman"/>
        </w:rPr>
        <w:t xml:space="preserve">och den världsvida kyrkan. </w:t>
      </w:r>
    </w:p>
    <w:p w:rsidR="00597847" w:rsidRPr="003D39BC" w:rsidRDefault="00597847" w:rsidP="00597847">
      <w:pPr>
        <w:pStyle w:val="Ingetavstnd"/>
        <w:rPr>
          <w:rFonts w:cs="Times New Roman"/>
        </w:rPr>
      </w:pPr>
      <w:r w:rsidRPr="003D39BC">
        <w:rPr>
          <w:rFonts w:cs="Times New Roman"/>
        </w:rPr>
        <w:t xml:space="preserve">Bevara oss alla i din närhet, </w:t>
      </w:r>
    </w:p>
    <w:p w:rsidR="00597847" w:rsidRPr="003D39BC" w:rsidRDefault="00597847" w:rsidP="00597847">
      <w:pPr>
        <w:pStyle w:val="Ingetavstnd"/>
        <w:rPr>
          <w:rFonts w:cs="Times New Roman"/>
        </w:rPr>
      </w:pPr>
      <w:r w:rsidRPr="003D39BC">
        <w:rPr>
          <w:rFonts w:cs="Times New Roman"/>
        </w:rPr>
        <w:t>i din kärlek, i din kraft.</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Gud, vi tänder ett ljus</w:t>
      </w:r>
    </w:p>
    <w:p w:rsidR="00597847" w:rsidRPr="003D39BC" w:rsidRDefault="00597847" w:rsidP="00597847">
      <w:pPr>
        <w:pStyle w:val="Ingetavstnd"/>
        <w:rPr>
          <w:rFonts w:cs="Times New Roman"/>
        </w:rPr>
      </w:pPr>
      <w:r w:rsidRPr="003D39BC">
        <w:rPr>
          <w:rFonts w:cs="Times New Roman"/>
        </w:rPr>
        <w:t xml:space="preserve"> för det som är mörkt i människors liv </w:t>
      </w:r>
    </w:p>
    <w:p w:rsidR="00597847" w:rsidRPr="003D39BC" w:rsidRDefault="00597847" w:rsidP="00597847">
      <w:pPr>
        <w:pStyle w:val="Ingetavstnd"/>
        <w:rPr>
          <w:rFonts w:cs="Times New Roman"/>
        </w:rPr>
      </w:pPr>
      <w:r w:rsidRPr="003D39BC">
        <w:rPr>
          <w:rFonts w:cs="Times New Roman"/>
        </w:rPr>
        <w:t xml:space="preserve">och världen vi lever i. </w:t>
      </w:r>
    </w:p>
    <w:p w:rsidR="00597847" w:rsidRPr="003D39BC" w:rsidRDefault="00597847" w:rsidP="00597847">
      <w:pPr>
        <w:pStyle w:val="Ingetavstnd"/>
        <w:rPr>
          <w:rFonts w:cs="Times New Roman"/>
        </w:rPr>
      </w:pPr>
      <w:r w:rsidRPr="003D39BC">
        <w:rPr>
          <w:rFonts w:cs="Times New Roman"/>
        </w:rPr>
        <w:t xml:space="preserve">Det som känns otryggt och osäkert. </w:t>
      </w:r>
    </w:p>
    <w:p w:rsidR="00597847" w:rsidRPr="003D39BC" w:rsidRDefault="00597847" w:rsidP="00597847">
      <w:pPr>
        <w:pStyle w:val="Ingetavstnd"/>
        <w:rPr>
          <w:rFonts w:cs="Times New Roman"/>
        </w:rPr>
      </w:pPr>
      <w:r w:rsidRPr="003D39BC">
        <w:rPr>
          <w:rFonts w:cs="Times New Roman"/>
        </w:rPr>
        <w:t xml:space="preserve">Ge oss din blick för människors nöd </w:t>
      </w:r>
    </w:p>
    <w:p w:rsidR="00597847" w:rsidRPr="003D39BC" w:rsidRDefault="00597847" w:rsidP="00597847">
      <w:pPr>
        <w:pStyle w:val="Ingetavstnd"/>
        <w:rPr>
          <w:rFonts w:cs="Times New Roman"/>
        </w:rPr>
      </w:pPr>
      <w:r w:rsidRPr="003D39BC">
        <w:rPr>
          <w:rFonts w:cs="Times New Roman"/>
        </w:rPr>
        <w:t xml:space="preserve">och stärk vår vilja att leva </w:t>
      </w:r>
    </w:p>
    <w:p w:rsidR="00597847" w:rsidRPr="003D39BC" w:rsidRDefault="00597847" w:rsidP="00597847">
      <w:pPr>
        <w:pStyle w:val="Ingetavstnd"/>
        <w:rPr>
          <w:rFonts w:cs="Times New Roman"/>
        </w:rPr>
      </w:pPr>
      <w:r w:rsidRPr="003D39BC">
        <w:rPr>
          <w:rFonts w:cs="Times New Roman"/>
        </w:rPr>
        <w:t>i kärlek till dig och allt skapat.</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Ge mod och vila i det som kommer</w:t>
      </w:r>
    </w:p>
    <w:p w:rsidR="00597847" w:rsidRPr="003D39BC" w:rsidRDefault="00597847" w:rsidP="00597847">
      <w:pPr>
        <w:pStyle w:val="Ingetavstnd"/>
        <w:rPr>
          <w:rFonts w:cs="Times New Roman"/>
        </w:rPr>
      </w:pPr>
      <w:r w:rsidRPr="003D39BC">
        <w:rPr>
          <w:rFonts w:cs="Times New Roman"/>
        </w:rPr>
        <w:t xml:space="preserve">- trygghet och styrka att bära och bli buren </w:t>
      </w:r>
    </w:p>
    <w:p w:rsidR="00597847" w:rsidRPr="003D39BC" w:rsidRDefault="00597847" w:rsidP="00597847">
      <w:pPr>
        <w:pStyle w:val="Ingetavstnd"/>
        <w:rPr>
          <w:rFonts w:cs="Times New Roman"/>
        </w:rPr>
      </w:pPr>
      <w:r w:rsidRPr="003D39BC">
        <w:rPr>
          <w:rFonts w:cs="Times New Roman"/>
        </w:rPr>
        <w:t>alltid i ditt beskydd och omsorg i det nya som väntar.</w:t>
      </w:r>
    </w:p>
    <w:p w:rsidR="00597847" w:rsidRPr="003D39BC" w:rsidRDefault="00597847" w:rsidP="00597847">
      <w:pPr>
        <w:pStyle w:val="Ingetavstnd"/>
        <w:rPr>
          <w:rFonts w:cs="Times New Roman"/>
        </w:rPr>
      </w:pPr>
      <w:r w:rsidRPr="003D39BC">
        <w:rPr>
          <w:rFonts w:cs="Times New Roman"/>
        </w:rPr>
        <w:t xml:space="preserve">Såsom det var av begynnelsen, </w:t>
      </w:r>
    </w:p>
    <w:p w:rsidR="00597847" w:rsidRPr="003D39BC" w:rsidRDefault="00597847" w:rsidP="00597847">
      <w:pPr>
        <w:pStyle w:val="Ingetavstnd"/>
        <w:rPr>
          <w:rFonts w:cs="Times New Roman"/>
        </w:rPr>
      </w:pPr>
      <w:r w:rsidRPr="003D39BC">
        <w:rPr>
          <w:rFonts w:cs="Times New Roman"/>
        </w:rPr>
        <w:t xml:space="preserve">nu är och skall vara </w:t>
      </w:r>
    </w:p>
    <w:p w:rsidR="00597847" w:rsidRPr="003D39BC" w:rsidRDefault="00597847" w:rsidP="00597847">
      <w:pPr>
        <w:pStyle w:val="Ingetavstnd"/>
        <w:rPr>
          <w:rFonts w:cs="Times New Roman"/>
        </w:rPr>
      </w:pPr>
      <w:r w:rsidRPr="003D39BC">
        <w:rPr>
          <w:rFonts w:cs="Times New Roman"/>
        </w:rPr>
        <w:t xml:space="preserve">från evighet till evighet. </w:t>
      </w:r>
      <w:r w:rsidRPr="003D39BC">
        <w:rPr>
          <w:rFonts w:cs="Times New Roman"/>
        </w:rPr>
        <w:br/>
        <w:t>Amen</w:t>
      </w:r>
      <w:r w:rsidRPr="003D39BC">
        <w:rPr>
          <w:rFonts w:cs="Times New Roman"/>
        </w:rPr>
        <w:tab/>
      </w:r>
      <w:r w:rsidRPr="003D39BC">
        <w:rPr>
          <w:rFonts w:cs="Times New Roman"/>
        </w:rPr>
        <w:tab/>
      </w:r>
      <w:r w:rsidRPr="003D39BC">
        <w:rPr>
          <w:rFonts w:cs="Times New Roman"/>
        </w:rPr>
        <w:tab/>
      </w:r>
      <w:r w:rsidRPr="003D39BC">
        <w:rPr>
          <w:rFonts w:cs="Times New Roman"/>
        </w:rPr>
        <w:tab/>
      </w:r>
      <w:r w:rsidRPr="003D39BC">
        <w:rPr>
          <w:rFonts w:cs="Times New Roman"/>
          <w:i/>
        </w:rPr>
        <w:t>Jennie Nordin</w:t>
      </w:r>
    </w:p>
    <w:p w:rsidR="00597847" w:rsidRPr="003D39BC" w:rsidRDefault="00597847" w:rsidP="00597847">
      <w:pPr>
        <w:pStyle w:val="Ingetavstnd"/>
        <w:rPr>
          <w:rFonts w:cs="Times New Roman"/>
          <w:i/>
        </w:rPr>
      </w:pPr>
    </w:p>
    <w:p w:rsidR="00597847" w:rsidRPr="003D39BC" w:rsidRDefault="00014006" w:rsidP="00597847">
      <w:pPr>
        <w:pStyle w:val="Ingetavstnd"/>
        <w:rPr>
          <w:rFonts w:cs="Times New Roman"/>
          <w:b/>
        </w:rPr>
      </w:pPr>
      <w:r w:rsidRPr="003D39BC">
        <w:rPr>
          <w:rFonts w:cs="Times New Roman"/>
          <w:b/>
        </w:rPr>
        <w:t>3.39 Bön för världens kvinnor</w:t>
      </w:r>
    </w:p>
    <w:p w:rsidR="00014006" w:rsidRPr="003D39BC" w:rsidRDefault="00014006" w:rsidP="00597847">
      <w:pPr>
        <w:pStyle w:val="Ingetavstnd"/>
        <w:rPr>
          <w:rFonts w:cs="Times New Roman"/>
          <w:i/>
        </w:rPr>
      </w:pPr>
      <w:r w:rsidRPr="003D39BC">
        <w:rPr>
          <w:rFonts w:cs="Times New Roman"/>
          <w:b/>
          <w:i/>
        </w:rPr>
        <w:t>Rättvisans Gud</w:t>
      </w:r>
      <w:r w:rsidRPr="003D39BC">
        <w:rPr>
          <w:rFonts w:cs="Times New Roman"/>
          <w:i/>
        </w:rPr>
        <w:t xml:space="preserve">, vi ber dig </w:t>
      </w:r>
    </w:p>
    <w:p w:rsidR="00014006" w:rsidRPr="003D39BC" w:rsidRDefault="00014006" w:rsidP="00597847">
      <w:pPr>
        <w:pStyle w:val="Ingetavstnd"/>
        <w:rPr>
          <w:rFonts w:cs="Times New Roman"/>
          <w:i/>
        </w:rPr>
      </w:pPr>
      <w:r w:rsidRPr="003D39BC">
        <w:rPr>
          <w:rFonts w:cs="Times New Roman"/>
          <w:i/>
        </w:rPr>
        <w:t xml:space="preserve">för våra systrar i världen, </w:t>
      </w:r>
    </w:p>
    <w:p w:rsidR="00014006" w:rsidRPr="003D39BC" w:rsidRDefault="00014006" w:rsidP="00597847">
      <w:pPr>
        <w:pStyle w:val="Ingetavstnd"/>
        <w:rPr>
          <w:rFonts w:cs="Times New Roman"/>
          <w:i/>
        </w:rPr>
      </w:pPr>
      <w:r w:rsidRPr="003D39BC">
        <w:rPr>
          <w:rFonts w:cs="Times New Roman"/>
          <w:i/>
        </w:rPr>
        <w:t xml:space="preserve">för deras utsatthet, </w:t>
      </w:r>
    </w:p>
    <w:p w:rsidR="00014006" w:rsidRPr="003D39BC" w:rsidRDefault="00014006" w:rsidP="00597847">
      <w:pPr>
        <w:pStyle w:val="Ingetavstnd"/>
        <w:rPr>
          <w:rFonts w:cs="Times New Roman"/>
          <w:i/>
        </w:rPr>
      </w:pPr>
      <w:r w:rsidRPr="003D39BC">
        <w:rPr>
          <w:rFonts w:cs="Times New Roman"/>
          <w:i/>
        </w:rPr>
        <w:t xml:space="preserve">för deras bördor ber vi, </w:t>
      </w:r>
    </w:p>
    <w:p w:rsidR="00014006" w:rsidRPr="003D39BC" w:rsidRDefault="00014006" w:rsidP="00597847">
      <w:pPr>
        <w:pStyle w:val="Ingetavstnd"/>
        <w:rPr>
          <w:rFonts w:cs="Times New Roman"/>
          <w:i/>
        </w:rPr>
      </w:pPr>
      <w:r w:rsidRPr="003D39BC">
        <w:rPr>
          <w:rFonts w:cs="Times New Roman"/>
          <w:i/>
        </w:rPr>
        <w:t xml:space="preserve">ge dem kraft och mod </w:t>
      </w:r>
    </w:p>
    <w:p w:rsidR="00014006" w:rsidRPr="003D39BC" w:rsidRDefault="00014006" w:rsidP="00597847">
      <w:pPr>
        <w:pStyle w:val="Ingetavstnd"/>
        <w:rPr>
          <w:rFonts w:cs="Times New Roman"/>
          <w:i/>
        </w:rPr>
      </w:pPr>
      <w:r w:rsidRPr="003D39BC">
        <w:rPr>
          <w:rFonts w:cs="Times New Roman"/>
          <w:i/>
        </w:rPr>
        <w:t xml:space="preserve">att resa sig och begära sin rätt, </w:t>
      </w:r>
    </w:p>
    <w:p w:rsidR="00014006" w:rsidRPr="003D39BC" w:rsidRDefault="00014006" w:rsidP="00597847">
      <w:pPr>
        <w:pStyle w:val="Ingetavstnd"/>
        <w:rPr>
          <w:rFonts w:cs="Times New Roman"/>
          <w:i/>
        </w:rPr>
      </w:pPr>
      <w:r w:rsidRPr="003D39BC">
        <w:rPr>
          <w:rFonts w:cs="Times New Roman"/>
          <w:i/>
        </w:rPr>
        <w:t>styrk dem GUD.</w:t>
      </w:r>
    </w:p>
    <w:p w:rsidR="00014006" w:rsidRPr="003D39BC" w:rsidRDefault="00014006" w:rsidP="00597847">
      <w:pPr>
        <w:pStyle w:val="Ingetavstnd"/>
        <w:rPr>
          <w:rFonts w:cs="Times New Roman"/>
          <w:i/>
        </w:rPr>
      </w:pPr>
    </w:p>
    <w:p w:rsidR="00014006" w:rsidRPr="003D39BC" w:rsidRDefault="00014006" w:rsidP="00597847">
      <w:pPr>
        <w:pStyle w:val="Ingetavstnd"/>
        <w:rPr>
          <w:rFonts w:cs="Times New Roman"/>
          <w:i/>
        </w:rPr>
      </w:pPr>
      <w:r w:rsidRPr="003D39BC">
        <w:rPr>
          <w:rFonts w:cs="Times New Roman"/>
          <w:b/>
          <w:i/>
        </w:rPr>
        <w:t>Evighetens Gud</w:t>
      </w:r>
      <w:r w:rsidRPr="003D39BC">
        <w:rPr>
          <w:rFonts w:cs="Times New Roman"/>
          <w:i/>
        </w:rPr>
        <w:t>, vi ber dig</w:t>
      </w:r>
    </w:p>
    <w:p w:rsidR="00014006" w:rsidRPr="003D39BC" w:rsidRDefault="00014006" w:rsidP="00597847">
      <w:pPr>
        <w:pStyle w:val="Ingetavstnd"/>
        <w:rPr>
          <w:rFonts w:cs="Times New Roman"/>
          <w:i/>
        </w:rPr>
      </w:pPr>
      <w:r w:rsidRPr="003D39BC">
        <w:rPr>
          <w:rFonts w:cs="Times New Roman"/>
          <w:i/>
        </w:rPr>
        <w:t xml:space="preserve"> för våra systrar i världen, </w:t>
      </w:r>
    </w:p>
    <w:p w:rsidR="00014006" w:rsidRPr="003D39BC" w:rsidRDefault="00014006" w:rsidP="00597847">
      <w:pPr>
        <w:pStyle w:val="Ingetavstnd"/>
        <w:rPr>
          <w:rFonts w:cs="Times New Roman"/>
          <w:i/>
        </w:rPr>
      </w:pPr>
      <w:r w:rsidRPr="003D39BC">
        <w:rPr>
          <w:rFonts w:cs="Times New Roman"/>
          <w:i/>
        </w:rPr>
        <w:t xml:space="preserve">för de 1 500 som dör idag </w:t>
      </w:r>
    </w:p>
    <w:p w:rsidR="00014006" w:rsidRPr="003D39BC" w:rsidRDefault="00014006" w:rsidP="00597847">
      <w:pPr>
        <w:pStyle w:val="Ingetavstnd"/>
        <w:rPr>
          <w:rFonts w:cs="Times New Roman"/>
          <w:i/>
        </w:rPr>
      </w:pPr>
      <w:r w:rsidRPr="003D39BC">
        <w:rPr>
          <w:rFonts w:cs="Times New Roman"/>
          <w:i/>
        </w:rPr>
        <w:t xml:space="preserve">för att de väntat ett barn, </w:t>
      </w:r>
    </w:p>
    <w:p w:rsidR="00014006" w:rsidRPr="003D39BC" w:rsidRDefault="00014006" w:rsidP="00597847">
      <w:pPr>
        <w:pStyle w:val="Ingetavstnd"/>
        <w:rPr>
          <w:rFonts w:cs="Times New Roman"/>
          <w:i/>
        </w:rPr>
      </w:pPr>
      <w:r w:rsidRPr="003D39BC">
        <w:rPr>
          <w:rFonts w:cs="Times New Roman"/>
          <w:i/>
        </w:rPr>
        <w:t xml:space="preserve">för deras smärta och sorg ber vi, </w:t>
      </w:r>
    </w:p>
    <w:p w:rsidR="00014006" w:rsidRPr="003D39BC" w:rsidRDefault="00014006" w:rsidP="00597847">
      <w:pPr>
        <w:pStyle w:val="Ingetavstnd"/>
        <w:rPr>
          <w:rFonts w:cs="Times New Roman"/>
          <w:i/>
        </w:rPr>
      </w:pPr>
      <w:r w:rsidRPr="003D39BC">
        <w:rPr>
          <w:rFonts w:cs="Times New Roman"/>
          <w:i/>
        </w:rPr>
        <w:t xml:space="preserve">möte dem, Gud i ditt rike, </w:t>
      </w:r>
    </w:p>
    <w:p w:rsidR="00014006" w:rsidRPr="003D39BC" w:rsidRDefault="00014006" w:rsidP="00597847">
      <w:pPr>
        <w:pStyle w:val="Ingetavstnd"/>
        <w:rPr>
          <w:rFonts w:cs="Times New Roman"/>
          <w:i/>
        </w:rPr>
      </w:pPr>
      <w:r w:rsidRPr="003D39BC">
        <w:rPr>
          <w:rFonts w:cs="Times New Roman"/>
          <w:i/>
        </w:rPr>
        <w:t>möt dem GUD.</w:t>
      </w:r>
    </w:p>
    <w:p w:rsidR="00014006" w:rsidRPr="003D39BC" w:rsidRDefault="00014006" w:rsidP="00597847">
      <w:pPr>
        <w:pStyle w:val="Ingetavstnd"/>
        <w:rPr>
          <w:rFonts w:cs="Times New Roman"/>
          <w:i/>
        </w:rPr>
      </w:pPr>
    </w:p>
    <w:p w:rsidR="00014006" w:rsidRPr="003D39BC" w:rsidRDefault="00014006" w:rsidP="00597847">
      <w:pPr>
        <w:pStyle w:val="Ingetavstnd"/>
        <w:rPr>
          <w:rFonts w:cs="Times New Roman"/>
          <w:i/>
        </w:rPr>
      </w:pPr>
      <w:r w:rsidRPr="003D39BC">
        <w:rPr>
          <w:rFonts w:cs="Times New Roman"/>
          <w:b/>
          <w:i/>
        </w:rPr>
        <w:t>Barmhärtighetens Gud</w:t>
      </w:r>
      <w:r w:rsidRPr="003D39BC">
        <w:rPr>
          <w:rFonts w:cs="Times New Roman"/>
          <w:i/>
        </w:rPr>
        <w:t xml:space="preserve">, vi ber dig </w:t>
      </w:r>
    </w:p>
    <w:p w:rsidR="00014006" w:rsidRPr="003D39BC" w:rsidRDefault="00014006" w:rsidP="00597847">
      <w:pPr>
        <w:pStyle w:val="Ingetavstnd"/>
        <w:rPr>
          <w:rFonts w:cs="Times New Roman"/>
          <w:i/>
        </w:rPr>
      </w:pPr>
      <w:r w:rsidRPr="003D39BC">
        <w:rPr>
          <w:rFonts w:cs="Times New Roman"/>
          <w:i/>
        </w:rPr>
        <w:t xml:space="preserve">för våra systrar i världen, för dem som blir slagna </w:t>
      </w:r>
    </w:p>
    <w:p w:rsidR="00014006" w:rsidRPr="003D39BC" w:rsidRDefault="00014006" w:rsidP="00597847">
      <w:pPr>
        <w:pStyle w:val="Ingetavstnd"/>
        <w:rPr>
          <w:rFonts w:cs="Times New Roman"/>
          <w:i/>
        </w:rPr>
      </w:pPr>
      <w:r w:rsidRPr="003D39BC">
        <w:rPr>
          <w:rFonts w:cs="Times New Roman"/>
          <w:i/>
        </w:rPr>
        <w:t xml:space="preserve">och kränkta ber vi, </w:t>
      </w:r>
    </w:p>
    <w:p w:rsidR="00014006" w:rsidRPr="003D39BC" w:rsidRDefault="00014006" w:rsidP="00597847">
      <w:pPr>
        <w:pStyle w:val="Ingetavstnd"/>
        <w:rPr>
          <w:rFonts w:cs="Times New Roman"/>
          <w:i/>
        </w:rPr>
      </w:pPr>
      <w:r w:rsidRPr="003D39BC">
        <w:rPr>
          <w:rFonts w:cs="Times New Roman"/>
          <w:i/>
        </w:rPr>
        <w:t xml:space="preserve">ge dem uthållighet och liv, </w:t>
      </w:r>
    </w:p>
    <w:p w:rsidR="00014006" w:rsidRPr="003D39BC" w:rsidRDefault="00014006" w:rsidP="00597847">
      <w:pPr>
        <w:pStyle w:val="Ingetavstnd"/>
        <w:rPr>
          <w:rFonts w:cs="Times New Roman"/>
          <w:i/>
        </w:rPr>
      </w:pPr>
      <w:r w:rsidRPr="003D39BC">
        <w:rPr>
          <w:rFonts w:cs="Times New Roman"/>
          <w:i/>
        </w:rPr>
        <w:t xml:space="preserve">bär dem Gud på dina armar, </w:t>
      </w:r>
    </w:p>
    <w:p w:rsidR="00014006" w:rsidRPr="003D39BC" w:rsidRDefault="00014006" w:rsidP="00597847">
      <w:pPr>
        <w:pStyle w:val="Ingetavstnd"/>
        <w:rPr>
          <w:rFonts w:cs="Times New Roman"/>
          <w:i/>
        </w:rPr>
      </w:pPr>
      <w:r w:rsidRPr="003D39BC">
        <w:rPr>
          <w:rFonts w:cs="Times New Roman"/>
          <w:i/>
        </w:rPr>
        <w:t>bär dem GUD.</w:t>
      </w:r>
    </w:p>
    <w:p w:rsidR="003D39BC" w:rsidRDefault="003D39BC">
      <w:pPr>
        <w:rPr>
          <w:rFonts w:cs="Times New Roman"/>
          <w:i/>
        </w:rPr>
      </w:pPr>
      <w:r>
        <w:rPr>
          <w:rFonts w:cs="Times New Roman"/>
          <w:i/>
        </w:rPr>
        <w:br w:type="page"/>
      </w:r>
    </w:p>
    <w:p w:rsidR="00014006" w:rsidRPr="003D39BC" w:rsidRDefault="00014006" w:rsidP="00597847">
      <w:pPr>
        <w:pStyle w:val="Ingetavstnd"/>
        <w:rPr>
          <w:rFonts w:cs="Times New Roman"/>
          <w:i/>
        </w:rPr>
      </w:pPr>
    </w:p>
    <w:p w:rsidR="00EE1190" w:rsidRPr="003D39BC" w:rsidRDefault="00014006" w:rsidP="00597847">
      <w:pPr>
        <w:pStyle w:val="Ingetavstnd"/>
        <w:rPr>
          <w:rFonts w:cs="Times New Roman"/>
          <w:i/>
        </w:rPr>
      </w:pPr>
      <w:r w:rsidRPr="003D39BC">
        <w:rPr>
          <w:rFonts w:cs="Times New Roman"/>
          <w:b/>
          <w:i/>
        </w:rPr>
        <w:t>Lidandets Gud</w:t>
      </w:r>
      <w:r w:rsidRPr="003D39BC">
        <w:rPr>
          <w:rFonts w:cs="Times New Roman"/>
          <w:i/>
        </w:rPr>
        <w:t xml:space="preserve">, vi ber dig </w:t>
      </w:r>
    </w:p>
    <w:p w:rsidR="00014006" w:rsidRPr="003D39BC" w:rsidRDefault="00014006" w:rsidP="00597847">
      <w:pPr>
        <w:pStyle w:val="Ingetavstnd"/>
        <w:rPr>
          <w:rFonts w:cs="Times New Roman"/>
          <w:i/>
        </w:rPr>
      </w:pPr>
      <w:r w:rsidRPr="003D39BC">
        <w:rPr>
          <w:rFonts w:cs="Times New Roman"/>
          <w:i/>
        </w:rPr>
        <w:t xml:space="preserve">för våra systrar i världen, </w:t>
      </w:r>
    </w:p>
    <w:p w:rsidR="00014006" w:rsidRPr="003D39BC" w:rsidRDefault="00014006" w:rsidP="00597847">
      <w:pPr>
        <w:pStyle w:val="Ingetavstnd"/>
        <w:rPr>
          <w:rFonts w:cs="Times New Roman"/>
          <w:i/>
        </w:rPr>
      </w:pPr>
      <w:r w:rsidRPr="003D39BC">
        <w:rPr>
          <w:rFonts w:cs="Times New Roman"/>
          <w:i/>
        </w:rPr>
        <w:t xml:space="preserve">för dem som utnyttjas sexuellt, </w:t>
      </w:r>
    </w:p>
    <w:p w:rsidR="00014006" w:rsidRPr="003D39BC" w:rsidRDefault="00014006" w:rsidP="00597847">
      <w:pPr>
        <w:pStyle w:val="Ingetavstnd"/>
        <w:rPr>
          <w:rFonts w:cs="Times New Roman"/>
          <w:i/>
        </w:rPr>
      </w:pPr>
      <w:r w:rsidRPr="003D39BC">
        <w:rPr>
          <w:rFonts w:cs="Times New Roman"/>
          <w:i/>
        </w:rPr>
        <w:t xml:space="preserve">för deras skam och skuld ber vi, </w:t>
      </w:r>
    </w:p>
    <w:p w:rsidR="00014006" w:rsidRPr="003D39BC" w:rsidRDefault="00014006" w:rsidP="00597847">
      <w:pPr>
        <w:pStyle w:val="Ingetavstnd"/>
        <w:rPr>
          <w:rFonts w:cs="Times New Roman"/>
          <w:i/>
        </w:rPr>
      </w:pPr>
      <w:r w:rsidRPr="003D39BC">
        <w:rPr>
          <w:rFonts w:cs="Times New Roman"/>
          <w:i/>
        </w:rPr>
        <w:t xml:space="preserve">upprätta dem Gud, </w:t>
      </w:r>
    </w:p>
    <w:p w:rsidR="00014006" w:rsidRPr="003D39BC" w:rsidRDefault="00014006" w:rsidP="00597847">
      <w:pPr>
        <w:pStyle w:val="Ingetavstnd"/>
        <w:rPr>
          <w:rFonts w:cs="Times New Roman"/>
          <w:i/>
        </w:rPr>
      </w:pPr>
      <w:r w:rsidRPr="003D39BC">
        <w:rPr>
          <w:rFonts w:cs="Times New Roman"/>
          <w:i/>
        </w:rPr>
        <w:t xml:space="preserve">ge dem frihet att älska sig själva, </w:t>
      </w:r>
    </w:p>
    <w:p w:rsidR="00014006" w:rsidRPr="003D39BC" w:rsidRDefault="00014006" w:rsidP="00597847">
      <w:pPr>
        <w:pStyle w:val="Ingetavstnd"/>
        <w:rPr>
          <w:rFonts w:cs="Times New Roman"/>
          <w:i/>
        </w:rPr>
      </w:pPr>
      <w:r w:rsidRPr="003D39BC">
        <w:rPr>
          <w:rFonts w:cs="Times New Roman"/>
          <w:i/>
        </w:rPr>
        <w:t>stöd dem GUD.</w:t>
      </w:r>
    </w:p>
    <w:p w:rsidR="00014006" w:rsidRPr="003D39BC" w:rsidRDefault="00014006" w:rsidP="00597847">
      <w:pPr>
        <w:pStyle w:val="Ingetavstnd"/>
        <w:rPr>
          <w:rFonts w:cs="Times New Roman"/>
          <w:i/>
        </w:rPr>
      </w:pPr>
    </w:p>
    <w:p w:rsidR="00014006" w:rsidRPr="003D39BC" w:rsidRDefault="00014006" w:rsidP="00597847">
      <w:pPr>
        <w:pStyle w:val="Ingetavstnd"/>
        <w:rPr>
          <w:rFonts w:cs="Times New Roman"/>
          <w:i/>
        </w:rPr>
      </w:pPr>
      <w:r w:rsidRPr="003D39BC">
        <w:rPr>
          <w:rFonts w:cs="Times New Roman"/>
          <w:b/>
          <w:i/>
        </w:rPr>
        <w:t>Kärlekens Gud</w:t>
      </w:r>
      <w:r w:rsidRPr="003D39BC">
        <w:rPr>
          <w:rFonts w:cs="Times New Roman"/>
          <w:i/>
        </w:rPr>
        <w:t xml:space="preserve">, vi ber dig </w:t>
      </w:r>
    </w:p>
    <w:p w:rsidR="00014006" w:rsidRPr="003D39BC" w:rsidRDefault="00014006" w:rsidP="00597847">
      <w:pPr>
        <w:pStyle w:val="Ingetavstnd"/>
        <w:rPr>
          <w:rFonts w:cs="Times New Roman"/>
          <w:i/>
        </w:rPr>
      </w:pPr>
      <w:r w:rsidRPr="003D39BC">
        <w:rPr>
          <w:rFonts w:cs="Times New Roman"/>
          <w:i/>
        </w:rPr>
        <w:t xml:space="preserve">för oss själva, </w:t>
      </w:r>
    </w:p>
    <w:p w:rsidR="00014006" w:rsidRPr="003D39BC" w:rsidRDefault="00014006" w:rsidP="00597847">
      <w:pPr>
        <w:pStyle w:val="Ingetavstnd"/>
        <w:rPr>
          <w:rFonts w:cs="Times New Roman"/>
          <w:i/>
        </w:rPr>
      </w:pPr>
      <w:r w:rsidRPr="003D39BC">
        <w:rPr>
          <w:rFonts w:cs="Times New Roman"/>
          <w:i/>
        </w:rPr>
        <w:t xml:space="preserve">för vår tröghet och </w:t>
      </w:r>
    </w:p>
    <w:p w:rsidR="00014006" w:rsidRPr="003D39BC" w:rsidRDefault="00014006" w:rsidP="00597847">
      <w:pPr>
        <w:pStyle w:val="Ingetavstnd"/>
        <w:rPr>
          <w:rFonts w:cs="Times New Roman"/>
          <w:i/>
        </w:rPr>
      </w:pPr>
      <w:r w:rsidRPr="003D39BC">
        <w:rPr>
          <w:rFonts w:cs="Times New Roman"/>
          <w:i/>
        </w:rPr>
        <w:t xml:space="preserve">vår oförmåga ber vi, </w:t>
      </w:r>
    </w:p>
    <w:p w:rsidR="00014006" w:rsidRPr="003D39BC" w:rsidRDefault="00014006" w:rsidP="00597847">
      <w:pPr>
        <w:pStyle w:val="Ingetavstnd"/>
        <w:rPr>
          <w:rFonts w:cs="Times New Roman"/>
          <w:i/>
        </w:rPr>
      </w:pPr>
      <w:r w:rsidRPr="003D39BC">
        <w:rPr>
          <w:rFonts w:cs="Times New Roman"/>
          <w:i/>
        </w:rPr>
        <w:t xml:space="preserve">öppna oss för din kärlek, </w:t>
      </w:r>
    </w:p>
    <w:p w:rsidR="00014006" w:rsidRPr="003D39BC" w:rsidRDefault="00014006" w:rsidP="00597847">
      <w:pPr>
        <w:pStyle w:val="Ingetavstnd"/>
        <w:rPr>
          <w:rFonts w:cs="Times New Roman"/>
          <w:i/>
        </w:rPr>
      </w:pPr>
      <w:r w:rsidRPr="003D39BC">
        <w:rPr>
          <w:rFonts w:cs="Times New Roman"/>
          <w:i/>
        </w:rPr>
        <w:t xml:space="preserve">lär oss att vara din kärleks händer i världen, </w:t>
      </w:r>
    </w:p>
    <w:p w:rsidR="00014006" w:rsidRPr="003D39BC" w:rsidRDefault="00014006" w:rsidP="00597847">
      <w:pPr>
        <w:pStyle w:val="Ingetavstnd"/>
        <w:rPr>
          <w:rFonts w:cs="Times New Roman"/>
          <w:i/>
        </w:rPr>
      </w:pPr>
      <w:r w:rsidRPr="003D39BC">
        <w:rPr>
          <w:rFonts w:cs="Times New Roman"/>
          <w:i/>
        </w:rPr>
        <w:t>lär oss GUD.</w:t>
      </w:r>
    </w:p>
    <w:p w:rsidR="00014006" w:rsidRPr="003D39BC" w:rsidRDefault="00014006" w:rsidP="00597847">
      <w:pPr>
        <w:pStyle w:val="Ingetavstnd"/>
        <w:rPr>
          <w:rFonts w:cs="Times New Roman"/>
          <w:i/>
        </w:rPr>
      </w:pPr>
    </w:p>
    <w:p w:rsidR="00014006" w:rsidRPr="003D39BC" w:rsidRDefault="00014006" w:rsidP="00597847">
      <w:pPr>
        <w:pStyle w:val="Ingetavstnd"/>
        <w:rPr>
          <w:rFonts w:cs="Times New Roman"/>
          <w:i/>
        </w:rPr>
      </w:pPr>
      <w:r w:rsidRPr="003D39BC">
        <w:rPr>
          <w:rFonts w:cs="Times New Roman"/>
          <w:b/>
          <w:i/>
        </w:rPr>
        <w:t>Nådens Gud,</w:t>
      </w:r>
      <w:r w:rsidRPr="003D39BC">
        <w:rPr>
          <w:rFonts w:cs="Times New Roman"/>
          <w:i/>
        </w:rPr>
        <w:t xml:space="preserve"> vi ber dig </w:t>
      </w:r>
    </w:p>
    <w:p w:rsidR="00014006" w:rsidRPr="003D39BC" w:rsidRDefault="00014006" w:rsidP="00597847">
      <w:pPr>
        <w:pStyle w:val="Ingetavstnd"/>
        <w:rPr>
          <w:rFonts w:cs="Times New Roman"/>
          <w:i/>
        </w:rPr>
      </w:pPr>
      <w:r w:rsidRPr="003D39BC">
        <w:rPr>
          <w:rFonts w:cs="Times New Roman"/>
          <w:i/>
        </w:rPr>
        <w:t>för oss själva,</w:t>
      </w:r>
    </w:p>
    <w:p w:rsidR="00014006" w:rsidRPr="003D39BC" w:rsidRDefault="00014006" w:rsidP="00597847">
      <w:pPr>
        <w:pStyle w:val="Ingetavstnd"/>
        <w:rPr>
          <w:rFonts w:cs="Times New Roman"/>
          <w:i/>
        </w:rPr>
      </w:pPr>
      <w:r w:rsidRPr="003D39BC">
        <w:rPr>
          <w:rFonts w:cs="Times New Roman"/>
          <w:i/>
        </w:rPr>
        <w:t xml:space="preserve"> för vår rädsla och vår olust ber vi, </w:t>
      </w:r>
    </w:p>
    <w:p w:rsidR="00014006" w:rsidRPr="003D39BC" w:rsidRDefault="00014006" w:rsidP="00597847">
      <w:pPr>
        <w:pStyle w:val="Ingetavstnd"/>
        <w:rPr>
          <w:rFonts w:cs="Times New Roman"/>
          <w:i/>
        </w:rPr>
      </w:pPr>
      <w:r w:rsidRPr="003D39BC">
        <w:rPr>
          <w:rFonts w:cs="Times New Roman"/>
          <w:i/>
        </w:rPr>
        <w:t xml:space="preserve">förlåt oss Gud. </w:t>
      </w:r>
    </w:p>
    <w:p w:rsidR="00014006" w:rsidRPr="003D39BC" w:rsidRDefault="00014006" w:rsidP="00597847">
      <w:pPr>
        <w:pStyle w:val="Ingetavstnd"/>
        <w:rPr>
          <w:rFonts w:cs="Times New Roman"/>
          <w:i/>
        </w:rPr>
      </w:pPr>
      <w:r w:rsidRPr="003D39BC">
        <w:rPr>
          <w:rFonts w:cs="Times New Roman"/>
          <w:i/>
        </w:rPr>
        <w:t xml:space="preserve">Ge oss mod och fantasi </w:t>
      </w:r>
    </w:p>
    <w:p w:rsidR="00014006" w:rsidRPr="003D39BC" w:rsidRDefault="00014006" w:rsidP="00597847">
      <w:pPr>
        <w:pStyle w:val="Ingetavstnd"/>
        <w:rPr>
          <w:rFonts w:cs="Times New Roman"/>
          <w:i/>
        </w:rPr>
      </w:pPr>
      <w:r w:rsidRPr="003D39BC">
        <w:rPr>
          <w:rFonts w:cs="Times New Roman"/>
          <w:i/>
        </w:rPr>
        <w:t>att bära budet om din kärlek till alla</w:t>
      </w:r>
    </w:p>
    <w:p w:rsidR="00014006" w:rsidRPr="003D39BC" w:rsidRDefault="00014006" w:rsidP="00597847">
      <w:pPr>
        <w:pStyle w:val="Ingetavstnd"/>
        <w:rPr>
          <w:rFonts w:cs="Times New Roman"/>
          <w:i/>
        </w:rPr>
      </w:pPr>
      <w:r w:rsidRPr="003D39BC">
        <w:rPr>
          <w:rFonts w:cs="Times New Roman"/>
          <w:i/>
        </w:rPr>
        <w:t>människor, led oss GUD.</w:t>
      </w:r>
      <w:r w:rsidRPr="003D39BC">
        <w:rPr>
          <w:rFonts w:cs="Times New Roman"/>
          <w:i/>
        </w:rPr>
        <w:tab/>
      </w:r>
      <w:r w:rsidRPr="003D39BC">
        <w:rPr>
          <w:rFonts w:cs="Times New Roman"/>
          <w:i/>
        </w:rPr>
        <w:tab/>
      </w:r>
    </w:p>
    <w:p w:rsidR="00014006" w:rsidRPr="003D39BC" w:rsidRDefault="00014006" w:rsidP="00597847">
      <w:pPr>
        <w:pStyle w:val="Ingetavstnd"/>
        <w:rPr>
          <w:rFonts w:cs="Times New Roman"/>
          <w:i/>
        </w:rPr>
      </w:pPr>
    </w:p>
    <w:p w:rsidR="00014006" w:rsidRPr="003D39BC" w:rsidRDefault="00014006" w:rsidP="00597847">
      <w:pPr>
        <w:pStyle w:val="Ingetavstnd"/>
        <w:rPr>
          <w:rFonts w:cs="Times New Roman"/>
          <w:i/>
        </w:rPr>
      </w:pPr>
      <w:r w:rsidRPr="003D39BC">
        <w:rPr>
          <w:rFonts w:cs="Times New Roman"/>
          <w:i/>
        </w:rPr>
        <w:t xml:space="preserve">Bön ur Rikskollektcirkulär Svenska kyrkans mission och Lutherhjälpen 14 augusti 1994 </w:t>
      </w:r>
    </w:p>
    <w:p w:rsidR="00695C4F" w:rsidRPr="003D39BC" w:rsidRDefault="00695C4F" w:rsidP="00597847">
      <w:pPr>
        <w:pStyle w:val="Ingetavstnd"/>
        <w:rPr>
          <w:rFonts w:cs="Times New Roman"/>
          <w:b/>
        </w:rPr>
      </w:pPr>
    </w:p>
    <w:p w:rsidR="0098130C" w:rsidRPr="003D39BC" w:rsidRDefault="0098130C"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tbl>
      <w:tblPr>
        <w:tblStyle w:val="Tabellrutnt"/>
        <w:tblpPr w:leftFromText="141" w:rightFromText="141" w:vertAnchor="text" w:horzAnchor="margin" w:tblpY="-720"/>
        <w:tblW w:w="7754" w:type="dxa"/>
        <w:tblLook w:val="04A0" w:firstRow="1" w:lastRow="0" w:firstColumn="1" w:lastColumn="0" w:noHBand="0" w:noVBand="1"/>
      </w:tblPr>
      <w:tblGrid>
        <w:gridCol w:w="3877"/>
        <w:gridCol w:w="3877"/>
      </w:tblGrid>
      <w:tr w:rsidR="0098130C" w:rsidRPr="003D39BC" w:rsidTr="00F30B9F">
        <w:trPr>
          <w:trHeight w:val="1276"/>
        </w:trPr>
        <w:tc>
          <w:tcPr>
            <w:tcW w:w="3877" w:type="dxa"/>
            <w:tcBorders>
              <w:top w:val="nil"/>
              <w:left w:val="nil"/>
              <w:bottom w:val="nil"/>
              <w:right w:val="nil"/>
            </w:tcBorders>
          </w:tcPr>
          <w:p w:rsidR="0098130C" w:rsidRPr="003D39BC" w:rsidRDefault="0098130C" w:rsidP="00F30B9F">
            <w:pPr>
              <w:pStyle w:val="Ingetavstnd"/>
              <w:jc w:val="center"/>
              <w:rPr>
                <w:rFonts w:cs="Times New Roman"/>
                <w:b/>
                <w:i/>
              </w:rPr>
            </w:pPr>
            <w:r w:rsidRPr="003D39BC">
              <w:rPr>
                <w:rFonts w:cs="Times New Roman"/>
                <w:b/>
                <w:i/>
              </w:rPr>
              <w:t>Till ingång</w:t>
            </w:r>
          </w:p>
          <w:p w:rsidR="0098130C" w:rsidRPr="003D39BC" w:rsidRDefault="0098130C" w:rsidP="00F30B9F">
            <w:pPr>
              <w:pStyle w:val="Ingetavstnd"/>
              <w:jc w:val="center"/>
              <w:rPr>
                <w:rFonts w:cs="Times New Roman"/>
                <w:i/>
              </w:rPr>
            </w:pPr>
            <w:r w:rsidRPr="003D39BC">
              <w:rPr>
                <w:rFonts w:cs="Times New Roman"/>
                <w:i/>
              </w:rPr>
              <w:t>Ge de levande nåd,</w:t>
            </w:r>
          </w:p>
          <w:p w:rsidR="0098130C" w:rsidRPr="003D39BC" w:rsidRDefault="0098130C" w:rsidP="00F30B9F">
            <w:pPr>
              <w:pStyle w:val="Ingetavstnd"/>
              <w:jc w:val="center"/>
              <w:rPr>
                <w:rFonts w:cs="Times New Roman"/>
                <w:i/>
              </w:rPr>
            </w:pPr>
            <w:r w:rsidRPr="003D39BC">
              <w:rPr>
                <w:rFonts w:cs="Times New Roman"/>
                <w:i/>
              </w:rPr>
              <w:t>ge de döda frid,</w:t>
            </w:r>
          </w:p>
          <w:p w:rsidR="0098130C" w:rsidRPr="003D39BC" w:rsidRDefault="0098130C" w:rsidP="00F30B9F">
            <w:pPr>
              <w:pStyle w:val="Ingetavstnd"/>
              <w:jc w:val="center"/>
              <w:rPr>
                <w:rFonts w:cs="Times New Roman"/>
                <w:i/>
              </w:rPr>
            </w:pPr>
            <w:r w:rsidRPr="003D39BC">
              <w:rPr>
                <w:rFonts w:cs="Times New Roman"/>
                <w:i/>
              </w:rPr>
              <w:t>ge kyrkan enhet,</w:t>
            </w:r>
          </w:p>
          <w:p w:rsidR="0098130C" w:rsidRPr="003D39BC" w:rsidRDefault="0098130C" w:rsidP="00F30B9F">
            <w:pPr>
              <w:pStyle w:val="Ingetavstnd"/>
              <w:jc w:val="center"/>
              <w:rPr>
                <w:rFonts w:cs="Times New Roman"/>
                <w:i/>
              </w:rPr>
            </w:pPr>
            <w:r w:rsidRPr="003D39BC">
              <w:rPr>
                <w:rFonts w:cs="Times New Roman"/>
                <w:i/>
              </w:rPr>
              <w:t>ge världen fred.</w:t>
            </w:r>
          </w:p>
        </w:tc>
        <w:tc>
          <w:tcPr>
            <w:tcW w:w="3877" w:type="dxa"/>
            <w:tcBorders>
              <w:top w:val="nil"/>
              <w:left w:val="nil"/>
              <w:bottom w:val="nil"/>
              <w:right w:val="nil"/>
            </w:tcBorders>
          </w:tcPr>
          <w:p w:rsidR="0098130C" w:rsidRPr="003D39BC" w:rsidRDefault="0098130C" w:rsidP="00F30B9F">
            <w:pPr>
              <w:pStyle w:val="Ingetavstnd"/>
              <w:jc w:val="center"/>
              <w:rPr>
                <w:rFonts w:cs="Times New Roman"/>
                <w:b/>
                <w:i/>
              </w:rPr>
            </w:pPr>
            <w:r w:rsidRPr="003D39BC">
              <w:rPr>
                <w:rFonts w:cs="Times New Roman"/>
                <w:b/>
                <w:i/>
              </w:rPr>
              <w:t>Till utgång</w:t>
            </w:r>
          </w:p>
          <w:p w:rsidR="0098130C" w:rsidRPr="003D39BC" w:rsidRDefault="0098130C" w:rsidP="00F30B9F">
            <w:pPr>
              <w:pStyle w:val="Ingetavstnd"/>
              <w:jc w:val="center"/>
              <w:rPr>
                <w:rFonts w:cs="Times New Roman"/>
                <w:i/>
              </w:rPr>
            </w:pPr>
            <w:r w:rsidRPr="003D39BC">
              <w:rPr>
                <w:rFonts w:cs="Times New Roman"/>
                <w:i/>
              </w:rPr>
              <w:t>Jag överlåter det förflutna åt Guds barmhärtighet,</w:t>
            </w:r>
          </w:p>
          <w:p w:rsidR="0098130C" w:rsidRPr="003D39BC" w:rsidRDefault="0098130C" w:rsidP="00F30B9F">
            <w:pPr>
              <w:pStyle w:val="Ingetavstnd"/>
              <w:jc w:val="center"/>
              <w:rPr>
                <w:rFonts w:cs="Times New Roman"/>
                <w:i/>
              </w:rPr>
            </w:pPr>
            <w:r w:rsidRPr="003D39BC">
              <w:rPr>
                <w:rFonts w:cs="Times New Roman"/>
                <w:i/>
              </w:rPr>
              <w:t>nuet åt Guds kärlek</w:t>
            </w:r>
          </w:p>
          <w:p w:rsidR="0098130C" w:rsidRPr="003D39BC" w:rsidRDefault="0098130C" w:rsidP="00F30B9F">
            <w:pPr>
              <w:pStyle w:val="Ingetavstnd"/>
              <w:jc w:val="center"/>
              <w:rPr>
                <w:rFonts w:cs="Times New Roman"/>
                <w:i/>
              </w:rPr>
            </w:pPr>
            <w:r w:rsidRPr="003D39BC">
              <w:rPr>
                <w:rFonts w:cs="Times New Roman"/>
                <w:i/>
              </w:rPr>
              <w:t>och framtiden åt Guds beskydd.</w:t>
            </w:r>
          </w:p>
          <w:p w:rsidR="0098130C" w:rsidRPr="003D39BC" w:rsidRDefault="0098130C" w:rsidP="00F30B9F">
            <w:pPr>
              <w:pStyle w:val="Ingetavstnd"/>
              <w:jc w:val="center"/>
              <w:rPr>
                <w:rFonts w:cs="Times New Roman"/>
                <w:i/>
              </w:rPr>
            </w:pPr>
            <w:r w:rsidRPr="003D39BC">
              <w:rPr>
                <w:rFonts w:cs="Times New Roman"/>
                <w:i/>
              </w:rPr>
              <w:t>Amen.</w:t>
            </w:r>
          </w:p>
        </w:tc>
      </w:tr>
    </w:tbl>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695C4F" w:rsidRPr="003D39BC" w:rsidRDefault="00695C4F" w:rsidP="00597847">
      <w:pPr>
        <w:pStyle w:val="Ingetavstnd"/>
        <w:rPr>
          <w:rFonts w:cs="Times New Roman"/>
          <w:b/>
        </w:rPr>
      </w:pPr>
    </w:p>
    <w:p w:rsidR="00DD188C" w:rsidRPr="003D39BC" w:rsidRDefault="00DD188C" w:rsidP="00597847">
      <w:pPr>
        <w:pStyle w:val="Ingetavstnd"/>
        <w:rPr>
          <w:rFonts w:cs="Times New Roman"/>
          <w:b/>
        </w:rPr>
      </w:pPr>
    </w:p>
    <w:p w:rsidR="00DD188C" w:rsidRPr="003D39BC" w:rsidRDefault="00DD188C" w:rsidP="00597847">
      <w:pPr>
        <w:pStyle w:val="Ingetavstnd"/>
        <w:rPr>
          <w:rFonts w:cs="Times New Roman"/>
          <w:b/>
        </w:rPr>
      </w:pPr>
    </w:p>
    <w:p w:rsidR="00DD188C" w:rsidRPr="003D39BC" w:rsidRDefault="00DD188C" w:rsidP="00597847">
      <w:pPr>
        <w:pStyle w:val="Ingetavstnd"/>
        <w:rPr>
          <w:rFonts w:cs="Times New Roman"/>
          <w:b/>
        </w:rPr>
      </w:pPr>
    </w:p>
    <w:p w:rsidR="00DD188C" w:rsidRPr="003D39BC" w:rsidRDefault="00DD188C" w:rsidP="00597847">
      <w:pPr>
        <w:pStyle w:val="Ingetavstnd"/>
        <w:rPr>
          <w:rFonts w:cs="Times New Roman"/>
          <w:b/>
        </w:rPr>
      </w:pPr>
    </w:p>
    <w:p w:rsidR="00DD188C" w:rsidRPr="003D39BC" w:rsidRDefault="00DD188C" w:rsidP="00597847">
      <w:pPr>
        <w:pStyle w:val="Ingetavstnd"/>
        <w:rPr>
          <w:rFonts w:cs="Times New Roman"/>
          <w:b/>
        </w:rPr>
      </w:pPr>
    </w:p>
    <w:p w:rsidR="00DD188C" w:rsidRPr="003D39BC" w:rsidRDefault="00DD188C" w:rsidP="00597847">
      <w:pPr>
        <w:pStyle w:val="Ingetavstnd"/>
        <w:rPr>
          <w:rFonts w:cs="Times New Roman"/>
          <w:b/>
        </w:rPr>
      </w:pPr>
    </w:p>
    <w:p w:rsidR="00DD188C" w:rsidRPr="003D39BC" w:rsidRDefault="00DD188C" w:rsidP="00597847">
      <w:pPr>
        <w:pStyle w:val="Ingetavstnd"/>
        <w:rPr>
          <w:rFonts w:cs="Times New Roman"/>
          <w:b/>
        </w:rPr>
      </w:pPr>
    </w:p>
    <w:p w:rsidR="00DD188C" w:rsidRPr="003D39BC" w:rsidRDefault="00DD188C" w:rsidP="00597847">
      <w:pPr>
        <w:pStyle w:val="Ingetavstnd"/>
        <w:rPr>
          <w:rFonts w:cs="Times New Roman"/>
          <w:b/>
        </w:rPr>
      </w:pPr>
    </w:p>
    <w:p w:rsidR="00695C4F" w:rsidRPr="003D39BC" w:rsidRDefault="00695C4F" w:rsidP="00597847">
      <w:pPr>
        <w:pStyle w:val="Ingetavstnd"/>
        <w:rPr>
          <w:rFonts w:cs="Times New Roman"/>
          <w:b/>
        </w:rPr>
      </w:pPr>
    </w:p>
    <w:p w:rsidR="00597847" w:rsidRPr="003D39BC" w:rsidRDefault="00597847" w:rsidP="00597847">
      <w:pPr>
        <w:pStyle w:val="Rubrik1"/>
        <w:spacing w:line="240" w:lineRule="auto"/>
        <w:rPr>
          <w:rFonts w:ascii="Times New Roman" w:hAnsi="Times New Roman" w:cs="Times New Roman"/>
        </w:rPr>
      </w:pPr>
      <w:bookmarkStart w:id="17" w:name="_Toc523181784"/>
      <w:r w:rsidRPr="003D39BC">
        <w:rPr>
          <w:rFonts w:ascii="Times New Roman" w:hAnsi="Times New Roman" w:cs="Times New Roman"/>
        </w:rPr>
        <w:t>4. Välsignelser och sändningsord</w:t>
      </w:r>
      <w:bookmarkEnd w:id="17"/>
    </w:p>
    <w:p w:rsidR="00597847" w:rsidRPr="003D39BC" w:rsidRDefault="00597847" w:rsidP="00597847">
      <w:pPr>
        <w:rPr>
          <w:rFonts w:cs="Times New Roman"/>
          <w:i/>
        </w:rPr>
      </w:pPr>
      <w:r w:rsidRPr="003D39BC">
        <w:rPr>
          <w:rFonts w:cs="Times New Roman"/>
          <w:i/>
        </w:rPr>
        <w:t xml:space="preserve">Dubbla nummer anger ordningsföljd i denna del samt vilket nr den har i En liten bönbok. </w:t>
      </w:r>
    </w:p>
    <w:p w:rsidR="00597847" w:rsidRPr="003D39BC" w:rsidRDefault="00597847" w:rsidP="00597847">
      <w:pPr>
        <w:pStyle w:val="Ingetavstnd"/>
        <w:rPr>
          <w:rFonts w:cs="Times New Roman"/>
          <w:b/>
        </w:rPr>
      </w:pPr>
      <w:r w:rsidRPr="003D39BC">
        <w:rPr>
          <w:rFonts w:cs="Times New Roman"/>
          <w:b/>
        </w:rPr>
        <w:t xml:space="preserve">4.1 Nr 6 </w:t>
      </w:r>
    </w:p>
    <w:p w:rsidR="00597847" w:rsidRPr="003D39BC" w:rsidRDefault="00597847" w:rsidP="00597847">
      <w:pPr>
        <w:pStyle w:val="Ingetavstnd"/>
        <w:rPr>
          <w:rFonts w:cs="Times New Roman"/>
        </w:rPr>
      </w:pPr>
      <w:r w:rsidRPr="003D39BC">
        <w:rPr>
          <w:rFonts w:cs="Times New Roman"/>
        </w:rPr>
        <w:t xml:space="preserve">Må Guds ljus vara vårt ljus, </w:t>
      </w:r>
    </w:p>
    <w:p w:rsidR="00597847" w:rsidRPr="003D39BC" w:rsidRDefault="00597847" w:rsidP="00597847">
      <w:pPr>
        <w:pStyle w:val="Ingetavstnd"/>
        <w:rPr>
          <w:rFonts w:cs="Times New Roman"/>
        </w:rPr>
      </w:pPr>
      <w:r w:rsidRPr="003D39BC">
        <w:rPr>
          <w:rFonts w:cs="Times New Roman"/>
        </w:rPr>
        <w:t xml:space="preserve">må Guds kärlek vara vår kärlek, </w:t>
      </w:r>
    </w:p>
    <w:p w:rsidR="00597847" w:rsidRPr="003D39BC" w:rsidRDefault="00597847" w:rsidP="00597847">
      <w:pPr>
        <w:pStyle w:val="Ingetavstnd"/>
        <w:rPr>
          <w:rFonts w:cs="Times New Roman"/>
        </w:rPr>
      </w:pPr>
      <w:r w:rsidRPr="003D39BC">
        <w:rPr>
          <w:rFonts w:cs="Times New Roman"/>
        </w:rPr>
        <w:t xml:space="preserve">må Guds väg vara vår väg. </w:t>
      </w:r>
      <w:r w:rsidRPr="003D39BC">
        <w:rPr>
          <w:rFonts w:cs="Times New Roman"/>
        </w:rPr>
        <w:tab/>
      </w:r>
      <w:r w:rsidRPr="003D39BC">
        <w:rPr>
          <w:rFonts w:cs="Times New Roman"/>
        </w:rPr>
        <w:tab/>
      </w:r>
      <w:r w:rsidRPr="003D39BC">
        <w:rPr>
          <w:rFonts w:cs="Times New Roman"/>
          <w:i/>
        </w:rPr>
        <w:t xml:space="preserve">Inget angivet ursprung. Ur </w:t>
      </w:r>
      <w:r w:rsidRPr="003D39BC">
        <w:rPr>
          <w:rFonts w:eastAsia="Times New Roman" w:cs="Times New Roman"/>
          <w:i/>
        </w:rPr>
        <w:t>En liten bönbok</w:t>
      </w:r>
    </w:p>
    <w:p w:rsidR="00597847" w:rsidRPr="003D39BC" w:rsidRDefault="00597847" w:rsidP="00597847">
      <w:pPr>
        <w:pStyle w:val="Ingetavstnd"/>
        <w:rPr>
          <w:rFonts w:cs="Times New Roman"/>
          <w:b/>
        </w:rPr>
      </w:pPr>
    </w:p>
    <w:p w:rsidR="00597847" w:rsidRPr="003D39BC" w:rsidRDefault="00597847" w:rsidP="00597847">
      <w:pPr>
        <w:pStyle w:val="Ingetavstnd"/>
        <w:rPr>
          <w:rFonts w:cs="Times New Roman"/>
          <w:b/>
        </w:rPr>
      </w:pPr>
      <w:r w:rsidRPr="003D39BC">
        <w:rPr>
          <w:rFonts w:cs="Times New Roman"/>
          <w:b/>
        </w:rPr>
        <w:t xml:space="preserve">4.2 Nr 7 </w:t>
      </w:r>
    </w:p>
    <w:p w:rsidR="00597847" w:rsidRPr="003D39BC" w:rsidRDefault="00597847" w:rsidP="00597847">
      <w:pPr>
        <w:pStyle w:val="Ingetavstnd"/>
        <w:rPr>
          <w:rFonts w:cs="Times New Roman"/>
          <w:b/>
        </w:rPr>
      </w:pPr>
      <w:r w:rsidRPr="003D39BC">
        <w:rPr>
          <w:rFonts w:cs="Times New Roman"/>
        </w:rPr>
        <w:t xml:space="preserve">Må solens strålar värma dig om dagen. </w:t>
      </w:r>
    </w:p>
    <w:p w:rsidR="00597847" w:rsidRPr="003D39BC" w:rsidRDefault="00597847" w:rsidP="00597847">
      <w:pPr>
        <w:pStyle w:val="Ingetavstnd"/>
        <w:rPr>
          <w:rFonts w:cs="Times New Roman"/>
        </w:rPr>
      </w:pPr>
      <w:r w:rsidRPr="003D39BC">
        <w:rPr>
          <w:rFonts w:cs="Times New Roman"/>
        </w:rPr>
        <w:t xml:space="preserve">Må månens sken omsluta dig om natten. </w:t>
      </w:r>
    </w:p>
    <w:p w:rsidR="00597847" w:rsidRPr="003D39BC" w:rsidRDefault="00597847" w:rsidP="00597847">
      <w:pPr>
        <w:pStyle w:val="Ingetavstnd"/>
        <w:rPr>
          <w:rFonts w:cs="Times New Roman"/>
        </w:rPr>
      </w:pPr>
      <w:r w:rsidRPr="003D39BC">
        <w:rPr>
          <w:rFonts w:cs="Times New Roman"/>
        </w:rPr>
        <w:t xml:space="preserve">Må Gud ständigt hålla dig i sin famn, </w:t>
      </w:r>
    </w:p>
    <w:p w:rsidR="00597847" w:rsidRPr="003D39BC" w:rsidRDefault="00597847" w:rsidP="00597847">
      <w:pPr>
        <w:pStyle w:val="Ingetavstnd"/>
        <w:rPr>
          <w:rFonts w:cs="Times New Roman"/>
        </w:rPr>
      </w:pPr>
      <w:r w:rsidRPr="003D39BC">
        <w:rPr>
          <w:rFonts w:cs="Times New Roman"/>
        </w:rPr>
        <w:t xml:space="preserve">bevara dig från fruktan, skydda dig mot skada, </w:t>
      </w:r>
    </w:p>
    <w:p w:rsidR="00597847" w:rsidRPr="003D39BC" w:rsidRDefault="00597847" w:rsidP="00597847">
      <w:pPr>
        <w:pStyle w:val="Ingetavstnd"/>
        <w:rPr>
          <w:rFonts w:cs="Times New Roman"/>
        </w:rPr>
      </w:pPr>
      <w:r w:rsidRPr="003D39BC">
        <w:rPr>
          <w:rFonts w:cs="Times New Roman"/>
        </w:rPr>
        <w:t xml:space="preserve">välsigna dig med kärlek och skänka dig sin frid. </w:t>
      </w:r>
      <w:r w:rsidRPr="003D39BC">
        <w:rPr>
          <w:rFonts w:cs="Times New Roman"/>
        </w:rPr>
        <w:tab/>
      </w:r>
      <w:r w:rsidRPr="003D39BC">
        <w:rPr>
          <w:rFonts w:cs="Times New Roman"/>
          <w:i/>
        </w:rPr>
        <w:t>Från Iona.</w:t>
      </w:r>
      <w:r w:rsidRPr="003D39BC">
        <w:rPr>
          <w:rFonts w:eastAsia="Times New Roman" w:cs="Times New Roman"/>
        </w:rPr>
        <w:t xml:space="preserve"> </w:t>
      </w:r>
      <w:r w:rsidRPr="003D39BC">
        <w:rPr>
          <w:rFonts w:cs="Times New Roman"/>
          <w:i/>
        </w:rPr>
        <w:t xml:space="preserve">Ur </w:t>
      </w:r>
      <w:r w:rsidRPr="003D39BC">
        <w:rPr>
          <w:rFonts w:eastAsia="Times New Roman" w:cs="Times New Roman"/>
          <w:i/>
        </w:rPr>
        <w:t>En liten bönbok</w:t>
      </w:r>
    </w:p>
    <w:p w:rsidR="00597847" w:rsidRPr="003D39BC" w:rsidRDefault="00597847" w:rsidP="00597847">
      <w:pPr>
        <w:pStyle w:val="Ingetavstnd"/>
        <w:rPr>
          <w:rFonts w:cs="Times New Roman"/>
          <w:b/>
        </w:rPr>
      </w:pPr>
    </w:p>
    <w:p w:rsidR="00597847" w:rsidRPr="003D39BC" w:rsidRDefault="00597847" w:rsidP="00597847">
      <w:pPr>
        <w:pStyle w:val="Ingetavstnd"/>
        <w:rPr>
          <w:rFonts w:cs="Times New Roman"/>
          <w:b/>
        </w:rPr>
      </w:pPr>
      <w:r w:rsidRPr="003D39BC">
        <w:rPr>
          <w:rFonts w:cs="Times New Roman"/>
          <w:b/>
        </w:rPr>
        <w:t xml:space="preserve">4.3 Nr 9 </w:t>
      </w:r>
    </w:p>
    <w:p w:rsidR="00597847" w:rsidRPr="003D39BC" w:rsidRDefault="00597847" w:rsidP="00597847">
      <w:pPr>
        <w:pStyle w:val="Ingetavstnd"/>
        <w:rPr>
          <w:rFonts w:cs="Times New Roman"/>
        </w:rPr>
      </w:pPr>
      <w:r w:rsidRPr="003D39BC">
        <w:rPr>
          <w:rFonts w:cs="Times New Roman"/>
        </w:rPr>
        <w:t xml:space="preserve">Låt oss gå med välsignelse från Gud, </w:t>
      </w:r>
    </w:p>
    <w:p w:rsidR="00597847" w:rsidRPr="003D39BC" w:rsidRDefault="00597847" w:rsidP="00597847">
      <w:pPr>
        <w:pStyle w:val="Ingetavstnd"/>
        <w:rPr>
          <w:rFonts w:cs="Times New Roman"/>
        </w:rPr>
      </w:pPr>
      <w:r w:rsidRPr="003D39BC">
        <w:rPr>
          <w:rFonts w:cs="Times New Roman"/>
        </w:rPr>
        <w:t xml:space="preserve">som skapar och ger ljus, </w:t>
      </w:r>
    </w:p>
    <w:p w:rsidR="00597847" w:rsidRPr="003D39BC" w:rsidRDefault="00597847" w:rsidP="00597847">
      <w:pPr>
        <w:pStyle w:val="Ingetavstnd"/>
        <w:rPr>
          <w:rFonts w:cs="Times New Roman"/>
        </w:rPr>
      </w:pPr>
      <w:r w:rsidRPr="003D39BC">
        <w:rPr>
          <w:rFonts w:cs="Times New Roman"/>
        </w:rPr>
        <w:t xml:space="preserve">som räddar och ger frihet, </w:t>
      </w:r>
    </w:p>
    <w:p w:rsidR="00597847" w:rsidRPr="003D39BC" w:rsidRDefault="00597847" w:rsidP="00597847">
      <w:pPr>
        <w:pStyle w:val="Ingetavstnd"/>
        <w:rPr>
          <w:rFonts w:cs="Times New Roman"/>
        </w:rPr>
      </w:pPr>
      <w:r w:rsidRPr="003D39BC">
        <w:rPr>
          <w:rFonts w:cs="Times New Roman"/>
        </w:rPr>
        <w:t xml:space="preserve">som förnyar och ger liv. </w:t>
      </w:r>
      <w:r w:rsidRPr="003D39BC">
        <w:rPr>
          <w:rFonts w:cs="Times New Roman"/>
        </w:rPr>
        <w:tab/>
      </w:r>
      <w:r w:rsidRPr="003D39BC">
        <w:rPr>
          <w:rFonts w:cs="Times New Roman"/>
        </w:rPr>
        <w:tab/>
      </w:r>
      <w:r w:rsidRPr="003D39BC">
        <w:rPr>
          <w:rFonts w:cs="Times New Roman"/>
          <w:i/>
        </w:rPr>
        <w:t>Ej angivet ursprung</w:t>
      </w:r>
      <w:r w:rsidRPr="003D39BC">
        <w:rPr>
          <w:rFonts w:eastAsia="Times New Roman" w:cs="Times New Roman"/>
        </w:rPr>
        <w:t xml:space="preserve"> </w:t>
      </w:r>
      <w:r w:rsidRPr="003D39BC">
        <w:rPr>
          <w:rFonts w:cs="Times New Roman"/>
          <w:i/>
        </w:rPr>
        <w:t xml:space="preserve">Ur </w:t>
      </w:r>
      <w:r w:rsidRPr="003D39BC">
        <w:rPr>
          <w:rFonts w:eastAsia="Times New Roman" w:cs="Times New Roman"/>
          <w:i/>
        </w:rPr>
        <w:t>En liten bönbok</w:t>
      </w:r>
    </w:p>
    <w:p w:rsidR="00597847" w:rsidRPr="003D39BC" w:rsidRDefault="00597847" w:rsidP="00597847">
      <w:pPr>
        <w:pStyle w:val="Ingetavstnd"/>
        <w:rPr>
          <w:rFonts w:cs="Times New Roman"/>
          <w:b/>
        </w:rPr>
      </w:pPr>
    </w:p>
    <w:p w:rsidR="00597847" w:rsidRPr="003D39BC" w:rsidRDefault="00597847" w:rsidP="00597847">
      <w:pPr>
        <w:pStyle w:val="Ingetavstnd"/>
        <w:rPr>
          <w:rFonts w:cs="Times New Roman"/>
          <w:b/>
        </w:rPr>
      </w:pPr>
      <w:r w:rsidRPr="003D39BC">
        <w:rPr>
          <w:rFonts w:cs="Times New Roman"/>
          <w:b/>
        </w:rPr>
        <w:t xml:space="preserve">4.4 Nr 10 </w:t>
      </w:r>
    </w:p>
    <w:p w:rsidR="00597847" w:rsidRPr="003D39BC" w:rsidRDefault="00597847" w:rsidP="00597847">
      <w:pPr>
        <w:pStyle w:val="Ingetavstnd"/>
        <w:rPr>
          <w:rFonts w:cs="Times New Roman"/>
        </w:rPr>
      </w:pPr>
      <w:r w:rsidRPr="003D39BC">
        <w:rPr>
          <w:rFonts w:cs="Times New Roman"/>
        </w:rPr>
        <w:t xml:space="preserve">Nåd från vår Herre Jesus Kristus, </w:t>
      </w:r>
    </w:p>
    <w:p w:rsidR="00597847" w:rsidRPr="003D39BC" w:rsidRDefault="00597847" w:rsidP="00597847">
      <w:pPr>
        <w:pStyle w:val="Ingetavstnd"/>
        <w:rPr>
          <w:rFonts w:cs="Times New Roman"/>
        </w:rPr>
      </w:pPr>
      <w:r w:rsidRPr="003D39BC">
        <w:rPr>
          <w:rFonts w:cs="Times New Roman"/>
        </w:rPr>
        <w:t xml:space="preserve">kärlek från Gud </w:t>
      </w:r>
    </w:p>
    <w:p w:rsidR="00597847" w:rsidRPr="003D39BC" w:rsidRDefault="00597847" w:rsidP="00597847">
      <w:pPr>
        <w:pStyle w:val="Ingetavstnd"/>
        <w:rPr>
          <w:rFonts w:cs="Times New Roman"/>
        </w:rPr>
      </w:pPr>
      <w:r w:rsidRPr="003D39BC">
        <w:rPr>
          <w:rFonts w:cs="Times New Roman"/>
        </w:rPr>
        <w:t xml:space="preserve">och gemenskap från den heliga Anden åt er alla. </w:t>
      </w:r>
      <w:r w:rsidRPr="003D39BC">
        <w:rPr>
          <w:rFonts w:cs="Times New Roman"/>
        </w:rPr>
        <w:tab/>
      </w:r>
      <w:r w:rsidRPr="003D39BC">
        <w:rPr>
          <w:rFonts w:cs="Times New Roman"/>
          <w:i/>
        </w:rPr>
        <w:t>2 Kor 13:13</w:t>
      </w:r>
      <w:r w:rsidRPr="003D39BC">
        <w:rPr>
          <w:rFonts w:eastAsia="Times New Roman" w:cs="Times New Roman"/>
        </w:rPr>
        <w:t xml:space="preserve"> </w:t>
      </w:r>
      <w:r w:rsidRPr="003D39BC">
        <w:rPr>
          <w:rFonts w:cs="Times New Roman"/>
          <w:i/>
        </w:rPr>
        <w:t xml:space="preserve">Ur </w:t>
      </w:r>
      <w:r w:rsidRPr="003D39BC">
        <w:rPr>
          <w:rFonts w:eastAsia="Times New Roman" w:cs="Times New Roman"/>
          <w:i/>
        </w:rPr>
        <w:t>En liten bönbok</w:t>
      </w:r>
    </w:p>
    <w:p w:rsidR="00597847" w:rsidRPr="003D39BC" w:rsidRDefault="00597847" w:rsidP="00597847">
      <w:pPr>
        <w:pStyle w:val="Ingetavstnd"/>
        <w:rPr>
          <w:rFonts w:cs="Times New Roman"/>
          <w:b/>
        </w:rPr>
      </w:pPr>
    </w:p>
    <w:p w:rsidR="00597847" w:rsidRPr="003D39BC" w:rsidRDefault="00597847" w:rsidP="00597847">
      <w:pPr>
        <w:pStyle w:val="Ingetavstnd"/>
        <w:rPr>
          <w:rFonts w:cs="Times New Roman"/>
          <w:b/>
        </w:rPr>
      </w:pPr>
      <w:r w:rsidRPr="003D39BC">
        <w:rPr>
          <w:rFonts w:cs="Times New Roman"/>
          <w:b/>
        </w:rPr>
        <w:t xml:space="preserve">4.5 Nr 12 </w:t>
      </w:r>
    </w:p>
    <w:p w:rsidR="00597847" w:rsidRPr="003D39BC" w:rsidRDefault="00597847" w:rsidP="00597847">
      <w:pPr>
        <w:pStyle w:val="Ingetavstnd"/>
        <w:rPr>
          <w:rFonts w:cs="Times New Roman"/>
        </w:rPr>
      </w:pPr>
      <w:r w:rsidRPr="003D39BC">
        <w:rPr>
          <w:rFonts w:cs="Times New Roman"/>
        </w:rPr>
        <w:t xml:space="preserve">Välsignelse från Saras och Abrahams Gud, </w:t>
      </w:r>
    </w:p>
    <w:p w:rsidR="00597847" w:rsidRPr="003D39BC" w:rsidRDefault="00597847" w:rsidP="00597847">
      <w:pPr>
        <w:pStyle w:val="Ingetavstnd"/>
        <w:rPr>
          <w:rFonts w:cs="Times New Roman"/>
        </w:rPr>
      </w:pPr>
      <w:r w:rsidRPr="003D39BC">
        <w:rPr>
          <w:rFonts w:cs="Times New Roman"/>
        </w:rPr>
        <w:t xml:space="preserve">välsignelse från Jesus Kristus, </w:t>
      </w:r>
    </w:p>
    <w:p w:rsidR="00597847" w:rsidRPr="003D39BC" w:rsidRDefault="00597847" w:rsidP="00597847">
      <w:pPr>
        <w:pStyle w:val="Ingetavstnd"/>
        <w:rPr>
          <w:rFonts w:cs="Times New Roman"/>
        </w:rPr>
      </w:pPr>
      <w:r w:rsidRPr="003D39BC">
        <w:rPr>
          <w:rFonts w:cs="Times New Roman"/>
        </w:rPr>
        <w:t xml:space="preserve">född av kvinnan Maria, </w:t>
      </w:r>
    </w:p>
    <w:p w:rsidR="00597847" w:rsidRPr="003D39BC" w:rsidRDefault="00597847" w:rsidP="00597847">
      <w:pPr>
        <w:pStyle w:val="Ingetavstnd"/>
        <w:rPr>
          <w:rFonts w:cs="Times New Roman"/>
        </w:rPr>
      </w:pPr>
      <w:r w:rsidRPr="003D39BC">
        <w:rPr>
          <w:rFonts w:cs="Times New Roman"/>
        </w:rPr>
        <w:t xml:space="preserve">välsignelsen från den helige Anden, </w:t>
      </w:r>
    </w:p>
    <w:p w:rsidR="00597847" w:rsidRPr="003D39BC" w:rsidRDefault="00597847" w:rsidP="00597847">
      <w:pPr>
        <w:pStyle w:val="Ingetavstnd"/>
        <w:rPr>
          <w:rFonts w:cs="Times New Roman"/>
        </w:rPr>
      </w:pPr>
      <w:r w:rsidRPr="003D39BC">
        <w:rPr>
          <w:rFonts w:cs="Times New Roman"/>
        </w:rPr>
        <w:t xml:space="preserve">som vakar över oss som en mor över sitt barn, </w:t>
      </w:r>
    </w:p>
    <w:p w:rsidR="00597847" w:rsidRPr="003D39BC" w:rsidRDefault="00597847" w:rsidP="00597847">
      <w:pPr>
        <w:pStyle w:val="Ingetavstnd"/>
        <w:rPr>
          <w:rFonts w:cs="Times New Roman"/>
        </w:rPr>
      </w:pPr>
      <w:r w:rsidRPr="003D39BC">
        <w:rPr>
          <w:rFonts w:cs="Times New Roman"/>
        </w:rPr>
        <w:t xml:space="preserve">den välsignelsen vare med oss alla. </w:t>
      </w:r>
    </w:p>
    <w:p w:rsidR="00597847" w:rsidRPr="003D39BC" w:rsidRDefault="00597847" w:rsidP="00597847">
      <w:pPr>
        <w:pStyle w:val="Ingetavstnd"/>
        <w:rPr>
          <w:rFonts w:cs="Times New Roman"/>
        </w:rPr>
      </w:pPr>
      <w:r w:rsidRPr="003D39BC">
        <w:rPr>
          <w:rFonts w:cs="Times New Roman"/>
          <w:i/>
        </w:rPr>
        <w:t>Lois Wilson född 1927, övers. Birgitta Walldén, Åsa Nausner</w:t>
      </w:r>
      <w:r w:rsidRPr="003D39BC">
        <w:rPr>
          <w:rFonts w:eastAsia="Times New Roman" w:cs="Times New Roman"/>
        </w:rPr>
        <w:t xml:space="preserve"> </w:t>
      </w:r>
      <w:r w:rsidRPr="003D39BC">
        <w:rPr>
          <w:rFonts w:cs="Times New Roman"/>
          <w:i/>
        </w:rPr>
        <w:t xml:space="preserve">Ur </w:t>
      </w:r>
      <w:r w:rsidRPr="003D39BC">
        <w:rPr>
          <w:rFonts w:eastAsia="Times New Roman" w:cs="Times New Roman"/>
          <w:i/>
        </w:rPr>
        <w:t>En liten bönbok</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b/>
        </w:rPr>
      </w:pPr>
      <w:r w:rsidRPr="003D39BC">
        <w:rPr>
          <w:rFonts w:cs="Times New Roman"/>
          <w:b/>
        </w:rPr>
        <w:t>4.6 Från den plats där vi är…</w:t>
      </w:r>
    </w:p>
    <w:p w:rsidR="00597847" w:rsidRPr="003D39BC" w:rsidRDefault="00597847" w:rsidP="00597847">
      <w:pPr>
        <w:pStyle w:val="Ingetavstnd"/>
        <w:rPr>
          <w:rFonts w:cs="Times New Roman"/>
        </w:rPr>
      </w:pPr>
      <w:r w:rsidRPr="003D39BC">
        <w:rPr>
          <w:rFonts w:cs="Times New Roman"/>
        </w:rPr>
        <w:t>Från den plats där vi är till den plats du behöver oss</w:t>
      </w:r>
    </w:p>
    <w:p w:rsidR="00597847" w:rsidRPr="003D39BC" w:rsidRDefault="00597847" w:rsidP="00597847">
      <w:pPr>
        <w:pStyle w:val="Ingetavstnd"/>
        <w:rPr>
          <w:rFonts w:cs="Times New Roman"/>
        </w:rPr>
      </w:pPr>
      <w:r w:rsidRPr="003D39BC">
        <w:rPr>
          <w:rFonts w:cs="Times New Roman"/>
        </w:rPr>
        <w:t>Kristus gå bredvid oss.</w:t>
      </w:r>
    </w:p>
    <w:p w:rsidR="00597847" w:rsidRPr="003D39BC" w:rsidRDefault="00597847" w:rsidP="00597847">
      <w:pPr>
        <w:pStyle w:val="Ingetavstnd"/>
        <w:rPr>
          <w:rFonts w:cs="Times New Roman"/>
        </w:rPr>
      </w:pPr>
      <w:r w:rsidRPr="003D39BC">
        <w:rPr>
          <w:rFonts w:cs="Times New Roman"/>
        </w:rPr>
        <w:t>Från dem vi just nu är till allt du kan göra oss till</w:t>
      </w:r>
    </w:p>
    <w:p w:rsidR="00597847" w:rsidRPr="003D39BC" w:rsidRDefault="00597847" w:rsidP="00597847">
      <w:pPr>
        <w:pStyle w:val="Ingetavstnd"/>
        <w:rPr>
          <w:rFonts w:cs="Times New Roman"/>
        </w:rPr>
      </w:pPr>
      <w:r w:rsidRPr="003D39BC">
        <w:rPr>
          <w:rFonts w:cs="Times New Roman"/>
        </w:rPr>
        <w:t>Kristus gå före oss</w:t>
      </w:r>
    </w:p>
    <w:p w:rsidR="00597847" w:rsidRPr="003D39BC" w:rsidRDefault="00597847" w:rsidP="00597847">
      <w:pPr>
        <w:pStyle w:val="Ingetavstnd"/>
        <w:rPr>
          <w:rFonts w:cs="Times New Roman"/>
        </w:rPr>
      </w:pPr>
      <w:r w:rsidRPr="003D39BC">
        <w:rPr>
          <w:rFonts w:cs="Times New Roman"/>
        </w:rPr>
        <w:t>Genom denna världs städer, byar och gator till himmelrikets portar</w:t>
      </w:r>
    </w:p>
    <w:p w:rsidR="00597847" w:rsidRPr="003D39BC" w:rsidRDefault="00597847" w:rsidP="00597847">
      <w:pPr>
        <w:pStyle w:val="Ingetavstnd"/>
        <w:rPr>
          <w:rFonts w:cs="Times New Roman"/>
        </w:rPr>
      </w:pPr>
      <w:r w:rsidRPr="003D39BC">
        <w:rPr>
          <w:rFonts w:cs="Times New Roman"/>
        </w:rPr>
        <w:t>Kristus var omkring oss</w:t>
      </w:r>
    </w:p>
    <w:p w:rsidR="00597847" w:rsidRPr="003D39BC" w:rsidRDefault="00597847" w:rsidP="00597847">
      <w:pPr>
        <w:pStyle w:val="Ingetavstnd"/>
        <w:rPr>
          <w:rFonts w:cs="Times New Roman"/>
        </w:rPr>
      </w:pPr>
      <w:r w:rsidRPr="003D39BC">
        <w:rPr>
          <w:rFonts w:cs="Times New Roman"/>
        </w:rPr>
        <w:t>Omslut oss med din närvaro. Inspirera med oss din vilja. Bekräfta oss i din kärlek.</w:t>
      </w:r>
    </w:p>
    <w:p w:rsidR="00597847" w:rsidRPr="003D39BC" w:rsidRDefault="00597847" w:rsidP="00597847">
      <w:pPr>
        <w:pStyle w:val="Ingetavstnd"/>
        <w:rPr>
          <w:rFonts w:cs="Times New Roman"/>
        </w:rPr>
      </w:pPr>
      <w:r w:rsidRPr="003D39BC">
        <w:rPr>
          <w:rFonts w:cs="Times New Roman"/>
        </w:rPr>
        <w:t>Amen.</w:t>
      </w:r>
      <w:r w:rsidRPr="003D39BC">
        <w:rPr>
          <w:rFonts w:cs="Times New Roman"/>
        </w:rPr>
        <w:tab/>
      </w:r>
      <w:r w:rsidRPr="003D39BC">
        <w:rPr>
          <w:rFonts w:cs="Times New Roman"/>
        </w:rPr>
        <w:tab/>
      </w:r>
      <w:r w:rsidRPr="003D39BC">
        <w:rPr>
          <w:rFonts w:cs="Times New Roman"/>
        </w:rPr>
        <w:tab/>
      </w:r>
      <w:r w:rsidRPr="003D39BC">
        <w:rPr>
          <w:rFonts w:cs="Times New Roman"/>
        </w:rPr>
        <w:tab/>
      </w:r>
      <w:r w:rsidRPr="003D39BC">
        <w:rPr>
          <w:rFonts w:cs="Times New Roman"/>
          <w:i/>
        </w:rPr>
        <w:t>Okänd</w:t>
      </w:r>
      <w:r w:rsidRPr="003D39BC">
        <w:rPr>
          <w:rFonts w:eastAsia="Times New Roman" w:cs="Times New Roman"/>
        </w:rPr>
        <w:t xml:space="preserve"> </w:t>
      </w:r>
      <w:r w:rsidRPr="003D39BC">
        <w:rPr>
          <w:rFonts w:cs="Times New Roman"/>
          <w:i/>
        </w:rPr>
        <w:t xml:space="preserve">Ur </w:t>
      </w:r>
      <w:r w:rsidRPr="003D39BC">
        <w:rPr>
          <w:rFonts w:eastAsia="Times New Roman" w:cs="Times New Roman"/>
          <w:i/>
        </w:rPr>
        <w:t>En liten bönbok</w:t>
      </w:r>
    </w:p>
    <w:p w:rsidR="00A97BFE" w:rsidRDefault="00A97BFE">
      <w:pPr>
        <w:rPr>
          <w:rFonts w:cs="Times New Roman"/>
        </w:rPr>
      </w:pPr>
      <w:r>
        <w:rPr>
          <w:rFonts w:cs="Times New Roman"/>
        </w:rPr>
        <w:br w:type="page"/>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i/>
        </w:rPr>
      </w:pPr>
      <w:r w:rsidRPr="003D39BC">
        <w:rPr>
          <w:rFonts w:cs="Times New Roman"/>
          <w:b/>
        </w:rPr>
        <w:t>4.7 Gå i frid som Guds älskade barn…</w:t>
      </w:r>
      <w:r w:rsidRPr="003D39BC">
        <w:rPr>
          <w:rFonts w:cs="Times New Roman"/>
        </w:rPr>
        <w:t xml:space="preserve"> </w:t>
      </w:r>
    </w:p>
    <w:p w:rsidR="00597847" w:rsidRPr="003D39BC" w:rsidRDefault="00597847" w:rsidP="00597847">
      <w:pPr>
        <w:pStyle w:val="Ingetavstnd"/>
        <w:rPr>
          <w:rFonts w:cs="Times New Roman"/>
        </w:rPr>
      </w:pPr>
      <w:r w:rsidRPr="003D39BC">
        <w:rPr>
          <w:rFonts w:cs="Times New Roman"/>
        </w:rPr>
        <w:t xml:space="preserve">Gå i frid som Guds älskade barn; </w:t>
      </w:r>
    </w:p>
    <w:p w:rsidR="00597847" w:rsidRPr="003D39BC" w:rsidRDefault="00597847" w:rsidP="00597847">
      <w:pPr>
        <w:pStyle w:val="Ingetavstnd"/>
        <w:rPr>
          <w:rFonts w:cs="Times New Roman"/>
        </w:rPr>
      </w:pPr>
      <w:r w:rsidRPr="003D39BC">
        <w:rPr>
          <w:rFonts w:cs="Times New Roman"/>
        </w:rPr>
        <w:t xml:space="preserve">när vägen är svår, </w:t>
      </w:r>
    </w:p>
    <w:p w:rsidR="00597847" w:rsidRPr="003D39BC" w:rsidRDefault="00597847" w:rsidP="00597847">
      <w:pPr>
        <w:pStyle w:val="Ingetavstnd"/>
        <w:rPr>
          <w:rFonts w:cs="Times New Roman"/>
        </w:rPr>
      </w:pPr>
      <w:r w:rsidRPr="003D39BC">
        <w:rPr>
          <w:rFonts w:cs="Times New Roman"/>
        </w:rPr>
        <w:t xml:space="preserve">må du känna att Kristus vandrar med dig; </w:t>
      </w:r>
    </w:p>
    <w:p w:rsidR="00597847" w:rsidRPr="003D39BC" w:rsidRDefault="00597847" w:rsidP="00597847">
      <w:pPr>
        <w:pStyle w:val="Ingetavstnd"/>
        <w:rPr>
          <w:rFonts w:cs="Times New Roman"/>
        </w:rPr>
      </w:pPr>
      <w:r w:rsidRPr="003D39BC">
        <w:rPr>
          <w:rFonts w:cs="Times New Roman"/>
        </w:rPr>
        <w:t xml:space="preserve">när vägen är lång, </w:t>
      </w:r>
    </w:p>
    <w:p w:rsidR="00597847" w:rsidRPr="003D39BC" w:rsidRDefault="00597847" w:rsidP="00597847">
      <w:pPr>
        <w:pStyle w:val="Ingetavstnd"/>
        <w:rPr>
          <w:rFonts w:cs="Times New Roman"/>
        </w:rPr>
      </w:pPr>
      <w:r w:rsidRPr="003D39BC">
        <w:rPr>
          <w:rFonts w:cs="Times New Roman"/>
        </w:rPr>
        <w:t xml:space="preserve">må Guds Ande lyfta dig; </w:t>
      </w:r>
    </w:p>
    <w:p w:rsidR="00597847" w:rsidRPr="003D39BC" w:rsidRDefault="00597847" w:rsidP="00597847">
      <w:pPr>
        <w:pStyle w:val="Ingetavstnd"/>
        <w:rPr>
          <w:rFonts w:cs="Times New Roman"/>
        </w:rPr>
      </w:pPr>
      <w:r w:rsidRPr="003D39BC">
        <w:rPr>
          <w:rFonts w:cs="Times New Roman"/>
        </w:rPr>
        <w:t xml:space="preserve">när vägen är farlig, </w:t>
      </w:r>
    </w:p>
    <w:p w:rsidR="00597847" w:rsidRPr="003D39BC" w:rsidRDefault="00597847" w:rsidP="00597847">
      <w:pPr>
        <w:pStyle w:val="Ingetavstnd"/>
        <w:rPr>
          <w:rFonts w:cs="Times New Roman"/>
        </w:rPr>
      </w:pPr>
      <w:r w:rsidRPr="003D39BC">
        <w:rPr>
          <w:rFonts w:cs="Times New Roman"/>
        </w:rPr>
        <w:t xml:space="preserve">må Guds händer omsluta dig. </w:t>
      </w:r>
    </w:p>
    <w:p w:rsidR="00597847" w:rsidRPr="003D39BC" w:rsidRDefault="00597847" w:rsidP="00597847">
      <w:pPr>
        <w:pStyle w:val="Ingetavstnd"/>
        <w:rPr>
          <w:rFonts w:cs="Times New Roman"/>
          <w:i/>
        </w:rPr>
      </w:pPr>
      <w:r w:rsidRPr="003D39BC">
        <w:rPr>
          <w:rFonts w:cs="Times New Roman"/>
        </w:rPr>
        <w:t>Amen.</w:t>
      </w:r>
      <w:r w:rsidRPr="003D39BC">
        <w:rPr>
          <w:rFonts w:cs="Times New Roman"/>
        </w:rPr>
        <w:tab/>
      </w:r>
      <w:r w:rsidRPr="003D39BC">
        <w:rPr>
          <w:rFonts w:cs="Times New Roman"/>
        </w:rPr>
        <w:tab/>
      </w:r>
      <w:r w:rsidRPr="003D39BC">
        <w:rPr>
          <w:rFonts w:cs="Times New Roman"/>
          <w:i/>
        </w:rPr>
        <w:t>Ur Hela världen ber, gudtjänstmaterial Mitt i församlingen 1998:4</w:t>
      </w:r>
    </w:p>
    <w:p w:rsidR="00597847" w:rsidRPr="003D39BC" w:rsidRDefault="00597847" w:rsidP="00597847">
      <w:pPr>
        <w:pStyle w:val="Ingetavstnd"/>
        <w:rPr>
          <w:rFonts w:cs="Times New Roman"/>
          <w:i/>
        </w:rPr>
      </w:pPr>
    </w:p>
    <w:p w:rsidR="00597847" w:rsidRPr="003D39BC" w:rsidRDefault="00597847" w:rsidP="00597847">
      <w:pPr>
        <w:pStyle w:val="Rubrik1"/>
        <w:rPr>
          <w:rFonts w:ascii="Times New Roman" w:hAnsi="Times New Roman" w:cs="Times New Roman"/>
        </w:rPr>
      </w:pPr>
      <w:bookmarkStart w:id="18" w:name="_Toc523181785"/>
      <w:r w:rsidRPr="003D39BC">
        <w:rPr>
          <w:rFonts w:ascii="Times New Roman" w:hAnsi="Times New Roman" w:cs="Times New Roman"/>
        </w:rPr>
        <w:t>5. Dikter och texter</w:t>
      </w:r>
      <w:bookmarkEnd w:id="18"/>
      <w:r w:rsidRPr="003D39BC">
        <w:rPr>
          <w:rFonts w:ascii="Times New Roman" w:hAnsi="Times New Roman" w:cs="Times New Roman"/>
        </w:rPr>
        <w:t xml:space="preserve"> </w:t>
      </w:r>
    </w:p>
    <w:p w:rsidR="003E602D" w:rsidRPr="003D39BC" w:rsidRDefault="00597847" w:rsidP="00597847">
      <w:pPr>
        <w:pStyle w:val="Ingetavstnd"/>
        <w:rPr>
          <w:rFonts w:cs="Times New Roman"/>
          <w:lang w:eastAsia="sv-SE"/>
        </w:rPr>
      </w:pPr>
      <w:bookmarkStart w:id="19" w:name="_Toc523181786"/>
      <w:r w:rsidRPr="003D39BC">
        <w:rPr>
          <w:rStyle w:val="Rubrik3Char"/>
          <w:rFonts w:ascii="Times New Roman" w:hAnsi="Times New Roman" w:cs="Times New Roman"/>
        </w:rPr>
        <w:t>5.1</w:t>
      </w:r>
      <w:bookmarkEnd w:id="19"/>
      <w:r w:rsidRPr="003D39BC">
        <w:rPr>
          <w:rFonts w:cs="Times New Roman"/>
          <w:lang w:eastAsia="sv-SE"/>
        </w:rPr>
        <w:t xml:space="preserve"> </w:t>
      </w:r>
      <w:r w:rsidR="00B4071A" w:rsidRPr="003D39BC">
        <w:rPr>
          <w:rStyle w:val="Rubrik2Char"/>
          <w:rFonts w:ascii="Times New Roman" w:hAnsi="Times New Roman" w:cs="Times New Roman"/>
        </w:rPr>
        <w:t>Goda Nyheter under det senaste dygnet</w:t>
      </w:r>
    </w:p>
    <w:p w:rsidR="003E602D" w:rsidRPr="003D39BC" w:rsidRDefault="00597847" w:rsidP="00597847">
      <w:pPr>
        <w:pStyle w:val="Ingetavstnd"/>
        <w:rPr>
          <w:rFonts w:cs="Times New Roman"/>
          <w:i/>
          <w:lang w:eastAsia="sv-SE"/>
        </w:rPr>
      </w:pPr>
      <w:r w:rsidRPr="003D39BC">
        <w:rPr>
          <w:rFonts w:cs="Times New Roman"/>
          <w:i/>
          <w:lang w:eastAsia="sv-SE"/>
        </w:rPr>
        <w:t xml:space="preserve">Planeten fortsatte att vrida sig runt </w:t>
      </w:r>
    </w:p>
    <w:p w:rsidR="003E602D" w:rsidRPr="003D39BC" w:rsidRDefault="00597847" w:rsidP="00597847">
      <w:pPr>
        <w:pStyle w:val="Ingetavstnd"/>
        <w:rPr>
          <w:rFonts w:cs="Times New Roman"/>
          <w:i/>
          <w:lang w:eastAsia="sv-SE"/>
        </w:rPr>
      </w:pPr>
      <w:r w:rsidRPr="003D39BC">
        <w:rPr>
          <w:rFonts w:cs="Times New Roman"/>
          <w:i/>
          <w:lang w:eastAsia="sv-SE"/>
        </w:rPr>
        <w:t xml:space="preserve">sin axel som vanligt, med resultat </w:t>
      </w:r>
    </w:p>
    <w:p w:rsidR="00597847" w:rsidRPr="003D39BC" w:rsidRDefault="00597847" w:rsidP="00597847">
      <w:pPr>
        <w:pStyle w:val="Ingetavstnd"/>
        <w:rPr>
          <w:rFonts w:cs="Times New Roman"/>
          <w:i/>
          <w:lang w:eastAsia="sv-SE"/>
        </w:rPr>
      </w:pPr>
      <w:r w:rsidRPr="003D39BC">
        <w:rPr>
          <w:rFonts w:cs="Times New Roman"/>
          <w:i/>
          <w:lang w:eastAsia="sv-SE"/>
        </w:rPr>
        <w:t xml:space="preserve">att solen gick upp överallt på jorden. </w:t>
      </w:r>
    </w:p>
    <w:p w:rsidR="003E602D" w:rsidRPr="003D39BC" w:rsidRDefault="003E602D" w:rsidP="00597847">
      <w:pPr>
        <w:pStyle w:val="Ingetavstnd"/>
        <w:rPr>
          <w:rFonts w:cs="Times New Roman"/>
          <w:i/>
          <w:lang w:eastAsia="sv-SE"/>
        </w:rPr>
      </w:pPr>
    </w:p>
    <w:p w:rsidR="003E602D" w:rsidRPr="003D39BC" w:rsidRDefault="00597847" w:rsidP="00597847">
      <w:pPr>
        <w:pStyle w:val="Ingetavstnd"/>
        <w:rPr>
          <w:rFonts w:cs="Times New Roman"/>
          <w:i/>
          <w:lang w:eastAsia="sv-SE"/>
        </w:rPr>
      </w:pPr>
      <w:r w:rsidRPr="003D39BC">
        <w:rPr>
          <w:rFonts w:cs="Times New Roman"/>
          <w:i/>
          <w:lang w:eastAsia="sv-SE"/>
        </w:rPr>
        <w:t xml:space="preserve">Miljarder fåglar sjöng och ett oändligt </w:t>
      </w:r>
    </w:p>
    <w:p w:rsidR="00597847" w:rsidRPr="003D39BC" w:rsidRDefault="00597847" w:rsidP="00597847">
      <w:pPr>
        <w:pStyle w:val="Ingetavstnd"/>
        <w:rPr>
          <w:rFonts w:cs="Times New Roman"/>
          <w:i/>
          <w:lang w:eastAsia="sv-SE"/>
        </w:rPr>
      </w:pPr>
      <w:r w:rsidRPr="003D39BC">
        <w:rPr>
          <w:rFonts w:cs="Times New Roman"/>
          <w:i/>
          <w:lang w:eastAsia="sv-SE"/>
        </w:rPr>
        <w:t xml:space="preserve">antal blommor blommade. </w:t>
      </w:r>
    </w:p>
    <w:p w:rsidR="003E602D" w:rsidRPr="003D39BC" w:rsidRDefault="003E602D" w:rsidP="00597847">
      <w:pPr>
        <w:pStyle w:val="Ingetavstnd"/>
        <w:rPr>
          <w:rFonts w:cs="Times New Roman"/>
          <w:i/>
          <w:lang w:eastAsia="sv-SE"/>
        </w:rPr>
      </w:pPr>
    </w:p>
    <w:p w:rsidR="003E602D" w:rsidRPr="003D39BC" w:rsidRDefault="00597847" w:rsidP="00597847">
      <w:pPr>
        <w:pStyle w:val="Ingetavstnd"/>
        <w:rPr>
          <w:rFonts w:cs="Times New Roman"/>
          <w:i/>
          <w:lang w:eastAsia="sv-SE"/>
        </w:rPr>
      </w:pPr>
      <w:r w:rsidRPr="003D39BC">
        <w:rPr>
          <w:rFonts w:cs="Times New Roman"/>
          <w:i/>
          <w:lang w:eastAsia="sv-SE"/>
        </w:rPr>
        <w:t xml:space="preserve">Jorden välsignades med 340 000 helt nya </w:t>
      </w:r>
    </w:p>
    <w:p w:rsidR="00597847" w:rsidRPr="003D39BC" w:rsidRDefault="00597847" w:rsidP="00597847">
      <w:pPr>
        <w:pStyle w:val="Ingetavstnd"/>
        <w:rPr>
          <w:rFonts w:cs="Times New Roman"/>
          <w:i/>
          <w:lang w:eastAsia="sv-SE"/>
        </w:rPr>
      </w:pPr>
      <w:r w:rsidRPr="003D39BC">
        <w:rPr>
          <w:rFonts w:cs="Times New Roman"/>
          <w:i/>
          <w:lang w:eastAsia="sv-SE"/>
        </w:rPr>
        <w:t xml:space="preserve">ljuvliga människobarn. </w:t>
      </w:r>
    </w:p>
    <w:p w:rsidR="003E602D" w:rsidRPr="003D39BC" w:rsidRDefault="003E602D" w:rsidP="00597847">
      <w:pPr>
        <w:pStyle w:val="Ingetavstnd"/>
        <w:rPr>
          <w:rFonts w:cs="Times New Roman"/>
          <w:i/>
          <w:lang w:eastAsia="sv-SE"/>
        </w:rPr>
      </w:pPr>
    </w:p>
    <w:p w:rsidR="003E602D" w:rsidRPr="003D39BC" w:rsidRDefault="00597847" w:rsidP="00597847">
      <w:pPr>
        <w:pStyle w:val="Ingetavstnd"/>
        <w:rPr>
          <w:rFonts w:cs="Times New Roman"/>
          <w:i/>
          <w:lang w:eastAsia="sv-SE"/>
        </w:rPr>
      </w:pPr>
      <w:r w:rsidRPr="003D39BC">
        <w:rPr>
          <w:rFonts w:cs="Times New Roman"/>
          <w:i/>
          <w:lang w:eastAsia="sv-SE"/>
        </w:rPr>
        <w:t xml:space="preserve">Intelligenta, kärleksfulla och mycket </w:t>
      </w:r>
    </w:p>
    <w:p w:rsidR="00597847" w:rsidRPr="003D39BC" w:rsidRDefault="00597847" w:rsidP="00597847">
      <w:pPr>
        <w:pStyle w:val="Ingetavstnd"/>
        <w:rPr>
          <w:rFonts w:cs="Times New Roman"/>
          <w:i/>
          <w:lang w:eastAsia="sv-SE"/>
        </w:rPr>
      </w:pPr>
      <w:r w:rsidRPr="003D39BC">
        <w:rPr>
          <w:rFonts w:cs="Times New Roman"/>
          <w:i/>
          <w:lang w:eastAsia="sv-SE"/>
        </w:rPr>
        <w:t xml:space="preserve">modiga handlingar </w:t>
      </w:r>
    </w:p>
    <w:p w:rsidR="003E602D" w:rsidRPr="003D39BC" w:rsidRDefault="00597847" w:rsidP="00597847">
      <w:pPr>
        <w:pStyle w:val="Ingetavstnd"/>
        <w:rPr>
          <w:rFonts w:cs="Times New Roman"/>
          <w:lang w:eastAsia="sv-SE"/>
        </w:rPr>
      </w:pPr>
      <w:r w:rsidRPr="003D39BC">
        <w:rPr>
          <w:rFonts w:cs="Times New Roman"/>
          <w:i/>
          <w:lang w:eastAsia="sv-SE"/>
        </w:rPr>
        <w:t>utfördes</w:t>
      </w:r>
      <w:r w:rsidRPr="003D39BC">
        <w:rPr>
          <w:rFonts w:cs="Times New Roman"/>
          <w:lang w:eastAsia="sv-SE"/>
        </w:rPr>
        <w:t xml:space="preserve"> varje sekund </w:t>
      </w:r>
    </w:p>
    <w:p w:rsidR="003E602D" w:rsidRPr="003D39BC" w:rsidRDefault="00597847" w:rsidP="00597847">
      <w:pPr>
        <w:pStyle w:val="Ingetavstnd"/>
        <w:rPr>
          <w:rFonts w:cs="Times New Roman"/>
          <w:i/>
          <w:lang w:eastAsia="sv-SE"/>
        </w:rPr>
      </w:pPr>
      <w:r w:rsidRPr="003D39BC">
        <w:rPr>
          <w:rFonts w:cs="Times New Roman"/>
          <w:i/>
          <w:lang w:eastAsia="sv-SE"/>
        </w:rPr>
        <w:t xml:space="preserve">någonstans på </w:t>
      </w:r>
      <w:r w:rsidR="003E602D" w:rsidRPr="003D39BC">
        <w:rPr>
          <w:rFonts w:cs="Times New Roman"/>
          <w:i/>
          <w:lang w:eastAsia="sv-SE"/>
        </w:rPr>
        <w:t>planeten.</w:t>
      </w:r>
    </w:p>
    <w:p w:rsidR="00597847" w:rsidRPr="003D39BC" w:rsidRDefault="00597847" w:rsidP="00597847">
      <w:pPr>
        <w:pStyle w:val="Ingetavstnd"/>
        <w:rPr>
          <w:rFonts w:cs="Times New Roman"/>
          <w:i/>
          <w:lang w:eastAsia="sv-SE"/>
        </w:rPr>
      </w:pPr>
      <w:r w:rsidRPr="003D39BC">
        <w:rPr>
          <w:rFonts w:cs="Times New Roman"/>
          <w:i/>
          <w:lang w:eastAsia="sv-SE"/>
        </w:rPr>
        <w:t xml:space="preserve"> </w:t>
      </w:r>
    </w:p>
    <w:p w:rsidR="003E602D" w:rsidRPr="003D39BC" w:rsidRDefault="00597847" w:rsidP="00597847">
      <w:pPr>
        <w:pStyle w:val="Ingetavstnd"/>
        <w:rPr>
          <w:rFonts w:cs="Times New Roman"/>
          <w:i/>
          <w:lang w:eastAsia="sv-SE"/>
        </w:rPr>
      </w:pPr>
      <w:r w:rsidRPr="003D39BC">
        <w:rPr>
          <w:rFonts w:cs="Times New Roman"/>
          <w:i/>
          <w:lang w:eastAsia="sv-SE"/>
        </w:rPr>
        <w:t xml:space="preserve">Miljoner människor avstod från att säga </w:t>
      </w:r>
    </w:p>
    <w:p w:rsidR="00597847" w:rsidRPr="003D39BC" w:rsidRDefault="00597847" w:rsidP="00597847">
      <w:pPr>
        <w:pStyle w:val="Ingetavstnd"/>
        <w:rPr>
          <w:rFonts w:cs="Times New Roman"/>
          <w:i/>
          <w:lang w:eastAsia="sv-SE"/>
        </w:rPr>
      </w:pPr>
      <w:r w:rsidRPr="003D39BC">
        <w:rPr>
          <w:rFonts w:cs="Times New Roman"/>
          <w:i/>
          <w:lang w:eastAsia="sv-SE"/>
        </w:rPr>
        <w:t xml:space="preserve">eller göra något elakt. </w:t>
      </w:r>
    </w:p>
    <w:p w:rsidR="003E602D" w:rsidRPr="003D39BC" w:rsidRDefault="003E602D" w:rsidP="00597847">
      <w:pPr>
        <w:pStyle w:val="Ingetavstnd"/>
        <w:rPr>
          <w:rFonts w:cs="Times New Roman"/>
          <w:i/>
          <w:lang w:eastAsia="sv-SE"/>
        </w:rPr>
      </w:pPr>
    </w:p>
    <w:p w:rsidR="003E602D" w:rsidRPr="003D39BC" w:rsidRDefault="00597847" w:rsidP="00597847">
      <w:pPr>
        <w:pStyle w:val="Ingetavstnd"/>
        <w:rPr>
          <w:rFonts w:cs="Times New Roman"/>
          <w:i/>
          <w:lang w:eastAsia="sv-SE"/>
        </w:rPr>
      </w:pPr>
      <w:r w:rsidRPr="003D39BC">
        <w:rPr>
          <w:rFonts w:cs="Times New Roman"/>
          <w:i/>
          <w:lang w:eastAsia="sv-SE"/>
        </w:rPr>
        <w:t xml:space="preserve">Hundratusentals nya, verkligt bra idéer </w:t>
      </w:r>
    </w:p>
    <w:p w:rsidR="00597847" w:rsidRPr="003D39BC" w:rsidRDefault="00597847" w:rsidP="00597847">
      <w:pPr>
        <w:pStyle w:val="Ingetavstnd"/>
        <w:rPr>
          <w:rFonts w:cs="Times New Roman"/>
          <w:i/>
          <w:lang w:eastAsia="sv-SE"/>
        </w:rPr>
      </w:pPr>
      <w:r w:rsidRPr="003D39BC">
        <w:rPr>
          <w:rFonts w:cs="Times New Roman"/>
          <w:i/>
          <w:lang w:eastAsia="sv-SE"/>
        </w:rPr>
        <w:t xml:space="preserve">kläcktes. </w:t>
      </w:r>
    </w:p>
    <w:p w:rsidR="003E602D" w:rsidRPr="003D39BC" w:rsidRDefault="003E602D" w:rsidP="00597847">
      <w:pPr>
        <w:pStyle w:val="Ingetavstnd"/>
        <w:rPr>
          <w:rFonts w:cs="Times New Roman"/>
          <w:i/>
          <w:lang w:eastAsia="sv-SE"/>
        </w:rPr>
      </w:pPr>
    </w:p>
    <w:p w:rsidR="003E602D" w:rsidRPr="003D39BC" w:rsidRDefault="00597847" w:rsidP="00597847">
      <w:pPr>
        <w:pStyle w:val="Ingetavstnd"/>
        <w:rPr>
          <w:rFonts w:cs="Times New Roman"/>
          <w:i/>
          <w:lang w:eastAsia="sv-SE"/>
        </w:rPr>
      </w:pPr>
      <w:r w:rsidRPr="003D39BC">
        <w:rPr>
          <w:rFonts w:cs="Times New Roman"/>
          <w:i/>
          <w:lang w:eastAsia="sv-SE"/>
        </w:rPr>
        <w:t xml:space="preserve">Miljarder människor skrattade, lärde sig </w:t>
      </w:r>
    </w:p>
    <w:p w:rsidR="00597847" w:rsidRPr="003D39BC" w:rsidRDefault="00597847" w:rsidP="00597847">
      <w:pPr>
        <w:pStyle w:val="Ingetavstnd"/>
        <w:rPr>
          <w:rFonts w:cs="Times New Roman"/>
          <w:i/>
          <w:lang w:eastAsia="sv-SE"/>
        </w:rPr>
      </w:pPr>
      <w:r w:rsidRPr="003D39BC">
        <w:rPr>
          <w:rFonts w:cs="Times New Roman"/>
          <w:i/>
          <w:lang w:eastAsia="sv-SE"/>
        </w:rPr>
        <w:t xml:space="preserve">något nytt, rörde med ömhet vid varandra, </w:t>
      </w:r>
    </w:p>
    <w:p w:rsidR="00597847" w:rsidRPr="003D39BC" w:rsidRDefault="00597847" w:rsidP="00597847">
      <w:pPr>
        <w:pStyle w:val="Ingetavstnd"/>
        <w:rPr>
          <w:rFonts w:cs="Times New Roman"/>
          <w:lang w:eastAsia="sv-SE"/>
        </w:rPr>
      </w:pPr>
      <w:r w:rsidRPr="003D39BC">
        <w:rPr>
          <w:rFonts w:cs="Times New Roman"/>
          <w:i/>
          <w:lang w:eastAsia="sv-SE"/>
        </w:rPr>
        <w:t xml:space="preserve">älskade livet </w:t>
      </w:r>
      <w:r w:rsidR="003E602D" w:rsidRPr="003D39BC">
        <w:rPr>
          <w:rFonts w:cs="Times New Roman"/>
          <w:i/>
          <w:lang w:eastAsia="sv-SE"/>
        </w:rPr>
        <w:t>någon stund och vägrade ge upp.</w:t>
      </w:r>
      <w:r w:rsidRPr="003D39BC">
        <w:rPr>
          <w:rFonts w:cs="Times New Roman"/>
          <w:lang w:eastAsia="sv-SE"/>
        </w:rPr>
        <w:tab/>
      </w:r>
      <w:r w:rsidRPr="003D39BC">
        <w:rPr>
          <w:rFonts w:cs="Times New Roman"/>
          <w:lang w:eastAsia="sv-SE"/>
        </w:rPr>
        <w:tab/>
      </w:r>
      <w:r w:rsidRPr="003D39BC">
        <w:rPr>
          <w:rFonts w:cs="Times New Roman"/>
          <w:i/>
          <w:lang w:eastAsia="sv-SE"/>
        </w:rPr>
        <w:t>Hedda Waldenström</w:t>
      </w:r>
      <w:r w:rsidR="00B4071A" w:rsidRPr="003D39BC">
        <w:rPr>
          <w:rFonts w:cs="Times New Roman"/>
          <w:i/>
          <w:lang w:eastAsia="sv-SE"/>
        </w:rPr>
        <w:t>, 1984</w:t>
      </w:r>
    </w:p>
    <w:p w:rsidR="00597847" w:rsidRPr="003D39BC" w:rsidRDefault="00597847" w:rsidP="00597847">
      <w:pPr>
        <w:pStyle w:val="Ingetavstnd"/>
        <w:rPr>
          <w:rFonts w:cs="Times New Roman"/>
          <w:lang w:eastAsia="sv-SE"/>
        </w:rPr>
      </w:pPr>
    </w:p>
    <w:p w:rsidR="00A97BFE" w:rsidRDefault="00A97BFE">
      <w:pPr>
        <w:rPr>
          <w:rFonts w:cs="Times New Roman"/>
          <w:lang w:eastAsia="sv-SE"/>
        </w:rPr>
      </w:pPr>
      <w:r>
        <w:rPr>
          <w:rFonts w:cs="Times New Roman"/>
          <w:lang w:eastAsia="sv-SE"/>
        </w:rPr>
        <w:br w:type="page"/>
      </w:r>
    </w:p>
    <w:p w:rsidR="008E696E" w:rsidRPr="003D39BC" w:rsidRDefault="008E696E" w:rsidP="00597847">
      <w:pPr>
        <w:pStyle w:val="Ingetavstnd"/>
        <w:rPr>
          <w:rFonts w:cs="Times New Roman"/>
          <w:lang w:eastAsia="sv-SE"/>
        </w:rPr>
      </w:pPr>
    </w:p>
    <w:p w:rsidR="00597847" w:rsidRPr="003D39BC" w:rsidRDefault="00597847" w:rsidP="00597847">
      <w:pPr>
        <w:autoSpaceDE w:val="0"/>
        <w:autoSpaceDN w:val="0"/>
        <w:adjustRightInd w:val="0"/>
        <w:spacing w:after="0" w:line="240" w:lineRule="auto"/>
        <w:rPr>
          <w:rFonts w:cs="Times New Roman"/>
        </w:rPr>
      </w:pPr>
      <w:bookmarkStart w:id="20" w:name="_Toc523181787"/>
      <w:r w:rsidRPr="003D39BC">
        <w:rPr>
          <w:rStyle w:val="Rubrik3Char"/>
          <w:rFonts w:ascii="Times New Roman" w:hAnsi="Times New Roman" w:cs="Times New Roman"/>
        </w:rPr>
        <w:t>5.2</w:t>
      </w:r>
      <w:bookmarkEnd w:id="20"/>
      <w:r w:rsidRPr="003D39BC">
        <w:rPr>
          <w:rFonts w:cs="Times New Roman"/>
        </w:rPr>
        <w:t xml:space="preserve"> Vad vore mitt rum utan din närvaro? </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Vad vore mitt rum utan ditt skratt?</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Dina tårar?</w:t>
      </w:r>
      <w:r w:rsidRPr="003D39BC">
        <w:rPr>
          <w:rFonts w:cs="Times New Roman"/>
        </w:rPr>
        <w:br/>
        <w:t>Vad vore jag utan din andedräkt som snuddar vid min kind?</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 xml:space="preserve">Mitt rum blir ett hem när du kommer </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mig till mötes över tröskeln.</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Jag får bruk av mina öron till ditt skratt</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 xml:space="preserve">Och dina tårar. </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Mina ögon får vila av att se på dig.</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Min fantasi och nyfikenhet får syre när du delar med dig av ditt till mig.</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Med dig är jag allt, kan jag allt, vågar allt,</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 xml:space="preserve">Vill allt. </w:t>
      </w:r>
    </w:p>
    <w:p w:rsidR="00597847" w:rsidRPr="003D39BC" w:rsidRDefault="00597847" w:rsidP="00597847">
      <w:pPr>
        <w:autoSpaceDE w:val="0"/>
        <w:autoSpaceDN w:val="0"/>
        <w:adjustRightInd w:val="0"/>
        <w:spacing w:after="0" w:line="240" w:lineRule="auto"/>
        <w:rPr>
          <w:rFonts w:cs="Times New Roman"/>
        </w:rPr>
      </w:pPr>
      <w:r w:rsidRPr="003D39BC">
        <w:rPr>
          <w:rFonts w:cs="Times New Roman"/>
        </w:rPr>
        <w:t xml:space="preserve">Vad vore jag om inte du fanns? </w:t>
      </w:r>
    </w:p>
    <w:p w:rsidR="008E696E" w:rsidRPr="003D39BC" w:rsidRDefault="008E696E" w:rsidP="00597847">
      <w:pPr>
        <w:autoSpaceDE w:val="0"/>
        <w:autoSpaceDN w:val="0"/>
        <w:adjustRightInd w:val="0"/>
        <w:spacing w:after="0" w:line="240" w:lineRule="auto"/>
        <w:rPr>
          <w:rFonts w:cs="Times New Roman"/>
          <w:i/>
        </w:rPr>
      </w:pPr>
    </w:p>
    <w:p w:rsidR="00597847" w:rsidRPr="003D39BC" w:rsidRDefault="00F85E9C" w:rsidP="00597847">
      <w:pPr>
        <w:autoSpaceDE w:val="0"/>
        <w:autoSpaceDN w:val="0"/>
        <w:adjustRightInd w:val="0"/>
        <w:spacing w:after="0" w:line="240" w:lineRule="auto"/>
        <w:rPr>
          <w:rFonts w:cs="Times New Roman"/>
          <w:i/>
        </w:rPr>
      </w:pPr>
      <w:r w:rsidRPr="003D39BC">
        <w:rPr>
          <w:rFonts w:cs="Times New Roman"/>
          <w:i/>
        </w:rPr>
        <w:t xml:space="preserve">Dikt av Milvi Olander </w:t>
      </w:r>
      <w:r w:rsidR="00597847" w:rsidRPr="003D39BC">
        <w:rPr>
          <w:rFonts w:cs="Times New Roman"/>
          <w:i/>
        </w:rPr>
        <w:t>Ur</w:t>
      </w:r>
      <w:r w:rsidRPr="003D39BC">
        <w:rPr>
          <w:rFonts w:cs="Times New Roman"/>
          <w:i/>
        </w:rPr>
        <w:t xml:space="preserve"> kapitlet</w:t>
      </w:r>
      <w:r w:rsidR="00597847" w:rsidRPr="003D39BC">
        <w:rPr>
          <w:rFonts w:cs="Times New Roman"/>
          <w:i/>
        </w:rPr>
        <w:t xml:space="preserve"> </w:t>
      </w:r>
      <w:r w:rsidR="00B77D91" w:rsidRPr="003D39BC">
        <w:rPr>
          <w:rFonts w:cs="Times New Roman"/>
          <w:i/>
        </w:rPr>
        <w:t>”</w:t>
      </w:r>
      <w:r w:rsidR="00597847" w:rsidRPr="003D39BC">
        <w:rPr>
          <w:rFonts w:cs="Times New Roman"/>
          <w:i/>
        </w:rPr>
        <w:t>Paulus brev till svenskarna</w:t>
      </w:r>
      <w:r w:rsidR="00B77D91" w:rsidRPr="003D39BC">
        <w:rPr>
          <w:rFonts w:cs="Times New Roman"/>
          <w:i/>
        </w:rPr>
        <w:t>”</w:t>
      </w:r>
      <w:r w:rsidR="00597847" w:rsidRPr="003D39BC">
        <w:rPr>
          <w:rFonts w:cs="Times New Roman"/>
          <w:i/>
        </w:rPr>
        <w:t xml:space="preserve"> av Lena Blom, Christina Byström och Henrik Frykberg i antologin Där främlingskapet bryts kan en ny värld börja, </w:t>
      </w:r>
      <w:r w:rsidR="00DC6A73" w:rsidRPr="003D39BC">
        <w:rPr>
          <w:rFonts w:cs="Times New Roman"/>
          <w:i/>
        </w:rPr>
        <w:t xml:space="preserve">Red. Kristina Hellqvist, </w:t>
      </w:r>
      <w:r w:rsidR="00597847" w:rsidRPr="003D39BC">
        <w:rPr>
          <w:rFonts w:cs="Times New Roman"/>
          <w:i/>
        </w:rPr>
        <w:t xml:space="preserve">Arcus förlag 2010. </w:t>
      </w: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p>
    <w:p w:rsidR="008E696E" w:rsidRPr="003D39BC" w:rsidRDefault="008E696E" w:rsidP="008E696E">
      <w:pPr>
        <w:autoSpaceDE w:val="0"/>
        <w:autoSpaceDN w:val="0"/>
        <w:adjustRightInd w:val="0"/>
        <w:spacing w:after="0" w:line="240" w:lineRule="auto"/>
        <w:rPr>
          <w:rStyle w:val="Rubrik3Char"/>
          <w:rFonts w:ascii="Times New Roman" w:hAnsi="Times New Roman" w:cs="Times New Roman"/>
        </w:rPr>
      </w:pPr>
      <w:bookmarkStart w:id="21" w:name="_Toc523181788"/>
      <w:r w:rsidRPr="003D39BC">
        <w:rPr>
          <w:rStyle w:val="Rubrik3Char"/>
          <w:rFonts w:ascii="Times New Roman" w:hAnsi="Times New Roman" w:cs="Times New Roman"/>
        </w:rPr>
        <w:t>5.3 Jag höll Jesus i min famn i natt</w:t>
      </w:r>
      <w:bookmarkEnd w:id="21"/>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Jag höll Jesus i min famn i natt.</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 xml:space="preserve">Hennes ansikte hade blåmärken, </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 xml:space="preserve">det var strimmigt av tårar och smuts, </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ögonen igensvullna. Hon sov.</w:t>
      </w:r>
    </w:p>
    <w:p w:rsidR="008E696E" w:rsidRPr="003D39BC" w:rsidRDefault="008E696E" w:rsidP="008E696E">
      <w:pPr>
        <w:autoSpaceDE w:val="0"/>
        <w:autoSpaceDN w:val="0"/>
        <w:adjustRightInd w:val="0"/>
        <w:spacing w:after="0" w:line="240" w:lineRule="auto"/>
        <w:rPr>
          <w:rFonts w:cs="Times New Roman"/>
        </w:rPr>
      </w:pP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Jag höll Jesus i min famn i natt.</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 xml:space="preserve">Hennes kropp krökte sig som om den vägrade att födas </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och bara ville återgå till det behagliga som fanns där innan.</w:t>
      </w:r>
    </w:p>
    <w:p w:rsidR="008E696E" w:rsidRPr="003D39BC" w:rsidRDefault="008E696E" w:rsidP="008E696E">
      <w:pPr>
        <w:autoSpaceDE w:val="0"/>
        <w:autoSpaceDN w:val="0"/>
        <w:adjustRightInd w:val="0"/>
        <w:spacing w:after="0" w:line="240" w:lineRule="auto"/>
        <w:rPr>
          <w:rFonts w:cs="Times New Roman"/>
        </w:rPr>
      </w:pP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Jag höll Jesus i min famn i natt.</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Hennes kläder var sönderrivna och nerblodade.</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Våldet var synligt för alla som hade ögon att se med.</w:t>
      </w:r>
    </w:p>
    <w:p w:rsidR="008E696E" w:rsidRPr="003D39BC" w:rsidRDefault="008E696E" w:rsidP="008E696E">
      <w:pPr>
        <w:autoSpaceDE w:val="0"/>
        <w:autoSpaceDN w:val="0"/>
        <w:adjustRightInd w:val="0"/>
        <w:spacing w:after="0" w:line="240" w:lineRule="auto"/>
        <w:rPr>
          <w:rFonts w:cs="Times New Roman"/>
        </w:rPr>
      </w:pP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Jag höll Jesus i min famn i natt.</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Och varsamt vaggade jag henne tills våra hjärtslag blev ett.</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Och då visste jag</w:t>
      </w:r>
    </w:p>
    <w:p w:rsidR="008E696E" w:rsidRPr="003D39BC" w:rsidRDefault="008E696E" w:rsidP="008E696E">
      <w:pPr>
        <w:autoSpaceDE w:val="0"/>
        <w:autoSpaceDN w:val="0"/>
        <w:adjustRightInd w:val="0"/>
        <w:spacing w:after="0" w:line="240" w:lineRule="auto"/>
        <w:rPr>
          <w:rFonts w:cs="Times New Roman"/>
        </w:rPr>
      </w:pPr>
      <w:r w:rsidRPr="003D39BC">
        <w:rPr>
          <w:rFonts w:cs="Times New Roman"/>
        </w:rPr>
        <w:t>Att Jesus häll oss båda i famnen i natt.</w:t>
      </w:r>
      <w:r w:rsidRPr="003D39BC">
        <w:rPr>
          <w:rFonts w:cs="Times New Roman"/>
        </w:rPr>
        <w:tab/>
      </w:r>
      <w:r w:rsidRPr="003D39BC">
        <w:rPr>
          <w:rFonts w:cs="Times New Roman"/>
        </w:rPr>
        <w:tab/>
      </w:r>
      <w:r w:rsidRPr="003D39BC">
        <w:rPr>
          <w:rFonts w:cs="Times New Roman"/>
        </w:rPr>
        <w:tab/>
        <w:t xml:space="preserve">Anonym </w:t>
      </w:r>
    </w:p>
    <w:p w:rsidR="008E696E" w:rsidRPr="003D39BC" w:rsidRDefault="008E696E" w:rsidP="008E696E">
      <w:pPr>
        <w:autoSpaceDE w:val="0"/>
        <w:autoSpaceDN w:val="0"/>
        <w:adjustRightInd w:val="0"/>
        <w:spacing w:after="0" w:line="240" w:lineRule="auto"/>
        <w:ind w:right="-567"/>
        <w:rPr>
          <w:rFonts w:cs="Times New Roman"/>
          <w:i/>
        </w:rPr>
      </w:pPr>
      <w:r w:rsidRPr="003D39BC">
        <w:rPr>
          <w:rFonts w:cs="Times New Roman"/>
          <w:i/>
        </w:rPr>
        <w:t>– Ur antologin Där främlingskapet bryts kan en ny värld börja, Red. Kristina Hellqvist, Arcus förlag 2010.</w:t>
      </w:r>
    </w:p>
    <w:p w:rsidR="0015535A" w:rsidRPr="00A97BFE" w:rsidRDefault="00A97BFE" w:rsidP="00A97BFE">
      <w:pPr>
        <w:rPr>
          <w:rFonts w:cs="Times New Roman"/>
          <w:i/>
          <w:color w:val="C00000"/>
        </w:rPr>
      </w:pPr>
      <w:r>
        <w:rPr>
          <w:rFonts w:cs="Times New Roman"/>
          <w:i/>
          <w:color w:val="C00000"/>
        </w:rPr>
        <w:br w:type="page"/>
      </w:r>
      <w:bookmarkStart w:id="22" w:name="_Toc523181789"/>
      <w:r w:rsidR="008E696E" w:rsidRPr="003D39BC">
        <w:rPr>
          <w:rStyle w:val="Rubrik3Char"/>
          <w:rFonts w:ascii="Times New Roman" w:hAnsi="Times New Roman" w:cs="Times New Roman"/>
        </w:rPr>
        <w:t>5.4 Jag är fin</w:t>
      </w:r>
      <w:bookmarkEnd w:id="22"/>
      <w:r w:rsidR="008E696E" w:rsidRPr="003D39BC">
        <w:rPr>
          <w:rFonts w:cs="Times New Roman"/>
        </w:rPr>
        <w:t xml:space="preserve">                                </w:t>
      </w:r>
      <w:r w:rsidR="008E696E" w:rsidRPr="003D39BC">
        <w:rPr>
          <w:rFonts w:cs="Times New Roman"/>
        </w:rPr>
        <w:br/>
        <w:t>Jag är fin</w:t>
      </w:r>
      <w:r w:rsidR="008E696E" w:rsidRPr="003D39BC">
        <w:rPr>
          <w:rFonts w:cs="Times New Roman"/>
        </w:rPr>
        <w:br/>
        <w:t xml:space="preserve">för du har skapat mig.                            </w:t>
      </w:r>
      <w:r w:rsidR="008E696E" w:rsidRPr="003D39BC">
        <w:rPr>
          <w:rFonts w:cs="Times New Roman"/>
        </w:rPr>
        <w:br/>
        <w:t>Jag är dyrbar</w:t>
      </w:r>
      <w:r w:rsidR="008E696E" w:rsidRPr="003D39BC">
        <w:rPr>
          <w:rFonts w:cs="Times New Roman"/>
        </w:rPr>
        <w:br/>
        <w:t xml:space="preserve">för du älskar mig. </w:t>
      </w:r>
      <w:r w:rsidR="008E696E" w:rsidRPr="003D39BC">
        <w:rPr>
          <w:rFonts w:cs="Times New Roman"/>
        </w:rPr>
        <w:br/>
        <w:t>Skön är jag</w:t>
      </w:r>
      <w:r w:rsidR="008E696E" w:rsidRPr="003D39BC">
        <w:rPr>
          <w:rFonts w:cs="Times New Roman"/>
        </w:rPr>
        <w:br/>
        <w:t>i dina ögon</w:t>
      </w:r>
      <w:r w:rsidR="008E696E" w:rsidRPr="003D39BC">
        <w:rPr>
          <w:rFonts w:cs="Times New Roman"/>
        </w:rPr>
        <w:br/>
        <w:t xml:space="preserve">en ädelsten                                      </w:t>
      </w:r>
      <w:r w:rsidR="008E696E" w:rsidRPr="003D39BC">
        <w:rPr>
          <w:rFonts w:cs="Times New Roman"/>
        </w:rPr>
        <w:br/>
        <w:t xml:space="preserve">i din hand. </w:t>
      </w:r>
      <w:r w:rsidR="008E696E" w:rsidRPr="003D39BC">
        <w:rPr>
          <w:rFonts w:cs="Times New Roman"/>
        </w:rPr>
        <w:br/>
      </w:r>
      <w:r w:rsidR="008E696E" w:rsidRPr="003D39BC">
        <w:rPr>
          <w:rFonts w:cs="Times New Roman"/>
        </w:rPr>
        <w:br/>
        <w:t>Därför kan det kvitta</w:t>
      </w:r>
      <w:r w:rsidR="008E696E" w:rsidRPr="003D39BC">
        <w:rPr>
          <w:rFonts w:cs="Times New Roman"/>
        </w:rPr>
        <w:br/>
        <w:t xml:space="preserve">om någon säger </w:t>
      </w:r>
      <w:r w:rsidR="008E696E" w:rsidRPr="003D39BC">
        <w:rPr>
          <w:rFonts w:cs="Times New Roman"/>
        </w:rPr>
        <w:br/>
        <w:t xml:space="preserve">att jag är värdelös </w:t>
      </w:r>
      <w:r w:rsidR="008E696E" w:rsidRPr="003D39BC">
        <w:rPr>
          <w:rFonts w:cs="Times New Roman"/>
        </w:rPr>
        <w:br/>
        <w:t>och dum.</w:t>
      </w:r>
      <w:r w:rsidR="008E696E" w:rsidRPr="003D39BC">
        <w:rPr>
          <w:rFonts w:cs="Times New Roman"/>
        </w:rPr>
        <w:br/>
        <w:t xml:space="preserve">I mitt hjärta                                     </w:t>
      </w:r>
      <w:r w:rsidR="008E696E" w:rsidRPr="003D39BC">
        <w:rPr>
          <w:rFonts w:cs="Times New Roman"/>
        </w:rPr>
        <w:br/>
        <w:t xml:space="preserve">viskar du sanningen: </w:t>
      </w:r>
      <w:r w:rsidR="008E696E" w:rsidRPr="003D39BC">
        <w:rPr>
          <w:rFonts w:cs="Times New Roman"/>
        </w:rPr>
        <w:br/>
        <w:t xml:space="preserve">att jag är värd </w:t>
      </w:r>
      <w:r w:rsidR="008E696E" w:rsidRPr="003D39BC">
        <w:rPr>
          <w:rFonts w:cs="Times New Roman"/>
        </w:rPr>
        <w:br/>
        <w:t xml:space="preserve">mer än guld. </w:t>
      </w:r>
      <w:r w:rsidR="008E696E" w:rsidRPr="003D39BC">
        <w:rPr>
          <w:rFonts w:cs="Times New Roman"/>
        </w:rPr>
        <w:br/>
      </w:r>
      <w:r w:rsidR="008E696E" w:rsidRPr="003D39BC">
        <w:rPr>
          <w:rFonts w:cs="Times New Roman"/>
        </w:rPr>
        <w:br/>
        <w:t>Jag är din ögonsten</w:t>
      </w:r>
      <w:r w:rsidR="008E696E" w:rsidRPr="003D39BC">
        <w:rPr>
          <w:rFonts w:cs="Times New Roman"/>
        </w:rPr>
        <w:br/>
        <w:t xml:space="preserve">din hemliga skatt. </w:t>
      </w:r>
      <w:r w:rsidR="008E696E" w:rsidRPr="003D39BC">
        <w:rPr>
          <w:rFonts w:cs="Times New Roman"/>
        </w:rPr>
        <w:br/>
        <w:t xml:space="preserve">Du är glad  </w:t>
      </w:r>
      <w:r w:rsidR="008E696E" w:rsidRPr="003D39BC">
        <w:rPr>
          <w:rFonts w:cs="Times New Roman"/>
        </w:rPr>
        <w:br/>
        <w:t xml:space="preserve">att jag finns till. </w:t>
      </w:r>
      <w:r w:rsidR="008E696E" w:rsidRPr="003D39BC">
        <w:rPr>
          <w:rFonts w:cs="Times New Roman"/>
        </w:rPr>
        <w:br/>
        <w:t>Jag vill tacka dig</w:t>
      </w:r>
      <w:r w:rsidR="008E696E" w:rsidRPr="003D39BC">
        <w:rPr>
          <w:rFonts w:cs="Times New Roman"/>
        </w:rPr>
        <w:br/>
        <w:t xml:space="preserve">så länge jag lever </w:t>
      </w:r>
      <w:r w:rsidR="008E696E" w:rsidRPr="003D39BC">
        <w:rPr>
          <w:rFonts w:cs="Times New Roman"/>
        </w:rPr>
        <w:br/>
        <w:t>och aldrig glömma</w:t>
      </w:r>
      <w:r w:rsidR="008E696E" w:rsidRPr="003D39BC">
        <w:rPr>
          <w:rFonts w:cs="Times New Roman"/>
        </w:rPr>
        <w:br/>
        <w:t>vem jag är.</w:t>
      </w:r>
      <w:r w:rsidR="008E696E" w:rsidRPr="003D39BC">
        <w:rPr>
          <w:rFonts w:cs="Times New Roman"/>
        </w:rPr>
        <w:tab/>
      </w:r>
      <w:r w:rsidR="008E696E" w:rsidRPr="003D39BC">
        <w:rPr>
          <w:rFonts w:cs="Times New Roman"/>
        </w:rPr>
        <w:tab/>
      </w:r>
      <w:r w:rsidR="008E696E" w:rsidRPr="003D39BC">
        <w:rPr>
          <w:rFonts w:cs="Times New Roman"/>
        </w:rPr>
        <w:tab/>
      </w:r>
      <w:r w:rsidR="008E696E" w:rsidRPr="003D39BC">
        <w:rPr>
          <w:rFonts w:cs="Times New Roman"/>
          <w:i/>
        </w:rPr>
        <w:t>Margareta Melin</w:t>
      </w:r>
    </w:p>
    <w:p w:rsidR="00A97BFE" w:rsidRDefault="00A97BFE">
      <w:pPr>
        <w:rPr>
          <w:rStyle w:val="Rubrik3Char"/>
          <w:rFonts w:ascii="Times New Roman" w:hAnsi="Times New Roman" w:cs="Times New Roman"/>
        </w:rPr>
      </w:pPr>
      <w:bookmarkStart w:id="23" w:name="_Toc523181790"/>
      <w:r>
        <w:rPr>
          <w:rStyle w:val="Rubrik3Char"/>
          <w:rFonts w:ascii="Times New Roman" w:hAnsi="Times New Roman" w:cs="Times New Roman"/>
        </w:rPr>
        <w:br w:type="page"/>
      </w:r>
    </w:p>
    <w:p w:rsidR="008E696E" w:rsidRPr="003D39BC" w:rsidRDefault="008E696E" w:rsidP="008E696E">
      <w:pPr>
        <w:pStyle w:val="Ingetavstnd"/>
        <w:rPr>
          <w:rFonts w:cs="Times New Roman"/>
        </w:rPr>
      </w:pPr>
      <w:r w:rsidRPr="003D39BC">
        <w:rPr>
          <w:rStyle w:val="Rubrik3Char"/>
          <w:rFonts w:ascii="Times New Roman" w:hAnsi="Times New Roman" w:cs="Times New Roman"/>
        </w:rPr>
        <w:t>5.5 Fri att vara jag</w:t>
      </w:r>
      <w:bookmarkEnd w:id="23"/>
      <w:r w:rsidRPr="003D39BC">
        <w:rPr>
          <w:rFonts w:cs="Times New Roman"/>
        </w:rPr>
        <w:br/>
        <w:t>Du har skapat mig som jag är</w:t>
      </w:r>
      <w:r w:rsidRPr="003D39BC">
        <w:rPr>
          <w:rFonts w:cs="Times New Roman"/>
        </w:rPr>
        <w:br/>
        <w:t>för att jag ska vara jag</w:t>
      </w:r>
      <w:r w:rsidRPr="003D39BC">
        <w:rPr>
          <w:rFonts w:cs="Times New Roman"/>
        </w:rPr>
        <w:br/>
        <w:t>utan att skämmas.</w:t>
      </w:r>
      <w:r w:rsidRPr="003D39BC">
        <w:rPr>
          <w:rFonts w:cs="Times New Roman"/>
        </w:rPr>
        <w:br/>
      </w:r>
      <w:r w:rsidRPr="003D39BC">
        <w:rPr>
          <w:rFonts w:cs="Times New Roman"/>
        </w:rPr>
        <w:br/>
        <w:t>Min kropp är min.</w:t>
      </w:r>
      <w:r w:rsidRPr="003D39BC">
        <w:rPr>
          <w:rFonts w:cs="Times New Roman"/>
        </w:rPr>
        <w:br/>
        <w:t>Mina tankar är mina.</w:t>
      </w:r>
      <w:r w:rsidRPr="003D39BC">
        <w:rPr>
          <w:rFonts w:cs="Times New Roman"/>
        </w:rPr>
        <w:br/>
        <w:t>Min vilja är viktig.</w:t>
      </w:r>
      <w:r w:rsidRPr="003D39BC">
        <w:rPr>
          <w:rFonts w:cs="Times New Roman"/>
        </w:rPr>
        <w:br/>
        <w:t>Ingen har rätt att tvinga mig</w:t>
      </w:r>
      <w:r w:rsidRPr="003D39BC">
        <w:rPr>
          <w:rFonts w:cs="Times New Roman"/>
        </w:rPr>
        <w:br/>
        <w:t>till något jag inte vill</w:t>
      </w:r>
      <w:r w:rsidRPr="003D39BC">
        <w:rPr>
          <w:rFonts w:cs="Times New Roman"/>
        </w:rPr>
        <w:br/>
        <w:t xml:space="preserve">nåt som känns otäckt och fel.                   </w:t>
      </w:r>
      <w:r w:rsidRPr="003D39BC">
        <w:rPr>
          <w:rFonts w:cs="Times New Roman"/>
        </w:rPr>
        <w:br/>
      </w:r>
      <w:r w:rsidRPr="003D39BC">
        <w:rPr>
          <w:rFonts w:cs="Times New Roman"/>
        </w:rPr>
        <w:br/>
        <w:t>När jag blir tvingad</w:t>
      </w:r>
      <w:r w:rsidRPr="003D39BC">
        <w:rPr>
          <w:rFonts w:cs="Times New Roman"/>
        </w:rPr>
        <w:br/>
        <w:t xml:space="preserve">till det jag inte vill                                     </w:t>
      </w:r>
      <w:r w:rsidRPr="003D39BC">
        <w:rPr>
          <w:rFonts w:cs="Times New Roman"/>
        </w:rPr>
        <w:br/>
        <w:t xml:space="preserve">då är det inte jag som gör det.                   </w:t>
      </w:r>
      <w:r w:rsidRPr="003D39BC">
        <w:rPr>
          <w:rFonts w:cs="Times New Roman"/>
        </w:rPr>
        <w:br/>
        <w:t>Då hör jag ett NEJ</w:t>
      </w:r>
      <w:r w:rsidRPr="003D39BC">
        <w:rPr>
          <w:rFonts w:cs="Times New Roman"/>
        </w:rPr>
        <w:br/>
        <w:t xml:space="preserve">i mitt hjärta och vet:                                      </w:t>
      </w:r>
      <w:r w:rsidRPr="003D39BC">
        <w:rPr>
          <w:rFonts w:cs="Times New Roman"/>
        </w:rPr>
        <w:br/>
        <w:t xml:space="preserve">Det här är inte jag!                                     </w:t>
      </w:r>
      <w:r w:rsidRPr="003D39BC">
        <w:rPr>
          <w:rFonts w:cs="Times New Roman"/>
        </w:rPr>
        <w:br/>
      </w:r>
      <w:r w:rsidRPr="003D39BC">
        <w:rPr>
          <w:rFonts w:cs="Times New Roman"/>
        </w:rPr>
        <w:br/>
        <w:t>Du som känner mig helt</w:t>
      </w:r>
      <w:r w:rsidRPr="003D39BC">
        <w:rPr>
          <w:rFonts w:cs="Times New Roman"/>
        </w:rPr>
        <w:br/>
        <w:t>och älskar mig så</w:t>
      </w:r>
      <w:r w:rsidRPr="003D39BC">
        <w:rPr>
          <w:rFonts w:cs="Times New Roman"/>
        </w:rPr>
        <w:br/>
        <w:t xml:space="preserve">hjälp mig att leva som jag vill:                   </w:t>
      </w:r>
      <w:r w:rsidRPr="003D39BC">
        <w:rPr>
          <w:rFonts w:cs="Times New Roman"/>
        </w:rPr>
        <w:br/>
        <w:t xml:space="preserve">Fri som en fågel                                     </w:t>
      </w:r>
      <w:r w:rsidRPr="003D39BC">
        <w:rPr>
          <w:rFonts w:cs="Times New Roman"/>
        </w:rPr>
        <w:br/>
        <w:t>stolt och trygg som träden.</w:t>
      </w:r>
      <w:r w:rsidRPr="003D39BC">
        <w:rPr>
          <w:rFonts w:cs="Times New Roman"/>
        </w:rPr>
        <w:br/>
        <w:t>Med din kärlek i mitt hjärta.</w:t>
      </w:r>
      <w:r w:rsidRPr="003D39BC">
        <w:rPr>
          <w:rFonts w:cs="Times New Roman"/>
        </w:rPr>
        <w:tab/>
      </w:r>
      <w:r w:rsidRPr="003D39BC">
        <w:rPr>
          <w:rFonts w:cs="Times New Roman"/>
        </w:rPr>
        <w:tab/>
      </w:r>
      <w:r w:rsidRPr="003D39BC">
        <w:rPr>
          <w:rFonts w:cs="Times New Roman"/>
          <w:i/>
        </w:rPr>
        <w:t>Margareta Melin</w:t>
      </w:r>
    </w:p>
    <w:p w:rsidR="008E696E" w:rsidRPr="003D39BC" w:rsidRDefault="008E696E" w:rsidP="00597847">
      <w:pPr>
        <w:autoSpaceDE w:val="0"/>
        <w:autoSpaceDN w:val="0"/>
        <w:adjustRightInd w:val="0"/>
        <w:spacing w:after="0" w:line="240" w:lineRule="auto"/>
        <w:rPr>
          <w:rFonts w:cs="Times New Roman"/>
          <w:i/>
          <w:color w:val="C00000"/>
        </w:rPr>
      </w:pPr>
    </w:p>
    <w:p w:rsidR="008E696E" w:rsidRPr="003D39BC" w:rsidRDefault="008E696E" w:rsidP="008E696E">
      <w:pPr>
        <w:pStyle w:val="Rubrik3"/>
        <w:rPr>
          <w:rFonts w:ascii="Times New Roman" w:hAnsi="Times New Roman" w:cs="Times New Roman"/>
        </w:rPr>
      </w:pPr>
      <w:bookmarkStart w:id="24" w:name="_Toc523181791"/>
      <w:r w:rsidRPr="003D39BC">
        <w:rPr>
          <w:rFonts w:ascii="Times New Roman" w:hAnsi="Times New Roman" w:cs="Times New Roman"/>
        </w:rPr>
        <w:t>5.6 Jag vill fira…</w:t>
      </w:r>
      <w:bookmarkEnd w:id="24"/>
    </w:p>
    <w:p w:rsidR="008E696E" w:rsidRPr="003D39BC" w:rsidRDefault="008E696E" w:rsidP="008E696E">
      <w:pPr>
        <w:pStyle w:val="Ingetavstnd"/>
        <w:rPr>
          <w:rFonts w:cs="Times New Roman"/>
        </w:rPr>
      </w:pPr>
      <w:r w:rsidRPr="003D39BC">
        <w:rPr>
          <w:rFonts w:cs="Times New Roman"/>
        </w:rPr>
        <w:t xml:space="preserve">Jag lovsjunger dina tårar </w:t>
      </w:r>
    </w:p>
    <w:p w:rsidR="008E696E" w:rsidRPr="003D39BC" w:rsidRDefault="008E696E" w:rsidP="008E696E">
      <w:pPr>
        <w:pStyle w:val="Ingetavstnd"/>
        <w:rPr>
          <w:rFonts w:cs="Times New Roman"/>
        </w:rPr>
      </w:pPr>
      <w:r w:rsidRPr="003D39BC">
        <w:rPr>
          <w:rFonts w:cs="Times New Roman"/>
        </w:rPr>
        <w:t xml:space="preserve">ej längre kvävda </w:t>
      </w:r>
    </w:p>
    <w:p w:rsidR="008E696E" w:rsidRPr="003D39BC" w:rsidRDefault="008E696E" w:rsidP="008E696E">
      <w:pPr>
        <w:pStyle w:val="Ingetavstnd"/>
        <w:rPr>
          <w:rFonts w:cs="Times New Roman"/>
        </w:rPr>
      </w:pPr>
      <w:r w:rsidRPr="003D39BC">
        <w:rPr>
          <w:rFonts w:cs="Times New Roman"/>
        </w:rPr>
        <w:t>du låter dem rinna- och se</w:t>
      </w:r>
    </w:p>
    <w:p w:rsidR="008E696E" w:rsidRPr="003D39BC" w:rsidRDefault="008E696E" w:rsidP="008E696E">
      <w:pPr>
        <w:pStyle w:val="Ingetavstnd"/>
        <w:rPr>
          <w:rFonts w:cs="Times New Roman"/>
        </w:rPr>
      </w:pPr>
      <w:r w:rsidRPr="003D39BC">
        <w:rPr>
          <w:rFonts w:cs="Times New Roman"/>
        </w:rPr>
        <w:t>: torra marker dricker börjar andas</w:t>
      </w: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r w:rsidRPr="003D39BC">
        <w:rPr>
          <w:rFonts w:cs="Times New Roman"/>
        </w:rPr>
        <w:t xml:space="preserve">Jag lovsjunger ditt skratt </w:t>
      </w:r>
    </w:p>
    <w:p w:rsidR="008E696E" w:rsidRPr="003D39BC" w:rsidRDefault="008E696E" w:rsidP="008E696E">
      <w:pPr>
        <w:pStyle w:val="Ingetavstnd"/>
        <w:rPr>
          <w:rFonts w:cs="Times New Roman"/>
        </w:rPr>
      </w:pPr>
      <w:r w:rsidRPr="003D39BC">
        <w:rPr>
          <w:rFonts w:cs="Times New Roman"/>
        </w:rPr>
        <w:t xml:space="preserve">ej längre behärskat </w:t>
      </w:r>
    </w:p>
    <w:p w:rsidR="008E696E" w:rsidRPr="003D39BC" w:rsidRDefault="008E696E" w:rsidP="008E696E">
      <w:pPr>
        <w:pStyle w:val="Ingetavstnd"/>
        <w:rPr>
          <w:rFonts w:cs="Times New Roman"/>
        </w:rPr>
      </w:pPr>
      <w:r w:rsidRPr="003D39BC">
        <w:rPr>
          <w:rFonts w:cs="Times New Roman"/>
        </w:rPr>
        <w:t xml:space="preserve">du låter det flöda- högljutt </w:t>
      </w:r>
    </w:p>
    <w:p w:rsidR="008E696E" w:rsidRPr="003D39BC" w:rsidRDefault="008E696E" w:rsidP="008E696E">
      <w:pPr>
        <w:pStyle w:val="Ingetavstnd"/>
        <w:rPr>
          <w:rFonts w:cs="Times New Roman"/>
        </w:rPr>
      </w:pPr>
      <w:r w:rsidRPr="003D39BC">
        <w:rPr>
          <w:rFonts w:cs="Times New Roman"/>
        </w:rPr>
        <w:t xml:space="preserve">spontant </w:t>
      </w:r>
    </w:p>
    <w:p w:rsidR="008E696E" w:rsidRPr="003D39BC" w:rsidRDefault="008E696E" w:rsidP="008E696E">
      <w:pPr>
        <w:pStyle w:val="Ingetavstnd"/>
        <w:rPr>
          <w:rFonts w:cs="Times New Roman"/>
        </w:rPr>
      </w:pPr>
      <w:r w:rsidRPr="003D39BC">
        <w:rPr>
          <w:rFonts w:cs="Times New Roman"/>
        </w:rPr>
        <w:t>maktens murar vittar- och se</w:t>
      </w:r>
    </w:p>
    <w:p w:rsidR="008E696E" w:rsidRPr="003D39BC" w:rsidRDefault="008E696E" w:rsidP="008E696E">
      <w:pPr>
        <w:pStyle w:val="Ingetavstnd"/>
        <w:rPr>
          <w:rFonts w:cs="Times New Roman"/>
        </w:rPr>
      </w:pPr>
      <w:r w:rsidRPr="003D39BC">
        <w:rPr>
          <w:rFonts w:cs="Times New Roman"/>
        </w:rPr>
        <w:t>: vinden blåser vart den vill</w:t>
      </w: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r w:rsidRPr="003D39BC">
        <w:rPr>
          <w:rFonts w:cs="Times New Roman"/>
        </w:rPr>
        <w:t xml:space="preserve">Jag lovsjunger din smärta </w:t>
      </w:r>
    </w:p>
    <w:p w:rsidR="008E696E" w:rsidRPr="003D39BC" w:rsidRDefault="008E696E" w:rsidP="008E696E">
      <w:pPr>
        <w:pStyle w:val="Ingetavstnd"/>
        <w:rPr>
          <w:rFonts w:cs="Times New Roman"/>
        </w:rPr>
      </w:pPr>
      <w:r w:rsidRPr="003D39BC">
        <w:rPr>
          <w:rFonts w:cs="Times New Roman"/>
        </w:rPr>
        <w:t xml:space="preserve">ej längre gömd </w:t>
      </w:r>
    </w:p>
    <w:p w:rsidR="008E696E" w:rsidRPr="003D39BC" w:rsidRDefault="008E696E" w:rsidP="008E696E">
      <w:pPr>
        <w:pStyle w:val="Ingetavstnd"/>
        <w:rPr>
          <w:rFonts w:cs="Times New Roman"/>
        </w:rPr>
      </w:pPr>
      <w:r w:rsidRPr="003D39BC">
        <w:rPr>
          <w:rFonts w:cs="Times New Roman"/>
        </w:rPr>
        <w:t xml:space="preserve">du låter den synas- </w:t>
      </w:r>
    </w:p>
    <w:p w:rsidR="008E696E" w:rsidRPr="003D39BC" w:rsidRDefault="008E696E" w:rsidP="008E696E">
      <w:pPr>
        <w:pStyle w:val="Ingetavstnd"/>
        <w:rPr>
          <w:rFonts w:cs="Times New Roman"/>
        </w:rPr>
      </w:pPr>
      <w:r w:rsidRPr="003D39BC">
        <w:rPr>
          <w:rFonts w:cs="Times New Roman"/>
        </w:rPr>
        <w:t xml:space="preserve">vi delar din smärta </w:t>
      </w:r>
    </w:p>
    <w:p w:rsidR="008E696E" w:rsidRPr="003D39BC" w:rsidRDefault="008E696E" w:rsidP="008E696E">
      <w:pPr>
        <w:pStyle w:val="Ingetavstnd"/>
        <w:rPr>
          <w:rFonts w:cs="Times New Roman"/>
        </w:rPr>
      </w:pPr>
      <w:r w:rsidRPr="003D39BC">
        <w:rPr>
          <w:rFonts w:cs="Times New Roman"/>
        </w:rPr>
        <w:t>och vänder nytt blad</w:t>
      </w:r>
    </w:p>
    <w:p w:rsidR="008E696E" w:rsidRPr="003D39BC" w:rsidRDefault="008E696E" w:rsidP="008E696E">
      <w:pPr>
        <w:pStyle w:val="Ingetavstnd"/>
        <w:rPr>
          <w:rFonts w:cs="Times New Roman"/>
        </w:rPr>
      </w:pPr>
      <w:r w:rsidRPr="003D39BC">
        <w:rPr>
          <w:rFonts w:cs="Times New Roman"/>
        </w:rPr>
        <w:t>: vi börjar på nytt tillsammans</w:t>
      </w:r>
    </w:p>
    <w:p w:rsidR="008E696E" w:rsidRPr="003D39BC" w:rsidRDefault="008E696E" w:rsidP="008E696E">
      <w:pPr>
        <w:pStyle w:val="Ingetavstnd"/>
        <w:rPr>
          <w:rFonts w:cs="Times New Roman"/>
        </w:rPr>
      </w:pPr>
    </w:p>
    <w:p w:rsidR="008E696E" w:rsidRPr="003D39BC" w:rsidRDefault="008E696E" w:rsidP="008E696E">
      <w:pPr>
        <w:pStyle w:val="Ingetavstnd"/>
        <w:rPr>
          <w:rFonts w:cs="Times New Roman"/>
        </w:rPr>
      </w:pPr>
      <w:r w:rsidRPr="003D39BC">
        <w:rPr>
          <w:rFonts w:cs="Times New Roman"/>
        </w:rPr>
        <w:t xml:space="preserve">Jag lovsjunger ditt minne </w:t>
      </w:r>
    </w:p>
    <w:p w:rsidR="008E696E" w:rsidRPr="003D39BC" w:rsidRDefault="008E696E" w:rsidP="008E696E">
      <w:pPr>
        <w:pStyle w:val="Ingetavstnd"/>
        <w:rPr>
          <w:rFonts w:cs="Times New Roman"/>
        </w:rPr>
      </w:pPr>
      <w:r w:rsidRPr="003D39BC">
        <w:rPr>
          <w:rFonts w:cs="Times New Roman"/>
        </w:rPr>
        <w:t xml:space="preserve">ej längre tystnat </w:t>
      </w:r>
    </w:p>
    <w:p w:rsidR="008E696E" w:rsidRPr="003D39BC" w:rsidRDefault="008E696E" w:rsidP="008E696E">
      <w:pPr>
        <w:pStyle w:val="Ingetavstnd"/>
        <w:rPr>
          <w:rFonts w:cs="Times New Roman"/>
        </w:rPr>
      </w:pPr>
      <w:r w:rsidRPr="003D39BC">
        <w:rPr>
          <w:rFonts w:cs="Times New Roman"/>
        </w:rPr>
        <w:t xml:space="preserve">och kunskapen har vi </w:t>
      </w:r>
    </w:p>
    <w:p w:rsidR="008E696E" w:rsidRPr="003D39BC" w:rsidRDefault="008E696E" w:rsidP="008E696E">
      <w:pPr>
        <w:pStyle w:val="Ingetavstnd"/>
        <w:rPr>
          <w:rFonts w:cs="Times New Roman"/>
        </w:rPr>
      </w:pPr>
      <w:r w:rsidRPr="003D39BC">
        <w:rPr>
          <w:rFonts w:cs="Times New Roman"/>
        </w:rPr>
        <w:t xml:space="preserve">: man kan inte glömma </w:t>
      </w:r>
    </w:p>
    <w:p w:rsidR="008E696E" w:rsidRPr="003D39BC" w:rsidRDefault="008E696E" w:rsidP="008E696E">
      <w:pPr>
        <w:pStyle w:val="Ingetavstnd"/>
        <w:rPr>
          <w:rFonts w:cs="Times New Roman"/>
        </w:rPr>
      </w:pPr>
      <w:r w:rsidRPr="003D39BC">
        <w:rPr>
          <w:rFonts w:cs="Times New Roman"/>
        </w:rPr>
        <w:t>om man ej har något att minnas</w:t>
      </w:r>
    </w:p>
    <w:p w:rsidR="008E696E" w:rsidRPr="003D39BC" w:rsidRDefault="008E696E" w:rsidP="008E696E">
      <w:pPr>
        <w:pStyle w:val="Ingetavstnd"/>
        <w:rPr>
          <w:rFonts w:cs="Times New Roman"/>
        </w:rPr>
      </w:pPr>
      <w:r w:rsidRPr="003D39BC">
        <w:rPr>
          <w:rFonts w:cs="Times New Roman"/>
        </w:rPr>
        <w:t xml:space="preserve">- men du kommer ihåg. </w:t>
      </w:r>
      <w:r w:rsidRPr="003D39BC">
        <w:rPr>
          <w:rFonts w:cs="Times New Roman"/>
        </w:rPr>
        <w:tab/>
      </w:r>
      <w:r w:rsidRPr="003D39BC">
        <w:rPr>
          <w:rFonts w:cs="Times New Roman"/>
          <w:i/>
        </w:rPr>
        <w:t>Irja Askola, biskop emerita evangelisk lutherska kyrkan i Finland</w:t>
      </w:r>
    </w:p>
    <w:p w:rsidR="008E696E" w:rsidRPr="003D39BC" w:rsidRDefault="008E696E" w:rsidP="008E696E">
      <w:pPr>
        <w:pStyle w:val="Ingetavstnd"/>
        <w:ind w:left="1304" w:firstLine="1304"/>
        <w:rPr>
          <w:rFonts w:cs="Times New Roman"/>
          <w:i/>
        </w:rPr>
      </w:pPr>
      <w:r w:rsidRPr="003D39BC">
        <w:rPr>
          <w:rFonts w:cs="Times New Roman"/>
          <w:i/>
        </w:rPr>
        <w:t>Bearbetning och översättning Inger Lise Olsen</w:t>
      </w:r>
    </w:p>
    <w:p w:rsidR="00695C4F" w:rsidRPr="003D39BC" w:rsidRDefault="00695C4F" w:rsidP="00597847">
      <w:pPr>
        <w:autoSpaceDE w:val="0"/>
        <w:autoSpaceDN w:val="0"/>
        <w:adjustRightInd w:val="0"/>
        <w:spacing w:after="0" w:line="240" w:lineRule="auto"/>
        <w:rPr>
          <w:rFonts w:cs="Times New Roman"/>
        </w:rPr>
      </w:pPr>
    </w:p>
    <w:p w:rsidR="00597847" w:rsidRPr="003D39BC" w:rsidRDefault="008E696E" w:rsidP="002F7751">
      <w:pPr>
        <w:pStyle w:val="Rubrik3"/>
        <w:rPr>
          <w:rFonts w:ascii="Times New Roman" w:hAnsi="Times New Roman" w:cs="Times New Roman"/>
          <w:iCs/>
        </w:rPr>
      </w:pPr>
      <w:bookmarkStart w:id="25" w:name="_Toc523181792"/>
      <w:r w:rsidRPr="003D39BC">
        <w:rPr>
          <w:rFonts w:ascii="Times New Roman" w:hAnsi="Times New Roman" w:cs="Times New Roman"/>
        </w:rPr>
        <w:t>5.7</w:t>
      </w:r>
      <w:r w:rsidR="00597847" w:rsidRPr="003D39BC">
        <w:rPr>
          <w:rFonts w:ascii="Times New Roman" w:hAnsi="Times New Roman" w:cs="Times New Roman"/>
        </w:rPr>
        <w:t xml:space="preserve"> Barns rättigheter våra skyldigheter</w:t>
      </w:r>
      <w:bookmarkEnd w:id="25"/>
    </w:p>
    <w:p w:rsidR="00597847" w:rsidRPr="003D39BC" w:rsidRDefault="00597847" w:rsidP="00597847">
      <w:pPr>
        <w:autoSpaceDE w:val="0"/>
        <w:autoSpaceDN w:val="0"/>
        <w:adjustRightInd w:val="0"/>
        <w:spacing w:after="0" w:line="240" w:lineRule="auto"/>
        <w:rPr>
          <w:rFonts w:cs="Times New Roman"/>
          <w:iCs/>
        </w:rPr>
      </w:pPr>
      <w:r w:rsidRPr="003D39BC">
        <w:rPr>
          <w:rFonts w:cs="Times New Roman"/>
          <w:iCs/>
        </w:rPr>
        <w:t>Jag drömmer om att vara ett barn,</w:t>
      </w:r>
    </w:p>
    <w:p w:rsidR="00597847" w:rsidRPr="003D39BC" w:rsidRDefault="00597847" w:rsidP="00597847">
      <w:pPr>
        <w:autoSpaceDE w:val="0"/>
        <w:autoSpaceDN w:val="0"/>
        <w:adjustRightInd w:val="0"/>
        <w:spacing w:after="0" w:line="240" w:lineRule="auto"/>
        <w:rPr>
          <w:rFonts w:cs="Times New Roman"/>
          <w:iCs/>
        </w:rPr>
      </w:pPr>
      <w:r w:rsidRPr="003D39BC">
        <w:rPr>
          <w:rFonts w:cs="Times New Roman"/>
          <w:iCs/>
        </w:rPr>
        <w:t>va</w:t>
      </w:r>
      <w:r w:rsidR="008E696E" w:rsidRPr="003D39BC">
        <w:rPr>
          <w:rFonts w:cs="Times New Roman"/>
          <w:iCs/>
        </w:rPr>
        <w:t xml:space="preserve">ra det barn som finns inom mig, </w:t>
      </w:r>
      <w:r w:rsidRPr="003D39BC">
        <w:rPr>
          <w:rFonts w:cs="Times New Roman"/>
          <w:iCs/>
        </w:rPr>
        <w:t>leva ut min glädje över livet</w:t>
      </w:r>
    </w:p>
    <w:p w:rsidR="00597847" w:rsidRPr="003D39BC" w:rsidRDefault="00597847" w:rsidP="00597847">
      <w:pPr>
        <w:autoSpaceDE w:val="0"/>
        <w:autoSpaceDN w:val="0"/>
        <w:adjustRightInd w:val="0"/>
        <w:spacing w:after="0" w:line="240" w:lineRule="auto"/>
        <w:rPr>
          <w:rFonts w:cs="Times New Roman"/>
          <w:iCs/>
        </w:rPr>
      </w:pPr>
      <w:r w:rsidRPr="003D39BC">
        <w:rPr>
          <w:rFonts w:cs="Times New Roman"/>
          <w:iCs/>
        </w:rPr>
        <w:t>men- jag fängslas</w:t>
      </w:r>
      <w:r w:rsidR="008E696E" w:rsidRPr="003D39BC">
        <w:rPr>
          <w:rFonts w:cs="Times New Roman"/>
          <w:iCs/>
        </w:rPr>
        <w:t xml:space="preserve"> i en vuxens kläder, i en roll, </w:t>
      </w:r>
      <w:r w:rsidRPr="003D39BC">
        <w:rPr>
          <w:rFonts w:cs="Times New Roman"/>
          <w:iCs/>
        </w:rPr>
        <w:t>för att tillgodose andras tillfälliga njutning</w:t>
      </w:r>
    </w:p>
    <w:p w:rsidR="00597847" w:rsidRPr="003D39BC" w:rsidRDefault="00597847" w:rsidP="00597847">
      <w:pPr>
        <w:autoSpaceDE w:val="0"/>
        <w:autoSpaceDN w:val="0"/>
        <w:adjustRightInd w:val="0"/>
        <w:spacing w:after="0" w:line="240" w:lineRule="auto"/>
        <w:rPr>
          <w:rFonts w:cs="Times New Roman"/>
          <w:iCs/>
        </w:rPr>
      </w:pPr>
    </w:p>
    <w:p w:rsidR="00597847" w:rsidRPr="003D39BC" w:rsidRDefault="00597847" w:rsidP="00597847">
      <w:pPr>
        <w:autoSpaceDE w:val="0"/>
        <w:autoSpaceDN w:val="0"/>
        <w:adjustRightInd w:val="0"/>
        <w:spacing w:after="0" w:line="240" w:lineRule="auto"/>
        <w:rPr>
          <w:rFonts w:cs="Times New Roman"/>
          <w:iCs/>
        </w:rPr>
      </w:pPr>
      <w:r w:rsidRPr="003D39BC">
        <w:rPr>
          <w:rFonts w:cs="Times New Roman"/>
          <w:iCs/>
        </w:rPr>
        <w:t>Jag dr</w:t>
      </w:r>
      <w:r w:rsidR="008E696E" w:rsidRPr="003D39BC">
        <w:rPr>
          <w:rFonts w:cs="Times New Roman"/>
          <w:iCs/>
        </w:rPr>
        <w:t xml:space="preserve">ömmer om att få finnas och leva </w:t>
      </w:r>
      <w:r w:rsidRPr="003D39BC">
        <w:rPr>
          <w:rFonts w:cs="Times New Roman"/>
          <w:iCs/>
        </w:rPr>
        <w:t>i den kropp som faktiskt är min och som jag älskar</w:t>
      </w:r>
    </w:p>
    <w:p w:rsidR="00597847" w:rsidRPr="003D39BC" w:rsidRDefault="00597847" w:rsidP="00597847">
      <w:pPr>
        <w:autoSpaceDE w:val="0"/>
        <w:autoSpaceDN w:val="0"/>
        <w:adjustRightInd w:val="0"/>
        <w:spacing w:after="0" w:line="240" w:lineRule="auto"/>
        <w:rPr>
          <w:rFonts w:cs="Times New Roman"/>
          <w:iCs/>
        </w:rPr>
      </w:pPr>
      <w:r w:rsidRPr="003D39BC">
        <w:rPr>
          <w:rFonts w:cs="Times New Roman"/>
          <w:iCs/>
        </w:rPr>
        <w:t>men- skäms istället över de trasiga rester som giriga händer lämnat efter sig.</w:t>
      </w:r>
    </w:p>
    <w:p w:rsidR="00597847" w:rsidRPr="003D39BC" w:rsidRDefault="00597847" w:rsidP="00597847">
      <w:pPr>
        <w:autoSpaceDE w:val="0"/>
        <w:autoSpaceDN w:val="0"/>
        <w:adjustRightInd w:val="0"/>
        <w:spacing w:after="0" w:line="240" w:lineRule="auto"/>
        <w:rPr>
          <w:rFonts w:cs="Times New Roman"/>
          <w:iCs/>
        </w:rPr>
      </w:pPr>
    </w:p>
    <w:p w:rsidR="00597847" w:rsidRPr="003D39BC" w:rsidRDefault="00597847" w:rsidP="00597847">
      <w:pPr>
        <w:autoSpaceDE w:val="0"/>
        <w:autoSpaceDN w:val="0"/>
        <w:adjustRightInd w:val="0"/>
        <w:spacing w:after="0" w:line="240" w:lineRule="auto"/>
        <w:rPr>
          <w:rFonts w:cs="Times New Roman"/>
          <w:iCs/>
        </w:rPr>
      </w:pPr>
      <w:r w:rsidRPr="003D39BC">
        <w:rPr>
          <w:rFonts w:cs="Times New Roman"/>
          <w:iCs/>
        </w:rPr>
        <w:t>Jag drömmer om</w:t>
      </w:r>
      <w:r w:rsidR="008E696E" w:rsidRPr="003D39BC">
        <w:rPr>
          <w:rFonts w:cs="Times New Roman"/>
          <w:iCs/>
        </w:rPr>
        <w:t xml:space="preserve"> ett liv i trygghet och frihet, </w:t>
      </w:r>
      <w:r w:rsidRPr="003D39BC">
        <w:rPr>
          <w:rFonts w:cs="Times New Roman"/>
          <w:iCs/>
        </w:rPr>
        <w:t>ett kärleksfullt liv med familj och vänner.</w:t>
      </w:r>
    </w:p>
    <w:p w:rsidR="00597847" w:rsidRPr="003D39BC" w:rsidRDefault="00597847" w:rsidP="00597847">
      <w:pPr>
        <w:autoSpaceDE w:val="0"/>
        <w:autoSpaceDN w:val="0"/>
        <w:adjustRightInd w:val="0"/>
        <w:spacing w:after="0" w:line="240" w:lineRule="auto"/>
        <w:rPr>
          <w:rFonts w:cs="Times New Roman"/>
          <w:iCs/>
        </w:rPr>
      </w:pPr>
      <w:r w:rsidRPr="003D39BC">
        <w:rPr>
          <w:rFonts w:cs="Times New Roman"/>
          <w:iCs/>
        </w:rPr>
        <w:t xml:space="preserve">men- min tillvaro </w:t>
      </w:r>
      <w:r w:rsidR="008E696E" w:rsidRPr="003D39BC">
        <w:rPr>
          <w:rFonts w:cs="Times New Roman"/>
          <w:iCs/>
        </w:rPr>
        <w:t xml:space="preserve">styrs av vuxnas hårdhänta vilja </w:t>
      </w:r>
      <w:r w:rsidRPr="003D39BC">
        <w:rPr>
          <w:rFonts w:cs="Times New Roman"/>
          <w:iCs/>
        </w:rPr>
        <w:t>och behov av tillfredsställelse för deras egen skull</w:t>
      </w:r>
    </w:p>
    <w:p w:rsidR="00597847" w:rsidRPr="003D39BC" w:rsidRDefault="00597847" w:rsidP="00597847">
      <w:pPr>
        <w:autoSpaceDE w:val="0"/>
        <w:autoSpaceDN w:val="0"/>
        <w:adjustRightInd w:val="0"/>
        <w:spacing w:after="0" w:line="240" w:lineRule="auto"/>
        <w:rPr>
          <w:rFonts w:cs="Times New Roman"/>
          <w:iCs/>
        </w:rPr>
      </w:pPr>
    </w:p>
    <w:p w:rsidR="00597847" w:rsidRPr="003D39BC" w:rsidRDefault="00597847" w:rsidP="00597847">
      <w:pPr>
        <w:autoSpaceDE w:val="0"/>
        <w:autoSpaceDN w:val="0"/>
        <w:adjustRightInd w:val="0"/>
        <w:spacing w:after="0" w:line="240" w:lineRule="auto"/>
        <w:rPr>
          <w:rFonts w:cs="Times New Roman"/>
          <w:iCs/>
        </w:rPr>
      </w:pPr>
      <w:r w:rsidRPr="003D39BC">
        <w:rPr>
          <w:rFonts w:cs="Times New Roman"/>
          <w:iCs/>
        </w:rPr>
        <w:t xml:space="preserve">Jag skulle </w:t>
      </w:r>
      <w:r w:rsidR="008E696E" w:rsidRPr="003D39BC">
        <w:rPr>
          <w:rFonts w:cs="Times New Roman"/>
          <w:iCs/>
        </w:rPr>
        <w:t xml:space="preserve">vilja finnas för min egen skull </w:t>
      </w:r>
      <w:r w:rsidRPr="003D39BC">
        <w:rPr>
          <w:rFonts w:cs="Times New Roman"/>
          <w:iCs/>
        </w:rPr>
        <w:t>- där jag har ett äkta värde</w:t>
      </w:r>
    </w:p>
    <w:p w:rsidR="00597847" w:rsidRPr="003D39BC" w:rsidRDefault="00597847" w:rsidP="00597847">
      <w:pPr>
        <w:autoSpaceDE w:val="0"/>
        <w:autoSpaceDN w:val="0"/>
        <w:adjustRightInd w:val="0"/>
        <w:spacing w:after="0" w:line="240" w:lineRule="auto"/>
        <w:rPr>
          <w:rFonts w:cs="Times New Roman"/>
          <w:iCs/>
        </w:rPr>
      </w:pPr>
      <w:r w:rsidRPr="003D39BC">
        <w:rPr>
          <w:rFonts w:cs="Times New Roman"/>
          <w:iCs/>
        </w:rPr>
        <w:t>me</w:t>
      </w:r>
      <w:r w:rsidR="008E696E" w:rsidRPr="003D39BC">
        <w:rPr>
          <w:rFonts w:cs="Times New Roman"/>
          <w:iCs/>
        </w:rPr>
        <w:t xml:space="preserve">n det pris som betalats för mig </w:t>
      </w:r>
      <w:r w:rsidRPr="003D39BC">
        <w:rPr>
          <w:rFonts w:cs="Times New Roman"/>
          <w:iCs/>
        </w:rPr>
        <w:t>är en dålig investering som trasar sönder mig</w:t>
      </w:r>
    </w:p>
    <w:p w:rsidR="00597847" w:rsidRPr="003D39BC" w:rsidRDefault="00597847" w:rsidP="00597847">
      <w:pPr>
        <w:autoSpaceDE w:val="0"/>
        <w:autoSpaceDN w:val="0"/>
        <w:adjustRightInd w:val="0"/>
        <w:spacing w:after="0" w:line="240" w:lineRule="auto"/>
        <w:rPr>
          <w:rFonts w:cs="Times New Roman"/>
          <w:iCs/>
        </w:rPr>
      </w:pPr>
    </w:p>
    <w:p w:rsidR="00597847" w:rsidRPr="003D39BC" w:rsidRDefault="008E696E" w:rsidP="00597847">
      <w:pPr>
        <w:autoSpaceDE w:val="0"/>
        <w:autoSpaceDN w:val="0"/>
        <w:adjustRightInd w:val="0"/>
        <w:spacing w:after="0" w:line="240" w:lineRule="auto"/>
        <w:rPr>
          <w:rFonts w:cs="Times New Roman"/>
          <w:iCs/>
        </w:rPr>
      </w:pPr>
      <w:r w:rsidRPr="003D39BC">
        <w:rPr>
          <w:rFonts w:cs="Times New Roman"/>
          <w:iCs/>
        </w:rPr>
        <w:t xml:space="preserve">Jag drömmer om ett liv, ett liv på riktigt, </w:t>
      </w:r>
      <w:r w:rsidR="00597847" w:rsidRPr="003D39BC">
        <w:rPr>
          <w:rFonts w:cs="Times New Roman"/>
          <w:iCs/>
        </w:rPr>
        <w:t>ett riktigt liv och inte bara en dröm</w:t>
      </w:r>
    </w:p>
    <w:p w:rsidR="00597847" w:rsidRPr="003D39BC" w:rsidRDefault="00597847" w:rsidP="00597847">
      <w:pPr>
        <w:autoSpaceDE w:val="0"/>
        <w:autoSpaceDN w:val="0"/>
        <w:adjustRightInd w:val="0"/>
        <w:spacing w:after="0" w:line="240" w:lineRule="auto"/>
        <w:rPr>
          <w:rFonts w:cs="Times New Roman"/>
          <w:iCs/>
        </w:rPr>
      </w:pPr>
    </w:p>
    <w:p w:rsidR="008E696E" w:rsidRPr="003D39BC" w:rsidRDefault="00597847" w:rsidP="00597847">
      <w:pPr>
        <w:autoSpaceDE w:val="0"/>
        <w:autoSpaceDN w:val="0"/>
        <w:adjustRightInd w:val="0"/>
        <w:spacing w:after="0" w:line="240" w:lineRule="auto"/>
        <w:rPr>
          <w:rFonts w:cs="Times New Roman"/>
          <w:iCs/>
        </w:rPr>
      </w:pPr>
      <w:r w:rsidRPr="003D39BC">
        <w:rPr>
          <w:rFonts w:cs="Times New Roman"/>
          <w:iCs/>
        </w:rPr>
        <w:t>Det är våra skyldigheter att barns rättigheter inte bara blir en dröm.</w:t>
      </w:r>
      <w:r w:rsidRPr="003D39BC">
        <w:rPr>
          <w:rFonts w:cs="Times New Roman"/>
          <w:iCs/>
        </w:rPr>
        <w:tab/>
      </w:r>
    </w:p>
    <w:p w:rsidR="00597847" w:rsidRPr="003D39BC" w:rsidRDefault="00597847" w:rsidP="008E696E">
      <w:pPr>
        <w:autoSpaceDE w:val="0"/>
        <w:autoSpaceDN w:val="0"/>
        <w:adjustRightInd w:val="0"/>
        <w:spacing w:after="0" w:line="240" w:lineRule="auto"/>
        <w:rPr>
          <w:rFonts w:cs="Times New Roman"/>
          <w:iCs/>
        </w:rPr>
      </w:pPr>
      <w:r w:rsidRPr="003D39BC">
        <w:rPr>
          <w:rFonts w:cs="Times New Roman"/>
          <w:i/>
          <w:iCs/>
        </w:rPr>
        <w:t>Eva Persson, Svenska kyrkans missions dagar i Gävle 1996.</w:t>
      </w:r>
    </w:p>
    <w:p w:rsidR="00597847" w:rsidRPr="003D39BC" w:rsidRDefault="00597847" w:rsidP="00597847">
      <w:pPr>
        <w:pStyle w:val="Ingetavstnd"/>
        <w:rPr>
          <w:rFonts w:cs="Times New Roman"/>
        </w:rPr>
      </w:pPr>
    </w:p>
    <w:p w:rsidR="00597847" w:rsidRPr="003D39BC" w:rsidRDefault="008E696E" w:rsidP="00597847">
      <w:pPr>
        <w:pStyle w:val="Ingetavstnd"/>
        <w:rPr>
          <w:rFonts w:cs="Times New Roman"/>
        </w:rPr>
      </w:pPr>
      <w:bookmarkStart w:id="26" w:name="_Toc523181793"/>
      <w:r w:rsidRPr="003D39BC">
        <w:rPr>
          <w:rStyle w:val="Rubrik3Char"/>
          <w:rFonts w:ascii="Times New Roman" w:hAnsi="Times New Roman" w:cs="Times New Roman"/>
        </w:rPr>
        <w:t>5.8</w:t>
      </w:r>
      <w:r w:rsidR="00597847" w:rsidRPr="003D39BC">
        <w:rPr>
          <w:rStyle w:val="Rubrik3Char"/>
          <w:rFonts w:ascii="Times New Roman" w:hAnsi="Times New Roman" w:cs="Times New Roman"/>
        </w:rPr>
        <w:t xml:space="preserve"> </w:t>
      </w:r>
      <w:r w:rsidR="00597847" w:rsidRPr="003D39BC">
        <w:rPr>
          <w:rStyle w:val="Rubrik3Char"/>
          <w:rFonts w:ascii="Times New Roman" w:hAnsi="Times New Roman" w:cs="Times New Roman"/>
          <w:sz w:val="22"/>
          <w:szCs w:val="22"/>
        </w:rPr>
        <w:t>Det är inte sant</w:t>
      </w:r>
      <w:bookmarkEnd w:id="26"/>
      <w:r w:rsidR="00597847" w:rsidRPr="003D39BC">
        <w:rPr>
          <w:rFonts w:cs="Times New Roman"/>
          <w:b/>
        </w:rPr>
        <w:br/>
      </w:r>
      <w:r w:rsidR="00597847" w:rsidRPr="003D39BC">
        <w:rPr>
          <w:rFonts w:cs="Times New Roman"/>
        </w:rPr>
        <w:t xml:space="preserve">att denna värld och dess invånare </w:t>
      </w:r>
      <w:r w:rsidR="00597847" w:rsidRPr="003D39BC">
        <w:rPr>
          <w:rFonts w:cs="Times New Roman"/>
        </w:rPr>
        <w:br/>
        <w:t>är dömda till död och förtappelse.</w:t>
      </w:r>
    </w:p>
    <w:p w:rsidR="00597847" w:rsidRPr="003D39BC" w:rsidRDefault="00597847" w:rsidP="00597847">
      <w:pPr>
        <w:pStyle w:val="Ingetavstnd"/>
        <w:rPr>
          <w:rFonts w:cs="Times New Roman"/>
          <w:b/>
        </w:rPr>
      </w:pPr>
      <w:r w:rsidRPr="003D39BC">
        <w:rPr>
          <w:rFonts w:cs="Times New Roman"/>
          <w:b/>
        </w:rPr>
        <w:t xml:space="preserve">Detta är sant: </w:t>
      </w:r>
    </w:p>
    <w:p w:rsidR="00597847" w:rsidRPr="003D39BC" w:rsidRDefault="00597847" w:rsidP="00597847">
      <w:pPr>
        <w:pStyle w:val="Ingetavstnd"/>
        <w:rPr>
          <w:rFonts w:cs="Times New Roman"/>
          <w:b/>
        </w:rPr>
      </w:pPr>
      <w:r w:rsidRPr="003D39BC">
        <w:rPr>
          <w:rFonts w:cs="Times New Roman"/>
          <w:b/>
        </w:rPr>
        <w:t xml:space="preserve">Så älskade Gud världen, </w:t>
      </w:r>
    </w:p>
    <w:p w:rsidR="00597847" w:rsidRPr="003D39BC" w:rsidRDefault="00597847" w:rsidP="00597847">
      <w:pPr>
        <w:pStyle w:val="Ingetavstnd"/>
        <w:rPr>
          <w:rFonts w:cs="Times New Roman"/>
          <w:b/>
        </w:rPr>
      </w:pPr>
      <w:r w:rsidRPr="003D39BC">
        <w:rPr>
          <w:rFonts w:cs="Times New Roman"/>
          <w:b/>
        </w:rPr>
        <w:t xml:space="preserve">att han gav den sin ende son, </w:t>
      </w:r>
    </w:p>
    <w:p w:rsidR="00597847" w:rsidRPr="003D39BC" w:rsidRDefault="00597847" w:rsidP="00597847">
      <w:pPr>
        <w:pStyle w:val="Ingetavstnd"/>
        <w:rPr>
          <w:rFonts w:cs="Times New Roman"/>
          <w:b/>
        </w:rPr>
      </w:pPr>
      <w:r w:rsidRPr="003D39BC">
        <w:rPr>
          <w:rFonts w:cs="Times New Roman"/>
          <w:b/>
        </w:rPr>
        <w:t xml:space="preserve">för att de som tror på honom </w:t>
      </w:r>
    </w:p>
    <w:p w:rsidR="00597847" w:rsidRPr="003D39BC" w:rsidRDefault="00597847" w:rsidP="00597847">
      <w:pPr>
        <w:pStyle w:val="Ingetavstnd"/>
        <w:rPr>
          <w:rFonts w:cs="Times New Roman"/>
          <w:b/>
        </w:rPr>
      </w:pPr>
      <w:r w:rsidRPr="003D39BC">
        <w:rPr>
          <w:rFonts w:cs="Times New Roman"/>
          <w:b/>
        </w:rPr>
        <w:t>inte skall gå under, utan ha evigt liv.</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Det är inte sant </w:t>
      </w:r>
    </w:p>
    <w:p w:rsidR="00597847" w:rsidRPr="003D39BC" w:rsidRDefault="00597847" w:rsidP="00597847">
      <w:pPr>
        <w:pStyle w:val="Ingetavstnd"/>
        <w:rPr>
          <w:rFonts w:cs="Times New Roman"/>
        </w:rPr>
      </w:pPr>
      <w:r w:rsidRPr="003D39BC">
        <w:rPr>
          <w:rFonts w:cs="Times New Roman"/>
        </w:rPr>
        <w:t xml:space="preserve">att vi måste acceptera omänsklighet och diskriminering, </w:t>
      </w:r>
    </w:p>
    <w:p w:rsidR="00597847" w:rsidRPr="003D39BC" w:rsidRDefault="00597847" w:rsidP="00597847">
      <w:pPr>
        <w:pStyle w:val="Ingetavstnd"/>
        <w:rPr>
          <w:rFonts w:cs="Times New Roman"/>
        </w:rPr>
      </w:pPr>
      <w:r w:rsidRPr="003D39BC">
        <w:rPr>
          <w:rFonts w:cs="Times New Roman"/>
        </w:rPr>
        <w:t xml:space="preserve">hunger och fattigdom, död och undergång. </w:t>
      </w:r>
    </w:p>
    <w:p w:rsidR="00597847" w:rsidRPr="003D39BC" w:rsidRDefault="00597847" w:rsidP="00597847">
      <w:pPr>
        <w:pStyle w:val="Ingetavstnd"/>
        <w:rPr>
          <w:rFonts w:cs="Times New Roman"/>
          <w:b/>
        </w:rPr>
      </w:pPr>
      <w:r w:rsidRPr="003D39BC">
        <w:rPr>
          <w:rFonts w:cs="Times New Roman"/>
          <w:b/>
        </w:rPr>
        <w:t xml:space="preserve">Detta är sant: </w:t>
      </w:r>
    </w:p>
    <w:p w:rsidR="00597847" w:rsidRPr="003D39BC" w:rsidRDefault="00597847" w:rsidP="00597847">
      <w:pPr>
        <w:pStyle w:val="Ingetavstnd"/>
        <w:rPr>
          <w:rFonts w:cs="Times New Roman"/>
          <w:b/>
        </w:rPr>
      </w:pPr>
      <w:r w:rsidRPr="003D39BC">
        <w:rPr>
          <w:rFonts w:cs="Times New Roman"/>
          <w:b/>
        </w:rPr>
        <w:t xml:space="preserve">Jesus säger: Jag har kommit för att de skall ha liv, </w:t>
      </w:r>
    </w:p>
    <w:p w:rsidR="00597847" w:rsidRPr="003D39BC" w:rsidRDefault="00597847" w:rsidP="00597847">
      <w:pPr>
        <w:pStyle w:val="Ingetavstnd"/>
        <w:rPr>
          <w:rFonts w:cs="Times New Roman"/>
          <w:b/>
        </w:rPr>
      </w:pPr>
      <w:r w:rsidRPr="003D39BC">
        <w:rPr>
          <w:rFonts w:cs="Times New Roman"/>
          <w:b/>
        </w:rPr>
        <w:t>och liv i överflöd.</w:t>
      </w:r>
    </w:p>
    <w:p w:rsidR="00597847" w:rsidRPr="003D39BC" w:rsidRDefault="00597847" w:rsidP="00597847">
      <w:pPr>
        <w:pStyle w:val="Ingetavstnd"/>
        <w:rPr>
          <w:rFonts w:cs="Times New Roman"/>
          <w:b/>
        </w:rPr>
      </w:pPr>
    </w:p>
    <w:p w:rsidR="00597847" w:rsidRPr="003D39BC" w:rsidRDefault="00597847" w:rsidP="00597847">
      <w:pPr>
        <w:pStyle w:val="Ingetavstnd"/>
        <w:rPr>
          <w:rFonts w:cs="Times New Roman"/>
        </w:rPr>
      </w:pPr>
      <w:r w:rsidRPr="003D39BC">
        <w:rPr>
          <w:rFonts w:cs="Times New Roman"/>
        </w:rPr>
        <w:t xml:space="preserve">Det är inte sant </w:t>
      </w:r>
    </w:p>
    <w:p w:rsidR="00597847" w:rsidRPr="003D39BC" w:rsidRDefault="00597847" w:rsidP="00597847">
      <w:pPr>
        <w:pStyle w:val="Ingetavstnd"/>
        <w:rPr>
          <w:rFonts w:cs="Times New Roman"/>
        </w:rPr>
      </w:pPr>
      <w:r w:rsidRPr="003D39BC">
        <w:rPr>
          <w:rFonts w:cs="Times New Roman"/>
        </w:rPr>
        <w:t xml:space="preserve">att våld och hat skall ha sista ordet </w:t>
      </w:r>
    </w:p>
    <w:p w:rsidR="00597847" w:rsidRPr="003D39BC" w:rsidRDefault="00597847" w:rsidP="00597847">
      <w:pPr>
        <w:pStyle w:val="Ingetavstnd"/>
        <w:rPr>
          <w:rFonts w:cs="Times New Roman"/>
        </w:rPr>
      </w:pPr>
      <w:r w:rsidRPr="003D39BC">
        <w:rPr>
          <w:rFonts w:cs="Times New Roman"/>
        </w:rPr>
        <w:t xml:space="preserve">och att krig och förstörelse </w:t>
      </w:r>
    </w:p>
    <w:p w:rsidR="00597847" w:rsidRPr="003D39BC" w:rsidRDefault="008E696E" w:rsidP="00597847">
      <w:pPr>
        <w:pStyle w:val="Ingetavstnd"/>
        <w:rPr>
          <w:rFonts w:cs="Times New Roman"/>
        </w:rPr>
      </w:pPr>
      <w:r w:rsidRPr="003D39BC">
        <w:rPr>
          <w:rFonts w:cs="Times New Roman"/>
        </w:rPr>
        <w:t>har kommit för att stanna.</w:t>
      </w:r>
    </w:p>
    <w:p w:rsidR="00597847" w:rsidRPr="003D39BC" w:rsidRDefault="00597847" w:rsidP="00597847">
      <w:pPr>
        <w:pStyle w:val="Ingetavstnd"/>
        <w:rPr>
          <w:rFonts w:cs="Times New Roman"/>
          <w:b/>
        </w:rPr>
      </w:pPr>
      <w:r w:rsidRPr="003D39BC">
        <w:rPr>
          <w:rFonts w:cs="Times New Roman"/>
          <w:b/>
        </w:rPr>
        <w:t xml:space="preserve">Detta är sant: </w:t>
      </w:r>
    </w:p>
    <w:p w:rsidR="00597847" w:rsidRPr="003D39BC" w:rsidRDefault="00597847" w:rsidP="00597847">
      <w:pPr>
        <w:pStyle w:val="Ingetavstnd"/>
        <w:rPr>
          <w:rFonts w:cs="Times New Roman"/>
          <w:b/>
        </w:rPr>
      </w:pPr>
      <w:r w:rsidRPr="003D39BC">
        <w:rPr>
          <w:rFonts w:cs="Times New Roman"/>
          <w:b/>
        </w:rPr>
        <w:t xml:space="preserve">Ett barn blir oss fött, </w:t>
      </w:r>
    </w:p>
    <w:p w:rsidR="00597847" w:rsidRPr="003D39BC" w:rsidRDefault="00597847" w:rsidP="00597847">
      <w:pPr>
        <w:pStyle w:val="Ingetavstnd"/>
        <w:rPr>
          <w:rFonts w:cs="Times New Roman"/>
          <w:b/>
        </w:rPr>
      </w:pPr>
      <w:r w:rsidRPr="003D39BC">
        <w:rPr>
          <w:rFonts w:cs="Times New Roman"/>
          <w:b/>
        </w:rPr>
        <w:t xml:space="preserve">en son blir oss given, </w:t>
      </w:r>
    </w:p>
    <w:p w:rsidR="00597847" w:rsidRPr="003D39BC" w:rsidRDefault="00597847" w:rsidP="00597847">
      <w:pPr>
        <w:pStyle w:val="Ingetavstnd"/>
        <w:rPr>
          <w:rFonts w:cs="Times New Roman"/>
          <w:b/>
        </w:rPr>
      </w:pPr>
      <w:r w:rsidRPr="003D39BC">
        <w:rPr>
          <w:rFonts w:cs="Times New Roman"/>
          <w:b/>
        </w:rPr>
        <w:t xml:space="preserve">och på hans skuldror skall herradömet vila, </w:t>
      </w:r>
    </w:p>
    <w:p w:rsidR="00597847" w:rsidRPr="003D39BC" w:rsidRDefault="00597847" w:rsidP="00597847">
      <w:pPr>
        <w:pStyle w:val="Ingetavstnd"/>
        <w:rPr>
          <w:rFonts w:cs="Times New Roman"/>
          <w:b/>
        </w:rPr>
      </w:pPr>
      <w:r w:rsidRPr="003D39BC">
        <w:rPr>
          <w:rFonts w:cs="Times New Roman"/>
          <w:b/>
        </w:rPr>
        <w:t xml:space="preserve">och hans namn skall vara: </w:t>
      </w:r>
    </w:p>
    <w:p w:rsidR="00597847" w:rsidRPr="003D39BC" w:rsidRDefault="00597847" w:rsidP="00597847">
      <w:pPr>
        <w:pStyle w:val="Ingetavstnd"/>
        <w:rPr>
          <w:rFonts w:cs="Times New Roman"/>
          <w:b/>
        </w:rPr>
      </w:pPr>
      <w:r w:rsidRPr="003D39BC">
        <w:rPr>
          <w:rFonts w:cs="Times New Roman"/>
          <w:b/>
        </w:rPr>
        <w:t>Underbar i råd, väldig Gud, Evig Fader, fridsfurste.</w:t>
      </w:r>
    </w:p>
    <w:p w:rsidR="008E696E" w:rsidRPr="003D39BC" w:rsidRDefault="008E696E" w:rsidP="00597847">
      <w:pPr>
        <w:pStyle w:val="Ingetavstnd"/>
        <w:rPr>
          <w:rFonts w:cs="Times New Roman"/>
          <w:b/>
        </w:rPr>
      </w:pPr>
    </w:p>
    <w:p w:rsidR="00597847" w:rsidRPr="003D39BC" w:rsidRDefault="00597847" w:rsidP="00597847">
      <w:pPr>
        <w:pStyle w:val="Ingetavstnd"/>
        <w:rPr>
          <w:rFonts w:cs="Times New Roman"/>
        </w:rPr>
      </w:pPr>
      <w:r w:rsidRPr="003D39BC">
        <w:rPr>
          <w:rFonts w:cs="Times New Roman"/>
        </w:rPr>
        <w:t xml:space="preserve">Det är inte sant </w:t>
      </w:r>
    </w:p>
    <w:p w:rsidR="00597847" w:rsidRPr="003D39BC" w:rsidRDefault="00597847" w:rsidP="00597847">
      <w:pPr>
        <w:pStyle w:val="Ingetavstnd"/>
        <w:rPr>
          <w:rFonts w:cs="Times New Roman"/>
        </w:rPr>
      </w:pPr>
      <w:r w:rsidRPr="003D39BC">
        <w:rPr>
          <w:rFonts w:cs="Times New Roman"/>
        </w:rPr>
        <w:t xml:space="preserve">att vi ska behöva vara fångar </w:t>
      </w:r>
    </w:p>
    <w:p w:rsidR="00597847" w:rsidRPr="003D39BC" w:rsidRDefault="00597847" w:rsidP="00597847">
      <w:pPr>
        <w:pStyle w:val="Ingetavstnd"/>
        <w:rPr>
          <w:rFonts w:cs="Times New Roman"/>
        </w:rPr>
      </w:pPr>
      <w:r w:rsidRPr="003D39BC">
        <w:rPr>
          <w:rFonts w:cs="Times New Roman"/>
        </w:rPr>
        <w:t xml:space="preserve">hos de ondskefulla makter, </w:t>
      </w:r>
    </w:p>
    <w:p w:rsidR="00597847" w:rsidRPr="003D39BC" w:rsidRDefault="00597847" w:rsidP="00597847">
      <w:pPr>
        <w:pStyle w:val="Ingetavstnd"/>
        <w:rPr>
          <w:rFonts w:cs="Times New Roman"/>
        </w:rPr>
      </w:pPr>
      <w:r w:rsidRPr="003D39BC">
        <w:rPr>
          <w:rFonts w:cs="Times New Roman"/>
        </w:rPr>
        <w:t xml:space="preserve">som traktar efter att styra världen. </w:t>
      </w:r>
    </w:p>
    <w:p w:rsidR="00597847" w:rsidRPr="003D39BC" w:rsidRDefault="00597847" w:rsidP="00597847">
      <w:pPr>
        <w:pStyle w:val="Ingetavstnd"/>
        <w:rPr>
          <w:rFonts w:cs="Times New Roman"/>
          <w:b/>
        </w:rPr>
      </w:pPr>
      <w:r w:rsidRPr="003D39BC">
        <w:rPr>
          <w:rFonts w:cs="Times New Roman"/>
          <w:b/>
        </w:rPr>
        <w:t>Detta är sant:</w:t>
      </w:r>
    </w:p>
    <w:p w:rsidR="00597847" w:rsidRPr="003D39BC" w:rsidRDefault="00597847" w:rsidP="00597847">
      <w:pPr>
        <w:pStyle w:val="Ingetavstnd"/>
        <w:rPr>
          <w:rFonts w:cs="Times New Roman"/>
          <w:b/>
        </w:rPr>
      </w:pPr>
      <w:r w:rsidRPr="003D39BC">
        <w:rPr>
          <w:rFonts w:cs="Times New Roman"/>
          <w:b/>
        </w:rPr>
        <w:t xml:space="preserve">Jesus säger: </w:t>
      </w:r>
    </w:p>
    <w:p w:rsidR="00597847" w:rsidRPr="003D39BC" w:rsidRDefault="00597847" w:rsidP="00597847">
      <w:pPr>
        <w:pStyle w:val="Ingetavstnd"/>
        <w:rPr>
          <w:rFonts w:cs="Times New Roman"/>
          <w:b/>
        </w:rPr>
      </w:pPr>
      <w:r w:rsidRPr="003D39BC">
        <w:rPr>
          <w:rFonts w:cs="Times New Roman"/>
          <w:b/>
        </w:rPr>
        <w:t>Åt mig har getts all makt i himlen och på jorden…</w:t>
      </w:r>
    </w:p>
    <w:p w:rsidR="00597847" w:rsidRPr="003D39BC" w:rsidRDefault="00597847" w:rsidP="008E696E">
      <w:pPr>
        <w:pStyle w:val="Ingetavstnd"/>
        <w:rPr>
          <w:rFonts w:cs="Times New Roman"/>
          <w:i/>
        </w:rPr>
      </w:pPr>
      <w:r w:rsidRPr="003D39BC">
        <w:rPr>
          <w:rFonts w:cs="Times New Roman"/>
          <w:b/>
        </w:rPr>
        <w:t>och jag är med er alla dagar till tidens slut.</w:t>
      </w:r>
      <w:r w:rsidR="008E696E" w:rsidRPr="003D39BC">
        <w:rPr>
          <w:rFonts w:cs="Times New Roman"/>
          <w:b/>
        </w:rPr>
        <w:t xml:space="preserve"> </w:t>
      </w:r>
      <w:r w:rsidRPr="003D39BC">
        <w:rPr>
          <w:rFonts w:cs="Times New Roman"/>
          <w:i/>
        </w:rPr>
        <w:t>Ur Hela världen ber</w:t>
      </w:r>
      <w:r w:rsidR="008E696E" w:rsidRPr="003D39BC">
        <w:rPr>
          <w:rFonts w:cs="Times New Roman"/>
          <w:i/>
        </w:rPr>
        <w:t>,</w:t>
      </w:r>
      <w:r w:rsidRPr="003D39BC">
        <w:rPr>
          <w:rFonts w:cs="Times New Roman"/>
          <w:i/>
        </w:rPr>
        <w:t xml:space="preserve"> Mitt i församlingen 1998:4</w:t>
      </w:r>
    </w:p>
    <w:p w:rsidR="008E696E" w:rsidRPr="003D39BC" w:rsidRDefault="008E696E" w:rsidP="008E696E">
      <w:pPr>
        <w:pStyle w:val="Ingetavstnd"/>
        <w:rPr>
          <w:rFonts w:cs="Times New Roman"/>
        </w:rPr>
      </w:pPr>
    </w:p>
    <w:p w:rsidR="00597847" w:rsidRPr="003D39BC" w:rsidRDefault="008E696E" w:rsidP="00597847">
      <w:pPr>
        <w:pStyle w:val="Ingetavstnd"/>
        <w:spacing w:line="276" w:lineRule="auto"/>
        <w:rPr>
          <w:rFonts w:cs="Times New Roman"/>
        </w:rPr>
      </w:pPr>
      <w:bookmarkStart w:id="27" w:name="_Toc523181794"/>
      <w:r w:rsidRPr="003D39BC">
        <w:rPr>
          <w:rStyle w:val="Rubrik3Char"/>
          <w:rFonts w:ascii="Times New Roman" w:hAnsi="Times New Roman" w:cs="Times New Roman"/>
        </w:rPr>
        <w:t>5.9</w:t>
      </w:r>
      <w:bookmarkEnd w:id="27"/>
      <w:r w:rsidR="00597847" w:rsidRPr="003D39BC">
        <w:rPr>
          <w:rFonts w:cs="Times New Roman"/>
          <w:b/>
        </w:rPr>
        <w:t xml:space="preserve"> </w:t>
      </w:r>
      <w:r w:rsidR="00597847" w:rsidRPr="003D39BC">
        <w:rPr>
          <w:rFonts w:cs="Times New Roman"/>
        </w:rPr>
        <w:t>Vi tror på Gud, alltings ursprung,</w:t>
      </w:r>
    </w:p>
    <w:p w:rsidR="00597847" w:rsidRPr="003D39BC" w:rsidRDefault="00597847" w:rsidP="00597847">
      <w:pPr>
        <w:pStyle w:val="Ingetavstnd"/>
        <w:spacing w:line="276" w:lineRule="auto"/>
        <w:rPr>
          <w:rFonts w:cs="Times New Roman"/>
        </w:rPr>
      </w:pPr>
      <w:r w:rsidRPr="003D39BC">
        <w:rPr>
          <w:rFonts w:cs="Times New Roman"/>
        </w:rPr>
        <w:t>Och på människans som Guds avbild.</w:t>
      </w:r>
    </w:p>
    <w:p w:rsidR="00597847" w:rsidRPr="003D39BC" w:rsidRDefault="00597847" w:rsidP="00597847">
      <w:pPr>
        <w:pStyle w:val="Ingetavstnd"/>
        <w:spacing w:line="276" w:lineRule="auto"/>
        <w:rPr>
          <w:rFonts w:cs="Times New Roman"/>
        </w:rPr>
      </w:pPr>
      <w:r w:rsidRPr="003D39BC">
        <w:rPr>
          <w:rFonts w:cs="Times New Roman"/>
        </w:rPr>
        <w:t>Vi tror på Jesus Kristus, människans befriare och räddare.</w:t>
      </w:r>
    </w:p>
    <w:p w:rsidR="00597847" w:rsidRPr="003D39BC" w:rsidRDefault="00597847" w:rsidP="00597847">
      <w:pPr>
        <w:pStyle w:val="Ingetavstnd"/>
        <w:spacing w:line="276" w:lineRule="auto"/>
        <w:rPr>
          <w:rFonts w:cs="Times New Roman"/>
        </w:rPr>
      </w:pPr>
      <w:r w:rsidRPr="003D39BC">
        <w:rPr>
          <w:rFonts w:cs="Times New Roman"/>
        </w:rPr>
        <w:t xml:space="preserve">Vi tror på den helige Anden, som ger os kraft att synliggöra Guds rike. </w:t>
      </w:r>
    </w:p>
    <w:p w:rsidR="00597847" w:rsidRPr="003D39BC" w:rsidRDefault="00597847" w:rsidP="00597847">
      <w:pPr>
        <w:pStyle w:val="Ingetavstnd"/>
        <w:spacing w:line="276" w:lineRule="auto"/>
        <w:rPr>
          <w:rFonts w:cs="Times New Roman"/>
        </w:rPr>
      </w:pPr>
      <w:r w:rsidRPr="003D39BC">
        <w:rPr>
          <w:rFonts w:cs="Times New Roman"/>
        </w:rPr>
        <w:t>Vi tror på Guds löfte om nya himlar och en ny jord, där rättfärdighet bor.</w:t>
      </w:r>
    </w:p>
    <w:p w:rsidR="00597847" w:rsidRPr="003D39BC" w:rsidRDefault="00597847" w:rsidP="00597847">
      <w:pPr>
        <w:rPr>
          <w:rFonts w:cs="Times New Roman"/>
          <w:i/>
        </w:rPr>
      </w:pPr>
      <w:r w:rsidRPr="003D39BC">
        <w:rPr>
          <w:rFonts w:cs="Times New Roman"/>
          <w:i/>
        </w:rPr>
        <w:t>Ur Hela världen ber, gudtjänstmaterial Mitt i församlingen 1998:4</w:t>
      </w:r>
    </w:p>
    <w:p w:rsidR="008E696E" w:rsidRPr="003D39BC" w:rsidRDefault="008E696E" w:rsidP="008E696E">
      <w:pPr>
        <w:pStyle w:val="Ingetavstnd"/>
        <w:rPr>
          <w:rFonts w:cs="Times New Roman"/>
        </w:rPr>
      </w:pPr>
    </w:p>
    <w:p w:rsidR="00597847" w:rsidRPr="003D39BC" w:rsidRDefault="008E696E" w:rsidP="00597847">
      <w:pPr>
        <w:pStyle w:val="Ingetavstnd"/>
        <w:spacing w:line="276" w:lineRule="auto"/>
        <w:rPr>
          <w:rFonts w:cs="Times New Roman"/>
        </w:rPr>
      </w:pPr>
      <w:bookmarkStart w:id="28" w:name="_Toc523181795"/>
      <w:r w:rsidRPr="003D39BC">
        <w:rPr>
          <w:rStyle w:val="Rubrik3Char"/>
          <w:rFonts w:ascii="Times New Roman" w:hAnsi="Times New Roman" w:cs="Times New Roman"/>
        </w:rPr>
        <w:t>5.10</w:t>
      </w:r>
      <w:bookmarkEnd w:id="28"/>
      <w:r w:rsidR="00597847" w:rsidRPr="003D39BC">
        <w:rPr>
          <w:rFonts w:cs="Times New Roman"/>
        </w:rPr>
        <w:t xml:space="preserve"> Vi tror på Gud, vars andedräkt ger näring åt allt liv, </w:t>
      </w:r>
    </w:p>
    <w:p w:rsidR="00597847" w:rsidRPr="003D39BC" w:rsidRDefault="00597847" w:rsidP="00597847">
      <w:pPr>
        <w:pStyle w:val="Ingetavstnd"/>
        <w:spacing w:line="276" w:lineRule="auto"/>
        <w:rPr>
          <w:rFonts w:cs="Times New Roman"/>
        </w:rPr>
      </w:pPr>
      <w:r w:rsidRPr="003D39BC">
        <w:rPr>
          <w:rFonts w:cs="Times New Roman"/>
        </w:rPr>
        <w:t>vars makt når långt bortom mänsklig svaghet.</w:t>
      </w:r>
    </w:p>
    <w:p w:rsidR="00597847" w:rsidRPr="003D39BC" w:rsidRDefault="00597847" w:rsidP="00597847">
      <w:pPr>
        <w:pStyle w:val="Ingetavstnd"/>
        <w:spacing w:line="276" w:lineRule="auto"/>
        <w:rPr>
          <w:rFonts w:cs="Times New Roman"/>
        </w:rPr>
      </w:pPr>
      <w:r w:rsidRPr="003D39BC">
        <w:rPr>
          <w:rFonts w:cs="Times New Roman"/>
        </w:rPr>
        <w:t xml:space="preserve">Vi tror på Kristus, som lider med i varje dödskamp, vars liv befriar till uppståndelse. </w:t>
      </w:r>
    </w:p>
    <w:p w:rsidR="00597847" w:rsidRPr="003D39BC" w:rsidRDefault="00597847" w:rsidP="00597847">
      <w:pPr>
        <w:pStyle w:val="Ingetavstnd"/>
        <w:spacing w:line="276" w:lineRule="auto"/>
        <w:rPr>
          <w:rFonts w:cs="Times New Roman"/>
        </w:rPr>
      </w:pPr>
      <w:r w:rsidRPr="003D39BC">
        <w:rPr>
          <w:rFonts w:cs="Times New Roman"/>
        </w:rPr>
        <w:t>Vi tror på Anden, som ger makt åt de maktlösa och leder oss fram till sanningen.</w:t>
      </w:r>
    </w:p>
    <w:p w:rsidR="00597847" w:rsidRPr="003D39BC" w:rsidRDefault="00597847" w:rsidP="00597847">
      <w:pPr>
        <w:pStyle w:val="Ingetavstnd"/>
        <w:spacing w:line="276" w:lineRule="auto"/>
        <w:rPr>
          <w:rFonts w:cs="Times New Roman"/>
        </w:rPr>
      </w:pPr>
      <w:r w:rsidRPr="003D39BC">
        <w:rPr>
          <w:rFonts w:cs="Times New Roman"/>
        </w:rPr>
        <w:t>Vi tror på Gud, den heliga Treenigheten, vars nåd uppehåller allt liv, vars enhet kallar oss att vara en sann kyrka, som lever ut hoppet om riket som kommer.</w:t>
      </w:r>
    </w:p>
    <w:p w:rsidR="008E696E" w:rsidRPr="003D39BC" w:rsidRDefault="008E696E" w:rsidP="008E696E">
      <w:pPr>
        <w:rPr>
          <w:rFonts w:cs="Times New Roman"/>
          <w:b/>
        </w:rPr>
      </w:pPr>
      <w:r w:rsidRPr="003D39BC">
        <w:rPr>
          <w:rFonts w:cs="Times New Roman"/>
          <w:i/>
        </w:rPr>
        <w:t>Ur Hela världen ber, gudtjänstmaterial Mitt i församlingen 1998:4</w:t>
      </w:r>
    </w:p>
    <w:p w:rsidR="00597847" w:rsidRPr="003D39BC" w:rsidRDefault="00597847" w:rsidP="00597847">
      <w:pPr>
        <w:pStyle w:val="Ingetavstnd"/>
        <w:spacing w:line="276" w:lineRule="auto"/>
        <w:rPr>
          <w:rFonts w:cs="Times New Roman"/>
        </w:rPr>
      </w:pPr>
    </w:p>
    <w:p w:rsidR="00FA0921" w:rsidRPr="003D39BC" w:rsidRDefault="008E696E" w:rsidP="00FA0921">
      <w:pPr>
        <w:pStyle w:val="Ingetavstnd"/>
        <w:rPr>
          <w:rFonts w:cs="Times New Roman"/>
          <w:b/>
        </w:rPr>
      </w:pPr>
      <w:bookmarkStart w:id="29" w:name="_Toc523181796"/>
      <w:r w:rsidRPr="003D39BC">
        <w:rPr>
          <w:rStyle w:val="Rubrik3Char"/>
          <w:rFonts w:ascii="Times New Roman" w:hAnsi="Times New Roman" w:cs="Times New Roman"/>
        </w:rPr>
        <w:t>5.11</w:t>
      </w:r>
      <w:bookmarkEnd w:id="29"/>
      <w:r w:rsidRPr="003D39BC">
        <w:rPr>
          <w:rFonts w:cs="Times New Roman"/>
          <w:b/>
        </w:rPr>
        <w:t xml:space="preserve"> </w:t>
      </w:r>
      <w:r w:rsidR="00FA0921" w:rsidRPr="003D39BC">
        <w:rPr>
          <w:rFonts w:cs="Times New Roman"/>
        </w:rPr>
        <w:t xml:space="preserve">Trostext: </w:t>
      </w:r>
    </w:p>
    <w:p w:rsidR="00FA0921" w:rsidRPr="003D39BC" w:rsidRDefault="00FA0921" w:rsidP="00FA0921">
      <w:pPr>
        <w:pStyle w:val="Ingetavstnd"/>
        <w:rPr>
          <w:rFonts w:cs="Times New Roman"/>
        </w:rPr>
      </w:pPr>
      <w:r w:rsidRPr="003D39BC">
        <w:rPr>
          <w:rFonts w:cs="Times New Roman"/>
        </w:rPr>
        <w:t xml:space="preserve">Ledare: </w:t>
      </w:r>
      <w:r w:rsidRPr="003D39BC">
        <w:rPr>
          <w:rFonts w:cs="Times New Roman"/>
        </w:rPr>
        <w:tab/>
        <w:t>Allt som sker, berör Gud</w:t>
      </w:r>
    </w:p>
    <w:p w:rsidR="00FA0921" w:rsidRPr="003D39BC" w:rsidRDefault="00FA0921" w:rsidP="00FA0921">
      <w:pPr>
        <w:pStyle w:val="Ingetavstnd"/>
        <w:ind w:firstLine="1304"/>
        <w:rPr>
          <w:rFonts w:cs="Times New Roman"/>
        </w:rPr>
      </w:pPr>
      <w:r w:rsidRPr="003D39BC">
        <w:rPr>
          <w:rFonts w:cs="Times New Roman"/>
        </w:rPr>
        <w:t>Våra liv angår Gud</w:t>
      </w:r>
    </w:p>
    <w:p w:rsidR="00FA0921" w:rsidRPr="003D39BC" w:rsidRDefault="00FA0921" w:rsidP="00A25D70">
      <w:pPr>
        <w:pStyle w:val="Ingetavstnd"/>
        <w:ind w:firstLine="1304"/>
        <w:rPr>
          <w:rFonts w:cs="Times New Roman"/>
        </w:rPr>
      </w:pPr>
      <w:r w:rsidRPr="003D39BC">
        <w:rPr>
          <w:rFonts w:cs="Times New Roman"/>
        </w:rPr>
        <w:t>Låt oss därför dela vår tro.</w:t>
      </w:r>
    </w:p>
    <w:p w:rsidR="00FA0921" w:rsidRPr="003D39BC" w:rsidRDefault="00FA0921" w:rsidP="00FA0921">
      <w:pPr>
        <w:pStyle w:val="Ingetavstnd"/>
        <w:rPr>
          <w:rFonts w:cs="Times New Roman"/>
        </w:rPr>
      </w:pPr>
      <w:r w:rsidRPr="003D39BC">
        <w:rPr>
          <w:rFonts w:cs="Times New Roman"/>
          <w:b/>
        </w:rPr>
        <w:t>Alla:</w:t>
      </w:r>
      <w:r w:rsidRPr="003D39BC">
        <w:rPr>
          <w:rFonts w:cs="Times New Roman"/>
        </w:rPr>
        <w:t xml:space="preserve"> </w:t>
      </w:r>
      <w:r w:rsidRPr="003D39BC">
        <w:rPr>
          <w:rFonts w:cs="Times New Roman"/>
        </w:rPr>
        <w:tab/>
        <w:t>Jag tror på en Gud som kommer</w:t>
      </w:r>
    </w:p>
    <w:p w:rsidR="00FA0921" w:rsidRPr="003D39BC" w:rsidRDefault="00FA0921" w:rsidP="00FA0921">
      <w:pPr>
        <w:pStyle w:val="Ingetavstnd"/>
        <w:ind w:firstLine="1304"/>
        <w:rPr>
          <w:rFonts w:cs="Times New Roman"/>
        </w:rPr>
      </w:pPr>
      <w:r w:rsidRPr="003D39BC">
        <w:rPr>
          <w:rFonts w:cs="Times New Roman"/>
        </w:rPr>
        <w:t>Människorna till mötes</w:t>
      </w:r>
    </w:p>
    <w:p w:rsidR="00FA0921" w:rsidRPr="003D39BC" w:rsidRDefault="00FA0921" w:rsidP="00FA0921">
      <w:pPr>
        <w:pStyle w:val="Ingetavstnd"/>
        <w:ind w:firstLine="1304"/>
        <w:rPr>
          <w:rFonts w:cs="Times New Roman"/>
        </w:rPr>
      </w:pPr>
      <w:r w:rsidRPr="003D39BC">
        <w:rPr>
          <w:rFonts w:cs="Times New Roman"/>
        </w:rPr>
        <w:t>Jag tror på en Gud som tål att se, höra och veta</w:t>
      </w:r>
    </w:p>
    <w:p w:rsidR="00FA0921" w:rsidRPr="003D39BC" w:rsidRDefault="00FA0921" w:rsidP="00FA0921">
      <w:pPr>
        <w:pStyle w:val="Ingetavstnd"/>
        <w:ind w:firstLine="1304"/>
        <w:rPr>
          <w:rFonts w:cs="Times New Roman"/>
        </w:rPr>
      </w:pPr>
      <w:r w:rsidRPr="003D39BC">
        <w:rPr>
          <w:rFonts w:cs="Times New Roman"/>
        </w:rPr>
        <w:t>Jag tror på Jesus Kristus som blev utsatt för övergrepp och svek.</w:t>
      </w:r>
    </w:p>
    <w:p w:rsidR="00FA0921" w:rsidRPr="003D39BC" w:rsidRDefault="00FA0921" w:rsidP="00FA0921">
      <w:pPr>
        <w:pStyle w:val="Ingetavstnd"/>
        <w:ind w:firstLine="1304"/>
        <w:rPr>
          <w:rFonts w:cs="Times New Roman"/>
        </w:rPr>
      </w:pPr>
      <w:r w:rsidRPr="003D39BC">
        <w:rPr>
          <w:rFonts w:cs="Times New Roman"/>
        </w:rPr>
        <w:t xml:space="preserve">Jag tror på Jesus som ger oss del i sin seger över </w:t>
      </w:r>
    </w:p>
    <w:p w:rsidR="00FA0921" w:rsidRPr="003D39BC" w:rsidRDefault="00FA0921" w:rsidP="00FA0921">
      <w:pPr>
        <w:pStyle w:val="Ingetavstnd"/>
        <w:ind w:firstLine="1304"/>
        <w:rPr>
          <w:rFonts w:cs="Times New Roman"/>
        </w:rPr>
      </w:pPr>
      <w:r w:rsidRPr="003D39BC">
        <w:rPr>
          <w:rFonts w:cs="Times New Roman"/>
        </w:rPr>
        <w:t>ondska och död.</w:t>
      </w:r>
    </w:p>
    <w:p w:rsidR="00FA0921" w:rsidRPr="003D39BC" w:rsidRDefault="00FA0921" w:rsidP="00FA0921">
      <w:pPr>
        <w:pStyle w:val="Ingetavstnd"/>
        <w:ind w:firstLine="1304"/>
        <w:rPr>
          <w:rFonts w:cs="Times New Roman"/>
        </w:rPr>
      </w:pPr>
      <w:r w:rsidRPr="003D39BC">
        <w:rPr>
          <w:rFonts w:cs="Times New Roman"/>
        </w:rPr>
        <w:t xml:space="preserve">Jag tror på Den Heliga Ande </w:t>
      </w:r>
    </w:p>
    <w:p w:rsidR="00FA0921" w:rsidRPr="003D39BC" w:rsidRDefault="00FA0921" w:rsidP="00FA0921">
      <w:pPr>
        <w:pStyle w:val="Ingetavstnd"/>
        <w:ind w:firstLine="1304"/>
        <w:rPr>
          <w:rFonts w:cs="Times New Roman"/>
        </w:rPr>
      </w:pPr>
      <w:r w:rsidRPr="003D39BC">
        <w:rPr>
          <w:rFonts w:cs="Times New Roman"/>
        </w:rPr>
        <w:t>som hoppas åt oss när vi inte orkar hoppas själva.</w:t>
      </w:r>
    </w:p>
    <w:p w:rsidR="00FA0921" w:rsidRPr="003D39BC" w:rsidRDefault="00FA0921" w:rsidP="00FA0921">
      <w:pPr>
        <w:pStyle w:val="Ingetavstnd"/>
        <w:ind w:firstLine="1304"/>
        <w:rPr>
          <w:rFonts w:cs="Times New Roman"/>
        </w:rPr>
      </w:pPr>
      <w:r w:rsidRPr="003D39BC">
        <w:rPr>
          <w:rFonts w:cs="Times New Roman"/>
        </w:rPr>
        <w:t>Jag tror på Den heliga Ande som frigör till handling och vila.</w:t>
      </w:r>
    </w:p>
    <w:p w:rsidR="00FA0921" w:rsidRPr="003D39BC" w:rsidRDefault="00FA0921" w:rsidP="00FA0921">
      <w:pPr>
        <w:pStyle w:val="Ingetavstnd"/>
        <w:ind w:firstLine="1304"/>
        <w:rPr>
          <w:rFonts w:cs="Times New Roman"/>
        </w:rPr>
      </w:pPr>
      <w:r w:rsidRPr="003D39BC">
        <w:rPr>
          <w:rFonts w:cs="Times New Roman"/>
        </w:rPr>
        <w:t>Vi tror kyrkan behöver lyssna till våra röster</w:t>
      </w:r>
    </w:p>
    <w:p w:rsidR="00FA0921" w:rsidRPr="003D39BC" w:rsidRDefault="00FA0921" w:rsidP="00A25D70">
      <w:pPr>
        <w:pStyle w:val="Ingetavstnd"/>
        <w:ind w:firstLine="1304"/>
        <w:rPr>
          <w:rFonts w:cs="Times New Roman"/>
        </w:rPr>
      </w:pPr>
      <w:r w:rsidRPr="003D39BC">
        <w:rPr>
          <w:rFonts w:cs="Times New Roman"/>
        </w:rPr>
        <w:t>Vi tror kyrkan vill kämpa mot orätt</w:t>
      </w:r>
    </w:p>
    <w:p w:rsidR="00FA0921" w:rsidRPr="003D39BC" w:rsidRDefault="00FA0921" w:rsidP="00FA0921">
      <w:pPr>
        <w:pStyle w:val="Ingetavstnd"/>
        <w:rPr>
          <w:rFonts w:cs="Times New Roman"/>
        </w:rPr>
      </w:pPr>
      <w:r w:rsidRPr="003D39BC">
        <w:rPr>
          <w:rFonts w:cs="Times New Roman"/>
        </w:rPr>
        <w:t>Ledare:</w:t>
      </w:r>
      <w:r w:rsidRPr="003D39BC">
        <w:rPr>
          <w:rFonts w:cs="Times New Roman"/>
        </w:rPr>
        <w:tab/>
        <w:t xml:space="preserve">Gud skapar nya möjligheter för att uppleva </w:t>
      </w:r>
    </w:p>
    <w:p w:rsidR="00A25D70" w:rsidRPr="003D39BC" w:rsidRDefault="00FA0921" w:rsidP="00A25D70">
      <w:pPr>
        <w:pStyle w:val="Ingetavstnd"/>
        <w:ind w:firstLine="1304"/>
        <w:rPr>
          <w:rFonts w:cs="Times New Roman"/>
        </w:rPr>
      </w:pPr>
      <w:r w:rsidRPr="003D39BC">
        <w:rPr>
          <w:rFonts w:cs="Times New Roman"/>
        </w:rPr>
        <w:t>kärlek, respekt och omsorg</w:t>
      </w:r>
      <w:r w:rsidR="00A25D70" w:rsidRPr="003D39BC">
        <w:rPr>
          <w:rFonts w:cs="Times New Roman"/>
        </w:rPr>
        <w:tab/>
      </w:r>
    </w:p>
    <w:p w:rsidR="00FA0921" w:rsidRPr="003D39BC" w:rsidRDefault="00FA0921" w:rsidP="00A25D70">
      <w:pPr>
        <w:pStyle w:val="Ingetavstnd"/>
        <w:ind w:firstLine="1304"/>
        <w:rPr>
          <w:rFonts w:cs="Times New Roman"/>
        </w:rPr>
      </w:pPr>
      <w:r w:rsidRPr="003D39BC">
        <w:rPr>
          <w:rFonts w:cs="Times New Roman"/>
          <w:i/>
        </w:rPr>
        <w:t>Kirkens ressurssenter mot vol</w:t>
      </w:r>
      <w:r w:rsidR="008E696E" w:rsidRPr="003D39BC">
        <w:rPr>
          <w:rFonts w:cs="Times New Roman"/>
          <w:i/>
        </w:rPr>
        <w:t xml:space="preserve">d og seksuelle overgrep, Oslo Sv. övers. </w:t>
      </w:r>
      <w:r w:rsidRPr="003D39BC">
        <w:rPr>
          <w:rFonts w:cs="Times New Roman"/>
          <w:i/>
        </w:rPr>
        <w:t>Inger Lise Olsen</w:t>
      </w:r>
    </w:p>
    <w:p w:rsidR="00FA0921" w:rsidRPr="003D39BC" w:rsidRDefault="00FA0921" w:rsidP="00FA0921">
      <w:pPr>
        <w:pStyle w:val="Ingetavstnd"/>
        <w:rPr>
          <w:rFonts w:cs="Times New Roman"/>
        </w:rPr>
        <w:sectPr w:rsidR="00FA0921" w:rsidRPr="003D39BC" w:rsidSect="00695C4F">
          <w:footerReference w:type="default" r:id="rId16"/>
          <w:type w:val="continuous"/>
          <w:pgSz w:w="11906" w:h="16838"/>
          <w:pgMar w:top="1417" w:right="1417" w:bottom="1134" w:left="1417" w:header="708" w:footer="708" w:gutter="0"/>
          <w:cols w:space="708"/>
          <w:docGrid w:linePitch="360"/>
        </w:sectPr>
      </w:pPr>
    </w:p>
    <w:p w:rsidR="00597847" w:rsidRPr="003D39BC" w:rsidRDefault="00597847" w:rsidP="00597847">
      <w:pPr>
        <w:rPr>
          <w:rFonts w:cs="Times New Roman"/>
          <w:b/>
        </w:rPr>
      </w:pPr>
      <w:bookmarkStart w:id="30" w:name="_Toc523181797"/>
      <w:bookmarkStart w:id="31" w:name="_Toc522059534"/>
      <w:r w:rsidRPr="003D39BC">
        <w:rPr>
          <w:rStyle w:val="Rubrik3Char"/>
          <w:rFonts w:ascii="Times New Roman" w:hAnsi="Times New Roman" w:cs="Times New Roman"/>
        </w:rPr>
        <w:t>5.11</w:t>
      </w:r>
      <w:bookmarkEnd w:id="30"/>
      <w:r w:rsidRPr="003D39BC">
        <w:rPr>
          <w:rFonts w:cs="Times New Roman"/>
        </w:rPr>
        <w:t xml:space="preserve"> </w:t>
      </w:r>
      <w:r w:rsidRPr="003D39BC">
        <w:rPr>
          <w:rStyle w:val="Rubrik3Char"/>
          <w:rFonts w:ascii="Times New Roman" w:hAnsi="Times New Roman" w:cs="Times New Roman"/>
        </w:rPr>
        <w:t>Förenta Nationernas konvention om barnets rättigheter</w:t>
      </w:r>
      <w:bookmarkEnd w:id="31"/>
      <w:r w:rsidRPr="003D39BC">
        <w:rPr>
          <w:rFonts w:cs="Times New Roman"/>
          <w:b/>
        </w:rPr>
        <w:t xml:space="preserve"> </w:t>
      </w:r>
      <w:r w:rsidRPr="003D39BC">
        <w:rPr>
          <w:rFonts w:cs="Times New Roman"/>
          <w:b/>
        </w:rPr>
        <w:br/>
      </w:r>
      <w:r w:rsidRPr="003D39BC">
        <w:rPr>
          <w:rFonts w:cs="Times New Roman"/>
          <w:i/>
        </w:rPr>
        <w:t xml:space="preserve">FN:s konvention om barnets rättigheter antogs av FN:s generalförsamling den 20 november 1989 och trädde i kraft den 2 september 1990. Nedanstående text är en förenklad och nedkortad version. </w:t>
      </w:r>
    </w:p>
    <w:p w:rsidR="00597847" w:rsidRPr="003D39BC" w:rsidRDefault="00597847" w:rsidP="00597847">
      <w:pPr>
        <w:pStyle w:val="Ingetavstnd"/>
        <w:rPr>
          <w:rFonts w:cs="Times New Roman"/>
        </w:rPr>
      </w:pPr>
      <w:r w:rsidRPr="003D39BC">
        <w:rPr>
          <w:rFonts w:cs="Times New Roman"/>
        </w:rPr>
        <w:t>Artikel</w:t>
      </w:r>
    </w:p>
    <w:p w:rsidR="00597847" w:rsidRPr="003D39BC" w:rsidRDefault="00597847" w:rsidP="00597847">
      <w:pPr>
        <w:rPr>
          <w:rFonts w:cs="Times New Roman"/>
        </w:rPr>
      </w:pPr>
      <w:r w:rsidRPr="003D39BC">
        <w:rPr>
          <w:rFonts w:cs="Times New Roman"/>
        </w:rPr>
        <w:t>1 Ett barn är varje människa under 18 år.</w:t>
      </w:r>
    </w:p>
    <w:p w:rsidR="00597847" w:rsidRPr="003D39BC" w:rsidRDefault="00597847" w:rsidP="00597847">
      <w:pPr>
        <w:rPr>
          <w:rFonts w:cs="Times New Roman"/>
        </w:rPr>
      </w:pPr>
      <w:r w:rsidRPr="003D39BC">
        <w:rPr>
          <w:rFonts w:cs="Times New Roman"/>
        </w:rPr>
        <w:t>2 Alla barn är lika mycket värda och har samma rättigheter. Ingen får diskrimineras.</w:t>
      </w:r>
    </w:p>
    <w:p w:rsidR="00597847" w:rsidRPr="003D39BC" w:rsidRDefault="00597847" w:rsidP="00597847">
      <w:pPr>
        <w:rPr>
          <w:rFonts w:cs="Times New Roman"/>
        </w:rPr>
      </w:pPr>
      <w:r w:rsidRPr="003D39BC">
        <w:rPr>
          <w:rFonts w:cs="Times New Roman"/>
        </w:rPr>
        <w:t>3 Barnets bästa ska komma i främsta rummet vid alla beslut som rör barn.</w:t>
      </w:r>
    </w:p>
    <w:p w:rsidR="00597847" w:rsidRPr="003D39BC" w:rsidRDefault="00597847" w:rsidP="00597847">
      <w:pPr>
        <w:rPr>
          <w:rFonts w:cs="Times New Roman"/>
        </w:rPr>
      </w:pPr>
      <w:r w:rsidRPr="003D39BC">
        <w:rPr>
          <w:rFonts w:cs="Times New Roman"/>
        </w:rPr>
        <w:t>4 Politiker som styr länder ska ansvara för att alla barn får det som de har rätt till. När det gäller barnets ekonomiska, sociala och kulturella rättigheter ska staten utnyttja det yttersta av sina resurser. Där så behövs ska man samarbeta internationellt.</w:t>
      </w:r>
    </w:p>
    <w:p w:rsidR="00597847" w:rsidRPr="003D39BC" w:rsidRDefault="00597847" w:rsidP="00597847">
      <w:pPr>
        <w:rPr>
          <w:rFonts w:cs="Times New Roman"/>
        </w:rPr>
      </w:pPr>
      <w:r w:rsidRPr="003D39BC">
        <w:rPr>
          <w:rFonts w:cs="Times New Roman"/>
        </w:rPr>
        <w:t>5 Barnets föräldrar eller annan vårdnadshavare har huvudansvaret för barnets uppfostran och utveckling och ska hjälpa barnet att få det som barnet har rätt till.</w:t>
      </w:r>
    </w:p>
    <w:p w:rsidR="00597847" w:rsidRPr="003D39BC" w:rsidRDefault="00597847" w:rsidP="00597847">
      <w:pPr>
        <w:rPr>
          <w:rFonts w:cs="Times New Roman"/>
        </w:rPr>
      </w:pPr>
      <w:r w:rsidRPr="003D39BC">
        <w:rPr>
          <w:rFonts w:cs="Times New Roman"/>
        </w:rPr>
        <w:t>6 Alla barn har rätt till liv, överlevnad och utveckling.</w:t>
      </w:r>
    </w:p>
    <w:p w:rsidR="00597847" w:rsidRPr="003D39BC" w:rsidRDefault="00597847" w:rsidP="00597847">
      <w:pPr>
        <w:rPr>
          <w:rFonts w:cs="Times New Roman"/>
        </w:rPr>
      </w:pPr>
      <w:r w:rsidRPr="003D39BC">
        <w:rPr>
          <w:rFonts w:cs="Times New Roman"/>
        </w:rPr>
        <w:t>7 Varje barn har rätt till ett eget namn, ett medborgarskap och att känna till sitt ursprung. Barnet har rätt, så långt det är möjligt, att få veta vilka föräldrarna är och bli omvårdat av dem.</w:t>
      </w:r>
    </w:p>
    <w:p w:rsidR="00597847" w:rsidRPr="003D39BC" w:rsidRDefault="00597847" w:rsidP="00597847">
      <w:pPr>
        <w:rPr>
          <w:rFonts w:cs="Times New Roman"/>
        </w:rPr>
      </w:pPr>
      <w:r w:rsidRPr="003D39BC">
        <w:rPr>
          <w:rFonts w:cs="Times New Roman"/>
        </w:rPr>
        <w:t>8 Varje barn har rätt att behålla sin identitet.</w:t>
      </w:r>
    </w:p>
    <w:p w:rsidR="00597847" w:rsidRPr="003D39BC" w:rsidRDefault="00597847" w:rsidP="00597847">
      <w:pPr>
        <w:rPr>
          <w:rFonts w:cs="Times New Roman"/>
        </w:rPr>
      </w:pPr>
      <w:r w:rsidRPr="003D39BC">
        <w:rPr>
          <w:rFonts w:cs="Times New Roman"/>
        </w:rPr>
        <w:t>9 Ett barn ska inte skiljas från föräldrarna mot deras vilja, utom när det är för barnets bästa. Ett barn som är skilt från föräldrarna har rätt att träffa dem regelbundet.</w:t>
      </w:r>
    </w:p>
    <w:p w:rsidR="00597847" w:rsidRPr="003D39BC" w:rsidRDefault="00597847" w:rsidP="00597847">
      <w:pPr>
        <w:rPr>
          <w:rFonts w:cs="Times New Roman"/>
        </w:rPr>
      </w:pPr>
      <w:r w:rsidRPr="003D39BC">
        <w:rPr>
          <w:rFonts w:cs="Times New Roman"/>
        </w:rPr>
        <w:t>10 Ett barn har rätt att återförenas med sin familj om familjen splittrats. Ansökningar från familjer som vill återförenas över statsgränser ska behandlas på ett positivt, humant och snabbt sätt.</w:t>
      </w:r>
    </w:p>
    <w:p w:rsidR="00597847" w:rsidRPr="003D39BC" w:rsidRDefault="00597847" w:rsidP="00597847">
      <w:pPr>
        <w:rPr>
          <w:rFonts w:cs="Times New Roman"/>
        </w:rPr>
      </w:pPr>
      <w:r w:rsidRPr="003D39BC">
        <w:rPr>
          <w:rFonts w:cs="Times New Roman"/>
        </w:rPr>
        <w:t>11 Staten ska bekämpa olovligt bortförande och kvarhållande av barn i utlandet.</w:t>
      </w:r>
    </w:p>
    <w:p w:rsidR="00597847" w:rsidRPr="003D39BC" w:rsidRDefault="00597847" w:rsidP="00597847">
      <w:pPr>
        <w:rPr>
          <w:rFonts w:cs="Times New Roman"/>
        </w:rPr>
      </w:pPr>
      <w:r w:rsidRPr="003D39BC">
        <w:rPr>
          <w:rFonts w:cs="Times New Roman"/>
        </w:rPr>
        <w:t>12 Varje barn har rätt att uttrycka sin mening och höras i alla frågor som rör barnet. Barnets åsikt ska beaktas i förhållande till barnets ålder och mognad.</w:t>
      </w:r>
    </w:p>
    <w:p w:rsidR="00597847" w:rsidRPr="003D39BC" w:rsidRDefault="00597847" w:rsidP="00597847">
      <w:pPr>
        <w:rPr>
          <w:rFonts w:cs="Times New Roman"/>
        </w:rPr>
      </w:pPr>
      <w:r w:rsidRPr="003D39BC">
        <w:rPr>
          <w:rFonts w:cs="Times New Roman"/>
        </w:rPr>
        <w:t>13 Varje barn har rätt till yttrandefrihet, att tänka, tycka och uttrycka sina åsikter.</w:t>
      </w:r>
    </w:p>
    <w:p w:rsidR="00597847" w:rsidRPr="003D39BC" w:rsidRDefault="00597847" w:rsidP="00597847">
      <w:pPr>
        <w:rPr>
          <w:rFonts w:cs="Times New Roman"/>
        </w:rPr>
      </w:pPr>
      <w:r w:rsidRPr="003D39BC">
        <w:rPr>
          <w:rFonts w:cs="Times New Roman"/>
        </w:rPr>
        <w:t>14 Alla barn har rätt att tro på vilken gud de vill, eller ingen alls.</w:t>
      </w:r>
    </w:p>
    <w:p w:rsidR="00597847" w:rsidRPr="003D39BC" w:rsidRDefault="00597847" w:rsidP="00597847">
      <w:pPr>
        <w:rPr>
          <w:rFonts w:cs="Times New Roman"/>
        </w:rPr>
      </w:pPr>
      <w:r w:rsidRPr="003D39BC">
        <w:rPr>
          <w:rFonts w:cs="Times New Roman"/>
        </w:rPr>
        <w:t>15 Barn har rätt att starta och delta i föreningar och organisationer.</w:t>
      </w:r>
    </w:p>
    <w:p w:rsidR="00597847" w:rsidRPr="003D39BC" w:rsidRDefault="00597847" w:rsidP="00597847">
      <w:pPr>
        <w:rPr>
          <w:rFonts w:cs="Times New Roman"/>
        </w:rPr>
      </w:pPr>
      <w:r w:rsidRPr="003D39BC">
        <w:rPr>
          <w:rFonts w:cs="Times New Roman"/>
        </w:rPr>
        <w:t>16 Varje barns rätt till privatliv ska respekteras.</w:t>
      </w:r>
    </w:p>
    <w:p w:rsidR="00597847" w:rsidRPr="003D39BC" w:rsidRDefault="00597847" w:rsidP="00597847">
      <w:pPr>
        <w:rPr>
          <w:rFonts w:cs="Times New Roman"/>
        </w:rPr>
      </w:pPr>
      <w:r w:rsidRPr="003D39BC">
        <w:rPr>
          <w:rFonts w:cs="Times New Roman"/>
        </w:rPr>
        <w:t>17 Varje barn har rätt att få tillgång till information via till exempel internet, radio och tv. Staten ska ta ansvar för massmediers roll när det gäller varje barns tillgång till information.</w:t>
      </w:r>
    </w:p>
    <w:p w:rsidR="00597847" w:rsidRPr="003D39BC" w:rsidRDefault="00597847" w:rsidP="00597847">
      <w:pPr>
        <w:rPr>
          <w:rFonts w:cs="Times New Roman"/>
        </w:rPr>
      </w:pPr>
      <w:r w:rsidRPr="003D39BC">
        <w:rPr>
          <w:rFonts w:cs="Times New Roman"/>
        </w:rPr>
        <w:t>18 Barnets föräldrar har gemensamt ansvar för barnets uppfostran och utveckling. Staten ska hjälpa föräldrarna.</w:t>
      </w:r>
    </w:p>
    <w:p w:rsidR="00597847" w:rsidRPr="003D39BC" w:rsidRDefault="00597847" w:rsidP="00597847">
      <w:pPr>
        <w:rPr>
          <w:rFonts w:cs="Times New Roman"/>
        </w:rPr>
      </w:pPr>
      <w:r w:rsidRPr="003D39BC">
        <w:rPr>
          <w:rFonts w:cs="Times New Roman"/>
        </w:rPr>
        <w:t>19 Varje barn har rätt att skyddas mot fysiskt eller psykiskt våld, övergrepp, vanvård eller utnyttjande av föräldrar eller annan som har hand om barnet.</w:t>
      </w:r>
    </w:p>
    <w:p w:rsidR="00597847" w:rsidRPr="003D39BC" w:rsidRDefault="00597847" w:rsidP="00597847">
      <w:pPr>
        <w:rPr>
          <w:rFonts w:cs="Times New Roman"/>
        </w:rPr>
      </w:pPr>
      <w:r w:rsidRPr="003D39BC">
        <w:rPr>
          <w:rFonts w:cs="Times New Roman"/>
        </w:rPr>
        <w:t>20 Ett barn som inte kan bo med sina föräldrar har rätt att få hjälp att hitta ett nytt hem.</w:t>
      </w:r>
    </w:p>
    <w:p w:rsidR="00597847" w:rsidRPr="003D39BC" w:rsidRDefault="00597847" w:rsidP="00597847">
      <w:pPr>
        <w:rPr>
          <w:rFonts w:cs="Times New Roman"/>
        </w:rPr>
      </w:pPr>
      <w:r w:rsidRPr="003D39BC">
        <w:rPr>
          <w:rFonts w:cs="Times New Roman"/>
        </w:rPr>
        <w:t>21 Vid adoption ska staten tänka på barnets bästa.</w:t>
      </w:r>
    </w:p>
    <w:p w:rsidR="00597847" w:rsidRPr="003D39BC" w:rsidRDefault="00597847" w:rsidP="00597847">
      <w:pPr>
        <w:rPr>
          <w:rFonts w:cs="Times New Roman"/>
        </w:rPr>
      </w:pPr>
      <w:r w:rsidRPr="003D39BC">
        <w:rPr>
          <w:rFonts w:cs="Times New Roman"/>
        </w:rPr>
        <w:t>22 Ett barn på flykt har rätt till skydd och hjälp att hitta sina föräldrar.</w:t>
      </w:r>
    </w:p>
    <w:p w:rsidR="00597847" w:rsidRPr="003D39BC" w:rsidRDefault="00597847" w:rsidP="00597847">
      <w:pPr>
        <w:rPr>
          <w:rFonts w:cs="Times New Roman"/>
        </w:rPr>
      </w:pPr>
      <w:r w:rsidRPr="003D39BC">
        <w:rPr>
          <w:rFonts w:cs="Times New Roman"/>
        </w:rPr>
        <w:t>23 Ett barn med funktionsnedsättning har rätt till ett fullvärdigt och anständigt liv och hjälp att delta i samhället på lika villkor.</w:t>
      </w:r>
    </w:p>
    <w:p w:rsidR="00597847" w:rsidRPr="003D39BC" w:rsidRDefault="00597847" w:rsidP="00597847">
      <w:pPr>
        <w:rPr>
          <w:rFonts w:cs="Times New Roman"/>
        </w:rPr>
      </w:pPr>
      <w:r w:rsidRPr="003D39BC">
        <w:rPr>
          <w:rFonts w:cs="Times New Roman"/>
        </w:rPr>
        <w:t>24 Varje barn har rätt till bra hälsa och rätt till sjukvård. Traditionella sedvänjor som är skadliga för barns hälsa ska avskaffas.</w:t>
      </w:r>
    </w:p>
    <w:p w:rsidR="00597847" w:rsidRPr="003D39BC" w:rsidRDefault="00597847" w:rsidP="00597847">
      <w:pPr>
        <w:rPr>
          <w:rFonts w:cs="Times New Roman"/>
        </w:rPr>
      </w:pPr>
      <w:r w:rsidRPr="003D39BC">
        <w:rPr>
          <w:rFonts w:cs="Times New Roman"/>
        </w:rPr>
        <w:t>25 Staten ska regelbundet se till att ett barn som är omhändertaget av myndigheterna behandlas bra.</w:t>
      </w:r>
    </w:p>
    <w:p w:rsidR="00597847" w:rsidRPr="003D39BC" w:rsidRDefault="00597847" w:rsidP="00597847">
      <w:pPr>
        <w:rPr>
          <w:rFonts w:cs="Times New Roman"/>
        </w:rPr>
      </w:pPr>
      <w:r w:rsidRPr="003D39BC">
        <w:rPr>
          <w:rFonts w:cs="Times New Roman"/>
        </w:rPr>
        <w:t>26 Varje barn har rätt till social trygghet, och hjälp om föräldrarna till exempel har lite pengar.</w:t>
      </w:r>
    </w:p>
    <w:p w:rsidR="00597847" w:rsidRPr="003D39BC" w:rsidRDefault="00597847" w:rsidP="00597847">
      <w:pPr>
        <w:rPr>
          <w:rFonts w:cs="Times New Roman"/>
        </w:rPr>
      </w:pPr>
      <w:r w:rsidRPr="003D39BC">
        <w:rPr>
          <w:rFonts w:cs="Times New Roman"/>
        </w:rPr>
        <w:t>27 Varje barn har rätt till skälig levnadsstandard, en bostad, kläder, mat och rent vatten.</w:t>
      </w:r>
    </w:p>
    <w:p w:rsidR="00597847" w:rsidRPr="003D39BC" w:rsidRDefault="00597847" w:rsidP="00597847">
      <w:pPr>
        <w:rPr>
          <w:rFonts w:cs="Times New Roman"/>
        </w:rPr>
      </w:pPr>
      <w:r w:rsidRPr="003D39BC">
        <w:rPr>
          <w:rFonts w:cs="Times New Roman"/>
        </w:rPr>
        <w:t>28 Varje barn har rätt till utbildning. Grundskolan ska vara gratis.</w:t>
      </w:r>
    </w:p>
    <w:p w:rsidR="00597847" w:rsidRPr="003D39BC" w:rsidRDefault="00597847" w:rsidP="00597847">
      <w:pPr>
        <w:rPr>
          <w:rFonts w:cs="Times New Roman"/>
        </w:rPr>
      </w:pPr>
      <w:r w:rsidRPr="003D39BC">
        <w:rPr>
          <w:rFonts w:cs="Times New Roman"/>
        </w:rPr>
        <w:t>29 Skolan ska hjälpa barnet att utvecklas och lära sig om mänskliga rättigheter.</w:t>
      </w:r>
    </w:p>
    <w:p w:rsidR="00597847" w:rsidRPr="003D39BC" w:rsidRDefault="00597847" w:rsidP="00597847">
      <w:pPr>
        <w:ind w:right="-567"/>
        <w:rPr>
          <w:rFonts w:cs="Times New Roman"/>
        </w:rPr>
      </w:pPr>
      <w:r w:rsidRPr="003D39BC">
        <w:rPr>
          <w:rFonts w:cs="Times New Roman"/>
        </w:rPr>
        <w:t>30 Ett barn som tillhör en minoritet eller ursprungsbefolkning har rätt till sitt språk, sin kultur och religion.</w:t>
      </w:r>
    </w:p>
    <w:p w:rsidR="00597847" w:rsidRPr="003D39BC" w:rsidRDefault="00597847" w:rsidP="00597847">
      <w:pPr>
        <w:rPr>
          <w:rFonts w:cs="Times New Roman"/>
        </w:rPr>
      </w:pPr>
      <w:r w:rsidRPr="003D39BC">
        <w:rPr>
          <w:rFonts w:cs="Times New Roman"/>
        </w:rPr>
        <w:t>31 Varje barn har rätt till lek, vila och fritid.</w:t>
      </w:r>
    </w:p>
    <w:p w:rsidR="00597847" w:rsidRPr="003D39BC" w:rsidRDefault="00597847" w:rsidP="00597847">
      <w:pPr>
        <w:rPr>
          <w:rFonts w:cs="Times New Roman"/>
        </w:rPr>
      </w:pPr>
      <w:r w:rsidRPr="003D39BC">
        <w:rPr>
          <w:rFonts w:cs="Times New Roman"/>
        </w:rPr>
        <w:t>32 Varje barn har rätt att skyddas mot ekonomiskt utnyttjande och arbete som är skadligt eller hindrar barnets skolgång.</w:t>
      </w:r>
    </w:p>
    <w:p w:rsidR="00597847" w:rsidRPr="003D39BC" w:rsidRDefault="00597847" w:rsidP="00597847">
      <w:pPr>
        <w:rPr>
          <w:rFonts w:cs="Times New Roman"/>
        </w:rPr>
      </w:pPr>
      <w:r w:rsidRPr="003D39BC">
        <w:rPr>
          <w:rFonts w:cs="Times New Roman"/>
        </w:rPr>
        <w:t>33 Varje barn har rätt att skyddas mot droger.</w:t>
      </w:r>
    </w:p>
    <w:p w:rsidR="00597847" w:rsidRPr="003D39BC" w:rsidRDefault="00597847" w:rsidP="00597847">
      <w:pPr>
        <w:rPr>
          <w:rFonts w:cs="Times New Roman"/>
        </w:rPr>
      </w:pPr>
      <w:r w:rsidRPr="003D39BC">
        <w:rPr>
          <w:rFonts w:cs="Times New Roman"/>
        </w:rPr>
        <w:t>34 Varje barn har rätt att skyddas mot sexuella övergrepp och mot att utnyttjas i prostitution och pornografi.</w:t>
      </w:r>
    </w:p>
    <w:p w:rsidR="00597847" w:rsidRPr="003D39BC" w:rsidRDefault="00597847" w:rsidP="00597847">
      <w:pPr>
        <w:rPr>
          <w:rFonts w:cs="Times New Roman"/>
        </w:rPr>
      </w:pPr>
      <w:r w:rsidRPr="003D39BC">
        <w:rPr>
          <w:rFonts w:cs="Times New Roman"/>
        </w:rPr>
        <w:t>35 Ingen får köpa eller sälja ett barn. Staten ska bekämpa handel med barn.</w:t>
      </w:r>
    </w:p>
    <w:p w:rsidR="00597847" w:rsidRPr="003D39BC" w:rsidRDefault="00597847" w:rsidP="00597847">
      <w:pPr>
        <w:rPr>
          <w:rFonts w:cs="Times New Roman"/>
        </w:rPr>
      </w:pPr>
      <w:r w:rsidRPr="003D39BC">
        <w:rPr>
          <w:rFonts w:cs="Times New Roman"/>
        </w:rPr>
        <w:t>36 Varje barn ska skyddas mot alla former av utnyttjande.</w:t>
      </w:r>
    </w:p>
    <w:p w:rsidR="00597847" w:rsidRPr="003D39BC" w:rsidRDefault="00597847" w:rsidP="00597847">
      <w:pPr>
        <w:rPr>
          <w:rFonts w:cs="Times New Roman"/>
        </w:rPr>
      </w:pPr>
      <w:r w:rsidRPr="003D39BC">
        <w:rPr>
          <w:rFonts w:cs="Times New Roman"/>
        </w:rPr>
        <w:t>37 Inget barn får utsättas för tortyr, annan grym behandling eller bestraffning eller dödsstraff. Frihetsberövande av ett barn ska ske i enlighet med lag och får endast användas som en sista utväg och för kortast lämpliga tid.</w:t>
      </w:r>
    </w:p>
    <w:p w:rsidR="00597847" w:rsidRPr="003D39BC" w:rsidRDefault="00597847" w:rsidP="00597847">
      <w:pPr>
        <w:rPr>
          <w:rFonts w:cs="Times New Roman"/>
        </w:rPr>
      </w:pPr>
      <w:r w:rsidRPr="003D39BC">
        <w:rPr>
          <w:rFonts w:cs="Times New Roman"/>
        </w:rPr>
        <w:t>38 Barn ska skyddas mot krig och inget barn får användas som soldat.</w:t>
      </w:r>
    </w:p>
    <w:p w:rsidR="00597847" w:rsidRPr="003D39BC" w:rsidRDefault="00597847" w:rsidP="00597847">
      <w:pPr>
        <w:ind w:right="-284"/>
        <w:rPr>
          <w:rFonts w:cs="Times New Roman"/>
        </w:rPr>
      </w:pPr>
      <w:r w:rsidRPr="003D39BC">
        <w:rPr>
          <w:rFonts w:cs="Times New Roman"/>
        </w:rPr>
        <w:t>39 Ett barn som utsatts för övergrepp eller utnyttjande har rätt till rehabilitering och social återanpassning.</w:t>
      </w:r>
    </w:p>
    <w:p w:rsidR="00597847" w:rsidRPr="003D39BC" w:rsidRDefault="00597847" w:rsidP="00597847">
      <w:pPr>
        <w:rPr>
          <w:rFonts w:cs="Times New Roman"/>
        </w:rPr>
      </w:pPr>
      <w:r w:rsidRPr="003D39BC">
        <w:rPr>
          <w:rFonts w:cs="Times New Roman"/>
        </w:rPr>
        <w:t>40 Ett barn som är anklagat för brott eller har blivit dömt för en straffbar handling har rätt att behandlas rättvist och bra.</w:t>
      </w:r>
    </w:p>
    <w:p w:rsidR="00597847" w:rsidRPr="003D39BC" w:rsidRDefault="00597847" w:rsidP="00597847">
      <w:pPr>
        <w:rPr>
          <w:rFonts w:cs="Times New Roman"/>
        </w:rPr>
      </w:pPr>
      <w:r w:rsidRPr="003D39BC">
        <w:rPr>
          <w:rFonts w:cs="Times New Roman"/>
        </w:rPr>
        <w:t>41 Om det finns bestämmelser som gör mer för barns rättigheter än innehållet i barnkonventionen, gäller de bestämmelserna i stället.</w:t>
      </w:r>
    </w:p>
    <w:p w:rsidR="00597847" w:rsidRPr="003D39BC" w:rsidRDefault="00597847" w:rsidP="00597847">
      <w:pPr>
        <w:rPr>
          <w:rFonts w:cs="Times New Roman"/>
        </w:rPr>
      </w:pPr>
      <w:r w:rsidRPr="003D39BC">
        <w:rPr>
          <w:rFonts w:cs="Times New Roman"/>
        </w:rPr>
        <w:t>42 Alla barn och vuxna har rätt att få reda på vad som står i barnkonventionen.</w:t>
      </w:r>
    </w:p>
    <w:p w:rsidR="00597847" w:rsidRPr="003D39BC" w:rsidRDefault="00597847" w:rsidP="00597847">
      <w:pPr>
        <w:rPr>
          <w:rFonts w:cs="Times New Roman"/>
        </w:rPr>
      </w:pPr>
      <w:r w:rsidRPr="003D39BC">
        <w:rPr>
          <w:rFonts w:cs="Times New Roman"/>
        </w:rPr>
        <w:t>43-45 Regler om hur de som bestämmer i länderna ska göra för att följa barnkonventionen.</w:t>
      </w:r>
    </w:p>
    <w:p w:rsidR="00597847" w:rsidRPr="003D39BC" w:rsidRDefault="00597847" w:rsidP="00597847">
      <w:pPr>
        <w:rPr>
          <w:rFonts w:cs="Times New Roman"/>
        </w:rPr>
      </w:pPr>
      <w:r w:rsidRPr="003D39BC">
        <w:rPr>
          <w:rFonts w:cs="Times New Roman"/>
        </w:rPr>
        <w:t>46-54 Regler om hur de som bestämmer i länderna ska göra för att följa barnkonventionen.</w:t>
      </w:r>
    </w:p>
    <w:p w:rsidR="009D74C2" w:rsidRPr="003D39BC" w:rsidRDefault="002F7751" w:rsidP="002F7751">
      <w:pPr>
        <w:pStyle w:val="Rubrik3"/>
        <w:rPr>
          <w:rStyle w:val="Rubrik2Char"/>
          <w:rFonts w:ascii="Times New Roman" w:hAnsi="Times New Roman" w:cs="Times New Roman"/>
          <w:color w:val="243F60" w:themeColor="accent1" w:themeShade="7F"/>
          <w:sz w:val="24"/>
          <w:szCs w:val="24"/>
        </w:rPr>
      </w:pPr>
      <w:bookmarkStart w:id="32" w:name="_Toc523181798"/>
      <w:r w:rsidRPr="003D39BC">
        <w:rPr>
          <w:rStyle w:val="Rubrik2Char"/>
          <w:rFonts w:ascii="Times New Roman" w:hAnsi="Times New Roman" w:cs="Times New Roman"/>
          <w:color w:val="243F60" w:themeColor="accent1" w:themeShade="7F"/>
          <w:sz w:val="24"/>
          <w:szCs w:val="24"/>
        </w:rPr>
        <w:t xml:space="preserve">5.12 </w:t>
      </w:r>
      <w:r w:rsidR="009D74C2" w:rsidRPr="003D39BC">
        <w:rPr>
          <w:rStyle w:val="Rubrik2Char"/>
          <w:rFonts w:ascii="Times New Roman" w:hAnsi="Times New Roman" w:cs="Times New Roman"/>
          <w:color w:val="243F60" w:themeColor="accent1" w:themeShade="7F"/>
          <w:sz w:val="24"/>
          <w:szCs w:val="24"/>
        </w:rPr>
        <w:t>Intervju från Indiens kristna råd om kvinnors rätt att ärva och arvsrätt i Bibeln</w:t>
      </w:r>
      <w:bookmarkEnd w:id="32"/>
    </w:p>
    <w:p w:rsidR="00C25280" w:rsidRPr="003D39BC" w:rsidRDefault="009D74C2" w:rsidP="009D74C2">
      <w:pPr>
        <w:rPr>
          <w:rFonts w:cs="Times New Roman"/>
        </w:rPr>
      </w:pPr>
      <w:r w:rsidRPr="003D39BC">
        <w:rPr>
          <w:rFonts w:cs="Times New Roman"/>
        </w:rPr>
        <w:t xml:space="preserve">Hungreiphy Zas Zimik är en ung urfolkskvinna som också är baptist och teolog. Hon delar med sig av sin berättelse för att lyfta fram att kvinnors rättigheter är mänskliga rättigheter och urfolks kvinnors rätt att ärva. Zimik förklarar: </w:t>
      </w:r>
    </w:p>
    <w:p w:rsidR="009D74C2" w:rsidRPr="003D39BC" w:rsidRDefault="009D74C2" w:rsidP="009D74C2">
      <w:pPr>
        <w:rPr>
          <w:rFonts w:cs="Times New Roman"/>
        </w:rPr>
      </w:pPr>
      <w:r w:rsidRPr="003D39BC">
        <w:rPr>
          <w:rFonts w:cs="Times New Roman"/>
        </w:rPr>
        <w:t>Jag är en urfolks kvinna som tillhör Tangkhul Naga stammen från Ukrul i Hungpung byn i staten Manipur i Indien. Min närmsta familj består av sex medlemmar: min mor, far, två bröder, mig och min syster. Vårt (Tangkhul) samhälle är ett klasslöst samhälle som förbjuder orimlig diskriminering bland stammens medlemmar. Men det finns vissa områden som styrs av sedvänjor där principen om jämställdhet mellan män och kvinnor inte tillämpas rakt av.</w:t>
      </w:r>
      <w:r w:rsidR="00C25280" w:rsidRPr="003D39BC">
        <w:rPr>
          <w:rFonts w:cs="Times New Roman"/>
        </w:rPr>
        <w:t xml:space="preserve"> </w:t>
      </w:r>
      <w:r w:rsidRPr="003D39BC">
        <w:rPr>
          <w:rFonts w:cs="Times New Roman"/>
        </w:rPr>
        <w:t xml:space="preserve">Taugkhul kvinnor är inte tillåtna att delta i beslutsfattande i frågor som rör byn. De erkänns inte som medlemmar i byrådet. Kvinnorna får inte heller bli valda till förtroendepositioner såsom rådgivare. </w:t>
      </w:r>
    </w:p>
    <w:p w:rsidR="009D74C2" w:rsidRPr="003D39BC" w:rsidRDefault="009D74C2" w:rsidP="009D74C2">
      <w:pPr>
        <w:rPr>
          <w:rFonts w:cs="Times New Roman"/>
        </w:rPr>
      </w:pPr>
      <w:r w:rsidRPr="003D39BC">
        <w:rPr>
          <w:rFonts w:cs="Times New Roman"/>
        </w:rPr>
        <w:t xml:space="preserve">En kvinna får inte ärva sina föräldrar inklusive förfäders egendom, </w:t>
      </w:r>
      <w:r w:rsidR="0021524F" w:rsidRPr="003D39BC">
        <w:rPr>
          <w:rFonts w:cs="Times New Roman"/>
        </w:rPr>
        <w:t>s.k.</w:t>
      </w:r>
      <w:r w:rsidRPr="003D39BC">
        <w:rPr>
          <w:rFonts w:cs="Times New Roman"/>
        </w:rPr>
        <w:t xml:space="preserve"> ’shimluikat’ på lokala språket. Kvinnor kan få en del egendom eller pengar som gåva från föräldrar när de är gifta men de har ingen rätt till arvegods eller egendom. </w:t>
      </w:r>
    </w:p>
    <w:p w:rsidR="009D74C2" w:rsidRPr="003D39BC" w:rsidRDefault="009D74C2" w:rsidP="009D74C2">
      <w:pPr>
        <w:rPr>
          <w:rFonts w:cs="Times New Roman"/>
        </w:rPr>
      </w:pPr>
      <w:r w:rsidRPr="003D39BC">
        <w:rPr>
          <w:rFonts w:cs="Times New Roman"/>
        </w:rPr>
        <w:t>Jag är den äldsta dottern i min familj och jag och min syster kommer att berövas vår arvsrätt. För oss urfolk är landet och skogen inte enbart egendom. Vi är övertygade om att skogen och marken är helig där våra förfäders andar finns. Landet representerar vår identitet. Men som kvinnor förlorar vi vår identitet eftersom vi inte har någon rätt till marken.</w:t>
      </w:r>
    </w:p>
    <w:p w:rsidR="009D74C2" w:rsidRPr="003D39BC" w:rsidRDefault="009D74C2" w:rsidP="009D74C2">
      <w:pPr>
        <w:rPr>
          <w:rFonts w:cs="Times New Roman"/>
        </w:rPr>
      </w:pPr>
      <w:r w:rsidRPr="003D39BC">
        <w:rPr>
          <w:rFonts w:cs="Times New Roman"/>
        </w:rPr>
        <w:t>Jag är mycket inspirerad av berättelsen om de fem döttrarna till Selifchad i Bibeln. Machla, Noa, Hogla, Milka och Tirsa träder fram inför Moses, och prästen Eleasar, inför hövdingarna och hela menigheten vid ingången till uppenbarelsetältet och gör anspråk på deras rätt att ärva egendom när det ej finns några manliga arvingar i familjen. Selifchads döttrar är väl medvetna om deras lagar och historia, de var visa, diplomatiska och visste när de skulle tala. De visste att familjenamnets fortsatta existens var beroende av att få ärva land och de förstod att den lag som gällde inte var tillräcklig, för den tog inte hänsyn till ovanliga omständigheter såsom en man utan söner. De kunde se vad lagen missat. Eftersom de ansåg att Guds lag är rättvis, eller försöker vara rättvis, så tvekade de inte inför att peka ut det orättvisa i situationen och kunde med starkt självförtroende argumentera för deras anspråk. Moses bar deras begäran inför Gud och Gud svarade: Selofchads döttrar har rätt. Du skall låta dem ärva mark liksom deras manliga släktingar, låt arvet efter deras far tillfalla dem. (4 Mosebok 27:1-7)</w:t>
      </w:r>
    </w:p>
    <w:p w:rsidR="009D74C2" w:rsidRPr="003D39BC" w:rsidRDefault="009D74C2" w:rsidP="009D74C2">
      <w:pPr>
        <w:rPr>
          <w:rFonts w:cs="Times New Roman"/>
        </w:rPr>
      </w:pPr>
      <w:r w:rsidRPr="003D39BC">
        <w:rPr>
          <w:rFonts w:cs="Times New Roman"/>
        </w:rPr>
        <w:t>På så vis blir systrarnas begäran en lag där arvsrätt för kvinnor ingår. Inte bara för dem utan också för andra kvinnor. Även Jobs bok nämner att hans döttrar fick ärva lika mycket som hans söner. Machla, Noa, Hogla, Milka och Tirsa var djärva för sin tid. Och själv vill jag också lyfta frågan om jämställd arvsrätt och rätten att delta i beslutsfattande processer i Thangkul stammen.</w:t>
      </w:r>
    </w:p>
    <w:p w:rsidR="009D74C2" w:rsidRPr="003D39BC" w:rsidRDefault="009D74C2" w:rsidP="009D74C2">
      <w:pPr>
        <w:rPr>
          <w:rFonts w:cs="Times New Roman"/>
        </w:rPr>
      </w:pPr>
      <w:r w:rsidRPr="003D39BC">
        <w:rPr>
          <w:rFonts w:cs="Times New Roman"/>
        </w:rPr>
        <w:t>Jag för dialog med min familj och släktingar. Jag har startat samtal och arbetar för att medvetandegöra detta bland mina vänner som är urfolk och det sammanhang jag finns i. Jag vet att processen för att ändra lokala sedvänjor och traditioner är svårt. Lagar kan bara ändra sig om människors föreställningar och uppfattningar ändras. Jag säger alltid till mina familjemedlemmar att förändringar startar i egna hemmet. Därför fokuserar jag på att skapa medvetenhet och försöka förändra sinnena på mina familjemedlemmar för att de också kan påverka resten av vår gemenskap. Om Selofchads döttrar kunde påverka människor- varför kan inte vi?</w:t>
      </w:r>
    </w:p>
    <w:p w:rsidR="00C25280" w:rsidRPr="003D39BC" w:rsidRDefault="00C25280" w:rsidP="009D74C2">
      <w:pPr>
        <w:rPr>
          <w:rFonts w:cs="Times New Roman"/>
          <w:color w:val="2E74B5"/>
        </w:rPr>
      </w:pPr>
      <w:r w:rsidRPr="003D39BC">
        <w:rPr>
          <w:rFonts w:cs="Times New Roman"/>
        </w:rPr>
        <w:t xml:space="preserve">Intervjun i sin helhet finns på engelska på: </w:t>
      </w:r>
      <w:hyperlink r:id="rId17" w:history="1">
        <w:r w:rsidRPr="003D39BC">
          <w:rPr>
            <w:rStyle w:val="Hyperlnk"/>
            <w:rFonts w:cs="Times New Roman"/>
          </w:rPr>
          <w:t>http://ncci1914.com/2017/12/10/you-can-be-one-of-the-five-daughters-of-zelophehad-or-can-support-them-hungreiphy-engages-in-advocasy-for-indigenous-womens-rights-to-inheritance-of-ancestral-property-on-human-rig/</w:t>
        </w:r>
      </w:hyperlink>
      <w:r w:rsidRPr="003D39BC">
        <w:rPr>
          <w:rFonts w:cs="Times New Roman"/>
          <w:color w:val="2E74B5"/>
        </w:rPr>
        <w:t xml:space="preserve"> </w:t>
      </w:r>
    </w:p>
    <w:p w:rsidR="00597847" w:rsidRPr="003D39BC" w:rsidRDefault="00597847" w:rsidP="00597847">
      <w:pPr>
        <w:pStyle w:val="Rubrik1"/>
        <w:rPr>
          <w:rFonts w:ascii="Times New Roman" w:hAnsi="Times New Roman" w:cs="Times New Roman"/>
        </w:rPr>
      </w:pPr>
      <w:bookmarkStart w:id="33" w:name="_Toc523181799"/>
      <w:r w:rsidRPr="003D39BC">
        <w:rPr>
          <w:rFonts w:ascii="Times New Roman" w:hAnsi="Times New Roman" w:cs="Times New Roman"/>
        </w:rPr>
        <w:t>6. Kollektvädjan</w:t>
      </w:r>
      <w:bookmarkEnd w:id="33"/>
      <w:r w:rsidRPr="003D39BC">
        <w:rPr>
          <w:rFonts w:ascii="Times New Roman" w:hAnsi="Times New Roman" w:cs="Times New Roman"/>
        </w:rPr>
        <w:t xml:space="preserve"> </w:t>
      </w:r>
      <w:r w:rsidRPr="003D39BC">
        <w:rPr>
          <w:rFonts w:ascii="Times New Roman" w:hAnsi="Times New Roman" w:cs="Times New Roman"/>
        </w:rPr>
        <w:br/>
      </w:r>
    </w:p>
    <w:p w:rsidR="00597847" w:rsidRPr="003D39BC" w:rsidRDefault="00597847" w:rsidP="00597847">
      <w:pPr>
        <w:pStyle w:val="Rubrik4"/>
        <w:rPr>
          <w:rFonts w:ascii="Times New Roman" w:hAnsi="Times New Roman" w:cs="Times New Roman"/>
        </w:rPr>
      </w:pPr>
      <w:r w:rsidRPr="003D39BC">
        <w:rPr>
          <w:rFonts w:ascii="Times New Roman" w:hAnsi="Times New Roman" w:cs="Times New Roman"/>
        </w:rPr>
        <w:t>Allmän text för kollekt under kampanjen som ej är rikskollekt</w:t>
      </w:r>
    </w:p>
    <w:p w:rsidR="00597847" w:rsidRPr="003D39BC" w:rsidRDefault="00597847" w:rsidP="00597847">
      <w:pPr>
        <w:rPr>
          <w:rFonts w:cs="Times New Roman"/>
        </w:rPr>
      </w:pPr>
      <w:r w:rsidRPr="003D39BC">
        <w:rPr>
          <w:rFonts w:cs="Times New Roman"/>
          <w:i/>
          <w:iCs/>
        </w:rPr>
        <w:t>Varje dag föds flickor in i förtryck och orättvisor, bara för att de är flickor. Det kan vi inte acceptera. Ingen flicka ska könsstympas, våldtas eller giftas bort mot sin vilja. Ingen ska någonsin nekas, kränkas, hotas, utnyttjas eller tvingas. Varje människa är skapad till Guds avbild och har samma värde och rätt till liv i värdighet – oavsett kön.</w:t>
      </w:r>
    </w:p>
    <w:p w:rsidR="00597847" w:rsidRPr="003D39BC" w:rsidRDefault="00597847" w:rsidP="00597847">
      <w:pPr>
        <w:rPr>
          <w:rFonts w:cs="Times New Roman"/>
          <w:i/>
          <w:iCs/>
        </w:rPr>
      </w:pPr>
      <w:r w:rsidRPr="003D39BC">
        <w:rPr>
          <w:rFonts w:cs="Times New Roman"/>
          <w:i/>
          <w:iCs/>
        </w:rPr>
        <w:t>Gud kallar oss att försvara människovärdet, värna skapelsen och leva i tron, hoppet och kärleken. Svenska kyrkans internationella arbete kämpar tillsammans med våra partner runtom i världen för att alla flickor ska få sina rättigheter tillgodosedda. Vi arbetar för att flickor, som nyfödda Tracey i Tanzania, ska kunna ta makten över sitt eget liv.</w:t>
      </w:r>
    </w:p>
    <w:p w:rsidR="00597847" w:rsidRPr="003D39BC" w:rsidRDefault="00597847" w:rsidP="00597847">
      <w:pPr>
        <w:rPr>
          <w:rFonts w:cs="Times New Roman"/>
          <w:i/>
          <w:iCs/>
        </w:rPr>
      </w:pPr>
      <w:r w:rsidRPr="003D39BC">
        <w:rPr>
          <w:rFonts w:cs="Times New Roman"/>
          <w:i/>
          <w:iCs/>
        </w:rPr>
        <w:t xml:space="preserve">Dagens kollekt är ett ställningstagande för varje människas okränkbara värde. </w:t>
      </w:r>
    </w:p>
    <w:p w:rsidR="00597847" w:rsidRPr="003D39BC" w:rsidRDefault="00B338E1" w:rsidP="00597847">
      <w:pPr>
        <w:rPr>
          <w:rFonts w:cs="Times New Roman"/>
          <w:i/>
          <w:iCs/>
        </w:rPr>
      </w:pPr>
      <w:r>
        <w:rPr>
          <w:rFonts w:cs="Times New Roman"/>
          <w:i/>
          <w:iCs/>
        </w:rPr>
        <w:t>Tack!</w:t>
      </w:r>
    </w:p>
    <w:p w:rsidR="00597847" w:rsidRPr="003D39BC" w:rsidRDefault="00597847" w:rsidP="00597847">
      <w:pPr>
        <w:pStyle w:val="Rubrik4"/>
        <w:rPr>
          <w:rFonts w:ascii="Times New Roman" w:hAnsi="Times New Roman" w:cs="Times New Roman"/>
        </w:rPr>
      </w:pPr>
      <w:r w:rsidRPr="003D39BC">
        <w:rPr>
          <w:rFonts w:ascii="Times New Roman" w:hAnsi="Times New Roman" w:cs="Times New Roman"/>
        </w:rPr>
        <w:t>Texter för varje rikskollekt under julkampanjen 2018:</w:t>
      </w:r>
    </w:p>
    <w:p w:rsidR="00597847" w:rsidRPr="003D39BC" w:rsidRDefault="00597847" w:rsidP="00597847">
      <w:pPr>
        <w:rPr>
          <w:rFonts w:cs="Times New Roman"/>
          <w:i/>
          <w:color w:val="000000" w:themeColor="text1"/>
        </w:rPr>
      </w:pPr>
      <w:r w:rsidRPr="003D39BC">
        <w:rPr>
          <w:rFonts w:cs="Times New Roman"/>
          <w:i/>
          <w:color w:val="000000" w:themeColor="text1"/>
        </w:rPr>
        <w:t xml:space="preserve">3 december Första söndagen i advent </w:t>
      </w:r>
      <w:r w:rsidRPr="003D39BC">
        <w:rPr>
          <w:rFonts w:cs="Times New Roman"/>
          <w:b/>
          <w:i/>
          <w:color w:val="000000" w:themeColor="text1"/>
        </w:rPr>
        <w:t>”</w:t>
      </w:r>
      <w:r w:rsidRPr="003D39BC">
        <w:rPr>
          <w:rFonts w:cs="Times New Roman"/>
          <w:i/>
          <w:color w:val="000000" w:themeColor="text1"/>
        </w:rPr>
        <w:t>Ett nådens år”</w:t>
      </w:r>
      <w:r w:rsidRPr="003D39BC">
        <w:rPr>
          <w:rFonts w:cs="Times New Roman"/>
          <w:i/>
          <w:color w:val="000000" w:themeColor="text1"/>
        </w:rPr>
        <w:tab/>
      </w:r>
    </w:p>
    <w:p w:rsidR="00597847" w:rsidRPr="003D39BC" w:rsidRDefault="00597847" w:rsidP="00597847">
      <w:pPr>
        <w:rPr>
          <w:rFonts w:cs="Times New Roman"/>
          <w:i/>
          <w:color w:val="000000" w:themeColor="text1"/>
        </w:rPr>
      </w:pPr>
      <w:r w:rsidRPr="003D39BC">
        <w:rPr>
          <w:rFonts w:cs="Times New Roman"/>
          <w:color w:val="000000" w:themeColor="text1"/>
        </w:rPr>
        <w:t>Idag läser vi om lärjungarna som får i uppdrag att hämta åsna och föl inför Jesus inträde i Jerusalem. Från Sakarja till Matteus till idag finns det både något igenkännbart och något nytt. Gud som kommer till oss i Jesus Kristus, vapenlös men starkare än världens makter. Den som visar på ett rike av ett annat slag och att vittna för sanningen.</w:t>
      </w:r>
    </w:p>
    <w:p w:rsidR="00597847" w:rsidRPr="003D39BC" w:rsidRDefault="00597847" w:rsidP="00597847">
      <w:pPr>
        <w:spacing w:before="100" w:beforeAutospacing="1" w:after="100" w:afterAutospacing="1"/>
        <w:rPr>
          <w:rFonts w:cs="Times New Roman"/>
          <w:color w:val="000000" w:themeColor="text1"/>
        </w:rPr>
      </w:pPr>
      <w:r w:rsidRPr="003D39BC">
        <w:rPr>
          <w:rFonts w:cs="Times New Roman"/>
          <w:color w:val="000000" w:themeColor="text1"/>
        </w:rPr>
        <w:t>Förtrycket och orättvisor som flickor drabbas av, berättat både på Bibelns tid och idag, kan få ett slut. Det vi säger och gör har betydelse.</w:t>
      </w:r>
    </w:p>
    <w:p w:rsidR="00597847" w:rsidRPr="003D39BC" w:rsidRDefault="00597847" w:rsidP="00597847">
      <w:pPr>
        <w:spacing w:before="100" w:beforeAutospacing="1" w:after="100" w:afterAutospacing="1"/>
        <w:rPr>
          <w:rFonts w:cs="Times New Roman"/>
          <w:color w:val="000000" w:themeColor="text1"/>
        </w:rPr>
      </w:pPr>
      <w:r w:rsidRPr="003D39BC">
        <w:rPr>
          <w:rFonts w:cs="Times New Roman"/>
          <w:color w:val="000000" w:themeColor="text1"/>
        </w:rPr>
        <w:t xml:space="preserve">Genom Svenska kyrkans internationella arbete och särskilt under årets julkampanj vill vi vittna om den verklighet som flickor lever i och visa på glimtar av ett annat slags rike. En värld med både hot och möjligheter. Där vi som en del av den världsvida kyrkan är sänd att vittna om evangeliet som försvarar människovärdet, värnar skapelsen och ger oss ny kraft och glädje. </w:t>
      </w:r>
    </w:p>
    <w:p w:rsidR="00597847" w:rsidRPr="003D39BC" w:rsidRDefault="00597847" w:rsidP="00597847">
      <w:pPr>
        <w:rPr>
          <w:rFonts w:cs="Times New Roman"/>
          <w:i/>
          <w:color w:val="000000" w:themeColor="text1"/>
        </w:rPr>
      </w:pPr>
      <w:r w:rsidRPr="003D39BC">
        <w:rPr>
          <w:rFonts w:cs="Times New Roman"/>
          <w:i/>
          <w:color w:val="000000" w:themeColor="text1"/>
        </w:rPr>
        <w:t>26 december Annandag jul/Den helige Stefanos dag ”Martyrerna”</w:t>
      </w:r>
      <w:r w:rsidRPr="003D39BC">
        <w:rPr>
          <w:rFonts w:cs="Times New Roman"/>
          <w:i/>
          <w:color w:val="000000" w:themeColor="text1"/>
        </w:rPr>
        <w:tab/>
      </w:r>
    </w:p>
    <w:p w:rsidR="00597847" w:rsidRPr="003D39BC" w:rsidRDefault="00597847" w:rsidP="00597847">
      <w:pPr>
        <w:rPr>
          <w:rFonts w:cs="Times New Roman"/>
          <w:i/>
          <w:color w:val="000000" w:themeColor="text1"/>
        </w:rPr>
      </w:pPr>
      <w:r w:rsidRPr="003D39BC">
        <w:rPr>
          <w:rFonts w:cs="Times New Roman"/>
          <w:color w:val="000000" w:themeColor="text1"/>
        </w:rPr>
        <w:t>Idag läser vi om Jesus som talar om fred och splittring mellan människor som bor i samma hus. Att leva i Jesu efterföljelse innebär att möta sin tids utmaningar även när det skapar reaktioner och motstånd.</w:t>
      </w:r>
    </w:p>
    <w:p w:rsidR="00597847" w:rsidRPr="003D39BC" w:rsidRDefault="00597847" w:rsidP="00597847">
      <w:pPr>
        <w:spacing w:before="100" w:beforeAutospacing="1" w:after="100" w:afterAutospacing="1"/>
        <w:rPr>
          <w:rFonts w:cs="Times New Roman"/>
          <w:color w:val="000000" w:themeColor="text1"/>
        </w:rPr>
      </w:pPr>
      <w:r w:rsidRPr="003D39BC">
        <w:rPr>
          <w:rFonts w:cs="Times New Roman"/>
          <w:color w:val="000000" w:themeColor="text1"/>
        </w:rPr>
        <w:t>I Tanzania är könsstympning av kvinnor en känslig fråga där olika uppfattningar kan splittra både familjer och grupper i samhället. Kristna rådet och lutherska kyrkan i Tanzania har stort engagemang för att stoppa dessa övergrepp och arbeta med att förändra synen på denna olagliga sedvänja.</w:t>
      </w:r>
    </w:p>
    <w:p w:rsidR="00597847" w:rsidRPr="003D39BC" w:rsidRDefault="00597847" w:rsidP="00597847">
      <w:pPr>
        <w:spacing w:before="100" w:beforeAutospacing="1" w:after="100" w:afterAutospacing="1"/>
        <w:rPr>
          <w:rFonts w:cs="Times New Roman"/>
          <w:color w:val="000000" w:themeColor="text1"/>
        </w:rPr>
      </w:pPr>
      <w:r w:rsidRPr="003D39BC">
        <w:rPr>
          <w:rFonts w:cs="Times New Roman"/>
          <w:color w:val="000000" w:themeColor="text1"/>
        </w:rPr>
        <w:t>Genom Svenska kyrkans internationella arbete stödjer vi flickors och kvinnors rätt till sin kropp. Utifrån övertygelsen att varje människa är skapad till Guds avbild blir vi trons vittnen där hoppet och tilltron att förändring är möjligt hålls levande.</w:t>
      </w:r>
    </w:p>
    <w:p w:rsidR="00B338E1" w:rsidRDefault="00B338E1">
      <w:pPr>
        <w:rPr>
          <w:rFonts w:cs="Times New Roman"/>
          <w:i/>
          <w:color w:val="000000" w:themeColor="text1"/>
        </w:rPr>
      </w:pPr>
      <w:r>
        <w:rPr>
          <w:rFonts w:cs="Times New Roman"/>
          <w:i/>
          <w:color w:val="000000" w:themeColor="text1"/>
        </w:rPr>
        <w:br w:type="page"/>
      </w:r>
    </w:p>
    <w:p w:rsidR="00597847" w:rsidRPr="003D39BC" w:rsidRDefault="00597847" w:rsidP="00597847">
      <w:pPr>
        <w:rPr>
          <w:rFonts w:cs="Times New Roman"/>
          <w:i/>
          <w:color w:val="000000" w:themeColor="text1"/>
        </w:rPr>
      </w:pPr>
      <w:r w:rsidRPr="003D39BC">
        <w:rPr>
          <w:rFonts w:cs="Times New Roman"/>
          <w:i/>
          <w:color w:val="000000" w:themeColor="text1"/>
        </w:rPr>
        <w:t>30 december Söndagen efter jul ”Guds barn”</w:t>
      </w:r>
    </w:p>
    <w:p w:rsidR="00597847" w:rsidRPr="003D39BC" w:rsidRDefault="00597847" w:rsidP="00597847">
      <w:pPr>
        <w:rPr>
          <w:rFonts w:cs="Times New Roman"/>
          <w:color w:val="000000" w:themeColor="text1"/>
        </w:rPr>
      </w:pPr>
      <w:r w:rsidRPr="003D39BC">
        <w:rPr>
          <w:rFonts w:cs="Times New Roman"/>
          <w:color w:val="000000" w:themeColor="text1"/>
        </w:rPr>
        <w:t>Idag läser vi texterna om hur Jesus välsignade barnen. Jesus sa ifrån till dem som försökte hindra barnen att komma fram till honom. Det kan vi tolka som ett tydligt uppdrag att stå upp för barns rättigheter.</w:t>
      </w:r>
    </w:p>
    <w:p w:rsidR="00597847" w:rsidRPr="003D39BC" w:rsidRDefault="00597847" w:rsidP="00597847">
      <w:pPr>
        <w:rPr>
          <w:rFonts w:cs="Times New Roman"/>
          <w:color w:val="000000" w:themeColor="text1"/>
        </w:rPr>
      </w:pPr>
      <w:r w:rsidRPr="003D39BC">
        <w:rPr>
          <w:rFonts w:cs="Times New Roman"/>
          <w:color w:val="000000" w:themeColor="text1"/>
        </w:rPr>
        <w:t xml:space="preserve">Genom Svenska kyrkans internationella arbete stödjer vi arbete för barns rätt till liv och hälsa. Ett tydligt exempel är arbetet med mentormammor på flera platser i Afrika.  Mentormammorna är anställda för att söka upp familjer i utsatta bostadsområden. De utför hälsokontroller av barnen och ger stöd till föräldrarna. Bland annat sprider de kunskap om att alla barn ska registreras hos myndigheterna. På så vis kan föräldrarna se till att deras söner och döttrar får de identitetshandlingar som behövs för att kunna utkräva sina rättigheter som medborgare. </w:t>
      </w:r>
    </w:p>
    <w:p w:rsidR="00597847" w:rsidRPr="003D39BC" w:rsidRDefault="00597847" w:rsidP="00597847">
      <w:pPr>
        <w:rPr>
          <w:rFonts w:cs="Times New Roman"/>
          <w:color w:val="000000" w:themeColor="text1"/>
          <w:szCs w:val="20"/>
        </w:rPr>
      </w:pPr>
    </w:p>
    <w:p w:rsidR="00597847" w:rsidRPr="003D39BC" w:rsidRDefault="00597847" w:rsidP="00597847">
      <w:pPr>
        <w:rPr>
          <w:rFonts w:cs="Times New Roman"/>
          <w:i/>
          <w:color w:val="000000" w:themeColor="text1"/>
        </w:rPr>
      </w:pPr>
      <w:r w:rsidRPr="003D39BC">
        <w:rPr>
          <w:rFonts w:cs="Times New Roman"/>
          <w:i/>
          <w:color w:val="000000" w:themeColor="text1"/>
          <w:szCs w:val="20"/>
        </w:rPr>
        <w:t>6 januari Trettondag jul (Epifania) ”Guds härlighet i Kristus”</w:t>
      </w:r>
    </w:p>
    <w:p w:rsidR="00597847" w:rsidRPr="003D39BC" w:rsidRDefault="00597847" w:rsidP="00597847">
      <w:pPr>
        <w:rPr>
          <w:rFonts w:cs="Times New Roman"/>
        </w:rPr>
      </w:pPr>
      <w:r w:rsidRPr="003D39BC">
        <w:rPr>
          <w:rFonts w:cs="Times New Roman"/>
        </w:rPr>
        <w:t xml:space="preserve">Idag läser vi texterna om de tre männen som följde stjärnan och fick skåda Guds härlighet i Kristus. Männens gåvor till Jesusbarnet kan påminna oss om vårt ansvar att förse </w:t>
      </w:r>
      <w:r w:rsidRPr="003D39BC">
        <w:rPr>
          <w:rFonts w:cs="Times New Roman"/>
          <w:b/>
        </w:rPr>
        <w:t>varje</w:t>
      </w:r>
      <w:r w:rsidRPr="003D39BC">
        <w:rPr>
          <w:rFonts w:cs="Times New Roman"/>
        </w:rPr>
        <w:t xml:space="preserve"> nyfött barn med de gåvor som behövs i livet. Gåvor i form av förutsättningar för ett tryggt liv.  </w:t>
      </w:r>
    </w:p>
    <w:p w:rsidR="00597847" w:rsidRPr="003D39BC" w:rsidRDefault="00597847" w:rsidP="00597847">
      <w:pPr>
        <w:rPr>
          <w:rFonts w:cs="Times New Roman"/>
        </w:rPr>
      </w:pPr>
      <w:r w:rsidRPr="003D39BC">
        <w:rPr>
          <w:rFonts w:cs="Times New Roman"/>
        </w:rPr>
        <w:t xml:space="preserve">Traditionella, kulturella och religiösa normer bidrar till att flickor redan vid födelsen inte får samma förutsättningar som pojkar. I många länder får flickor inte ärva egendom eller äga land. Miljontals flickor får inte ens några egna identitetshandlingar. Det innebär bland annat att de inte kan rösta eller öppna ett bankkonto. Därmed hamnar de i beroendeställning och har svårt att påverka sin egen situation. </w:t>
      </w:r>
    </w:p>
    <w:p w:rsidR="00597847" w:rsidRPr="003D39BC" w:rsidRDefault="00597847" w:rsidP="00597847">
      <w:pPr>
        <w:rPr>
          <w:rFonts w:cs="Times New Roman"/>
        </w:rPr>
      </w:pPr>
      <w:r w:rsidRPr="003D39BC">
        <w:rPr>
          <w:rFonts w:cs="Times New Roman"/>
        </w:rPr>
        <w:t>Genom Svenska kyrkans internationella arbete kan vi tillsammans se till att fler flickor får en egen identitet och möjlighet att stå upp för sina rättigheter.</w:t>
      </w:r>
    </w:p>
    <w:p w:rsidR="00597847" w:rsidRPr="003D39BC" w:rsidRDefault="00597847" w:rsidP="00597847">
      <w:pPr>
        <w:rPr>
          <w:rFonts w:cs="Times New Roman"/>
        </w:rPr>
      </w:pPr>
    </w:p>
    <w:p w:rsidR="00597847" w:rsidRPr="003D39BC" w:rsidRDefault="00597847" w:rsidP="00597847">
      <w:pPr>
        <w:rPr>
          <w:rFonts w:cs="Times New Roman"/>
        </w:rPr>
      </w:pPr>
    </w:p>
    <w:p w:rsidR="00597847" w:rsidRPr="003D39BC" w:rsidRDefault="00597847" w:rsidP="00597847">
      <w:pPr>
        <w:rPr>
          <w:rFonts w:cs="Times New Roman"/>
        </w:rPr>
      </w:pPr>
    </w:p>
    <w:p w:rsidR="00597847" w:rsidRPr="003D39BC" w:rsidRDefault="00597847" w:rsidP="00597847">
      <w:pPr>
        <w:rPr>
          <w:rFonts w:cs="Times New Roman"/>
        </w:rPr>
      </w:pPr>
    </w:p>
    <w:p w:rsidR="00597847" w:rsidRPr="003D39BC" w:rsidRDefault="00597847" w:rsidP="00597847">
      <w:pPr>
        <w:rPr>
          <w:rFonts w:cs="Times New Roman"/>
        </w:rPr>
      </w:pPr>
    </w:p>
    <w:p w:rsidR="00597847" w:rsidRPr="003D39BC" w:rsidRDefault="00597847" w:rsidP="00597847">
      <w:pPr>
        <w:rPr>
          <w:rFonts w:cs="Times New Roman"/>
        </w:rPr>
      </w:pPr>
    </w:p>
    <w:p w:rsidR="00597847" w:rsidRPr="003D39BC" w:rsidRDefault="00597847" w:rsidP="00597847">
      <w:pPr>
        <w:rPr>
          <w:rFonts w:cs="Times New Roman"/>
        </w:rPr>
      </w:pPr>
    </w:p>
    <w:p w:rsidR="00597847" w:rsidRPr="003D39BC" w:rsidRDefault="00597847" w:rsidP="00597847">
      <w:pPr>
        <w:rPr>
          <w:rFonts w:cs="Times New Roman"/>
        </w:rPr>
      </w:pPr>
    </w:p>
    <w:p w:rsidR="00597847" w:rsidRPr="003D39BC" w:rsidRDefault="00597847" w:rsidP="00597847">
      <w:pPr>
        <w:rPr>
          <w:rFonts w:cs="Times New Roman"/>
        </w:rPr>
      </w:pPr>
    </w:p>
    <w:p w:rsidR="00597847" w:rsidRPr="003D39BC" w:rsidRDefault="00597847" w:rsidP="00597847">
      <w:pPr>
        <w:rPr>
          <w:rFonts w:cs="Times New Roman"/>
        </w:rPr>
      </w:pPr>
    </w:p>
    <w:p w:rsidR="005D3006" w:rsidRPr="003D39BC" w:rsidRDefault="005D3006" w:rsidP="00597847">
      <w:pPr>
        <w:rPr>
          <w:rFonts w:cs="Times New Roman"/>
        </w:rPr>
      </w:pPr>
    </w:p>
    <w:p w:rsidR="00597847" w:rsidRPr="003D39BC" w:rsidRDefault="00597847" w:rsidP="00597847">
      <w:pPr>
        <w:pStyle w:val="Rubrik1"/>
        <w:rPr>
          <w:rFonts w:ascii="Times New Roman" w:hAnsi="Times New Roman" w:cs="Times New Roman"/>
        </w:rPr>
      </w:pPr>
      <w:bookmarkStart w:id="34" w:name="_Toc523181800"/>
      <w:r w:rsidRPr="003D39BC">
        <w:rPr>
          <w:rFonts w:ascii="Times New Roman" w:hAnsi="Times New Roman" w:cs="Times New Roman"/>
        </w:rPr>
        <w:t>7. Reflektioner</w:t>
      </w:r>
      <w:bookmarkEnd w:id="34"/>
      <w:r w:rsidRPr="003D39BC">
        <w:rPr>
          <w:rFonts w:ascii="Times New Roman" w:hAnsi="Times New Roman" w:cs="Times New Roman"/>
        </w:rPr>
        <w:t xml:space="preserve"> </w:t>
      </w:r>
    </w:p>
    <w:p w:rsidR="00BE3E5C" w:rsidRPr="003D39BC" w:rsidRDefault="005D3006" w:rsidP="005D3006">
      <w:pPr>
        <w:rPr>
          <w:rFonts w:cs="Times New Roman"/>
        </w:rPr>
      </w:pPr>
      <w:bookmarkStart w:id="35" w:name="_Toc522059537"/>
      <w:r w:rsidRPr="003D39BC">
        <w:rPr>
          <w:rFonts w:cs="Times New Roman"/>
        </w:rPr>
        <w:t xml:space="preserve">Denna del innehåller både texter som är färdigformulerade och texter där olika infallsvinklar lyfts fram för inspiration eller egen reflektion att utveckla vidare. </w:t>
      </w:r>
    </w:p>
    <w:p w:rsidR="00597847" w:rsidRPr="003D39BC" w:rsidRDefault="00597847" w:rsidP="00597847">
      <w:pPr>
        <w:pStyle w:val="Rubrik2"/>
        <w:rPr>
          <w:rFonts w:ascii="Times New Roman" w:hAnsi="Times New Roman" w:cs="Times New Roman"/>
        </w:rPr>
      </w:pPr>
      <w:bookmarkStart w:id="36" w:name="_Toc523181801"/>
      <w:r w:rsidRPr="003D39BC">
        <w:rPr>
          <w:rFonts w:ascii="Times New Roman" w:hAnsi="Times New Roman" w:cs="Times New Roman"/>
        </w:rPr>
        <w:t>Julkampanjen 2018</w:t>
      </w:r>
      <w:bookmarkEnd w:id="35"/>
      <w:bookmarkEnd w:id="36"/>
    </w:p>
    <w:p w:rsidR="00597847" w:rsidRPr="003D39BC" w:rsidRDefault="00597847" w:rsidP="00597847">
      <w:pPr>
        <w:pStyle w:val="Brdtext"/>
      </w:pPr>
      <w:r w:rsidRPr="003D39BC">
        <w:t>En flicka är född</w:t>
      </w:r>
    </w:p>
    <w:p w:rsidR="00597847" w:rsidRPr="003D39BC" w:rsidRDefault="00597847" w:rsidP="00597847">
      <w:pPr>
        <w:pStyle w:val="Brdtext"/>
      </w:pPr>
    </w:p>
    <w:p w:rsidR="00597847" w:rsidRPr="003D39BC" w:rsidRDefault="00597847" w:rsidP="00597847">
      <w:pPr>
        <w:pStyle w:val="Brdtext"/>
      </w:pPr>
      <w:r w:rsidRPr="003D39BC">
        <w:t xml:space="preserve">Det är advent och vi tänder ljusen med löftet om att vi inte är ensamma som människor, att det finns en Gud som älskar oss och vill dela våra mänskliga livsvillkor.  En Gud som kommer till oss som ett människobarn, oskyddat, värnlöst i ett utkylt stall i Betlehem. Det är ett mysterium som århundrade efter århundrade samlat människor till gudstjänst i adventstid och inspirerat till musik och psalmer som berör oss starkt. Vi lever i traditionen och för den vidare. </w:t>
      </w:r>
    </w:p>
    <w:p w:rsidR="00597847" w:rsidRPr="003D39BC" w:rsidRDefault="00597847" w:rsidP="00597847">
      <w:pPr>
        <w:pStyle w:val="Brdtext"/>
      </w:pPr>
    </w:p>
    <w:p w:rsidR="00597847" w:rsidRPr="003D39BC" w:rsidRDefault="00597847" w:rsidP="00597847">
      <w:pPr>
        <w:pStyle w:val="Brdtext"/>
      </w:pPr>
      <w:r w:rsidRPr="003D39BC">
        <w:t xml:space="preserve">Traditioner är viktiga för oss. I advent blir det extra synligt då vi är fler som går i kyrkan och kan samlas kring adventstidens bibelberättelser och vackra psalmer. Men traditioner kan också stelna och låsas fast i beteenden, tolkningar och synsätt som inte befriar utan hindrar och skadar människors liv. När vi i årets julkampanj för Svenska kyrkans internationella arbete lyfter fram kvinnors och flickors situation så är det för att visa det som många av våra samarbetskyrkor och organisationer runt om i världen dagligen möter; att traditioner, bibeltolkningar och normer osynliggör kvinnors och flickor och deras livsvillkor, att kvinnor och flickor tilldelas begränsade roller i hem och samhälle därför att det ”står så” i bibeln eller i andra heliga skrifter, att till och med våld kan utövas i traditionens namn för att fostra fram ”riktiga kvinnor och flickor”. </w:t>
      </w:r>
    </w:p>
    <w:p w:rsidR="00597847" w:rsidRPr="003D39BC" w:rsidRDefault="00597847" w:rsidP="00597847">
      <w:pPr>
        <w:pStyle w:val="Brdtext"/>
      </w:pPr>
    </w:p>
    <w:p w:rsidR="00597847" w:rsidRPr="003D39BC" w:rsidRDefault="00597847" w:rsidP="00597847">
      <w:pPr>
        <w:pStyle w:val="Brdtext"/>
      </w:pPr>
      <w:r w:rsidRPr="003D39BC">
        <w:t xml:space="preserve">Kvinnors och flickors rätt till sina liv och sina kroppar borde inte vara kontroversiellt, men är det på många håll. När det demokratiska utrymmet krymper i många länder är det inte sällan organisationer som arbetar för kvinnors och flickors sexuella och reproduktiva hälsa och rättigheter som drabbas värst av trakasserier och förföljelse. Men allt är inte nattsvart. Tvärtom, det sker framsteg på många håll när både kvinnor och män involveras i arbetet för att bryta skadliga traditioner, vare sig det handlar om att kvinnlig könsstympning eller traditionella, patriarkala synsätt på kvinnors och flickors plats i hem och samhälle.  </w:t>
      </w:r>
    </w:p>
    <w:p w:rsidR="00597847" w:rsidRPr="003D39BC" w:rsidRDefault="00597847" w:rsidP="00597847">
      <w:pPr>
        <w:pStyle w:val="Brdtext"/>
      </w:pPr>
    </w:p>
    <w:p w:rsidR="00597847" w:rsidRPr="003D39BC" w:rsidRDefault="00597847" w:rsidP="00597847">
      <w:pPr>
        <w:pStyle w:val="Brdtext"/>
      </w:pPr>
      <w:r w:rsidRPr="003D39BC">
        <w:t>I kampanjmaterialet kan du bland annat läsa om Yusuf, som genom den lutherska kyrkans arbete i Tanzania, fått upp ögonen för och aktivt arbetar för att stoppa könsstympning av kvinnor och flickor.  Du kan också läsa om Claves, en av våra samarbetspartner i Latinamerika, som med pedagogiska metoder aktivt arbetar för att stoppa våld mot barn.</w:t>
      </w:r>
    </w:p>
    <w:p w:rsidR="00597847" w:rsidRPr="003D39BC" w:rsidRDefault="00597847" w:rsidP="00597847">
      <w:pPr>
        <w:pStyle w:val="Brdtext"/>
      </w:pPr>
    </w:p>
    <w:p w:rsidR="00597847" w:rsidRPr="003D39BC" w:rsidRDefault="00597847" w:rsidP="00597847">
      <w:pPr>
        <w:pStyle w:val="Brdtext"/>
      </w:pPr>
      <w:r w:rsidRPr="003D39BC">
        <w:t>Det är advent och det oskyddade barnet i krubban bär på löftet om en annan kärleksordning i världen, där nyfödda flickor möts med samma oförställda glädje som nyfödda pojkar.  Genom Svenska kyrkans internationella arbete får vi bidra till den visionen.  Ditt engagemang och stöd är viktigt!</w:t>
      </w:r>
    </w:p>
    <w:p w:rsidR="00597847" w:rsidRPr="003D39BC" w:rsidRDefault="00597847" w:rsidP="00597847">
      <w:pPr>
        <w:rPr>
          <w:rFonts w:cs="Times New Roman"/>
        </w:rPr>
      </w:pPr>
    </w:p>
    <w:p w:rsidR="00597847" w:rsidRPr="003D39BC" w:rsidRDefault="00597847" w:rsidP="00597847">
      <w:pPr>
        <w:pStyle w:val="Ingetavstnd"/>
        <w:rPr>
          <w:rFonts w:cs="Times New Roman"/>
        </w:rPr>
      </w:pPr>
      <w:r w:rsidRPr="003D39BC">
        <w:rPr>
          <w:rFonts w:cs="Times New Roman"/>
        </w:rPr>
        <w:t>Erik Lysén</w:t>
      </w:r>
    </w:p>
    <w:p w:rsidR="00597847" w:rsidRPr="003D39BC" w:rsidRDefault="00597847" w:rsidP="00597847">
      <w:pPr>
        <w:pStyle w:val="Ingetavstnd"/>
        <w:rPr>
          <w:rFonts w:cs="Times New Roman"/>
        </w:rPr>
      </w:pPr>
      <w:r w:rsidRPr="003D39BC">
        <w:rPr>
          <w:rFonts w:cs="Times New Roman"/>
        </w:rPr>
        <w:t>Internationell chef</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p>
    <w:p w:rsidR="00EF472A" w:rsidRPr="003D39BC" w:rsidRDefault="00EF472A" w:rsidP="00597847">
      <w:pPr>
        <w:pStyle w:val="Ingetavstnd"/>
        <w:rPr>
          <w:rFonts w:cs="Times New Roman"/>
        </w:rPr>
      </w:pPr>
    </w:p>
    <w:p w:rsidR="00EF472A" w:rsidRPr="003D39BC" w:rsidRDefault="00EF472A" w:rsidP="00597847">
      <w:pPr>
        <w:pStyle w:val="Ingetavstnd"/>
        <w:rPr>
          <w:rFonts w:cs="Times New Roman"/>
        </w:rPr>
      </w:pPr>
    </w:p>
    <w:p w:rsidR="008B7809" w:rsidRPr="003D39BC" w:rsidRDefault="008B7809" w:rsidP="008B7809">
      <w:pPr>
        <w:pStyle w:val="Rubrik2"/>
        <w:rPr>
          <w:rFonts w:ascii="Times New Roman" w:hAnsi="Times New Roman" w:cs="Times New Roman"/>
        </w:rPr>
      </w:pPr>
      <w:bookmarkStart w:id="37" w:name="_Toc523181802"/>
      <w:r w:rsidRPr="003D39BC">
        <w:rPr>
          <w:rFonts w:ascii="Times New Roman" w:hAnsi="Times New Roman" w:cs="Times New Roman"/>
        </w:rPr>
        <w:t>Mässan förenar av Jonas Jonson</w:t>
      </w:r>
      <w:bookmarkEnd w:id="37"/>
      <w:r w:rsidRPr="003D39BC">
        <w:rPr>
          <w:rFonts w:ascii="Times New Roman" w:hAnsi="Times New Roman" w:cs="Times New Roman"/>
        </w:rPr>
        <w:t xml:space="preserve"> </w:t>
      </w:r>
    </w:p>
    <w:p w:rsidR="008B7809" w:rsidRPr="003D39BC" w:rsidRDefault="008B7809" w:rsidP="008B7809">
      <w:pPr>
        <w:rPr>
          <w:rFonts w:cs="Times New Roman"/>
        </w:rPr>
      </w:pPr>
      <w:r w:rsidRPr="003D39BC">
        <w:rPr>
          <w:rFonts w:cs="Times New Roman"/>
        </w:rPr>
        <w:t xml:space="preserve">Nedanstående text är återgiven såsom den står i boken Tecken på Guds rike, utgiven av Svenska kyrkans mission. Originaltexten är längre och publicerades in sin helhet i Svenska kyrkans missions årsbok 1996. </w:t>
      </w:r>
    </w:p>
    <w:p w:rsidR="008B7809" w:rsidRPr="003D39BC" w:rsidRDefault="008B7809" w:rsidP="008B7809">
      <w:pPr>
        <w:rPr>
          <w:rFonts w:cs="Times New Roman"/>
          <w:i/>
        </w:rPr>
      </w:pPr>
      <w:r w:rsidRPr="003D39BC">
        <w:rPr>
          <w:rFonts w:cs="Times New Roman"/>
          <w:i/>
        </w:rPr>
        <w:t>Kristna över hela världen förenas dag efter dag i samma handling, att bryta bröd och dela vin. Kring altaret kan kristna ur alla kulturer identifiera varandra även om de inte förstår ett ord av varandras språk. Mässan är mission i dess mest koncentrerade form. Här bestäms församlingens kallelse som ett självutgivande liv i kärlek för att världen skall leva.</w:t>
      </w:r>
    </w:p>
    <w:p w:rsidR="008B7809" w:rsidRPr="003D39BC" w:rsidRDefault="008B7809" w:rsidP="008B7809">
      <w:pPr>
        <w:rPr>
          <w:rFonts w:cs="Times New Roman"/>
        </w:rPr>
      </w:pPr>
      <w:r w:rsidRPr="003D39BC">
        <w:rPr>
          <w:rFonts w:cs="Times New Roman"/>
        </w:rPr>
        <w:t xml:space="preserve">Ingenstans möter man evangeliet, tron och bekännelsen så förtätat som i mässan. Människor samlas dag efter dag under palmbladstak i små bykapell och under katedralens väldiga valv för att upprepa samma handling, bryta bröd, dela vin och uttala samma ord. Eukaristin, tacksägelsens måltid, är kännetecknet på en kristen församling. Kring altaret kan kristna ur alla kulturer identifiera varandra även om de inte förstår ett ord av varandras språk. </w:t>
      </w:r>
    </w:p>
    <w:p w:rsidR="008B7809" w:rsidRPr="003D39BC" w:rsidRDefault="008B7809" w:rsidP="008B7809">
      <w:pPr>
        <w:rPr>
          <w:rFonts w:cs="Times New Roman"/>
        </w:rPr>
      </w:pPr>
      <w:r w:rsidRPr="003D39BC">
        <w:rPr>
          <w:rFonts w:cs="Times New Roman"/>
        </w:rPr>
        <w:t xml:space="preserve">De som deltar kommer med egna erfarenheter, varierade bilder av Gud och sig själva, och med sina egna tolkningar av vad de är med om. I varje mässa möter olikheter varandra. Mångfalden förenas i den gemensamma handlingen, som i sina grunddrag går tillbaka till apostlarnas tid. Därför är mässan enhetens sakrament framför andra. När kristna inte vill och få dela nattvarden med varandra blöder såren på Kristi kropp. </w:t>
      </w:r>
    </w:p>
    <w:p w:rsidR="008B7809" w:rsidRPr="003D39BC" w:rsidRDefault="008B7809" w:rsidP="008B7809">
      <w:pPr>
        <w:rPr>
          <w:rFonts w:cs="Times New Roman"/>
        </w:rPr>
      </w:pPr>
      <w:r w:rsidRPr="003D39BC">
        <w:rPr>
          <w:rFonts w:cs="Times New Roman"/>
        </w:rPr>
        <w:t xml:space="preserve">Mycket missionsteologiskt arbete tar sin utgångspunkt i nattvardens sakrament. Eukaristin är som ett rum där enhet i mångfald är möjlig, och där Kristi självutgivande får konkreta konsekvenser för församlingen. Mässan är mission i dess mest koncentrerade form; Gud ger sig åt människor och människor ger sig åt Gud i tjänst och tillbedjan. Här får människor hämta försoning och nytt liv ur Kristi död och Kristi seger. Här får man tolkningsmönstret för sitt eget liv i tro. Här bestäms församlingens kallelse som ett självutgivande liv i kärlek för att världen skall leva. </w:t>
      </w:r>
    </w:p>
    <w:p w:rsidR="008B7809" w:rsidRPr="003D39BC" w:rsidRDefault="008B7809" w:rsidP="008B7809">
      <w:pPr>
        <w:pStyle w:val="Ingetavstnd"/>
        <w:rPr>
          <w:rFonts w:cs="Times New Roman"/>
          <w:b/>
        </w:rPr>
      </w:pPr>
      <w:r w:rsidRPr="003D39BC">
        <w:rPr>
          <w:rFonts w:cs="Times New Roman"/>
          <w:b/>
        </w:rPr>
        <w:t>Dopet är porten</w:t>
      </w:r>
    </w:p>
    <w:p w:rsidR="008B7809" w:rsidRPr="003D39BC" w:rsidRDefault="008B7809" w:rsidP="008B7809">
      <w:pPr>
        <w:rPr>
          <w:rFonts w:cs="Times New Roman"/>
        </w:rPr>
      </w:pPr>
      <w:r w:rsidRPr="003D39BC">
        <w:rPr>
          <w:rFonts w:cs="Times New Roman"/>
        </w:rPr>
        <w:t xml:space="preserve">Dopet är porten in till ett sådant eukaristiskt liv. Vid dopet börjar en enskild människa sin pilgrimsfärd. /…/ I eukaristin aktualiseras trons centrum, korset och uppståndelsen, men också trons mål, som är Guds rike. Att människor genom dopet träder in i en lokal eukaristisk gemenskap är missionens förutsättning. Dopet är en missionärsvigning. Så har det varit och så kommer det alltid att vara, i Sverige och överallt i världen. </w:t>
      </w:r>
    </w:p>
    <w:p w:rsidR="008B7809" w:rsidRPr="003D39BC" w:rsidRDefault="008B7809" w:rsidP="008B7809">
      <w:pPr>
        <w:rPr>
          <w:rFonts w:cs="Times New Roman"/>
        </w:rPr>
      </w:pPr>
      <w:r w:rsidRPr="003D39BC">
        <w:rPr>
          <w:rFonts w:cs="Times New Roman"/>
        </w:rPr>
        <w:t>I varje mässa finns ett starkt element av förkunnelse,</w:t>
      </w:r>
      <w:r w:rsidRPr="003D39BC">
        <w:rPr>
          <w:rFonts w:cs="Times New Roman"/>
          <w:i/>
        </w:rPr>
        <w:t xml:space="preserve"> kerygma</w:t>
      </w:r>
      <w:r w:rsidRPr="003D39BC">
        <w:rPr>
          <w:rFonts w:cs="Times New Roman"/>
        </w:rPr>
        <w:t xml:space="preserve">. Kristi död till syndernas förlåtelse, uppståndelsen till nytt liv, återkomsten och Guds rike proklameras. Det sker i predikan, syndaförlåtelsens eller välsignelsens ord, men även i själva handlingen. Budskapet är att Gud älskar hela världen så, att han utgivit sin enfödde son. Församlingen svarar med lovsång och gör det på hela skapelsens vägnar. Glädjen över att få leva och växa i Guds närhet och av Guds nåd tar sig många uttryck men det är ingen tillfällighet att eukaristi, tacksägelse, förblivit den vanligaste beteckningen för nattvardens gudstjänst. Att fira det nya livet i Kristus kallas </w:t>
      </w:r>
      <w:r w:rsidRPr="003D39BC">
        <w:rPr>
          <w:rFonts w:cs="Times New Roman"/>
          <w:i/>
        </w:rPr>
        <w:t>liturgia</w:t>
      </w:r>
      <w:r w:rsidRPr="003D39BC">
        <w:rPr>
          <w:rFonts w:cs="Times New Roman"/>
        </w:rPr>
        <w:t>.</w:t>
      </w:r>
    </w:p>
    <w:p w:rsidR="008B7809" w:rsidRPr="003D39BC" w:rsidRDefault="008B7809" w:rsidP="008B7809">
      <w:pPr>
        <w:pStyle w:val="Ingetavstnd"/>
        <w:rPr>
          <w:rFonts w:cs="Times New Roman"/>
          <w:b/>
        </w:rPr>
      </w:pPr>
      <w:r w:rsidRPr="003D39BC">
        <w:rPr>
          <w:rFonts w:cs="Times New Roman"/>
          <w:b/>
        </w:rPr>
        <w:t>Livsuppehälle och rättvisa</w:t>
      </w:r>
    </w:p>
    <w:p w:rsidR="008B7809" w:rsidRPr="003D39BC" w:rsidRDefault="008B7809" w:rsidP="008B7809">
      <w:pPr>
        <w:rPr>
          <w:rFonts w:cs="Times New Roman"/>
        </w:rPr>
      </w:pPr>
      <w:r w:rsidRPr="003D39BC">
        <w:rPr>
          <w:rFonts w:cs="Times New Roman"/>
        </w:rPr>
        <w:t>Det finns också en oumbärlig dimension av diakonia i själva mässan. När bröd och vin delas kommer frågor om livsuppehälle och rättvisa in i bilden. Sambandet mellan livets bröd och det dagliga brödet blir synligt. Eukaristin inspirerar till rättvisa och solidaritet. Själens läkedom och kroppens hälsa är beroende av varandra och det måste konkretiseras i praktiskt arbete. Eukaristin lär människor att acceptera döden som den av Gud givna gränsen för livet, och mötet med den lidande Kristus gör dem känsliga för lidandet i världen. Så blir utvecklingsbistånd, hälsovård, utbildning och kamp för mänskliga rättigheter en liturgi efter liturgin, något som har sin källa i gudstjänsten och inte kan skiljas från den.</w:t>
      </w:r>
    </w:p>
    <w:p w:rsidR="008B7809" w:rsidRPr="003D39BC" w:rsidRDefault="008B7809" w:rsidP="008B7809">
      <w:pPr>
        <w:rPr>
          <w:rFonts w:cs="Times New Roman"/>
        </w:rPr>
      </w:pPr>
      <w:r w:rsidRPr="003D39BC">
        <w:rPr>
          <w:rFonts w:cs="Times New Roman"/>
        </w:rPr>
        <w:t xml:space="preserve">Människor har med sig hela sitt liv, med styrka och svaghet, värde och tomhet, in i gudstjänsten. Allt samlas inför altaret, där församlingen symboliskt står vänd mot honom som skall komma. Den bär med sig mänsklighetens längtan och böner och symboler för ”jordens frukt och människors arbete”, bröd och vin och kollekt. Rörelseriktningen är mot Gud. Det som var avskilt, individuellt och begränsat smälts om och blir öppet, inklusivt och universellt. Mångfalden upphör inte, individualiteten utplånas inte, men Guds Andes närvaro omformar en hop enskilda människor till en församling. Det sker inte bara för deltagarnas skull, utan för världens skull, som ett tecken på fredens, enhetens och framtidens möjlighet. Människor blir en gemenskap i Gud, med och för varandra, en </w:t>
      </w:r>
      <w:r w:rsidRPr="003D39BC">
        <w:rPr>
          <w:rFonts w:cs="Times New Roman"/>
          <w:i/>
        </w:rPr>
        <w:t>koinonia.</w:t>
      </w:r>
      <w:r w:rsidRPr="003D39BC">
        <w:rPr>
          <w:rFonts w:cs="Times New Roman"/>
        </w:rPr>
        <w:t xml:space="preserve"> </w:t>
      </w:r>
    </w:p>
    <w:p w:rsidR="008B7809" w:rsidRPr="003D39BC" w:rsidRDefault="008B7809" w:rsidP="008B7809">
      <w:pPr>
        <w:pStyle w:val="Ingetavstnd"/>
        <w:rPr>
          <w:rFonts w:cs="Times New Roman"/>
          <w:b/>
        </w:rPr>
      </w:pPr>
      <w:r w:rsidRPr="003D39BC">
        <w:rPr>
          <w:rFonts w:cs="Times New Roman"/>
          <w:b/>
        </w:rPr>
        <w:t>Den outgrundlige</w:t>
      </w:r>
    </w:p>
    <w:p w:rsidR="008B7809" w:rsidRPr="003D39BC" w:rsidRDefault="008B7809" w:rsidP="008B7809">
      <w:pPr>
        <w:rPr>
          <w:rFonts w:cs="Times New Roman"/>
        </w:rPr>
      </w:pPr>
      <w:r w:rsidRPr="003D39BC">
        <w:rPr>
          <w:rFonts w:cs="Times New Roman"/>
        </w:rPr>
        <w:t xml:space="preserve">Guds närvaro är alltid hemlighetsfull. Gud är större än våra tankar. Det gudomliga mysteriet ryms inte inom kyrkans murar. Gud är den radikalt annorlunda. Ingen kan begränsa Guds frihet. Vi känner Gud genom Jesus Kristus. Men ändå har var och en bara sett en flik av Guds härlighet. Tillsammans med människor som har andra utgångspunkter och erfarenheter än vad vi lär känna Gud bättre. Eukaristin med dess enhet i mångfald är ett tillfälle, ett språk och en gemenskap för att upptäcka nya sidor av den Outgrundlige. </w:t>
      </w:r>
    </w:p>
    <w:p w:rsidR="008B7809" w:rsidRPr="003D39BC" w:rsidRDefault="008B7809" w:rsidP="008B7809">
      <w:pPr>
        <w:rPr>
          <w:rFonts w:cs="Times New Roman"/>
        </w:rPr>
      </w:pPr>
      <w:r w:rsidRPr="003D39BC">
        <w:rPr>
          <w:rFonts w:cs="Times New Roman"/>
        </w:rPr>
        <w:t xml:space="preserve">Kyrkan är ett sakrament för världen. I provisorisk bristfällighet förkunnar kyrkan evangelium genom vad den gör och genom vad den är. Människor som är döpta för att vara Kristi kropp i världen är kyrkan. De är Jesu Kristi ögon, händer och hjärta bland människorna i vår tid. Nu är det vår generation, ingen annan, som har ett ansvar för att evangelium blir hört och mottaget. Guds församling på varje ord är himmelrikets tecken, inte för att den är fri från svagheter, konflikter eller ojämlikhet, utan för att den lever av Guds nåd, söker enheten i Kristus och i frihet ger sin tid, kraft och vilja åt Gud och medmänniskor. Varje församling är en förort till det himmelska Jerusalem. Genom att vara till och genom att bära samhället och hela skapelsen till Gud och genom att låta sig genomsyras av Guds ord, är den mission. Den skiljer sig av kulturella, ekonomiska, politiska och sociala skäl från land till land, men är också i grunden densamma överallt. </w:t>
      </w:r>
    </w:p>
    <w:p w:rsidR="008B7809" w:rsidRPr="003D39BC" w:rsidRDefault="008B7809" w:rsidP="008B7809">
      <w:pPr>
        <w:rPr>
          <w:rFonts w:cs="Times New Roman"/>
          <w:i/>
        </w:rPr>
      </w:pPr>
      <w:r w:rsidRPr="003D39BC">
        <w:rPr>
          <w:rFonts w:cs="Times New Roman"/>
          <w:i/>
        </w:rPr>
        <w:t>Utdrag ur Mässan förenar av Jonas Jonson, SKMs årsbok 1996</w:t>
      </w:r>
    </w:p>
    <w:p w:rsidR="008B7809" w:rsidRPr="003D39BC" w:rsidRDefault="008B7809" w:rsidP="00A27773">
      <w:pPr>
        <w:pStyle w:val="Rubrik2"/>
        <w:rPr>
          <w:rStyle w:val="Rubrik2Char"/>
          <w:rFonts w:ascii="Times New Roman" w:hAnsi="Times New Roman" w:cs="Times New Roman"/>
        </w:rPr>
      </w:pPr>
    </w:p>
    <w:p w:rsidR="008B7809" w:rsidRPr="003D39BC" w:rsidRDefault="008B7809" w:rsidP="008B7809">
      <w:pPr>
        <w:rPr>
          <w:rFonts w:cs="Times New Roman"/>
        </w:rPr>
      </w:pPr>
    </w:p>
    <w:p w:rsidR="008B7809" w:rsidRPr="003D39BC" w:rsidRDefault="008B7809" w:rsidP="008B7809">
      <w:pPr>
        <w:rPr>
          <w:rFonts w:cs="Times New Roman"/>
        </w:rPr>
      </w:pPr>
    </w:p>
    <w:p w:rsidR="008B7809" w:rsidRPr="003D39BC" w:rsidRDefault="008B7809" w:rsidP="008B7809">
      <w:pPr>
        <w:rPr>
          <w:rFonts w:cs="Times New Roman"/>
        </w:rPr>
      </w:pPr>
    </w:p>
    <w:p w:rsidR="008B7809" w:rsidRPr="003D39BC" w:rsidRDefault="008B7809" w:rsidP="008B7809">
      <w:pPr>
        <w:rPr>
          <w:rFonts w:cs="Times New Roman"/>
        </w:rPr>
      </w:pPr>
    </w:p>
    <w:p w:rsidR="008B7809" w:rsidRPr="003D39BC" w:rsidRDefault="008B7809" w:rsidP="008B7809">
      <w:pPr>
        <w:rPr>
          <w:rFonts w:cs="Times New Roman"/>
        </w:rPr>
      </w:pPr>
    </w:p>
    <w:p w:rsidR="008B7809" w:rsidRPr="003D39BC" w:rsidRDefault="008B7809" w:rsidP="008B7809">
      <w:pPr>
        <w:rPr>
          <w:rFonts w:cs="Times New Roman"/>
        </w:rPr>
      </w:pPr>
    </w:p>
    <w:p w:rsidR="008B7809" w:rsidRPr="003D39BC" w:rsidRDefault="008B7809" w:rsidP="008B7809">
      <w:pPr>
        <w:rPr>
          <w:rFonts w:cs="Times New Roman"/>
        </w:rPr>
      </w:pPr>
    </w:p>
    <w:p w:rsidR="00F30B9F" w:rsidRPr="003D39BC" w:rsidRDefault="00F30B9F" w:rsidP="008B7809">
      <w:pPr>
        <w:rPr>
          <w:rFonts w:cs="Times New Roman"/>
        </w:rPr>
      </w:pPr>
    </w:p>
    <w:p w:rsidR="00F30B9F" w:rsidRPr="003D39BC" w:rsidRDefault="00F30B9F" w:rsidP="008B7809">
      <w:pPr>
        <w:rPr>
          <w:rFonts w:cs="Times New Roman"/>
        </w:rPr>
      </w:pPr>
    </w:p>
    <w:p w:rsidR="00F30B9F" w:rsidRPr="003D39BC" w:rsidRDefault="00CC30A2" w:rsidP="00F30B9F">
      <w:pPr>
        <w:rPr>
          <w:rFonts w:cs="Times New Roman"/>
          <w:sz w:val="24"/>
          <w:szCs w:val="24"/>
        </w:rPr>
      </w:pPr>
      <w:r w:rsidRPr="003D39BC">
        <w:rPr>
          <w:rFonts w:cs="Times New Roman"/>
          <w:b/>
          <w:sz w:val="24"/>
          <w:szCs w:val="24"/>
        </w:rPr>
        <w:t xml:space="preserve">En krokryggig kvinna </w:t>
      </w:r>
      <w:r w:rsidRPr="003D39BC">
        <w:rPr>
          <w:rFonts w:cs="Times New Roman"/>
          <w:b/>
          <w:sz w:val="24"/>
          <w:szCs w:val="24"/>
        </w:rPr>
        <w:tab/>
      </w:r>
      <w:r w:rsidRPr="003D39BC">
        <w:rPr>
          <w:rFonts w:cs="Times New Roman"/>
          <w:b/>
          <w:sz w:val="24"/>
          <w:szCs w:val="24"/>
        </w:rPr>
        <w:tab/>
      </w:r>
      <w:r w:rsidRPr="003D39BC">
        <w:rPr>
          <w:rFonts w:cs="Times New Roman"/>
          <w:b/>
          <w:sz w:val="24"/>
          <w:szCs w:val="24"/>
        </w:rPr>
        <w:tab/>
      </w:r>
      <w:r w:rsidR="00F30B9F" w:rsidRPr="003D39BC">
        <w:rPr>
          <w:rFonts w:cs="Times New Roman"/>
          <w:b/>
          <w:sz w:val="24"/>
          <w:szCs w:val="24"/>
        </w:rPr>
        <w:t>Luk</w:t>
      </w:r>
      <w:r w:rsidRPr="003D39BC">
        <w:rPr>
          <w:rFonts w:cs="Times New Roman"/>
          <w:b/>
          <w:sz w:val="24"/>
          <w:szCs w:val="24"/>
        </w:rPr>
        <w:t>as</w:t>
      </w:r>
      <w:r w:rsidR="00F30B9F" w:rsidRPr="003D39BC">
        <w:rPr>
          <w:rFonts w:cs="Times New Roman"/>
          <w:b/>
          <w:sz w:val="24"/>
          <w:szCs w:val="24"/>
        </w:rPr>
        <w:t xml:space="preserve"> 13:10 – 17</w:t>
      </w:r>
    </w:p>
    <w:p w:rsidR="00F30B9F" w:rsidRPr="003D39BC" w:rsidRDefault="00F30B9F" w:rsidP="00F30B9F">
      <w:pPr>
        <w:rPr>
          <w:rFonts w:cs="Times New Roman"/>
          <w:sz w:val="24"/>
          <w:szCs w:val="24"/>
        </w:rPr>
      </w:pPr>
      <w:r w:rsidRPr="003D39BC">
        <w:rPr>
          <w:rFonts w:cs="Times New Roman"/>
          <w:sz w:val="24"/>
          <w:szCs w:val="24"/>
        </w:rPr>
        <w:t>Krökta ryggar, i min barndom såg jag dem. Böjda av hårt arbete under många år. Jag ser dem inte omkring mig idag. Men jag ser dem i media.</w:t>
      </w:r>
      <w:r w:rsidRPr="003D39BC">
        <w:rPr>
          <w:rFonts w:cs="Times New Roman"/>
          <w:sz w:val="24"/>
          <w:szCs w:val="24"/>
        </w:rPr>
        <w:br/>
      </w:r>
    </w:p>
    <w:p w:rsidR="00F30B9F" w:rsidRPr="003D39BC" w:rsidRDefault="00F30B9F" w:rsidP="00F30B9F">
      <w:pPr>
        <w:rPr>
          <w:rFonts w:cs="Times New Roman"/>
          <w:sz w:val="24"/>
          <w:szCs w:val="24"/>
        </w:rPr>
      </w:pPr>
      <w:r w:rsidRPr="003D39BC">
        <w:rPr>
          <w:rFonts w:cs="Times New Roman"/>
          <w:sz w:val="24"/>
          <w:szCs w:val="24"/>
        </w:rPr>
        <w:t xml:space="preserve">Människor som intensiv stirrar ner i marken, sökande efter säd bland markens torrsprickor. Mestadels ser de bara sprickorna och enstaka bruna strån. </w:t>
      </w:r>
    </w:p>
    <w:p w:rsidR="00F30B9F" w:rsidRPr="003D39BC" w:rsidRDefault="00F30B9F" w:rsidP="00F30B9F">
      <w:pPr>
        <w:rPr>
          <w:rFonts w:cs="Times New Roman"/>
          <w:sz w:val="24"/>
          <w:szCs w:val="24"/>
        </w:rPr>
      </w:pPr>
      <w:r w:rsidRPr="003D39BC">
        <w:rPr>
          <w:rFonts w:cs="Times New Roman"/>
          <w:sz w:val="24"/>
          <w:szCs w:val="24"/>
        </w:rPr>
        <w:t xml:space="preserve">Jag ser människor med böjda ryggar kämpande genom hårda stormvindar, hukande under regn som piskar ner. Jag ser böjda ryggar lastade med barn och familjens tillhörigheter. </w:t>
      </w:r>
    </w:p>
    <w:p w:rsidR="00F30B9F" w:rsidRPr="003D39BC" w:rsidRDefault="00F30B9F" w:rsidP="00F30B9F">
      <w:pPr>
        <w:rPr>
          <w:rFonts w:cs="Times New Roman"/>
          <w:sz w:val="24"/>
          <w:szCs w:val="24"/>
        </w:rPr>
      </w:pPr>
      <w:r w:rsidRPr="003D39BC">
        <w:rPr>
          <w:rFonts w:cs="Times New Roman"/>
          <w:sz w:val="24"/>
          <w:szCs w:val="24"/>
        </w:rPr>
        <w:t xml:space="preserve">På väg bort, på väg mot något de hoppas ska vara bättre. </w:t>
      </w:r>
    </w:p>
    <w:p w:rsidR="00F30B9F" w:rsidRPr="003D39BC" w:rsidRDefault="00F30B9F" w:rsidP="00F30B9F">
      <w:pPr>
        <w:rPr>
          <w:rFonts w:cs="Times New Roman"/>
          <w:sz w:val="24"/>
          <w:szCs w:val="24"/>
        </w:rPr>
      </w:pPr>
      <w:r w:rsidRPr="003D39BC">
        <w:rPr>
          <w:rFonts w:cs="Times New Roman"/>
          <w:sz w:val="24"/>
          <w:szCs w:val="24"/>
        </w:rPr>
        <w:t xml:space="preserve">Jag ser böjda ryggar som hukar sig eller böjer sig fram för att skydda barnet i famnen. Skydda från bomberna som kastar splitter från hus och mark, skydda mot krypskyttars kulor. </w:t>
      </w:r>
    </w:p>
    <w:p w:rsidR="00F30B9F" w:rsidRPr="003D39BC" w:rsidRDefault="00F30B9F" w:rsidP="00F30B9F">
      <w:pPr>
        <w:rPr>
          <w:rFonts w:cs="Times New Roman"/>
          <w:sz w:val="24"/>
          <w:szCs w:val="24"/>
        </w:rPr>
      </w:pPr>
      <w:r w:rsidRPr="003D39BC">
        <w:rPr>
          <w:rFonts w:cs="Times New Roman"/>
          <w:sz w:val="24"/>
          <w:szCs w:val="24"/>
        </w:rPr>
        <w:t xml:space="preserve">Jag ser ryggar som kröks för att skydda andra delar av kroppen från bambukäppars och batongers slag. </w:t>
      </w:r>
    </w:p>
    <w:p w:rsidR="00F30B9F" w:rsidRPr="003D39BC" w:rsidRDefault="00F30B9F" w:rsidP="00F30B9F">
      <w:pPr>
        <w:rPr>
          <w:rFonts w:cs="Times New Roman"/>
          <w:sz w:val="24"/>
          <w:szCs w:val="24"/>
        </w:rPr>
      </w:pPr>
      <w:r w:rsidRPr="003D39BC">
        <w:rPr>
          <w:rFonts w:cs="Times New Roman"/>
          <w:sz w:val="24"/>
          <w:szCs w:val="24"/>
        </w:rPr>
        <w:t xml:space="preserve">Jag ser hos mig och hos många andra en trötthet att stå upp för rätt och rättfärdighet. Att stå med rak rygg, att mötas ansikte mot ansikte, att verka för rätt och för fred. </w:t>
      </w:r>
    </w:p>
    <w:p w:rsidR="00F30B9F" w:rsidRPr="003D39BC" w:rsidRDefault="00F30B9F" w:rsidP="00F30B9F">
      <w:pPr>
        <w:rPr>
          <w:rFonts w:cs="Times New Roman"/>
          <w:sz w:val="24"/>
          <w:szCs w:val="24"/>
        </w:rPr>
      </w:pPr>
      <w:r w:rsidRPr="003D39BC">
        <w:rPr>
          <w:rFonts w:cs="Times New Roman"/>
          <w:sz w:val="24"/>
          <w:szCs w:val="24"/>
        </w:rPr>
        <w:t xml:space="preserve">Men Gud ser min krökta rygg, min trötthet och säger till mig: Du är fri, jag bär också din trötthet. Jag bär den med dig. </w:t>
      </w:r>
    </w:p>
    <w:p w:rsidR="00F30B9F" w:rsidRPr="003D39BC" w:rsidRDefault="00F30B9F" w:rsidP="00F30B9F">
      <w:pPr>
        <w:rPr>
          <w:rFonts w:cs="Times New Roman"/>
          <w:sz w:val="24"/>
          <w:szCs w:val="24"/>
        </w:rPr>
      </w:pPr>
      <w:r w:rsidRPr="003D39BC">
        <w:rPr>
          <w:rFonts w:cs="Times New Roman"/>
          <w:sz w:val="24"/>
          <w:szCs w:val="24"/>
        </w:rPr>
        <w:t>Jesus Kristus vet att räta en krökt rygg förutsätter att man kommer på samma nivå. Att uppifrån dra för att räta en rygg leder bara till smärta. Men att gå ner och möta på samma nivå, ge stöd axel mot axel. Jesus lägger armarna om våra ryggar och vi kan lägga vår arm om hans axlar för att vi tillsammans ska orka. Det är bland det inkarnation handlar om – Gud blir en av oss. Han ger oss också frihet att gå emot de strukturer som binder bördor. Det som konventionen förbjuder, låter han inte hindra sig.</w:t>
      </w:r>
    </w:p>
    <w:p w:rsidR="00F30B9F" w:rsidRPr="003D39BC" w:rsidRDefault="00F30B9F" w:rsidP="00F30B9F">
      <w:pPr>
        <w:rPr>
          <w:rFonts w:cs="Times New Roman"/>
          <w:sz w:val="24"/>
          <w:szCs w:val="24"/>
        </w:rPr>
      </w:pPr>
      <w:r w:rsidRPr="003D39BC">
        <w:rPr>
          <w:rFonts w:cs="Times New Roman"/>
          <w:sz w:val="24"/>
          <w:szCs w:val="24"/>
        </w:rPr>
        <w:t>För livets skull och tillsammans i den världsvida kyrkan sänder Gud oss att i ord och handling dela evangeliet, försvara människovärdet, värna skapelsen och leva i tron, hoppet och kärleken. Jesus Kristus vill se människor med raka ryggar, som kan leva utan fruktan, som kan leva utan att behöva fly, utan en tillvaro där vi möts som medmänniskor.</w:t>
      </w:r>
    </w:p>
    <w:p w:rsidR="00F30B9F" w:rsidRPr="003D39BC" w:rsidRDefault="00CC30A2" w:rsidP="008B7809">
      <w:pPr>
        <w:rPr>
          <w:rFonts w:cs="Times New Roman"/>
        </w:rPr>
      </w:pPr>
      <w:r w:rsidRPr="003D39BC">
        <w:rPr>
          <w:rFonts w:cs="Times New Roman"/>
        </w:rPr>
        <w:t>Av Erik Apelgårdh</w:t>
      </w:r>
    </w:p>
    <w:p w:rsidR="00CC30A2" w:rsidRPr="003D39BC" w:rsidRDefault="00CC30A2" w:rsidP="008B7809">
      <w:pPr>
        <w:rPr>
          <w:rFonts w:cs="Times New Roman"/>
        </w:rPr>
      </w:pPr>
    </w:p>
    <w:p w:rsidR="00CC30A2" w:rsidRPr="003D39BC" w:rsidRDefault="00CC30A2" w:rsidP="008B7809">
      <w:pPr>
        <w:rPr>
          <w:rFonts w:cs="Times New Roman"/>
        </w:rPr>
      </w:pPr>
    </w:p>
    <w:p w:rsidR="00CC30A2" w:rsidRPr="003D39BC" w:rsidRDefault="00CC30A2" w:rsidP="008B7809">
      <w:pPr>
        <w:rPr>
          <w:rFonts w:cs="Times New Roman"/>
        </w:rPr>
      </w:pPr>
    </w:p>
    <w:p w:rsidR="00CC30A2" w:rsidRPr="003D39BC" w:rsidRDefault="00CC30A2" w:rsidP="008B7809">
      <w:pPr>
        <w:rPr>
          <w:rFonts w:cs="Times New Roman"/>
        </w:rPr>
      </w:pPr>
    </w:p>
    <w:p w:rsidR="00597847" w:rsidRPr="003D39BC" w:rsidRDefault="00597847" w:rsidP="00A27773">
      <w:pPr>
        <w:pStyle w:val="Rubrik2"/>
        <w:rPr>
          <w:rStyle w:val="Rubrik2Char"/>
          <w:rFonts w:ascii="Times New Roman" w:hAnsi="Times New Roman" w:cs="Times New Roman"/>
        </w:rPr>
      </w:pPr>
      <w:bookmarkStart w:id="38" w:name="_Toc523181803"/>
      <w:r w:rsidRPr="003D39BC">
        <w:rPr>
          <w:rStyle w:val="Rubrik2Char"/>
          <w:rFonts w:ascii="Times New Roman" w:hAnsi="Times New Roman" w:cs="Times New Roman"/>
        </w:rPr>
        <w:t>Reflektioner Första söndagen i advent</w:t>
      </w:r>
      <w:r w:rsidR="00CC13EC" w:rsidRPr="003D39BC">
        <w:rPr>
          <w:rStyle w:val="Rubrik2Char"/>
          <w:rFonts w:ascii="Times New Roman" w:hAnsi="Times New Roman" w:cs="Times New Roman"/>
        </w:rPr>
        <w:t xml:space="preserve"> Ett nådens år</w:t>
      </w:r>
      <w:bookmarkEnd w:id="38"/>
    </w:p>
    <w:p w:rsidR="000E6A9C" w:rsidRPr="003D39BC" w:rsidRDefault="002114D3" w:rsidP="004C2111">
      <w:pPr>
        <w:pStyle w:val="Ingetavstnd"/>
        <w:rPr>
          <w:rStyle w:val="Rubrik2Char"/>
          <w:rFonts w:ascii="Times New Roman" w:eastAsiaTheme="minorHAnsi" w:hAnsi="Times New Roman" w:cs="Times New Roman"/>
          <w:color w:val="auto"/>
          <w:sz w:val="22"/>
          <w:szCs w:val="22"/>
        </w:rPr>
      </w:pPr>
      <w:bookmarkStart w:id="39" w:name="_Toc523181804"/>
      <w:r w:rsidRPr="003D39BC">
        <w:rPr>
          <w:rStyle w:val="Rubrik2Char"/>
          <w:rFonts w:ascii="Times New Roman" w:eastAsiaTheme="minorHAnsi" w:hAnsi="Times New Roman" w:cs="Times New Roman"/>
          <w:color w:val="auto"/>
          <w:sz w:val="22"/>
          <w:szCs w:val="22"/>
        </w:rPr>
        <w:t xml:space="preserve">Exegetiska kommentarer påminner oss om att adventstiden motsvarar fastetiden och att det är därför vi möter den vuxne Jesus i söndagens texter. </w:t>
      </w:r>
      <w:r w:rsidR="005D3006" w:rsidRPr="003D39BC">
        <w:rPr>
          <w:rStyle w:val="Rubrik2Char"/>
          <w:rFonts w:ascii="Times New Roman" w:eastAsiaTheme="minorHAnsi" w:hAnsi="Times New Roman" w:cs="Times New Roman"/>
          <w:color w:val="auto"/>
          <w:sz w:val="22"/>
          <w:szCs w:val="22"/>
        </w:rPr>
        <w:t xml:space="preserve">Kommentarerna </w:t>
      </w:r>
      <w:r w:rsidRPr="003D39BC">
        <w:rPr>
          <w:rStyle w:val="Rubrik2Char"/>
          <w:rFonts w:ascii="Times New Roman" w:eastAsiaTheme="minorHAnsi" w:hAnsi="Times New Roman" w:cs="Times New Roman"/>
          <w:color w:val="auto"/>
          <w:sz w:val="22"/>
          <w:szCs w:val="22"/>
        </w:rPr>
        <w:t>lyfter</w:t>
      </w:r>
      <w:r w:rsidR="005D3006" w:rsidRPr="003D39BC">
        <w:rPr>
          <w:rStyle w:val="Rubrik2Char"/>
          <w:rFonts w:ascii="Times New Roman" w:eastAsiaTheme="minorHAnsi" w:hAnsi="Times New Roman" w:cs="Times New Roman"/>
          <w:color w:val="auto"/>
          <w:sz w:val="22"/>
          <w:szCs w:val="22"/>
        </w:rPr>
        <w:t xml:space="preserve"> också</w:t>
      </w:r>
      <w:r w:rsidRPr="003D39BC">
        <w:rPr>
          <w:rStyle w:val="Rubrik2Char"/>
          <w:rFonts w:ascii="Times New Roman" w:eastAsiaTheme="minorHAnsi" w:hAnsi="Times New Roman" w:cs="Times New Roman"/>
          <w:color w:val="auto"/>
          <w:sz w:val="22"/>
          <w:szCs w:val="22"/>
        </w:rPr>
        <w:t xml:space="preserve"> fram att Jesu intåg i Jerusalem till viss del följer något som är igenkännbart för människorna. Formerna för intåget har upprepats av kungar och härförare. Och samtidigt finns det något nytt genom det val Jesus gjort. Att komma på en åsna, inte till häst eller på annat sätt.  </w:t>
      </w:r>
      <w:r w:rsidR="005D3006" w:rsidRPr="003D39BC">
        <w:rPr>
          <w:rStyle w:val="Rubrik2Char"/>
          <w:rFonts w:ascii="Times New Roman" w:eastAsiaTheme="minorHAnsi" w:hAnsi="Times New Roman" w:cs="Times New Roman"/>
          <w:color w:val="auto"/>
          <w:sz w:val="22"/>
          <w:szCs w:val="22"/>
        </w:rPr>
        <w:t xml:space="preserve">Där Markusevangeliet också skiljer sig åt från andra evangelietexter genom att ha två djur, ett åsnesto och ett föl. Där det troligtvis var så att mamman till fölet var den som visade fölet hur det skulle gå till och hade en lugnande inverkan på det ovana fölet. Kanske det också kan vara en bild av tradering mellan generationer. </w:t>
      </w:r>
      <w:r w:rsidR="00CC13EC" w:rsidRPr="003D39BC">
        <w:rPr>
          <w:rStyle w:val="Rubrik2Char"/>
          <w:rFonts w:ascii="Times New Roman" w:eastAsiaTheme="minorHAnsi" w:hAnsi="Times New Roman" w:cs="Times New Roman"/>
          <w:color w:val="auto"/>
          <w:sz w:val="22"/>
          <w:szCs w:val="22"/>
        </w:rPr>
        <w:t>På gott och på ont. Det som blir invant som vi blir blinda för. Till exempel uppfattningar som bygger på en uppdelning och värdering beroende på om du föds som flicka eller pojke. Vad som är manligt eller kvinnligt.</w:t>
      </w:r>
      <w:bookmarkEnd w:id="39"/>
      <w:r w:rsidR="00CC13EC" w:rsidRPr="003D39BC">
        <w:rPr>
          <w:rStyle w:val="Rubrik2Char"/>
          <w:rFonts w:ascii="Times New Roman" w:eastAsiaTheme="minorHAnsi" w:hAnsi="Times New Roman" w:cs="Times New Roman"/>
          <w:color w:val="auto"/>
          <w:sz w:val="22"/>
          <w:szCs w:val="22"/>
        </w:rPr>
        <w:t xml:space="preserve"> </w:t>
      </w:r>
    </w:p>
    <w:p w:rsidR="000E6A9C" w:rsidRPr="003D39BC" w:rsidRDefault="000E6A9C" w:rsidP="004C2111">
      <w:pPr>
        <w:pStyle w:val="Ingetavstnd"/>
        <w:rPr>
          <w:rStyle w:val="Rubrik2Char"/>
          <w:rFonts w:ascii="Times New Roman" w:eastAsiaTheme="minorHAnsi" w:hAnsi="Times New Roman" w:cs="Times New Roman"/>
          <w:color w:val="auto"/>
          <w:sz w:val="22"/>
          <w:szCs w:val="22"/>
        </w:rPr>
      </w:pPr>
    </w:p>
    <w:p w:rsidR="000E6A9C" w:rsidRDefault="00CC13EC" w:rsidP="004C2111">
      <w:pPr>
        <w:pStyle w:val="Ingetavstnd"/>
        <w:rPr>
          <w:rStyle w:val="Rubrik2Char"/>
          <w:rFonts w:ascii="Times New Roman" w:eastAsiaTheme="minorHAnsi" w:hAnsi="Times New Roman" w:cs="Times New Roman"/>
          <w:color w:val="auto"/>
          <w:sz w:val="22"/>
          <w:szCs w:val="22"/>
        </w:rPr>
      </w:pPr>
      <w:bookmarkStart w:id="40" w:name="_Toc523181805"/>
      <w:r w:rsidRPr="003D39BC">
        <w:rPr>
          <w:rStyle w:val="Rubrik2Char"/>
          <w:rFonts w:ascii="Times New Roman" w:eastAsiaTheme="minorHAnsi" w:hAnsi="Times New Roman" w:cs="Times New Roman"/>
          <w:color w:val="auto"/>
          <w:sz w:val="22"/>
          <w:szCs w:val="22"/>
        </w:rPr>
        <w:t>Tro och teologi som blir provocerande. Ibland för att det testas nya språk</w:t>
      </w:r>
      <w:r w:rsidR="009553AE" w:rsidRPr="003D39BC">
        <w:rPr>
          <w:rStyle w:val="Rubrik2Char"/>
          <w:rFonts w:ascii="Times New Roman" w:eastAsiaTheme="minorHAnsi" w:hAnsi="Times New Roman" w:cs="Times New Roman"/>
          <w:color w:val="auto"/>
          <w:sz w:val="22"/>
          <w:szCs w:val="22"/>
        </w:rPr>
        <w:t xml:space="preserve"> och traditioner och beteenden utmanas</w:t>
      </w:r>
      <w:r w:rsidRPr="003D39BC">
        <w:rPr>
          <w:rStyle w:val="Rubrik2Char"/>
          <w:rFonts w:ascii="Times New Roman" w:eastAsiaTheme="minorHAnsi" w:hAnsi="Times New Roman" w:cs="Times New Roman"/>
          <w:color w:val="auto"/>
          <w:sz w:val="22"/>
          <w:szCs w:val="22"/>
        </w:rPr>
        <w:t xml:space="preserve">. Andra gånger för att tron och teologin till sitt innehåll blir lika provocerande som på Jesu tid. För något och Någon känns igen. </w:t>
      </w:r>
      <w:r w:rsidR="009553AE" w:rsidRPr="003D39BC">
        <w:rPr>
          <w:rStyle w:val="Rubrik2Char"/>
          <w:rFonts w:ascii="Times New Roman" w:eastAsiaTheme="minorHAnsi" w:hAnsi="Times New Roman" w:cs="Times New Roman"/>
          <w:color w:val="auto"/>
          <w:sz w:val="22"/>
          <w:szCs w:val="22"/>
        </w:rPr>
        <w:t>K</w:t>
      </w:r>
      <w:r w:rsidR="005D3006" w:rsidRPr="003D39BC">
        <w:rPr>
          <w:rStyle w:val="Rubrik2Char"/>
          <w:rFonts w:ascii="Times New Roman" w:eastAsiaTheme="minorHAnsi" w:hAnsi="Times New Roman" w:cs="Times New Roman"/>
          <w:color w:val="auto"/>
          <w:sz w:val="22"/>
          <w:szCs w:val="22"/>
        </w:rPr>
        <w:t xml:space="preserve">anske vi </w:t>
      </w:r>
      <w:r w:rsidR="009553AE" w:rsidRPr="003D39BC">
        <w:rPr>
          <w:rStyle w:val="Rubrik2Char"/>
          <w:rFonts w:ascii="Times New Roman" w:eastAsiaTheme="minorHAnsi" w:hAnsi="Times New Roman" w:cs="Times New Roman"/>
          <w:color w:val="auto"/>
          <w:sz w:val="22"/>
          <w:szCs w:val="22"/>
        </w:rPr>
        <w:t xml:space="preserve">i det också </w:t>
      </w:r>
      <w:r w:rsidR="005D3006" w:rsidRPr="003D39BC">
        <w:rPr>
          <w:rStyle w:val="Rubrik2Char"/>
          <w:rFonts w:ascii="Times New Roman" w:eastAsiaTheme="minorHAnsi" w:hAnsi="Times New Roman" w:cs="Times New Roman"/>
          <w:color w:val="auto"/>
          <w:sz w:val="22"/>
          <w:szCs w:val="22"/>
        </w:rPr>
        <w:t xml:space="preserve">får stanna upp inför uppdraget som lärjungarna får av Jesus inför intåget i Jerusalem. Vad kan vi göra för att skapa förutsättningar för människor att möta Jesus idag? </w:t>
      </w:r>
      <w:r w:rsidR="009553AE" w:rsidRPr="003D39BC">
        <w:rPr>
          <w:rStyle w:val="Rubrik2Char"/>
          <w:rFonts w:ascii="Times New Roman" w:eastAsiaTheme="minorHAnsi" w:hAnsi="Times New Roman" w:cs="Times New Roman"/>
          <w:color w:val="auto"/>
          <w:sz w:val="22"/>
          <w:szCs w:val="22"/>
        </w:rPr>
        <w:t xml:space="preserve">Att leva i Jesu efterföljd och dagligen omvända sig i sitt dop blir i julkampanjens fokus på flickors och kvinnors rättigheter en påminnelse hur Jesus var med barn och kvinnor. </w:t>
      </w:r>
      <w:r w:rsidR="005D3006" w:rsidRPr="003D39BC">
        <w:rPr>
          <w:rStyle w:val="Rubrik2Char"/>
          <w:rFonts w:ascii="Times New Roman" w:eastAsiaTheme="minorHAnsi" w:hAnsi="Times New Roman" w:cs="Times New Roman"/>
          <w:color w:val="auto"/>
          <w:sz w:val="22"/>
          <w:szCs w:val="22"/>
        </w:rPr>
        <w:t xml:space="preserve">Från Sakarja till Matteus till idag så finns det beskrivningar av orättvisor som fortfarande drabbar flickor och kvinnor. En hel del har blivit bättre. Annat fortsätter att vara ett problem. Det finns något igenkännbart och något nytt. </w:t>
      </w:r>
      <w:r w:rsidRPr="003D39BC">
        <w:rPr>
          <w:rStyle w:val="Rubrik2Char"/>
          <w:rFonts w:ascii="Times New Roman" w:eastAsiaTheme="minorHAnsi" w:hAnsi="Times New Roman" w:cs="Times New Roman"/>
          <w:color w:val="auto"/>
          <w:sz w:val="22"/>
          <w:szCs w:val="22"/>
        </w:rPr>
        <w:t>Andra årgångens evangelietext är från Johannesevangeliet 18:36-37 där Jesus säger: Mitt rike hör inte till denna världen och talar om att han har kommit för att vittna för sanningen. Det sätt Jesus gör sitt intåg i Jerusalem visar på ett annat rike. Uppgiften att vittna för sanningen innebär att söka den</w:t>
      </w:r>
      <w:r w:rsidR="005C0950" w:rsidRPr="003D39BC">
        <w:rPr>
          <w:rStyle w:val="Rubrik2Char"/>
          <w:rFonts w:ascii="Times New Roman" w:eastAsiaTheme="minorHAnsi" w:hAnsi="Times New Roman" w:cs="Times New Roman"/>
          <w:color w:val="auto"/>
          <w:sz w:val="22"/>
          <w:szCs w:val="22"/>
        </w:rPr>
        <w:t>… att</w:t>
      </w:r>
      <w:r w:rsidRPr="003D39BC">
        <w:rPr>
          <w:rStyle w:val="Rubrik2Char"/>
          <w:rFonts w:ascii="Times New Roman" w:eastAsiaTheme="minorHAnsi" w:hAnsi="Times New Roman" w:cs="Times New Roman"/>
          <w:color w:val="auto"/>
          <w:sz w:val="22"/>
          <w:szCs w:val="22"/>
        </w:rPr>
        <w:t xml:space="preserve"> identifiera vad som är igenkännbart och nytt i evangeliet. I varje ny tid, i varje generation, i olika sammanhang.</w:t>
      </w:r>
      <w:bookmarkEnd w:id="40"/>
      <w:r w:rsidRPr="003D39BC">
        <w:rPr>
          <w:rStyle w:val="Rubrik2Char"/>
          <w:rFonts w:ascii="Times New Roman" w:eastAsiaTheme="minorHAnsi" w:hAnsi="Times New Roman" w:cs="Times New Roman"/>
          <w:color w:val="auto"/>
          <w:sz w:val="22"/>
          <w:szCs w:val="22"/>
        </w:rPr>
        <w:t xml:space="preserve"> </w:t>
      </w:r>
    </w:p>
    <w:p w:rsidR="0021524F" w:rsidRPr="003D39BC" w:rsidRDefault="0021524F" w:rsidP="004C2111">
      <w:pPr>
        <w:pStyle w:val="Ingetavstnd"/>
        <w:rPr>
          <w:rStyle w:val="Rubrik2Char"/>
          <w:rFonts w:ascii="Times New Roman" w:eastAsiaTheme="minorHAnsi" w:hAnsi="Times New Roman" w:cs="Times New Roman"/>
          <w:color w:val="auto"/>
          <w:sz w:val="22"/>
          <w:szCs w:val="22"/>
        </w:rPr>
      </w:pPr>
    </w:p>
    <w:p w:rsidR="00CC13EC" w:rsidRPr="003D39BC" w:rsidRDefault="000E6A9C" w:rsidP="004C2111">
      <w:pPr>
        <w:pStyle w:val="Ingetavstnd"/>
        <w:rPr>
          <w:rStyle w:val="Rubrik2Char"/>
          <w:rFonts w:ascii="Times New Roman" w:eastAsiaTheme="minorHAnsi" w:hAnsi="Times New Roman" w:cs="Times New Roman"/>
          <w:color w:val="auto"/>
          <w:sz w:val="22"/>
          <w:szCs w:val="22"/>
        </w:rPr>
      </w:pPr>
      <w:bookmarkStart w:id="41" w:name="_Toc523181806"/>
      <w:r w:rsidRPr="003D39BC">
        <w:rPr>
          <w:rStyle w:val="Rubrik2Char"/>
          <w:rFonts w:ascii="Times New Roman" w:eastAsiaTheme="minorHAnsi" w:hAnsi="Times New Roman" w:cs="Times New Roman"/>
          <w:color w:val="auto"/>
          <w:sz w:val="22"/>
          <w:szCs w:val="22"/>
        </w:rPr>
        <w:t>Av Jennie Nordin</w:t>
      </w:r>
      <w:bookmarkEnd w:id="41"/>
    </w:p>
    <w:p w:rsidR="000E6A9C" w:rsidRPr="003D39BC" w:rsidRDefault="000E6A9C" w:rsidP="000E6A9C">
      <w:pPr>
        <w:pStyle w:val="Ingetavstnd"/>
        <w:rPr>
          <w:rStyle w:val="Rubrik2Char"/>
          <w:rFonts w:ascii="Times New Roman" w:hAnsi="Times New Roman" w:cs="Times New Roman"/>
          <w:color w:val="auto"/>
          <w:sz w:val="22"/>
          <w:szCs w:val="22"/>
        </w:rPr>
      </w:pPr>
    </w:p>
    <w:p w:rsidR="00597847" w:rsidRPr="003D39BC" w:rsidRDefault="00597847" w:rsidP="00A27773">
      <w:pPr>
        <w:pStyle w:val="Rubrik2"/>
        <w:rPr>
          <w:rStyle w:val="Rubrik2Char"/>
          <w:rFonts w:ascii="Times New Roman" w:hAnsi="Times New Roman" w:cs="Times New Roman"/>
        </w:rPr>
      </w:pPr>
      <w:bookmarkStart w:id="42" w:name="_Toc523181807"/>
      <w:r w:rsidRPr="003D39BC">
        <w:rPr>
          <w:rStyle w:val="Rubrik2Char"/>
          <w:rFonts w:ascii="Times New Roman" w:hAnsi="Times New Roman" w:cs="Times New Roman"/>
        </w:rPr>
        <w:t>Reflektioner Annandag jul</w:t>
      </w:r>
      <w:r w:rsidR="00CC13EC" w:rsidRPr="003D39BC">
        <w:rPr>
          <w:rStyle w:val="Rubrik2Char"/>
          <w:rFonts w:ascii="Times New Roman" w:hAnsi="Times New Roman" w:cs="Times New Roman"/>
        </w:rPr>
        <w:t xml:space="preserve"> ”Martyrerna”</w:t>
      </w:r>
      <w:bookmarkEnd w:id="42"/>
    </w:p>
    <w:p w:rsidR="00A27773" w:rsidRPr="003D39BC" w:rsidRDefault="009553AE" w:rsidP="004C2111">
      <w:pPr>
        <w:pStyle w:val="Ingetavstnd"/>
        <w:rPr>
          <w:rStyle w:val="Rubrik2Char"/>
          <w:rFonts w:ascii="Times New Roman" w:eastAsiaTheme="minorHAnsi" w:hAnsi="Times New Roman" w:cs="Times New Roman"/>
          <w:color w:val="auto"/>
          <w:sz w:val="22"/>
          <w:szCs w:val="22"/>
        </w:rPr>
      </w:pPr>
      <w:bookmarkStart w:id="43" w:name="_Toc523181808"/>
      <w:r w:rsidRPr="003D39BC">
        <w:rPr>
          <w:rStyle w:val="Rubrik2Char"/>
          <w:rFonts w:ascii="Times New Roman" w:eastAsiaTheme="minorHAnsi" w:hAnsi="Times New Roman" w:cs="Times New Roman"/>
          <w:color w:val="auto"/>
          <w:sz w:val="22"/>
          <w:szCs w:val="22"/>
        </w:rPr>
        <w:t xml:space="preserve">Jeremia går i direkt dialog med Gud om hur det känns och är att ha ett uppdrag, en uppgift som det inte går att stå emot, trots försök. Trots de spott och spe, illvilja och hot som han får utstå från omgivningen. Det finns något så väldigt mänskligt i hans ord. Han söker inte konflikten. Men han kan inte heller backa undan, ge upp och släppa taget om det som finns i hans innersta. Det påminner mig om </w:t>
      </w:r>
      <w:r w:rsidR="00096D32" w:rsidRPr="003D39BC">
        <w:rPr>
          <w:rStyle w:val="Rubrik2Char"/>
          <w:rFonts w:ascii="Times New Roman" w:eastAsiaTheme="minorHAnsi" w:hAnsi="Times New Roman" w:cs="Times New Roman"/>
          <w:color w:val="auto"/>
          <w:sz w:val="22"/>
          <w:szCs w:val="22"/>
        </w:rPr>
        <w:t xml:space="preserve">människor som genom tiderna inte kunnat tiga, inte kunnat vara still. Där det varit om sin religiösa tro. Eller där tron varit en källa till tröst och besvär i kampen för att lyfta fram alla människors lika värde och rätt till ett liv i värdighet. Där berättelsen om Stefanos i dagens episteltext påminner om </w:t>
      </w:r>
      <w:r w:rsidR="00A27773" w:rsidRPr="003D39BC">
        <w:rPr>
          <w:rStyle w:val="Rubrik2Char"/>
          <w:rFonts w:ascii="Times New Roman" w:eastAsiaTheme="minorHAnsi" w:hAnsi="Times New Roman" w:cs="Times New Roman"/>
          <w:color w:val="auto"/>
          <w:sz w:val="22"/>
          <w:szCs w:val="22"/>
        </w:rPr>
        <w:t xml:space="preserve">någon som sa att ibland är varje andetag en livets seger.  </w:t>
      </w:r>
      <w:r w:rsidR="00096D32" w:rsidRPr="003D39BC">
        <w:rPr>
          <w:rStyle w:val="Rubrik2Char"/>
          <w:rFonts w:ascii="Times New Roman" w:eastAsiaTheme="minorHAnsi" w:hAnsi="Times New Roman" w:cs="Times New Roman"/>
          <w:color w:val="auto"/>
          <w:sz w:val="22"/>
          <w:szCs w:val="22"/>
        </w:rPr>
        <w:t xml:space="preserve">Där hans sista andetag och ord blir till en livets seger över döden eller ett vittnesbörd som nästan är omänskligt i sin kärlek. När </w:t>
      </w:r>
      <w:r w:rsidR="00A27773" w:rsidRPr="003D39BC">
        <w:rPr>
          <w:rStyle w:val="Rubrik2Char"/>
          <w:rFonts w:ascii="Times New Roman" w:eastAsiaTheme="minorHAnsi" w:hAnsi="Times New Roman" w:cs="Times New Roman"/>
          <w:color w:val="auto"/>
          <w:sz w:val="22"/>
          <w:szCs w:val="22"/>
        </w:rPr>
        <w:t xml:space="preserve">Stefanos </w:t>
      </w:r>
      <w:r w:rsidR="00096D32" w:rsidRPr="003D39BC">
        <w:rPr>
          <w:rStyle w:val="Rubrik2Char"/>
          <w:rFonts w:ascii="Times New Roman" w:eastAsiaTheme="minorHAnsi" w:hAnsi="Times New Roman" w:cs="Times New Roman"/>
          <w:color w:val="auto"/>
          <w:sz w:val="22"/>
          <w:szCs w:val="22"/>
        </w:rPr>
        <w:t xml:space="preserve">säger ”Herre, ställ dem inte till svars för denna synd”. Det kan aldrig bli en förlaga för andra människor eller det ideal som </w:t>
      </w:r>
      <w:r w:rsidR="00A27773" w:rsidRPr="003D39BC">
        <w:rPr>
          <w:rStyle w:val="Rubrik2Char"/>
          <w:rFonts w:ascii="Times New Roman" w:eastAsiaTheme="minorHAnsi" w:hAnsi="Times New Roman" w:cs="Times New Roman"/>
          <w:color w:val="auto"/>
          <w:sz w:val="22"/>
          <w:szCs w:val="22"/>
        </w:rPr>
        <w:t>flickan eller kvinnan som utsätts för övergrepp ska sträva efter.</w:t>
      </w:r>
      <w:bookmarkEnd w:id="43"/>
      <w:r w:rsidR="00A27773" w:rsidRPr="003D39BC">
        <w:rPr>
          <w:rStyle w:val="Rubrik2Char"/>
          <w:rFonts w:ascii="Times New Roman" w:eastAsiaTheme="minorHAnsi" w:hAnsi="Times New Roman" w:cs="Times New Roman"/>
          <w:color w:val="auto"/>
          <w:sz w:val="22"/>
          <w:szCs w:val="22"/>
        </w:rPr>
        <w:t xml:space="preserve"> </w:t>
      </w:r>
    </w:p>
    <w:p w:rsidR="000E6A9C" w:rsidRPr="003D39BC" w:rsidRDefault="000E6A9C" w:rsidP="004C2111">
      <w:pPr>
        <w:pStyle w:val="Ingetavstnd"/>
        <w:rPr>
          <w:rStyle w:val="Rubrik2Char"/>
          <w:rFonts w:ascii="Times New Roman" w:eastAsiaTheme="minorHAnsi" w:hAnsi="Times New Roman" w:cs="Times New Roman"/>
          <w:color w:val="auto"/>
          <w:sz w:val="22"/>
          <w:szCs w:val="22"/>
        </w:rPr>
      </w:pPr>
    </w:p>
    <w:p w:rsidR="009553AE" w:rsidRPr="003D39BC" w:rsidRDefault="00096D32" w:rsidP="004C2111">
      <w:pPr>
        <w:pStyle w:val="Ingetavstnd"/>
        <w:rPr>
          <w:rFonts w:cs="Times New Roman"/>
        </w:rPr>
      </w:pPr>
      <w:bookmarkStart w:id="44" w:name="_Toc523181809"/>
      <w:r w:rsidRPr="003D39BC">
        <w:rPr>
          <w:rStyle w:val="Rubrik2Char"/>
          <w:rFonts w:ascii="Times New Roman" w:eastAsiaTheme="minorHAnsi" w:hAnsi="Times New Roman" w:cs="Times New Roman"/>
          <w:color w:val="auto"/>
          <w:sz w:val="22"/>
          <w:szCs w:val="22"/>
        </w:rPr>
        <w:t xml:space="preserve">En av </w:t>
      </w:r>
      <w:r w:rsidR="00A27773" w:rsidRPr="003D39BC">
        <w:rPr>
          <w:rStyle w:val="Rubrik2Char"/>
          <w:rFonts w:ascii="Times New Roman" w:eastAsiaTheme="minorHAnsi" w:hAnsi="Times New Roman" w:cs="Times New Roman"/>
          <w:color w:val="auto"/>
          <w:sz w:val="22"/>
          <w:szCs w:val="22"/>
        </w:rPr>
        <w:t xml:space="preserve">de </w:t>
      </w:r>
      <w:r w:rsidRPr="003D39BC">
        <w:rPr>
          <w:rStyle w:val="Rubrik2Char"/>
          <w:rFonts w:ascii="Times New Roman" w:eastAsiaTheme="minorHAnsi" w:hAnsi="Times New Roman" w:cs="Times New Roman"/>
          <w:color w:val="auto"/>
          <w:sz w:val="22"/>
          <w:szCs w:val="22"/>
        </w:rPr>
        <w:t>exegetiska kommentarerna lyfte fram att martyrskap handlade inte initialt om lidande</w:t>
      </w:r>
      <w:r w:rsidR="00276B97" w:rsidRPr="003D39BC">
        <w:rPr>
          <w:rStyle w:val="Rubrik2Char"/>
          <w:rFonts w:ascii="Times New Roman" w:eastAsiaTheme="minorHAnsi" w:hAnsi="Times New Roman" w:cs="Times New Roman"/>
          <w:color w:val="auto"/>
          <w:sz w:val="22"/>
          <w:szCs w:val="22"/>
        </w:rPr>
        <w:t xml:space="preserve"> utan mera om att vittna om sin tro</w:t>
      </w:r>
      <w:r w:rsidRPr="003D39BC">
        <w:rPr>
          <w:rStyle w:val="Rubrik2Char"/>
          <w:rFonts w:ascii="Times New Roman" w:eastAsiaTheme="minorHAnsi" w:hAnsi="Times New Roman" w:cs="Times New Roman"/>
          <w:color w:val="auto"/>
          <w:sz w:val="22"/>
          <w:szCs w:val="22"/>
        </w:rPr>
        <w:t>. Kanske perspektivförskjutningen handlar om att inte fokusera på lidandet som förutsättning fö</w:t>
      </w:r>
      <w:r w:rsidR="00276B97" w:rsidRPr="003D39BC">
        <w:rPr>
          <w:rStyle w:val="Rubrik2Char"/>
          <w:rFonts w:ascii="Times New Roman" w:eastAsiaTheme="minorHAnsi" w:hAnsi="Times New Roman" w:cs="Times New Roman"/>
          <w:color w:val="auto"/>
          <w:sz w:val="22"/>
          <w:szCs w:val="22"/>
        </w:rPr>
        <w:t>r att vara martyr men att människor som lider eller människor som ser vad som sker också behöver få tala om lidandet. För att vi är människor. Inga hjältar med obegränsade förmågor som står över allt. En del av oss är som Saul</w:t>
      </w:r>
      <w:r w:rsidR="00A27773" w:rsidRPr="003D39BC">
        <w:rPr>
          <w:rStyle w:val="Rubrik2Char"/>
          <w:rFonts w:ascii="Times New Roman" w:eastAsiaTheme="minorHAnsi" w:hAnsi="Times New Roman" w:cs="Times New Roman"/>
          <w:color w:val="auto"/>
          <w:sz w:val="22"/>
          <w:szCs w:val="22"/>
        </w:rPr>
        <w:t xml:space="preserve">, övertygad om rätt och fel där det används för att </w:t>
      </w:r>
      <w:r w:rsidR="00276B97" w:rsidRPr="003D39BC">
        <w:rPr>
          <w:rStyle w:val="Rubrik2Char"/>
          <w:rFonts w:ascii="Times New Roman" w:eastAsiaTheme="minorHAnsi" w:hAnsi="Times New Roman" w:cs="Times New Roman"/>
          <w:color w:val="auto"/>
          <w:sz w:val="22"/>
          <w:szCs w:val="22"/>
        </w:rPr>
        <w:t>rättfärdiga sitt och andras beteende. Så finns det också människor som försöker leva med en integritet, våga stå upp mot orättvisor, tala sanning till makten. Till exempel genom att arbeta för att förändra attityderna till könsstympning av flickor och kvinnor.</w:t>
      </w:r>
      <w:r w:rsidR="00A27773" w:rsidRPr="003D39BC">
        <w:rPr>
          <w:rStyle w:val="Rubrik2Char"/>
          <w:rFonts w:ascii="Times New Roman" w:eastAsiaTheme="minorHAnsi" w:hAnsi="Times New Roman" w:cs="Times New Roman"/>
          <w:color w:val="auto"/>
          <w:sz w:val="22"/>
          <w:szCs w:val="22"/>
        </w:rPr>
        <w:t xml:space="preserve"> ”</w:t>
      </w:r>
      <w:bookmarkEnd w:id="44"/>
      <w:r w:rsidR="00276B97" w:rsidRPr="003D39BC">
        <w:rPr>
          <w:rFonts w:cs="Times New Roman"/>
        </w:rPr>
        <w:t>Gud gav oss uppdraget att skydda och värna varandra. Därför måste vi sluta med sådant som skadar andra människor</w:t>
      </w:r>
      <w:r w:rsidR="00A27773" w:rsidRPr="003D39BC">
        <w:rPr>
          <w:rFonts w:cs="Times New Roman"/>
        </w:rPr>
        <w:t>”</w:t>
      </w:r>
      <w:r w:rsidR="00276B97" w:rsidRPr="003D39BC">
        <w:rPr>
          <w:rFonts w:cs="Times New Roman"/>
        </w:rPr>
        <w:t xml:space="preserve">, säger Wilson Mwango, Tanzanias kristna råds projektledare i arbete mot kvinnlig könsstympning. </w:t>
      </w:r>
    </w:p>
    <w:p w:rsidR="000E6A9C" w:rsidRPr="003D39BC" w:rsidRDefault="000E6A9C" w:rsidP="004C2111">
      <w:pPr>
        <w:pStyle w:val="Ingetavstnd"/>
        <w:rPr>
          <w:rFonts w:cs="Times New Roman"/>
        </w:rPr>
      </w:pPr>
      <w:r w:rsidRPr="003D39BC">
        <w:rPr>
          <w:rFonts w:cs="Times New Roman"/>
        </w:rPr>
        <w:t>Av Jennie Nordin</w:t>
      </w:r>
    </w:p>
    <w:p w:rsidR="000E6A9C" w:rsidRPr="003D39BC" w:rsidRDefault="000E6A9C" w:rsidP="004C2111">
      <w:pPr>
        <w:pStyle w:val="Ingetavstnd"/>
        <w:rPr>
          <w:rStyle w:val="Rubrik2Char"/>
          <w:rFonts w:ascii="Times New Roman" w:eastAsiaTheme="minorHAnsi" w:hAnsi="Times New Roman" w:cs="Times New Roman"/>
          <w:color w:val="auto"/>
          <w:sz w:val="22"/>
          <w:szCs w:val="22"/>
        </w:rPr>
      </w:pPr>
    </w:p>
    <w:p w:rsidR="00597847" w:rsidRPr="003D39BC" w:rsidRDefault="00597847" w:rsidP="00A27773">
      <w:pPr>
        <w:pStyle w:val="Rubrik2"/>
        <w:rPr>
          <w:rStyle w:val="Rubrik2Char"/>
          <w:rFonts w:ascii="Times New Roman" w:hAnsi="Times New Roman" w:cs="Times New Roman"/>
        </w:rPr>
      </w:pPr>
      <w:bookmarkStart w:id="45" w:name="_Toc523181810"/>
      <w:r w:rsidRPr="003D39BC">
        <w:rPr>
          <w:rStyle w:val="Rubrik2Char"/>
          <w:rFonts w:ascii="Times New Roman" w:hAnsi="Times New Roman" w:cs="Times New Roman"/>
        </w:rPr>
        <w:t>Reflektioner Söndagen efter jul</w:t>
      </w:r>
      <w:r w:rsidR="00CC13EC" w:rsidRPr="003D39BC">
        <w:rPr>
          <w:rStyle w:val="Rubrik2Char"/>
          <w:rFonts w:ascii="Times New Roman" w:hAnsi="Times New Roman" w:cs="Times New Roman"/>
        </w:rPr>
        <w:t xml:space="preserve"> ”Guds barn”</w:t>
      </w:r>
      <w:bookmarkEnd w:id="45"/>
    </w:p>
    <w:p w:rsidR="00A27773" w:rsidRPr="003D39BC" w:rsidRDefault="005A3E89" w:rsidP="004C2111">
      <w:pPr>
        <w:pStyle w:val="Ingetavstnd"/>
        <w:rPr>
          <w:rFonts w:cs="Times New Roman"/>
        </w:rPr>
      </w:pPr>
      <w:r w:rsidRPr="003D39BC">
        <w:rPr>
          <w:rFonts w:cs="Times New Roman"/>
        </w:rPr>
        <w:t>Det kan inte ha varit lätt att för Shifra och Pua att våga trotsa kungen av Egypten och hans order att de skulle döda alla pojkar</w:t>
      </w:r>
      <w:r w:rsidR="00AB324E" w:rsidRPr="003D39BC">
        <w:rPr>
          <w:rFonts w:cs="Times New Roman"/>
        </w:rPr>
        <w:t xml:space="preserve"> och att dessutom försöka vara kreativ i att ge en förklaring till varför de inte lydde. De vågade inte ifrågasätta hans order öppet eller ställa honom till svars men blir förebilder i </w:t>
      </w:r>
      <w:r w:rsidR="000E6A9C" w:rsidRPr="003D39BC">
        <w:rPr>
          <w:rFonts w:cs="Times New Roman"/>
        </w:rPr>
        <w:t xml:space="preserve">sin uppfinningsrikedom och </w:t>
      </w:r>
      <w:r w:rsidR="005C0950" w:rsidRPr="003D39BC">
        <w:rPr>
          <w:rFonts w:cs="Times New Roman"/>
        </w:rPr>
        <w:t>ickevåldsmetoder</w:t>
      </w:r>
      <w:r w:rsidR="00AB324E" w:rsidRPr="003D39BC">
        <w:rPr>
          <w:rFonts w:cs="Times New Roman"/>
        </w:rPr>
        <w:t xml:space="preserve">. </w:t>
      </w:r>
      <w:r w:rsidR="000E6A9C" w:rsidRPr="003D39BC">
        <w:rPr>
          <w:rFonts w:cs="Times New Roman"/>
        </w:rPr>
        <w:t xml:space="preserve">Hur mycket var hans order grundat i rädsla? </w:t>
      </w:r>
      <w:r w:rsidRPr="003D39BC">
        <w:rPr>
          <w:rFonts w:cs="Times New Roman"/>
        </w:rPr>
        <w:t xml:space="preserve">Rädsla att förlora makt. I andra tider och platser är det flickorna som inte ska tillåtas leva. För att de ses som värdelösa, en blivande belastning. Något som kostar. </w:t>
      </w:r>
    </w:p>
    <w:p w:rsidR="000E6A9C" w:rsidRPr="003D39BC" w:rsidRDefault="000E6A9C" w:rsidP="004C2111">
      <w:pPr>
        <w:pStyle w:val="Ingetavstnd"/>
        <w:rPr>
          <w:rFonts w:cs="Times New Roman"/>
        </w:rPr>
      </w:pPr>
    </w:p>
    <w:p w:rsidR="00A27773" w:rsidRPr="003D39BC" w:rsidRDefault="005A3E89" w:rsidP="004C2111">
      <w:pPr>
        <w:pStyle w:val="Ingetavstnd"/>
        <w:rPr>
          <w:rFonts w:cs="Times New Roman"/>
        </w:rPr>
      </w:pPr>
      <w:r w:rsidRPr="003D39BC">
        <w:rPr>
          <w:rFonts w:cs="Times New Roman"/>
        </w:rPr>
        <w:t xml:space="preserve">Det för mig i minnet tillbaka till byar långt ute på landsbygden i norra delen av Burma/Myanmar. Det som för oss kunde ta tre timmar på moped eller cross tog dagar för människor att gå när de behövde sjukvård. Kvinnorna i byn berättade om de många barn som dött vid födseln innan Lutherska världsförbundet hjälpt till med att bygga vägar eller tillgång till sjukvård. </w:t>
      </w:r>
      <w:r w:rsidR="00AB324E" w:rsidRPr="003D39BC">
        <w:rPr>
          <w:rFonts w:cs="Times New Roman"/>
        </w:rPr>
        <w:t xml:space="preserve">Vi talade också om våld i nära relationer och hur eller vem som fattar beslut om barn. </w:t>
      </w:r>
      <w:r w:rsidR="00635F53" w:rsidRPr="003D39BC">
        <w:rPr>
          <w:rFonts w:cs="Times New Roman"/>
        </w:rPr>
        <w:t>Om m</w:t>
      </w:r>
      <w:r w:rsidRPr="003D39BC">
        <w:rPr>
          <w:rFonts w:cs="Times New Roman"/>
        </w:rPr>
        <w:t>öjligheten att ha en barnmorska med vid födseln. Som</w:t>
      </w:r>
      <w:r w:rsidR="00635F53" w:rsidRPr="003D39BC">
        <w:rPr>
          <w:rFonts w:cs="Times New Roman"/>
        </w:rPr>
        <w:t xml:space="preserve">, förutom hälsan, </w:t>
      </w:r>
      <w:r w:rsidRPr="003D39BC">
        <w:rPr>
          <w:rFonts w:cs="Times New Roman"/>
        </w:rPr>
        <w:t xml:space="preserve">är så viktigt för om du inte har en barnmorska med så är det svårare att få sitt barn registrerat. </w:t>
      </w:r>
      <w:r w:rsidR="00635F53" w:rsidRPr="003D39BC">
        <w:rPr>
          <w:rFonts w:cs="Times New Roman"/>
        </w:rPr>
        <w:t>Och o</w:t>
      </w:r>
      <w:r w:rsidRPr="003D39BC">
        <w:rPr>
          <w:rFonts w:cs="Times New Roman"/>
        </w:rPr>
        <w:t xml:space="preserve">m du inte är registrerad hos myndigheterna har du inte officiell rätt att finnas och bli behandlad som andra människor som är medborgare. Jag frågar en äldre man om en förändring som han tycker varit viktig i byn. Han tänker efter. Så säger han: </w:t>
      </w:r>
      <w:r w:rsidR="00635F53" w:rsidRPr="003D39BC">
        <w:rPr>
          <w:rFonts w:cs="Times New Roman"/>
        </w:rPr>
        <w:t>”</w:t>
      </w:r>
      <w:r w:rsidRPr="003D39BC">
        <w:rPr>
          <w:rFonts w:cs="Times New Roman"/>
        </w:rPr>
        <w:t xml:space="preserve">När jag var yngre fick inte flickor och kvinnor gå i skola. Det var bortkastat att ge dem utbildning för när de gifter sig flyttar de till mannens by. </w:t>
      </w:r>
      <w:r w:rsidR="00AB324E" w:rsidRPr="003D39BC">
        <w:rPr>
          <w:rFonts w:cs="Times New Roman"/>
        </w:rPr>
        <w:t>Men sedan så byggdes det en skola och här i byn träffades kvinnorna och pratade. Jag vet inte hur det kom till men nu går flickorna i skola. Och det är bra. Det ska inte spela någon roll att de flyttar till en annan by. För de har rätt till utbildning i alla fall.</w:t>
      </w:r>
      <w:r w:rsidR="00635F53" w:rsidRPr="003D39BC">
        <w:rPr>
          <w:rFonts w:cs="Times New Roman"/>
        </w:rPr>
        <w:t>”</w:t>
      </w:r>
      <w:r w:rsidR="00AB324E" w:rsidRPr="003D39BC">
        <w:rPr>
          <w:rFonts w:cs="Times New Roman"/>
        </w:rPr>
        <w:t xml:space="preserve"> </w:t>
      </w:r>
    </w:p>
    <w:p w:rsidR="000E6A9C" w:rsidRPr="003D39BC" w:rsidRDefault="000E6A9C" w:rsidP="004C2111">
      <w:pPr>
        <w:pStyle w:val="Ingetavstnd"/>
        <w:rPr>
          <w:rFonts w:cs="Times New Roman"/>
        </w:rPr>
      </w:pPr>
    </w:p>
    <w:p w:rsidR="00597847" w:rsidRPr="003D39BC" w:rsidRDefault="00AB324E" w:rsidP="004C2111">
      <w:pPr>
        <w:pStyle w:val="Ingetavstnd"/>
        <w:rPr>
          <w:rFonts w:cs="Times New Roman"/>
        </w:rPr>
      </w:pPr>
      <w:r w:rsidRPr="003D39BC">
        <w:rPr>
          <w:rFonts w:cs="Times New Roman"/>
        </w:rPr>
        <w:t>När jag lämnade by</w:t>
      </w:r>
      <w:r w:rsidR="00635F53" w:rsidRPr="003D39BC">
        <w:rPr>
          <w:rFonts w:cs="Times New Roman"/>
        </w:rPr>
        <w:t>n</w:t>
      </w:r>
      <w:r w:rsidRPr="003D39BC">
        <w:rPr>
          <w:rFonts w:cs="Times New Roman"/>
        </w:rPr>
        <w:t xml:space="preserve"> för att färdas tillbaka till huvudstaden tänkte jag på </w:t>
      </w:r>
      <w:r w:rsidR="00635F53" w:rsidRPr="003D39BC">
        <w:rPr>
          <w:rFonts w:cs="Times New Roman"/>
        </w:rPr>
        <w:t xml:space="preserve">kvinnorna och </w:t>
      </w:r>
      <w:r w:rsidRPr="003D39BC">
        <w:rPr>
          <w:rFonts w:cs="Times New Roman"/>
        </w:rPr>
        <w:t xml:space="preserve">mannen och vad han lärt sig. </w:t>
      </w:r>
      <w:r w:rsidR="00635F53" w:rsidRPr="003D39BC">
        <w:rPr>
          <w:rFonts w:cs="Times New Roman"/>
        </w:rPr>
        <w:t xml:space="preserve"> Betydelsen det hade för kvinnorna att få gemensamt få samtala om det som en trodde var enbart ens egen börda att bära. Om det som känns genant eller svårt. Upptäckten att tingens eller maktens ordning inte behöver självklart vara så. </w:t>
      </w:r>
      <w:r w:rsidRPr="003D39BC">
        <w:rPr>
          <w:rFonts w:cs="Times New Roman"/>
        </w:rPr>
        <w:t xml:space="preserve">Vi är alla Guds barn, utan urskiljning där Jesus vänder på maktpyramiden när han talar om att ta emot Guds rike som ett barn men också ansvaret vi alla har för barn. </w:t>
      </w:r>
      <w:r w:rsidR="008E565F" w:rsidRPr="003D39BC">
        <w:rPr>
          <w:rFonts w:cs="Times New Roman"/>
        </w:rPr>
        <w:t>Bildligt talat. Men ibland tänker jag att evangelietexten också kan tänkas bokstavligt som ett barnperspektiv. Där centrum i det, värderingarna kan kännas igen i barnets rättigheter som formuleras 2000 år senare. Mellan då och nu konstaterar jag att i</w:t>
      </w:r>
      <w:r w:rsidRPr="003D39BC">
        <w:rPr>
          <w:rFonts w:cs="Times New Roman"/>
        </w:rPr>
        <w:t xml:space="preserve"> Guds rike finns inget ”mina barn och andras ungar”. </w:t>
      </w:r>
    </w:p>
    <w:p w:rsidR="002D1FD8" w:rsidRPr="003D39BC" w:rsidRDefault="002D1FD8" w:rsidP="004C2111">
      <w:pPr>
        <w:pStyle w:val="Ingetavstnd"/>
        <w:rPr>
          <w:rStyle w:val="Rubrik2Char"/>
          <w:rFonts w:ascii="Times New Roman" w:eastAsiaTheme="minorHAnsi" w:hAnsi="Times New Roman" w:cs="Times New Roman"/>
          <w:color w:val="auto"/>
          <w:sz w:val="22"/>
          <w:szCs w:val="22"/>
        </w:rPr>
      </w:pPr>
      <w:bookmarkStart w:id="46" w:name="_Toc523181811"/>
      <w:r w:rsidRPr="003D39BC">
        <w:rPr>
          <w:rStyle w:val="Rubrik2Char"/>
          <w:rFonts w:ascii="Times New Roman" w:eastAsiaTheme="minorHAnsi" w:hAnsi="Times New Roman" w:cs="Times New Roman"/>
          <w:color w:val="auto"/>
          <w:sz w:val="22"/>
          <w:szCs w:val="22"/>
        </w:rPr>
        <w:t>Av Jennie Nordin</w:t>
      </w:r>
      <w:bookmarkEnd w:id="46"/>
      <w:r w:rsidRPr="003D39BC">
        <w:rPr>
          <w:rStyle w:val="Rubrik2Char"/>
          <w:rFonts w:ascii="Times New Roman" w:eastAsiaTheme="minorHAnsi" w:hAnsi="Times New Roman" w:cs="Times New Roman"/>
          <w:color w:val="auto"/>
          <w:sz w:val="22"/>
          <w:szCs w:val="22"/>
        </w:rPr>
        <w:t xml:space="preserve"> </w:t>
      </w:r>
    </w:p>
    <w:p w:rsidR="002D1FD8" w:rsidRPr="003D39BC" w:rsidRDefault="002D1FD8" w:rsidP="004C2111">
      <w:pPr>
        <w:pStyle w:val="Ingetavstnd"/>
        <w:rPr>
          <w:rStyle w:val="Rubrik2Char"/>
          <w:rFonts w:ascii="Times New Roman" w:eastAsiaTheme="minorHAnsi" w:hAnsi="Times New Roman" w:cs="Times New Roman"/>
          <w:color w:val="auto"/>
          <w:sz w:val="22"/>
          <w:szCs w:val="22"/>
        </w:rPr>
      </w:pPr>
    </w:p>
    <w:p w:rsidR="00597847" w:rsidRPr="003D39BC" w:rsidRDefault="00597847" w:rsidP="00A27773">
      <w:pPr>
        <w:pStyle w:val="Rubrik2"/>
        <w:rPr>
          <w:rStyle w:val="Rubrik2Char"/>
          <w:rFonts w:ascii="Times New Roman" w:hAnsi="Times New Roman" w:cs="Times New Roman"/>
        </w:rPr>
      </w:pPr>
      <w:bookmarkStart w:id="47" w:name="_Toc523181812"/>
      <w:r w:rsidRPr="003D39BC">
        <w:rPr>
          <w:rStyle w:val="Rubrik2Char"/>
          <w:rFonts w:ascii="Times New Roman" w:hAnsi="Times New Roman" w:cs="Times New Roman"/>
        </w:rPr>
        <w:t>Reflektioner Trettondag jul</w:t>
      </w:r>
      <w:r w:rsidR="00CC13EC" w:rsidRPr="003D39BC">
        <w:rPr>
          <w:rStyle w:val="Rubrik2Char"/>
          <w:rFonts w:ascii="Times New Roman" w:hAnsi="Times New Roman" w:cs="Times New Roman"/>
        </w:rPr>
        <w:t xml:space="preserve"> ”Guds härlighet i Kristus”</w:t>
      </w:r>
      <w:bookmarkEnd w:id="47"/>
    </w:p>
    <w:p w:rsidR="002D1FD8" w:rsidRPr="003D39BC" w:rsidRDefault="00635F53" w:rsidP="004C2111">
      <w:pPr>
        <w:pStyle w:val="Ingetavstnd"/>
        <w:rPr>
          <w:rFonts w:cs="Times New Roman"/>
        </w:rPr>
      </w:pPr>
      <w:r w:rsidRPr="003D39BC">
        <w:rPr>
          <w:rFonts w:cs="Times New Roman"/>
        </w:rPr>
        <w:t xml:space="preserve">Barns sårbarhet; där lilla barnets livskraft ibland överväldigas av maktlösheten när någon eller något starkare tar grepp om livet, från barnen som var i fara och skyddades av barnmorskorna Shifra och Pua till Jesus som föddes i Betlehem. Det är något berörande och kraftfullt med julevangeliet om Jesu födelse. Hur Gud kommer till oss. </w:t>
      </w:r>
      <w:r w:rsidR="008E565F" w:rsidRPr="003D39BC">
        <w:rPr>
          <w:rFonts w:cs="Times New Roman"/>
        </w:rPr>
        <w:t xml:space="preserve">Ibland så igenkännbart i sin berättelse att vi tar det för givet. Men då och då får bibelns berättelser liv genom den nutida mänskliga erfarenheten. Evangeliet som ibland känns dolt känns igen. Blir påträngande. Blir till en uppmaning. </w:t>
      </w:r>
      <w:r w:rsidR="006A49D3" w:rsidRPr="003D39BC">
        <w:rPr>
          <w:rFonts w:cs="Times New Roman"/>
        </w:rPr>
        <w:t xml:space="preserve">Om vi skulle tänka de gåvor de vise männen hade med sig till Jesus i form av förutsättningar för barn idag. Vilka skulle du då välja? </w:t>
      </w:r>
      <w:r w:rsidR="008E565F" w:rsidRPr="003D39BC">
        <w:rPr>
          <w:rFonts w:cs="Times New Roman"/>
        </w:rPr>
        <w:t>Den härlighet vi får ta del av i Kristus får också vara ett hjärtas ljus. Episteltexten talar om att ”</w:t>
      </w:r>
      <w:r w:rsidRPr="003D39BC">
        <w:rPr>
          <w:rFonts w:cs="Times New Roman"/>
        </w:rPr>
        <w:t xml:space="preserve"> kunskapen om Guds härlighet som strålar från Kristi ansikte ska sprida sitt ljus.</w:t>
      </w:r>
      <w:r w:rsidR="008E565F" w:rsidRPr="003D39BC">
        <w:rPr>
          <w:rFonts w:cs="Times New Roman"/>
        </w:rPr>
        <w:t xml:space="preserve">” </w:t>
      </w:r>
      <w:r w:rsidR="006A49D3" w:rsidRPr="003D39BC">
        <w:rPr>
          <w:rFonts w:cs="Times New Roman"/>
        </w:rPr>
        <w:t>och däri ligger också vårt uppdrag som kristna och som kyrka. Där uppdraget inte begränsar sig till själen. Tillvaron, att leva som människa med möjlighet till utbildning, att få känna sig trygg, ha en tillförsikt om framtiden med möjlighet att arbeta. Där vi vågar bryta traditionella, kulturella och religiösa normer som är skadliga. Där vi som människor och kyrka kan vara tecken på Guds rike.</w:t>
      </w:r>
      <w:r w:rsidR="002D1FD8" w:rsidRPr="003D39BC">
        <w:rPr>
          <w:rFonts w:cs="Times New Roman"/>
        </w:rPr>
        <w:t xml:space="preserve"> </w:t>
      </w:r>
    </w:p>
    <w:p w:rsidR="006A49D3" w:rsidRPr="003D39BC" w:rsidRDefault="002D1FD8" w:rsidP="004C2111">
      <w:pPr>
        <w:pStyle w:val="Ingetavstnd"/>
        <w:rPr>
          <w:rFonts w:cs="Times New Roman"/>
        </w:rPr>
      </w:pPr>
      <w:r w:rsidRPr="003D39BC">
        <w:rPr>
          <w:rFonts w:cs="Times New Roman"/>
        </w:rPr>
        <w:t>Av Jennie Nordin</w:t>
      </w:r>
    </w:p>
    <w:p w:rsidR="00A27773" w:rsidRPr="003D39BC" w:rsidRDefault="00A27773" w:rsidP="004C2111">
      <w:pPr>
        <w:pStyle w:val="Ingetavstnd"/>
        <w:rPr>
          <w:rFonts w:cs="Times New Roman"/>
        </w:rPr>
      </w:pPr>
    </w:p>
    <w:p w:rsidR="000E6A9C" w:rsidRPr="003D39BC" w:rsidRDefault="000E6A9C" w:rsidP="00A27773">
      <w:pPr>
        <w:pStyle w:val="Ingetavstnd"/>
        <w:rPr>
          <w:rFonts w:cs="Times New Roman"/>
        </w:rPr>
      </w:pPr>
    </w:p>
    <w:p w:rsidR="000E6A9C" w:rsidRPr="003D39BC" w:rsidRDefault="000E6A9C" w:rsidP="00A27773">
      <w:pPr>
        <w:pStyle w:val="Ingetavstnd"/>
        <w:rPr>
          <w:rFonts w:cs="Times New Roman"/>
        </w:rPr>
      </w:pPr>
    </w:p>
    <w:p w:rsidR="000E6A9C" w:rsidRPr="003D39BC" w:rsidRDefault="000E6A9C" w:rsidP="00A27773">
      <w:pPr>
        <w:pStyle w:val="Ingetavstnd"/>
        <w:rPr>
          <w:rFonts w:cs="Times New Roman"/>
        </w:rPr>
      </w:pPr>
    </w:p>
    <w:p w:rsidR="00597847" w:rsidRPr="003D39BC" w:rsidRDefault="00597847" w:rsidP="00597847">
      <w:pPr>
        <w:pStyle w:val="Rubrik2"/>
        <w:rPr>
          <w:rFonts w:ascii="Times New Roman" w:hAnsi="Times New Roman" w:cs="Times New Roman"/>
        </w:rPr>
      </w:pPr>
      <w:bookmarkStart w:id="48" w:name="_Toc523181813"/>
      <w:r w:rsidRPr="003D39BC">
        <w:rPr>
          <w:rFonts w:ascii="Times New Roman" w:hAnsi="Times New Roman" w:cs="Times New Roman"/>
        </w:rPr>
        <w:t>Och ljuset lyser i mörkret</w:t>
      </w:r>
      <w:bookmarkEnd w:id="48"/>
    </w:p>
    <w:p w:rsidR="00597847" w:rsidRPr="003D39BC" w:rsidRDefault="00597847" w:rsidP="00597847">
      <w:pPr>
        <w:pStyle w:val="Ingetavstnd"/>
        <w:rPr>
          <w:rFonts w:cs="Times New Roman"/>
        </w:rPr>
      </w:pPr>
      <w:r w:rsidRPr="003D39BC">
        <w:rPr>
          <w:rFonts w:cs="Times New Roman"/>
        </w:rPr>
        <w:t>Gud blir människa med evangeliet om frid på jord för att vara ett ljus i mörkret.</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Om Jesus föddes idag tror jag herdarna skulle vara bagarna</w:t>
      </w:r>
      <w:r w:rsidR="004A1AB8" w:rsidRPr="003D39BC">
        <w:rPr>
          <w:rFonts w:cs="Times New Roman"/>
        </w:rPr>
        <w:t>… alla</w:t>
      </w:r>
      <w:r w:rsidRPr="003D39BC">
        <w:rPr>
          <w:rFonts w:cs="Times New Roman"/>
        </w:rPr>
        <w:t xml:space="preserve"> män och kvinnor som nattetid lyfter tunga mjölsäckar, häller ut deg och bakar ljuvligt doftande bröd som mättar hungriga magar…</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Om Jesus föddes idag tror jag hans föräldrar skulle vara muslimska flyktingar eller kanske två kvinnor som är kära och lever tillsammans. Människor som utmanar fördomar och förutfattade meningar om hur en relation ska vara. Som inte ser kärleken mellan två vuxna människor som har en tillit till varandra när omvärlden säger att vad dem tror och är fel…</w:t>
      </w:r>
    </w:p>
    <w:p w:rsidR="00597847" w:rsidRPr="003D39BC" w:rsidRDefault="00597847" w:rsidP="00597847">
      <w:pPr>
        <w:pStyle w:val="Ingetavstnd"/>
        <w:rPr>
          <w:rFonts w:cs="Times New Roman"/>
        </w:rPr>
      </w:pPr>
      <w:r w:rsidRPr="003D39BC">
        <w:rPr>
          <w:rFonts w:cs="Times New Roman"/>
        </w:rPr>
        <w:t>Om Jesus föddes idag skulle kung Herodes kännas igen i alla diktatorer, i alla människor med makt: ekonomiskt, politiskt, religiöst</w:t>
      </w:r>
      <w:r w:rsidR="004A1AB8" w:rsidRPr="003D39BC">
        <w:rPr>
          <w:rFonts w:cs="Times New Roman"/>
        </w:rPr>
        <w:t>… som</w:t>
      </w:r>
      <w:r w:rsidRPr="003D39BC">
        <w:rPr>
          <w:rFonts w:cs="Times New Roman"/>
        </w:rPr>
        <w:t xml:space="preserve"> av rädsla för förändring och egenintresse hotar och dödar liv.</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Om Jesus föddes idag skulle de vise männen vara</w:t>
      </w:r>
    </w:p>
    <w:p w:rsidR="00597847" w:rsidRPr="003D39BC" w:rsidRDefault="004A1AB8" w:rsidP="00597847">
      <w:pPr>
        <w:pStyle w:val="Ingetavstnd"/>
        <w:rPr>
          <w:rFonts w:cs="Times New Roman"/>
        </w:rPr>
      </w:pPr>
      <w:r w:rsidRPr="003D39BC">
        <w:rPr>
          <w:rFonts w:cs="Times New Roman"/>
        </w:rPr>
        <w:t>… alla</w:t>
      </w:r>
      <w:r w:rsidR="00597847" w:rsidRPr="003D39BC">
        <w:rPr>
          <w:rFonts w:cs="Times New Roman"/>
        </w:rPr>
        <w:t xml:space="preserve"> barn och unga, män och kvinnor som står upp för fred och rättvisa. Från barnen som vägrar att köpa vuxenvärldens pragmatiska resignation när de säger sanningarna om vad som är rätt eller fel</w:t>
      </w:r>
    </w:p>
    <w:p w:rsidR="00597847" w:rsidRPr="003D39BC" w:rsidRDefault="00597847" w:rsidP="00597847">
      <w:pPr>
        <w:pStyle w:val="Ingetavstnd"/>
        <w:rPr>
          <w:rFonts w:cs="Times New Roman"/>
        </w:rPr>
      </w:pPr>
    </w:p>
    <w:p w:rsidR="00597847" w:rsidRPr="003D39BC" w:rsidRDefault="004A1AB8" w:rsidP="00597847">
      <w:pPr>
        <w:pStyle w:val="Ingetavstnd"/>
        <w:rPr>
          <w:rFonts w:cs="Times New Roman"/>
        </w:rPr>
      </w:pPr>
      <w:r w:rsidRPr="003D39BC">
        <w:rPr>
          <w:rFonts w:cs="Times New Roman"/>
        </w:rPr>
        <w:t>… som</w:t>
      </w:r>
      <w:r w:rsidR="00597847" w:rsidRPr="003D39BC">
        <w:rPr>
          <w:rFonts w:cs="Times New Roman"/>
        </w:rPr>
        <w:t xml:space="preserve"> avslöjar hyckleriet och allt det vi vill dölja</w:t>
      </w:r>
      <w:r w:rsidRPr="003D39BC">
        <w:rPr>
          <w:rFonts w:cs="Times New Roman"/>
        </w:rPr>
        <w:t>… från</w:t>
      </w:r>
      <w:r w:rsidR="00597847" w:rsidRPr="003D39BC">
        <w:rPr>
          <w:rFonts w:cs="Times New Roman"/>
        </w:rPr>
        <w:t xml:space="preserve"> ungdomarna som med rättmätig vrede och besvikelse men också </w:t>
      </w:r>
      <w:r w:rsidRPr="003D39BC">
        <w:rPr>
          <w:rFonts w:cs="Times New Roman"/>
        </w:rPr>
        <w:t>framtidstro utgår</w:t>
      </w:r>
      <w:r w:rsidR="00597847" w:rsidRPr="003D39BC">
        <w:rPr>
          <w:rFonts w:cs="Times New Roman"/>
        </w:rPr>
        <w:t xml:space="preserve"> från att tidigare generationers framsteg är självklara rättigheter och som vill fortsätta uppfinna, utveckla, komplicera, förenkla, förändra</w:t>
      </w:r>
      <w:r w:rsidRPr="003D39BC">
        <w:rPr>
          <w:rFonts w:cs="Times New Roman"/>
        </w:rPr>
        <w:t>… till</w:t>
      </w:r>
      <w:r w:rsidR="00597847" w:rsidRPr="003D39BC">
        <w:rPr>
          <w:rFonts w:cs="Times New Roman"/>
        </w:rPr>
        <w:t xml:space="preserve"> de vuxna som från erfarenheter och naturbegåvningen funnit visheten att hitta balansen mellan att vara och att göra. Vilka envist och med stort mod och lojalitet håller kvar det sunda förnuftet i de sammanhang där galenskapen verkat tagit överhanden.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Om Jesus föddes idag undrar jag om han skulle överleva…</w:t>
      </w:r>
    </w:p>
    <w:p w:rsidR="00597847" w:rsidRPr="003D39BC" w:rsidRDefault="004A1AB8" w:rsidP="00597847">
      <w:pPr>
        <w:pStyle w:val="Ingetavstnd"/>
        <w:rPr>
          <w:rFonts w:cs="Times New Roman"/>
        </w:rPr>
      </w:pPr>
      <w:r w:rsidRPr="003D39BC">
        <w:rPr>
          <w:rFonts w:cs="Times New Roman"/>
        </w:rPr>
        <w:t>… men</w:t>
      </w:r>
      <w:r w:rsidR="00597847" w:rsidRPr="003D39BC">
        <w:rPr>
          <w:rFonts w:cs="Times New Roman"/>
        </w:rPr>
        <w:t xml:space="preserve"> någonstans tror jag att kärleken är starkare än hatet, godheten mäktigare än ondskan</w:t>
      </w:r>
    </w:p>
    <w:p w:rsidR="00597847" w:rsidRPr="003D39BC" w:rsidRDefault="004A1AB8" w:rsidP="00597847">
      <w:pPr>
        <w:pStyle w:val="Ingetavstnd"/>
        <w:rPr>
          <w:rFonts w:cs="Times New Roman"/>
        </w:rPr>
      </w:pPr>
      <w:r w:rsidRPr="003D39BC">
        <w:rPr>
          <w:rFonts w:cs="Times New Roman"/>
        </w:rPr>
        <w:t>… den</w:t>
      </w:r>
      <w:r w:rsidR="00597847" w:rsidRPr="003D39BC">
        <w:rPr>
          <w:rFonts w:cs="Times New Roman"/>
        </w:rPr>
        <w:t xml:space="preserve"> andliga rikedomen större än världslig fattigdom och att den hållbara freden kan besegra våldet utan att spilla en enda droppe blod.</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För Gud blir människa med evangeliet om frid på joden för att vara ett ljus i mörkret. Här i denna del av världen har vi förmånen att så tydligt under denna del av året som starkast på uppleva det andliga i det världsliga: att ljuset är starkare än mörkret.  Med varje stjärna som tänds på natthimlen, med vare minut som solen allt tidigare går upp och allt senare går ner påminner Gud oss att evangeliet lever. Jesus Kristus lever.</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Och ljuset lyser i mörkret…</w:t>
      </w:r>
    </w:p>
    <w:p w:rsidR="00597847" w:rsidRPr="003D39BC" w:rsidRDefault="004A1AB8" w:rsidP="00597847">
      <w:pPr>
        <w:pStyle w:val="Ingetavstnd"/>
        <w:rPr>
          <w:rFonts w:cs="Times New Roman"/>
          <w:i/>
        </w:rPr>
      </w:pPr>
      <w:r w:rsidRPr="003D39BC">
        <w:rPr>
          <w:rFonts w:cs="Times New Roman"/>
          <w:i/>
        </w:rPr>
        <w:t>… när</w:t>
      </w:r>
      <w:r w:rsidR="00597847" w:rsidRPr="003D39BC">
        <w:rPr>
          <w:rFonts w:cs="Times New Roman"/>
          <w:i/>
        </w:rPr>
        <w:t xml:space="preserve"> ett kränkt barn blir upprättat, när en sörjande finner vägen tillbaka till glädjen, när en trasig människa blir hel, när ett misshandlat djur får ett nytt hem…</w:t>
      </w:r>
    </w:p>
    <w:p w:rsidR="00597847" w:rsidRPr="003D39BC" w:rsidRDefault="00597847" w:rsidP="00597847">
      <w:pPr>
        <w:pStyle w:val="Ingetavstnd"/>
        <w:rPr>
          <w:rFonts w:cs="Times New Roman"/>
          <w:i/>
        </w:rPr>
      </w:pPr>
    </w:p>
    <w:p w:rsidR="00597847" w:rsidRPr="003D39BC" w:rsidRDefault="004A1AB8" w:rsidP="00597847">
      <w:pPr>
        <w:pStyle w:val="Ingetavstnd"/>
        <w:rPr>
          <w:rFonts w:cs="Times New Roman"/>
          <w:i/>
        </w:rPr>
      </w:pPr>
      <w:r w:rsidRPr="003D39BC">
        <w:rPr>
          <w:rFonts w:cs="Times New Roman"/>
          <w:i/>
        </w:rPr>
        <w:t>… där</w:t>
      </w:r>
      <w:r w:rsidR="00597847" w:rsidRPr="003D39BC">
        <w:rPr>
          <w:rFonts w:cs="Times New Roman"/>
          <w:i/>
        </w:rPr>
        <w:t xml:space="preserve"> vänliga ögon ser oss, varma händer rör vid oss, där vi tänker goda tankar om och för varandra, överallt där det goda får växa och utvecklas, då livets skönhet får blomma och fylla oss med glädje och tacksamhet. </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Av Jennie Nordin (De två ovanstående styckena är skapat av deltagare i Teologifestivalen</w:t>
      </w:r>
      <w:r w:rsidR="00AF16DA" w:rsidRPr="003D39BC">
        <w:rPr>
          <w:rFonts w:cs="Times New Roman"/>
        </w:rPr>
        <w:t xml:space="preserve"> 2012</w:t>
      </w:r>
      <w:r w:rsidRPr="003D39BC">
        <w:rPr>
          <w:rFonts w:cs="Times New Roman"/>
        </w:rPr>
        <w:t xml:space="preserve"> i Uppsala) </w:t>
      </w:r>
    </w:p>
    <w:p w:rsidR="00597847" w:rsidRPr="003D39BC" w:rsidRDefault="00597847" w:rsidP="00597847">
      <w:pPr>
        <w:rPr>
          <w:rFonts w:cs="Times New Roman"/>
        </w:rPr>
      </w:pPr>
    </w:p>
    <w:p w:rsidR="00695C4F" w:rsidRPr="003D39BC" w:rsidRDefault="00695C4F" w:rsidP="00597847">
      <w:pPr>
        <w:rPr>
          <w:rFonts w:cs="Times New Roman"/>
        </w:rPr>
      </w:pPr>
    </w:p>
    <w:p w:rsidR="00695C4F" w:rsidRPr="003D39BC" w:rsidRDefault="00695C4F" w:rsidP="00597847">
      <w:pPr>
        <w:rPr>
          <w:rFonts w:cs="Times New Roman"/>
        </w:rPr>
      </w:pPr>
    </w:p>
    <w:p w:rsidR="00695C4F" w:rsidRPr="003D39BC" w:rsidRDefault="00695C4F" w:rsidP="00597847">
      <w:pPr>
        <w:rPr>
          <w:rFonts w:cs="Times New Roman"/>
        </w:rPr>
      </w:pPr>
    </w:p>
    <w:p w:rsidR="00695C4F" w:rsidRPr="003D39BC" w:rsidRDefault="00695C4F" w:rsidP="00597847">
      <w:pPr>
        <w:rPr>
          <w:rFonts w:cs="Times New Roman"/>
        </w:rPr>
      </w:pPr>
    </w:p>
    <w:p w:rsidR="00597847" w:rsidRPr="003D39BC" w:rsidRDefault="00597847" w:rsidP="00597847">
      <w:pPr>
        <w:pStyle w:val="Rubrik1"/>
        <w:rPr>
          <w:rFonts w:ascii="Times New Roman" w:hAnsi="Times New Roman" w:cs="Times New Roman"/>
        </w:rPr>
      </w:pPr>
      <w:bookmarkStart w:id="49" w:name="_Toc523181814"/>
      <w:r w:rsidRPr="003D39BC">
        <w:rPr>
          <w:rFonts w:ascii="Times New Roman" w:hAnsi="Times New Roman" w:cs="Times New Roman"/>
        </w:rPr>
        <w:t>8. Källförteckning</w:t>
      </w:r>
      <w:bookmarkEnd w:id="49"/>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Bibel 2000</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Den svenska psalmboken med tillägg</w:t>
      </w:r>
    </w:p>
    <w:p w:rsidR="00597847" w:rsidRPr="003D39BC" w:rsidRDefault="00597847" w:rsidP="00597847">
      <w:pPr>
        <w:pStyle w:val="Ingetavstnd"/>
        <w:rPr>
          <w:rFonts w:cs="Times New Roman"/>
        </w:rPr>
      </w:pPr>
      <w:r w:rsidRPr="003D39BC">
        <w:rPr>
          <w:rFonts w:cs="Times New Roman"/>
        </w:rPr>
        <w:t>Verbum, Stockholm 2005</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Där främlingskapet bryts kan en ny värld börja</w:t>
      </w:r>
    </w:p>
    <w:p w:rsidR="00597847" w:rsidRPr="003D39BC" w:rsidRDefault="00597847" w:rsidP="00597847">
      <w:pPr>
        <w:pStyle w:val="Ingetavstnd"/>
        <w:rPr>
          <w:rFonts w:cs="Times New Roman"/>
        </w:rPr>
      </w:pPr>
      <w:r w:rsidRPr="003D39BC">
        <w:rPr>
          <w:rFonts w:cs="Times New Roman"/>
        </w:rPr>
        <w:t>En teologisk antologi om migration, mångfald och människovärde</w:t>
      </w:r>
    </w:p>
    <w:p w:rsidR="00597847" w:rsidRPr="003D39BC" w:rsidRDefault="00597847" w:rsidP="00597847">
      <w:pPr>
        <w:pStyle w:val="Ingetavstnd"/>
        <w:rPr>
          <w:rFonts w:cs="Times New Roman"/>
        </w:rPr>
      </w:pPr>
      <w:r w:rsidRPr="003D39BC">
        <w:rPr>
          <w:rFonts w:cs="Times New Roman"/>
        </w:rPr>
        <w:t>Redaktör: Kristina Hellqvist</w:t>
      </w:r>
    </w:p>
    <w:p w:rsidR="00597847" w:rsidRPr="003D39BC" w:rsidRDefault="00597847" w:rsidP="00597847">
      <w:pPr>
        <w:pStyle w:val="Ingetavstnd"/>
        <w:rPr>
          <w:rFonts w:cs="Times New Roman"/>
        </w:rPr>
      </w:pPr>
      <w:r w:rsidRPr="003D39BC">
        <w:rPr>
          <w:rFonts w:cs="Times New Roman"/>
        </w:rPr>
        <w:t>Arcus förlag, Lund 2010.</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En liten bönbok</w:t>
      </w:r>
    </w:p>
    <w:p w:rsidR="00597847" w:rsidRPr="003D39BC" w:rsidRDefault="00597847" w:rsidP="00597847">
      <w:pPr>
        <w:pStyle w:val="Ingetavstnd"/>
        <w:rPr>
          <w:rFonts w:cs="Times New Roman"/>
        </w:rPr>
      </w:pPr>
      <w:r w:rsidRPr="003D39BC">
        <w:rPr>
          <w:rFonts w:cs="Times New Roman"/>
        </w:rPr>
        <w:t>Verbum, Stockholm 2005.</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 xml:space="preserve">En schysst bok. Om medveten konsumtion och andra handlingar för global rättvisa. </w:t>
      </w:r>
    </w:p>
    <w:p w:rsidR="00597847" w:rsidRPr="003D39BC" w:rsidRDefault="00597847" w:rsidP="00597847">
      <w:pPr>
        <w:pStyle w:val="Ingetavstnd"/>
        <w:rPr>
          <w:rFonts w:cs="Times New Roman"/>
        </w:rPr>
      </w:pPr>
      <w:r w:rsidRPr="003D39BC">
        <w:rPr>
          <w:rFonts w:cs="Times New Roman"/>
        </w:rPr>
        <w:t xml:space="preserve">Redaktion: Sofia Oreland </w:t>
      </w:r>
    </w:p>
    <w:p w:rsidR="00597847" w:rsidRPr="003D39BC" w:rsidRDefault="00597847" w:rsidP="00597847">
      <w:pPr>
        <w:pStyle w:val="Ingetavstnd"/>
        <w:rPr>
          <w:rFonts w:cs="Times New Roman"/>
        </w:rPr>
      </w:pPr>
      <w:r w:rsidRPr="003D39BC">
        <w:rPr>
          <w:rFonts w:cs="Times New Roman"/>
        </w:rPr>
        <w:t>Svenska Kyrkans Unga, Uppsala 2004</w:t>
      </w:r>
    </w:p>
    <w:p w:rsidR="000C7842" w:rsidRPr="003D39BC" w:rsidRDefault="000C7842"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Mitt i församlingen</w:t>
      </w:r>
    </w:p>
    <w:p w:rsidR="00597847" w:rsidRPr="003D39BC" w:rsidRDefault="00597847" w:rsidP="00597847">
      <w:pPr>
        <w:pStyle w:val="Ingetavstnd"/>
        <w:rPr>
          <w:rFonts w:cs="Times New Roman"/>
        </w:rPr>
      </w:pPr>
    </w:p>
    <w:p w:rsidR="00597847" w:rsidRPr="003D39BC" w:rsidRDefault="00597847" w:rsidP="00597847">
      <w:pPr>
        <w:pStyle w:val="Ingetavstnd"/>
        <w:rPr>
          <w:rFonts w:cs="Times New Roman"/>
        </w:rPr>
      </w:pPr>
      <w:r w:rsidRPr="003D39BC">
        <w:rPr>
          <w:rFonts w:cs="Times New Roman"/>
        </w:rPr>
        <w:t>Tecken på Guds rike</w:t>
      </w:r>
    </w:p>
    <w:p w:rsidR="00597847" w:rsidRPr="003D39BC" w:rsidRDefault="00597847" w:rsidP="00597847">
      <w:pPr>
        <w:pStyle w:val="Ingetavstnd"/>
        <w:rPr>
          <w:rFonts w:cs="Times New Roman"/>
        </w:rPr>
      </w:pPr>
      <w:r w:rsidRPr="003D39BC">
        <w:rPr>
          <w:rFonts w:cs="Times New Roman"/>
        </w:rPr>
        <w:t>Svenska kyrkans mission förr och nu</w:t>
      </w:r>
    </w:p>
    <w:p w:rsidR="00597847" w:rsidRPr="003D39BC" w:rsidRDefault="00597847" w:rsidP="00597847">
      <w:pPr>
        <w:pStyle w:val="Ingetavstnd"/>
        <w:rPr>
          <w:rFonts w:cs="Times New Roman"/>
        </w:rPr>
      </w:pPr>
      <w:r w:rsidRPr="003D39BC">
        <w:rPr>
          <w:rFonts w:cs="Times New Roman"/>
        </w:rPr>
        <w:t>Redaktör Birgitta Walldén</w:t>
      </w:r>
    </w:p>
    <w:p w:rsidR="00597847" w:rsidRPr="003D39BC" w:rsidRDefault="00597847" w:rsidP="00597847">
      <w:pPr>
        <w:pStyle w:val="Ingetavstnd"/>
        <w:rPr>
          <w:rFonts w:cs="Times New Roman"/>
        </w:rPr>
      </w:pPr>
      <w:r w:rsidRPr="003D39BC">
        <w:rPr>
          <w:rFonts w:cs="Times New Roman"/>
        </w:rPr>
        <w:t>Svenska kyrkans mission, Uppsala 1996.</w:t>
      </w:r>
    </w:p>
    <w:p w:rsidR="00280459" w:rsidRPr="003D39BC" w:rsidRDefault="00280459" w:rsidP="00597847">
      <w:pPr>
        <w:pStyle w:val="Rubrik2"/>
        <w:rPr>
          <w:rFonts w:ascii="Times New Roman" w:hAnsi="Times New Roman" w:cs="Times New Roman"/>
        </w:rPr>
      </w:pPr>
    </w:p>
    <w:sectPr w:rsidR="00280459" w:rsidRPr="003D39BC" w:rsidSect="0059784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97" w:rsidRDefault="00630797" w:rsidP="00426FA6">
      <w:pPr>
        <w:spacing w:after="0" w:line="240" w:lineRule="auto"/>
      </w:pPr>
      <w:r>
        <w:separator/>
      </w:r>
    </w:p>
  </w:endnote>
  <w:endnote w:type="continuationSeparator" w:id="0">
    <w:p w:rsidR="00630797" w:rsidRDefault="00630797" w:rsidP="0042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26" w:rsidRDefault="00430926">
    <w:pPr>
      <w:pStyle w:val="Sidfot"/>
    </w:pPr>
    <w:r>
      <w:rPr>
        <w:noProof/>
        <w:color w:val="4F81BD" w:themeColor="accent1"/>
        <w:lang w:eastAsia="sv-SE"/>
      </w:rPr>
      <mc:AlternateContent>
        <mc:Choice Requires="wps">
          <w:drawing>
            <wp:anchor distT="0" distB="0" distL="114300" distR="114300" simplePos="0" relativeHeight="251659264" behindDoc="0" locked="0" layoutInCell="1" allowOverlap="1" wp14:anchorId="3B002FA2" wp14:editId="3ED47ED8">
              <wp:simplePos x="0" y="0"/>
              <wp:positionH relativeFrom="margin">
                <wp:align>center</wp:align>
              </wp:positionH>
              <wp:positionV relativeFrom="margin">
                <wp:align>center</wp:align>
              </wp:positionV>
              <wp:extent cx="7155815" cy="10130790"/>
              <wp:effectExtent l="0" t="0" r="18415" b="15240"/>
              <wp:wrapNone/>
              <wp:docPr id="452" name="Rektangel 452"/>
              <wp:cNvGraphicFramePr/>
              <a:graphic xmlns:a="http://schemas.openxmlformats.org/drawingml/2006/main">
                <a:graphicData uri="http://schemas.microsoft.com/office/word/2010/wordprocessingShape">
                  <wps:wsp>
                    <wps:cNvSpPr/>
                    <wps:spPr>
                      <a:xfrm>
                        <a:off x="0" y="0"/>
                        <a:ext cx="7155815" cy="10130790"/>
                      </a:xfrm>
                      <a:prstGeom prst="rect">
                        <a:avLst/>
                      </a:prstGeom>
                      <a:no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C7C9D0" id="Rektangel 452" o:spid="_x0000_s1026" style="position:absolute;margin-left:0;margin-top:0;width:563.45pt;height:797.7pt;z-index:251659264;visibility:visible;mso-wrap-style:square;mso-width-percent:950;mso-height-percent:950;mso-wrap-distance-left:9pt;mso-wrap-distance-top:0;mso-wrap-distance-right:9pt;mso-wrap-distance-bottom:0;mso-position-horizontal:center;mso-position-horizontal-relative:margin;mso-position-vertical:center;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" filled="f" strokecolor="#7f7f7f [1612]" strokeweight="1.25pt">
              <w10:wrap anchorx="margin" anchory="margin"/>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sida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FC28E0" w:rsidRPr="00FC28E0">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864887"/>
      <w:docPartObj>
        <w:docPartGallery w:val="Page Numbers (Bottom of Page)"/>
        <w:docPartUnique/>
      </w:docPartObj>
    </w:sdtPr>
    <w:sdtEndPr/>
    <w:sdtContent>
      <w:p w:rsidR="00430926" w:rsidRDefault="00430926">
        <w:pPr>
          <w:pStyle w:val="Sidfot"/>
          <w:jc w:val="center"/>
        </w:pPr>
        <w:r>
          <w:fldChar w:fldCharType="begin"/>
        </w:r>
        <w:r>
          <w:instrText>PAGE   \* MERGEFORMAT</w:instrText>
        </w:r>
        <w:r>
          <w:fldChar w:fldCharType="separate"/>
        </w:r>
        <w:r w:rsidR="004A1AB8">
          <w:rPr>
            <w:noProof/>
          </w:rPr>
          <w:t>21</w:t>
        </w:r>
        <w:r>
          <w:fldChar w:fldCharType="end"/>
        </w:r>
      </w:p>
    </w:sdtContent>
  </w:sdt>
  <w:p w:rsidR="00430926" w:rsidRDefault="0043092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378543"/>
      <w:docPartObj>
        <w:docPartGallery w:val="Page Numbers (Bottom of Page)"/>
        <w:docPartUnique/>
      </w:docPartObj>
    </w:sdtPr>
    <w:sdtEndPr/>
    <w:sdtContent>
      <w:p w:rsidR="00430926" w:rsidRDefault="00430926">
        <w:pPr>
          <w:pStyle w:val="Sidfot"/>
          <w:jc w:val="center"/>
        </w:pPr>
        <w:r>
          <w:fldChar w:fldCharType="begin"/>
        </w:r>
        <w:r>
          <w:instrText>PAGE   \* MERGEFORMAT</w:instrText>
        </w:r>
        <w:r>
          <w:fldChar w:fldCharType="separate"/>
        </w:r>
        <w:r w:rsidR="004A1AB8">
          <w:rPr>
            <w:noProof/>
          </w:rPr>
          <w:t>45</w:t>
        </w:r>
        <w:r>
          <w:fldChar w:fldCharType="end"/>
        </w:r>
      </w:p>
    </w:sdtContent>
  </w:sdt>
  <w:p w:rsidR="00430926" w:rsidRDefault="0043092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97" w:rsidRDefault="00630797" w:rsidP="00426FA6">
      <w:pPr>
        <w:spacing w:after="0" w:line="240" w:lineRule="auto"/>
      </w:pPr>
      <w:r>
        <w:separator/>
      </w:r>
    </w:p>
  </w:footnote>
  <w:footnote w:type="continuationSeparator" w:id="0">
    <w:p w:rsidR="00630797" w:rsidRDefault="00630797" w:rsidP="00426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104A"/>
    <w:multiLevelType w:val="hybridMultilevel"/>
    <w:tmpl w:val="8F30B0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B53851"/>
    <w:multiLevelType w:val="hybridMultilevel"/>
    <w:tmpl w:val="159A2DC8"/>
    <w:lvl w:ilvl="0" w:tplc="7C2647A6">
      <w:start w:val="20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9F06AE1"/>
    <w:multiLevelType w:val="hybridMultilevel"/>
    <w:tmpl w:val="9DE4C74E"/>
    <w:lvl w:ilvl="0" w:tplc="0B00722C">
      <w:start w:val="13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AA2E45"/>
    <w:multiLevelType w:val="hybridMultilevel"/>
    <w:tmpl w:val="920C5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18186F"/>
    <w:multiLevelType w:val="hybridMultilevel"/>
    <w:tmpl w:val="EC0AE1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9230AA5"/>
    <w:multiLevelType w:val="hybridMultilevel"/>
    <w:tmpl w:val="664267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FE7158A"/>
    <w:multiLevelType w:val="hybridMultilevel"/>
    <w:tmpl w:val="4FEEBF2E"/>
    <w:lvl w:ilvl="0" w:tplc="12E6701C">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02617C1"/>
    <w:multiLevelType w:val="hybridMultilevel"/>
    <w:tmpl w:val="161CB52E"/>
    <w:lvl w:ilvl="0" w:tplc="87425088">
      <w:start w:val="1"/>
      <w:numFmt w:val="decimal"/>
      <w:lvlText w:val="%1."/>
      <w:lvlJc w:val="left"/>
      <w:pPr>
        <w:ind w:left="720" w:hanging="360"/>
      </w:pPr>
      <w:rPr>
        <w:rFonts w:hint="default"/>
        <w:color w:val="C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BC5590A"/>
    <w:multiLevelType w:val="hybridMultilevel"/>
    <w:tmpl w:val="BE0E972E"/>
    <w:lvl w:ilvl="0" w:tplc="1940193E">
      <w:start w:val="76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1902AEE"/>
    <w:multiLevelType w:val="hybridMultilevel"/>
    <w:tmpl w:val="30BAA3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3DE1899"/>
    <w:multiLevelType w:val="hybridMultilevel"/>
    <w:tmpl w:val="D680A1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4BE27F8"/>
    <w:multiLevelType w:val="hybridMultilevel"/>
    <w:tmpl w:val="7958ADC6"/>
    <w:lvl w:ilvl="0" w:tplc="FC3298AC">
      <w:start w:val="1"/>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3B237F84"/>
    <w:multiLevelType w:val="hybridMultilevel"/>
    <w:tmpl w:val="64188A8E"/>
    <w:lvl w:ilvl="0" w:tplc="4B6E45C8">
      <w:start w:val="20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D3F5DEA"/>
    <w:multiLevelType w:val="hybridMultilevel"/>
    <w:tmpl w:val="A8A2C608"/>
    <w:lvl w:ilvl="0" w:tplc="72DCD89E">
      <w:start w:val="20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E6B4877"/>
    <w:multiLevelType w:val="hybridMultilevel"/>
    <w:tmpl w:val="B9DEF7AE"/>
    <w:lvl w:ilvl="0" w:tplc="6CB02108">
      <w:start w:val="74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09B31EA"/>
    <w:multiLevelType w:val="hybridMultilevel"/>
    <w:tmpl w:val="693E033C"/>
    <w:lvl w:ilvl="0" w:tplc="244E27C4">
      <w:start w:val="788"/>
      <w:numFmt w:val="decimal"/>
      <w:lvlText w:val="%1"/>
      <w:lvlJc w:val="left"/>
      <w:pPr>
        <w:ind w:left="720" w:hanging="360"/>
      </w:pPr>
      <w:rPr>
        <w:rFonts w:cs="Times New Roman"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35E2A9C"/>
    <w:multiLevelType w:val="hybridMultilevel"/>
    <w:tmpl w:val="C0564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85B1498"/>
    <w:multiLevelType w:val="hybridMultilevel"/>
    <w:tmpl w:val="7462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64E3E04"/>
    <w:multiLevelType w:val="hybridMultilevel"/>
    <w:tmpl w:val="D514FCF8"/>
    <w:lvl w:ilvl="0" w:tplc="D5D85EE4">
      <w:start w:val="59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C363FD7"/>
    <w:multiLevelType w:val="hybridMultilevel"/>
    <w:tmpl w:val="BD526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FA622ED"/>
    <w:multiLevelType w:val="hybridMultilevel"/>
    <w:tmpl w:val="87264A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18730E9"/>
    <w:multiLevelType w:val="hybridMultilevel"/>
    <w:tmpl w:val="57640A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30E5312"/>
    <w:multiLevelType w:val="hybridMultilevel"/>
    <w:tmpl w:val="D37CB760"/>
    <w:lvl w:ilvl="0" w:tplc="559474E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639A5C6B"/>
    <w:multiLevelType w:val="hybridMultilevel"/>
    <w:tmpl w:val="9A705D2A"/>
    <w:lvl w:ilvl="0" w:tplc="AA0ADEC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4DC100E"/>
    <w:multiLevelType w:val="hybridMultilevel"/>
    <w:tmpl w:val="6E9A813C"/>
    <w:lvl w:ilvl="0" w:tplc="23E8F7A8">
      <w:start w:val="20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95B0D45"/>
    <w:multiLevelType w:val="hybridMultilevel"/>
    <w:tmpl w:val="B4A83D3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nsid w:val="70EA0722"/>
    <w:multiLevelType w:val="hybridMultilevel"/>
    <w:tmpl w:val="3FF4F6D0"/>
    <w:lvl w:ilvl="0" w:tplc="809C4B6E">
      <w:start w:val="73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9FC0E21"/>
    <w:multiLevelType w:val="hybridMultilevel"/>
    <w:tmpl w:val="88467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AA55B1A"/>
    <w:multiLevelType w:val="hybridMultilevel"/>
    <w:tmpl w:val="0DBAFB90"/>
    <w:lvl w:ilvl="0" w:tplc="041D000F">
      <w:start w:val="1"/>
      <w:numFmt w:val="decimal"/>
      <w:lvlText w:val="%1."/>
      <w:lvlJc w:val="left"/>
      <w:pPr>
        <w:ind w:left="501" w:hanging="360"/>
      </w:pPr>
      <w:rPr>
        <w:rFonts w:hint="default"/>
      </w:rPr>
    </w:lvl>
    <w:lvl w:ilvl="1" w:tplc="041D0019" w:tentative="1">
      <w:start w:val="1"/>
      <w:numFmt w:val="lowerLetter"/>
      <w:lvlText w:val="%2."/>
      <w:lvlJc w:val="left"/>
      <w:pPr>
        <w:ind w:left="1221" w:hanging="360"/>
      </w:pPr>
    </w:lvl>
    <w:lvl w:ilvl="2" w:tplc="041D001B" w:tentative="1">
      <w:start w:val="1"/>
      <w:numFmt w:val="lowerRoman"/>
      <w:lvlText w:val="%3."/>
      <w:lvlJc w:val="right"/>
      <w:pPr>
        <w:ind w:left="1941" w:hanging="180"/>
      </w:pPr>
    </w:lvl>
    <w:lvl w:ilvl="3" w:tplc="041D000F" w:tentative="1">
      <w:start w:val="1"/>
      <w:numFmt w:val="decimal"/>
      <w:lvlText w:val="%4."/>
      <w:lvlJc w:val="left"/>
      <w:pPr>
        <w:ind w:left="2661" w:hanging="360"/>
      </w:pPr>
    </w:lvl>
    <w:lvl w:ilvl="4" w:tplc="041D0019" w:tentative="1">
      <w:start w:val="1"/>
      <w:numFmt w:val="lowerLetter"/>
      <w:lvlText w:val="%5."/>
      <w:lvlJc w:val="left"/>
      <w:pPr>
        <w:ind w:left="3381" w:hanging="360"/>
      </w:pPr>
    </w:lvl>
    <w:lvl w:ilvl="5" w:tplc="041D001B" w:tentative="1">
      <w:start w:val="1"/>
      <w:numFmt w:val="lowerRoman"/>
      <w:lvlText w:val="%6."/>
      <w:lvlJc w:val="right"/>
      <w:pPr>
        <w:ind w:left="4101" w:hanging="180"/>
      </w:pPr>
    </w:lvl>
    <w:lvl w:ilvl="6" w:tplc="041D000F" w:tentative="1">
      <w:start w:val="1"/>
      <w:numFmt w:val="decimal"/>
      <w:lvlText w:val="%7."/>
      <w:lvlJc w:val="left"/>
      <w:pPr>
        <w:ind w:left="4821" w:hanging="360"/>
      </w:pPr>
    </w:lvl>
    <w:lvl w:ilvl="7" w:tplc="041D0019" w:tentative="1">
      <w:start w:val="1"/>
      <w:numFmt w:val="lowerLetter"/>
      <w:lvlText w:val="%8."/>
      <w:lvlJc w:val="left"/>
      <w:pPr>
        <w:ind w:left="5541" w:hanging="360"/>
      </w:pPr>
    </w:lvl>
    <w:lvl w:ilvl="8" w:tplc="041D001B" w:tentative="1">
      <w:start w:val="1"/>
      <w:numFmt w:val="lowerRoman"/>
      <w:lvlText w:val="%9."/>
      <w:lvlJc w:val="right"/>
      <w:pPr>
        <w:ind w:left="6261" w:hanging="180"/>
      </w:pPr>
    </w:lvl>
  </w:abstractNum>
  <w:abstractNum w:abstractNumId="29">
    <w:nsid w:val="7CCD146B"/>
    <w:multiLevelType w:val="hybridMultilevel"/>
    <w:tmpl w:val="03F8B15C"/>
    <w:lvl w:ilvl="0" w:tplc="6B760E32">
      <w:start w:val="74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1"/>
  </w:num>
  <w:num w:numId="3">
    <w:abstractNumId w:val="21"/>
  </w:num>
  <w:num w:numId="4">
    <w:abstractNumId w:val="7"/>
  </w:num>
  <w:num w:numId="5">
    <w:abstractNumId w:val="23"/>
  </w:num>
  <w:num w:numId="6">
    <w:abstractNumId w:val="22"/>
  </w:num>
  <w:num w:numId="7">
    <w:abstractNumId w:val="9"/>
  </w:num>
  <w:num w:numId="8">
    <w:abstractNumId w:val="10"/>
  </w:num>
  <w:num w:numId="9">
    <w:abstractNumId w:val="20"/>
  </w:num>
  <w:num w:numId="10">
    <w:abstractNumId w:val="25"/>
  </w:num>
  <w:num w:numId="11">
    <w:abstractNumId w:val="28"/>
  </w:num>
  <w:num w:numId="12">
    <w:abstractNumId w:val="5"/>
  </w:num>
  <w:num w:numId="13">
    <w:abstractNumId w:val="0"/>
  </w:num>
  <w:num w:numId="14">
    <w:abstractNumId w:val="15"/>
  </w:num>
  <w:num w:numId="15">
    <w:abstractNumId w:val="6"/>
  </w:num>
  <w:num w:numId="16">
    <w:abstractNumId w:val="8"/>
  </w:num>
  <w:num w:numId="17">
    <w:abstractNumId w:val="29"/>
  </w:num>
  <w:num w:numId="18">
    <w:abstractNumId w:val="14"/>
  </w:num>
  <w:num w:numId="19">
    <w:abstractNumId w:val="26"/>
  </w:num>
  <w:num w:numId="20">
    <w:abstractNumId w:val="18"/>
  </w:num>
  <w:num w:numId="21">
    <w:abstractNumId w:val="12"/>
  </w:num>
  <w:num w:numId="22">
    <w:abstractNumId w:val="1"/>
  </w:num>
  <w:num w:numId="23">
    <w:abstractNumId w:val="13"/>
  </w:num>
  <w:num w:numId="24">
    <w:abstractNumId w:val="24"/>
  </w:num>
  <w:num w:numId="25">
    <w:abstractNumId w:val="2"/>
  </w:num>
  <w:num w:numId="26">
    <w:abstractNumId w:val="19"/>
  </w:num>
  <w:num w:numId="27">
    <w:abstractNumId w:val="17"/>
  </w:num>
  <w:num w:numId="28">
    <w:abstractNumId w:val="16"/>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A3"/>
    <w:rsid w:val="00003F49"/>
    <w:rsid w:val="00011C03"/>
    <w:rsid w:val="000120E4"/>
    <w:rsid w:val="00014006"/>
    <w:rsid w:val="00014362"/>
    <w:rsid w:val="00016AE6"/>
    <w:rsid w:val="000307A1"/>
    <w:rsid w:val="000318EC"/>
    <w:rsid w:val="00032CB0"/>
    <w:rsid w:val="00033127"/>
    <w:rsid w:val="00036A17"/>
    <w:rsid w:val="000377D0"/>
    <w:rsid w:val="00042B6F"/>
    <w:rsid w:val="0004347B"/>
    <w:rsid w:val="0004477C"/>
    <w:rsid w:val="00047D2E"/>
    <w:rsid w:val="0005427E"/>
    <w:rsid w:val="000569DD"/>
    <w:rsid w:val="00060B11"/>
    <w:rsid w:val="00063BB7"/>
    <w:rsid w:val="00070EA5"/>
    <w:rsid w:val="00072AD6"/>
    <w:rsid w:val="00076A8B"/>
    <w:rsid w:val="00096D32"/>
    <w:rsid w:val="000A7456"/>
    <w:rsid w:val="000B5306"/>
    <w:rsid w:val="000C2525"/>
    <w:rsid w:val="000C70F9"/>
    <w:rsid w:val="000C7842"/>
    <w:rsid w:val="000D648A"/>
    <w:rsid w:val="000E40DC"/>
    <w:rsid w:val="000E6A9C"/>
    <w:rsid w:val="00103C2C"/>
    <w:rsid w:val="0011366B"/>
    <w:rsid w:val="00116ECF"/>
    <w:rsid w:val="001305A0"/>
    <w:rsid w:val="001306CD"/>
    <w:rsid w:val="00132123"/>
    <w:rsid w:val="00133B83"/>
    <w:rsid w:val="001435DD"/>
    <w:rsid w:val="00146790"/>
    <w:rsid w:val="001509CB"/>
    <w:rsid w:val="00154B5C"/>
    <w:rsid w:val="0015516F"/>
    <w:rsid w:val="0015535A"/>
    <w:rsid w:val="00160041"/>
    <w:rsid w:val="00164773"/>
    <w:rsid w:val="00164B43"/>
    <w:rsid w:val="0016693C"/>
    <w:rsid w:val="00172DEF"/>
    <w:rsid w:val="0018379C"/>
    <w:rsid w:val="001935C9"/>
    <w:rsid w:val="001958F3"/>
    <w:rsid w:val="001B1AA4"/>
    <w:rsid w:val="001B79EB"/>
    <w:rsid w:val="001C5B66"/>
    <w:rsid w:val="001D2206"/>
    <w:rsid w:val="001D2734"/>
    <w:rsid w:val="001D43B2"/>
    <w:rsid w:val="001D48C4"/>
    <w:rsid w:val="001F6663"/>
    <w:rsid w:val="001F68FE"/>
    <w:rsid w:val="001F6F06"/>
    <w:rsid w:val="002004A3"/>
    <w:rsid w:val="002114D3"/>
    <w:rsid w:val="0021524F"/>
    <w:rsid w:val="0022573D"/>
    <w:rsid w:val="00237CD2"/>
    <w:rsid w:val="00257961"/>
    <w:rsid w:val="002709F8"/>
    <w:rsid w:val="0027176A"/>
    <w:rsid w:val="00276B97"/>
    <w:rsid w:val="00280459"/>
    <w:rsid w:val="00287EA6"/>
    <w:rsid w:val="00290063"/>
    <w:rsid w:val="002A20A7"/>
    <w:rsid w:val="002A45CA"/>
    <w:rsid w:val="002A5EB9"/>
    <w:rsid w:val="002C028B"/>
    <w:rsid w:val="002C695A"/>
    <w:rsid w:val="002C6E26"/>
    <w:rsid w:val="002D0E49"/>
    <w:rsid w:val="002D121F"/>
    <w:rsid w:val="002D1FD8"/>
    <w:rsid w:val="002D2FFF"/>
    <w:rsid w:val="002D3005"/>
    <w:rsid w:val="002E3D8A"/>
    <w:rsid w:val="002E3FFB"/>
    <w:rsid w:val="002E4B71"/>
    <w:rsid w:val="002E783B"/>
    <w:rsid w:val="002F7751"/>
    <w:rsid w:val="00305D64"/>
    <w:rsid w:val="00306394"/>
    <w:rsid w:val="00314D77"/>
    <w:rsid w:val="00324321"/>
    <w:rsid w:val="003243AC"/>
    <w:rsid w:val="0035172A"/>
    <w:rsid w:val="00353654"/>
    <w:rsid w:val="003602AE"/>
    <w:rsid w:val="003603D7"/>
    <w:rsid w:val="0036733C"/>
    <w:rsid w:val="00367779"/>
    <w:rsid w:val="00372C64"/>
    <w:rsid w:val="00372F64"/>
    <w:rsid w:val="00373EE9"/>
    <w:rsid w:val="003742A3"/>
    <w:rsid w:val="003768BA"/>
    <w:rsid w:val="0038321D"/>
    <w:rsid w:val="00393576"/>
    <w:rsid w:val="00394622"/>
    <w:rsid w:val="003A21F3"/>
    <w:rsid w:val="003A7E7E"/>
    <w:rsid w:val="003B429D"/>
    <w:rsid w:val="003C2A55"/>
    <w:rsid w:val="003D16B6"/>
    <w:rsid w:val="003D39BC"/>
    <w:rsid w:val="003E602D"/>
    <w:rsid w:val="003F4B95"/>
    <w:rsid w:val="00400D3D"/>
    <w:rsid w:val="0040574A"/>
    <w:rsid w:val="00407F00"/>
    <w:rsid w:val="00412736"/>
    <w:rsid w:val="00426FA6"/>
    <w:rsid w:val="004303F1"/>
    <w:rsid w:val="00430926"/>
    <w:rsid w:val="004322E9"/>
    <w:rsid w:val="0043357D"/>
    <w:rsid w:val="004531F5"/>
    <w:rsid w:val="00453C1F"/>
    <w:rsid w:val="00456398"/>
    <w:rsid w:val="004655EE"/>
    <w:rsid w:val="00475163"/>
    <w:rsid w:val="004753D0"/>
    <w:rsid w:val="00486FE8"/>
    <w:rsid w:val="00491FEC"/>
    <w:rsid w:val="004924AC"/>
    <w:rsid w:val="004A1AB8"/>
    <w:rsid w:val="004A2031"/>
    <w:rsid w:val="004A2155"/>
    <w:rsid w:val="004A5A63"/>
    <w:rsid w:val="004B1AB8"/>
    <w:rsid w:val="004B54E3"/>
    <w:rsid w:val="004C0841"/>
    <w:rsid w:val="004C2111"/>
    <w:rsid w:val="004C3A2E"/>
    <w:rsid w:val="004D1310"/>
    <w:rsid w:val="004D7FFE"/>
    <w:rsid w:val="004E4966"/>
    <w:rsid w:val="004E6454"/>
    <w:rsid w:val="004F024E"/>
    <w:rsid w:val="005134A6"/>
    <w:rsid w:val="005136E8"/>
    <w:rsid w:val="00515E54"/>
    <w:rsid w:val="0051701A"/>
    <w:rsid w:val="005409A9"/>
    <w:rsid w:val="0054207F"/>
    <w:rsid w:val="005421AD"/>
    <w:rsid w:val="00550661"/>
    <w:rsid w:val="00553B41"/>
    <w:rsid w:val="005725A2"/>
    <w:rsid w:val="005732ED"/>
    <w:rsid w:val="00584DF8"/>
    <w:rsid w:val="00586EF9"/>
    <w:rsid w:val="00587EE5"/>
    <w:rsid w:val="00597847"/>
    <w:rsid w:val="005A0837"/>
    <w:rsid w:val="005A2788"/>
    <w:rsid w:val="005A3231"/>
    <w:rsid w:val="005A3E89"/>
    <w:rsid w:val="005A7017"/>
    <w:rsid w:val="005B1F49"/>
    <w:rsid w:val="005B42A7"/>
    <w:rsid w:val="005C0950"/>
    <w:rsid w:val="005C1BBB"/>
    <w:rsid w:val="005C71A0"/>
    <w:rsid w:val="005C7F05"/>
    <w:rsid w:val="005D133B"/>
    <w:rsid w:val="005D3006"/>
    <w:rsid w:val="005D38A6"/>
    <w:rsid w:val="005D4530"/>
    <w:rsid w:val="005E6701"/>
    <w:rsid w:val="005E77FE"/>
    <w:rsid w:val="006025F1"/>
    <w:rsid w:val="00612DE0"/>
    <w:rsid w:val="00627FE3"/>
    <w:rsid w:val="00630797"/>
    <w:rsid w:val="00635F53"/>
    <w:rsid w:val="00643519"/>
    <w:rsid w:val="00657B20"/>
    <w:rsid w:val="00671350"/>
    <w:rsid w:val="00672A14"/>
    <w:rsid w:val="00673820"/>
    <w:rsid w:val="006757CD"/>
    <w:rsid w:val="00675B0D"/>
    <w:rsid w:val="006815EF"/>
    <w:rsid w:val="0068253F"/>
    <w:rsid w:val="00692D1D"/>
    <w:rsid w:val="00695C4F"/>
    <w:rsid w:val="006A1E4A"/>
    <w:rsid w:val="006A49D3"/>
    <w:rsid w:val="006B64BE"/>
    <w:rsid w:val="006B64EF"/>
    <w:rsid w:val="006B75B5"/>
    <w:rsid w:val="006C684C"/>
    <w:rsid w:val="006C738C"/>
    <w:rsid w:val="006E6272"/>
    <w:rsid w:val="006E7A63"/>
    <w:rsid w:val="006F0076"/>
    <w:rsid w:val="006F5D1A"/>
    <w:rsid w:val="006F6467"/>
    <w:rsid w:val="0070288B"/>
    <w:rsid w:val="00705277"/>
    <w:rsid w:val="007145B1"/>
    <w:rsid w:val="007162E5"/>
    <w:rsid w:val="007224EE"/>
    <w:rsid w:val="0072366B"/>
    <w:rsid w:val="00724513"/>
    <w:rsid w:val="007279F6"/>
    <w:rsid w:val="00727E53"/>
    <w:rsid w:val="0074130D"/>
    <w:rsid w:val="00743170"/>
    <w:rsid w:val="0074764C"/>
    <w:rsid w:val="00763781"/>
    <w:rsid w:val="00765C65"/>
    <w:rsid w:val="007813A8"/>
    <w:rsid w:val="0078291E"/>
    <w:rsid w:val="00784779"/>
    <w:rsid w:val="00791D27"/>
    <w:rsid w:val="007A2049"/>
    <w:rsid w:val="007A5335"/>
    <w:rsid w:val="007A54CA"/>
    <w:rsid w:val="007B3596"/>
    <w:rsid w:val="007B69C7"/>
    <w:rsid w:val="007C3279"/>
    <w:rsid w:val="007C3CBD"/>
    <w:rsid w:val="007C62D4"/>
    <w:rsid w:val="007D02C2"/>
    <w:rsid w:val="007D6DA6"/>
    <w:rsid w:val="007E5D3F"/>
    <w:rsid w:val="007E661C"/>
    <w:rsid w:val="007F05AE"/>
    <w:rsid w:val="007F2D55"/>
    <w:rsid w:val="00801C08"/>
    <w:rsid w:val="00803371"/>
    <w:rsid w:val="00804DB7"/>
    <w:rsid w:val="0081516C"/>
    <w:rsid w:val="00815585"/>
    <w:rsid w:val="00827F6B"/>
    <w:rsid w:val="008374CD"/>
    <w:rsid w:val="008379BB"/>
    <w:rsid w:val="00841FEA"/>
    <w:rsid w:val="008563AD"/>
    <w:rsid w:val="008649B3"/>
    <w:rsid w:val="00874067"/>
    <w:rsid w:val="008767CE"/>
    <w:rsid w:val="008850F0"/>
    <w:rsid w:val="0088646D"/>
    <w:rsid w:val="00886BCC"/>
    <w:rsid w:val="00893DB0"/>
    <w:rsid w:val="00897F9A"/>
    <w:rsid w:val="008A3E2D"/>
    <w:rsid w:val="008A6325"/>
    <w:rsid w:val="008B7809"/>
    <w:rsid w:val="008C54E6"/>
    <w:rsid w:val="008E2C0E"/>
    <w:rsid w:val="008E4E13"/>
    <w:rsid w:val="008E565F"/>
    <w:rsid w:val="008E696E"/>
    <w:rsid w:val="008F3989"/>
    <w:rsid w:val="008F75DB"/>
    <w:rsid w:val="0090428D"/>
    <w:rsid w:val="00910F12"/>
    <w:rsid w:val="00915277"/>
    <w:rsid w:val="00916B22"/>
    <w:rsid w:val="009241F7"/>
    <w:rsid w:val="00924FC8"/>
    <w:rsid w:val="00931E68"/>
    <w:rsid w:val="00934544"/>
    <w:rsid w:val="00935FAD"/>
    <w:rsid w:val="009479F3"/>
    <w:rsid w:val="009501BB"/>
    <w:rsid w:val="00951BDA"/>
    <w:rsid w:val="00952573"/>
    <w:rsid w:val="00953244"/>
    <w:rsid w:val="009553AE"/>
    <w:rsid w:val="00961148"/>
    <w:rsid w:val="00965441"/>
    <w:rsid w:val="0098130C"/>
    <w:rsid w:val="0098237E"/>
    <w:rsid w:val="00982F22"/>
    <w:rsid w:val="00983521"/>
    <w:rsid w:val="009976A0"/>
    <w:rsid w:val="00997D82"/>
    <w:rsid w:val="009B1602"/>
    <w:rsid w:val="009C4F81"/>
    <w:rsid w:val="009D2984"/>
    <w:rsid w:val="009D48BC"/>
    <w:rsid w:val="009D6D4D"/>
    <w:rsid w:val="009D74C2"/>
    <w:rsid w:val="009D7E3B"/>
    <w:rsid w:val="009E57C3"/>
    <w:rsid w:val="009F463F"/>
    <w:rsid w:val="009F64BF"/>
    <w:rsid w:val="00A00482"/>
    <w:rsid w:val="00A02DC8"/>
    <w:rsid w:val="00A0379C"/>
    <w:rsid w:val="00A044FF"/>
    <w:rsid w:val="00A07129"/>
    <w:rsid w:val="00A16FC7"/>
    <w:rsid w:val="00A171C3"/>
    <w:rsid w:val="00A257E7"/>
    <w:rsid w:val="00A25D70"/>
    <w:rsid w:val="00A26C1D"/>
    <w:rsid w:val="00A27773"/>
    <w:rsid w:val="00A33773"/>
    <w:rsid w:val="00A41837"/>
    <w:rsid w:val="00A43861"/>
    <w:rsid w:val="00A471AD"/>
    <w:rsid w:val="00A53928"/>
    <w:rsid w:val="00A63906"/>
    <w:rsid w:val="00A7604B"/>
    <w:rsid w:val="00A86CA1"/>
    <w:rsid w:val="00A90CFC"/>
    <w:rsid w:val="00A92AB7"/>
    <w:rsid w:val="00A93B3A"/>
    <w:rsid w:val="00A9540B"/>
    <w:rsid w:val="00A97BFE"/>
    <w:rsid w:val="00AA4B22"/>
    <w:rsid w:val="00AA797A"/>
    <w:rsid w:val="00AB11E0"/>
    <w:rsid w:val="00AB2370"/>
    <w:rsid w:val="00AB324E"/>
    <w:rsid w:val="00AC3241"/>
    <w:rsid w:val="00AE1950"/>
    <w:rsid w:val="00AF16DA"/>
    <w:rsid w:val="00AF4582"/>
    <w:rsid w:val="00B007D6"/>
    <w:rsid w:val="00B0333E"/>
    <w:rsid w:val="00B046EC"/>
    <w:rsid w:val="00B12012"/>
    <w:rsid w:val="00B16186"/>
    <w:rsid w:val="00B2040C"/>
    <w:rsid w:val="00B20805"/>
    <w:rsid w:val="00B2323B"/>
    <w:rsid w:val="00B30D12"/>
    <w:rsid w:val="00B338E1"/>
    <w:rsid w:val="00B36A4F"/>
    <w:rsid w:val="00B4071A"/>
    <w:rsid w:val="00B43F45"/>
    <w:rsid w:val="00B45FD8"/>
    <w:rsid w:val="00B505C1"/>
    <w:rsid w:val="00B512C2"/>
    <w:rsid w:val="00B51CBB"/>
    <w:rsid w:val="00B530D6"/>
    <w:rsid w:val="00B63953"/>
    <w:rsid w:val="00B6657C"/>
    <w:rsid w:val="00B671FF"/>
    <w:rsid w:val="00B67B82"/>
    <w:rsid w:val="00B77D91"/>
    <w:rsid w:val="00B91CE7"/>
    <w:rsid w:val="00B9501D"/>
    <w:rsid w:val="00BA0C42"/>
    <w:rsid w:val="00BA1854"/>
    <w:rsid w:val="00BA4674"/>
    <w:rsid w:val="00BB0D63"/>
    <w:rsid w:val="00BB62A3"/>
    <w:rsid w:val="00BC1331"/>
    <w:rsid w:val="00BC3B8A"/>
    <w:rsid w:val="00BD1327"/>
    <w:rsid w:val="00BE3E5C"/>
    <w:rsid w:val="00C02F91"/>
    <w:rsid w:val="00C038E4"/>
    <w:rsid w:val="00C14B5A"/>
    <w:rsid w:val="00C25280"/>
    <w:rsid w:val="00C25C00"/>
    <w:rsid w:val="00C379AD"/>
    <w:rsid w:val="00C4153E"/>
    <w:rsid w:val="00C43B43"/>
    <w:rsid w:val="00C44F60"/>
    <w:rsid w:val="00C462E4"/>
    <w:rsid w:val="00C46C5B"/>
    <w:rsid w:val="00C50C08"/>
    <w:rsid w:val="00C51466"/>
    <w:rsid w:val="00C51F5B"/>
    <w:rsid w:val="00C5245C"/>
    <w:rsid w:val="00C53C07"/>
    <w:rsid w:val="00C700D2"/>
    <w:rsid w:val="00C70DC6"/>
    <w:rsid w:val="00C73F44"/>
    <w:rsid w:val="00C759B0"/>
    <w:rsid w:val="00C85166"/>
    <w:rsid w:val="00C92233"/>
    <w:rsid w:val="00CA0FC0"/>
    <w:rsid w:val="00CC13EC"/>
    <w:rsid w:val="00CC30A2"/>
    <w:rsid w:val="00CC7445"/>
    <w:rsid w:val="00CE19AC"/>
    <w:rsid w:val="00D12904"/>
    <w:rsid w:val="00D15846"/>
    <w:rsid w:val="00D21C77"/>
    <w:rsid w:val="00D27CA5"/>
    <w:rsid w:val="00D33197"/>
    <w:rsid w:val="00D37844"/>
    <w:rsid w:val="00D40F50"/>
    <w:rsid w:val="00D47614"/>
    <w:rsid w:val="00D65CDD"/>
    <w:rsid w:val="00D76EE1"/>
    <w:rsid w:val="00D81AC5"/>
    <w:rsid w:val="00D8292C"/>
    <w:rsid w:val="00D86FDD"/>
    <w:rsid w:val="00D90DF6"/>
    <w:rsid w:val="00D94404"/>
    <w:rsid w:val="00D96D75"/>
    <w:rsid w:val="00DA19E0"/>
    <w:rsid w:val="00DC6A73"/>
    <w:rsid w:val="00DD188C"/>
    <w:rsid w:val="00DE0507"/>
    <w:rsid w:val="00DE085A"/>
    <w:rsid w:val="00DF5385"/>
    <w:rsid w:val="00E00931"/>
    <w:rsid w:val="00E01399"/>
    <w:rsid w:val="00E0650A"/>
    <w:rsid w:val="00E065E7"/>
    <w:rsid w:val="00E17211"/>
    <w:rsid w:val="00E205E6"/>
    <w:rsid w:val="00E21729"/>
    <w:rsid w:val="00E23EF7"/>
    <w:rsid w:val="00E24602"/>
    <w:rsid w:val="00E2667C"/>
    <w:rsid w:val="00E40002"/>
    <w:rsid w:val="00E42491"/>
    <w:rsid w:val="00E43A92"/>
    <w:rsid w:val="00E457AF"/>
    <w:rsid w:val="00E504FE"/>
    <w:rsid w:val="00E56044"/>
    <w:rsid w:val="00E5707B"/>
    <w:rsid w:val="00E6091C"/>
    <w:rsid w:val="00E60E37"/>
    <w:rsid w:val="00E74592"/>
    <w:rsid w:val="00E769C9"/>
    <w:rsid w:val="00E81FCD"/>
    <w:rsid w:val="00E83B06"/>
    <w:rsid w:val="00EB12B8"/>
    <w:rsid w:val="00EB52D3"/>
    <w:rsid w:val="00EC2960"/>
    <w:rsid w:val="00EE1190"/>
    <w:rsid w:val="00EE1E20"/>
    <w:rsid w:val="00EF472A"/>
    <w:rsid w:val="00F12596"/>
    <w:rsid w:val="00F13062"/>
    <w:rsid w:val="00F16CCD"/>
    <w:rsid w:val="00F30B9F"/>
    <w:rsid w:val="00F310AB"/>
    <w:rsid w:val="00F34036"/>
    <w:rsid w:val="00F34EDE"/>
    <w:rsid w:val="00F50B7C"/>
    <w:rsid w:val="00F52D20"/>
    <w:rsid w:val="00F80D5B"/>
    <w:rsid w:val="00F80E3A"/>
    <w:rsid w:val="00F85E9C"/>
    <w:rsid w:val="00F90FD3"/>
    <w:rsid w:val="00FA0921"/>
    <w:rsid w:val="00FA487C"/>
    <w:rsid w:val="00FA5A0D"/>
    <w:rsid w:val="00FB1A75"/>
    <w:rsid w:val="00FC28E0"/>
    <w:rsid w:val="00FC55E6"/>
    <w:rsid w:val="00FD716F"/>
    <w:rsid w:val="00FE302E"/>
    <w:rsid w:val="00FE3889"/>
    <w:rsid w:val="00FE47E7"/>
    <w:rsid w:val="00FE4A45"/>
    <w:rsid w:val="00FE6DB8"/>
    <w:rsid w:val="00FE7307"/>
    <w:rsid w:val="00FF0983"/>
    <w:rsid w:val="00FF14F5"/>
    <w:rsid w:val="00FF274E"/>
    <w:rsid w:val="00FF4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9A63"/>
  <w15:chartTrackingRefBased/>
  <w15:docId w15:val="{36ED381E-187B-4305-9D6F-D01B6D03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44"/>
    <w:rPr>
      <w:rFonts w:ascii="Times New Roman" w:hAnsi="Times New Roman"/>
    </w:rPr>
  </w:style>
  <w:style w:type="paragraph" w:styleId="Rubrik1">
    <w:name w:val="heading 1"/>
    <w:basedOn w:val="Normal"/>
    <w:next w:val="Normal"/>
    <w:link w:val="Rubrik1Char"/>
    <w:uiPriority w:val="9"/>
    <w:qFormat/>
    <w:rsid w:val="00BB62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B950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E205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8649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62A3"/>
    <w:rPr>
      <w:rFonts w:asciiTheme="majorHAnsi" w:eastAsiaTheme="majorEastAsia" w:hAnsiTheme="majorHAnsi" w:cstheme="majorBidi"/>
      <w:color w:val="365F91" w:themeColor="accent1" w:themeShade="BF"/>
      <w:sz w:val="32"/>
      <w:szCs w:val="32"/>
    </w:rPr>
  </w:style>
  <w:style w:type="paragraph" w:styleId="Ingetavstnd">
    <w:name w:val="No Spacing"/>
    <w:uiPriority w:val="1"/>
    <w:qFormat/>
    <w:rsid w:val="0022573D"/>
    <w:pPr>
      <w:spacing w:after="0" w:line="240" w:lineRule="auto"/>
    </w:pPr>
    <w:rPr>
      <w:rFonts w:ascii="Times New Roman" w:hAnsi="Times New Roman"/>
    </w:rPr>
  </w:style>
  <w:style w:type="character" w:styleId="Kommentarsreferens">
    <w:name w:val="annotation reference"/>
    <w:basedOn w:val="Standardstycketeckensnitt"/>
    <w:uiPriority w:val="99"/>
    <w:semiHidden/>
    <w:unhideWhenUsed/>
    <w:rsid w:val="002D0E49"/>
    <w:rPr>
      <w:sz w:val="16"/>
      <w:szCs w:val="16"/>
    </w:rPr>
  </w:style>
  <w:style w:type="paragraph" w:styleId="Kommentarer">
    <w:name w:val="annotation text"/>
    <w:basedOn w:val="Normal"/>
    <w:link w:val="KommentarerChar"/>
    <w:uiPriority w:val="99"/>
    <w:semiHidden/>
    <w:unhideWhenUsed/>
    <w:rsid w:val="002D0E49"/>
    <w:pPr>
      <w:spacing w:line="240" w:lineRule="auto"/>
    </w:pPr>
    <w:rPr>
      <w:sz w:val="20"/>
      <w:szCs w:val="20"/>
    </w:rPr>
  </w:style>
  <w:style w:type="character" w:customStyle="1" w:styleId="KommentarerChar">
    <w:name w:val="Kommentarer Char"/>
    <w:basedOn w:val="Standardstycketeckensnitt"/>
    <w:link w:val="Kommentarer"/>
    <w:uiPriority w:val="99"/>
    <w:semiHidden/>
    <w:rsid w:val="002D0E49"/>
    <w:rPr>
      <w:sz w:val="20"/>
      <w:szCs w:val="20"/>
    </w:rPr>
  </w:style>
  <w:style w:type="paragraph" w:styleId="Kommentarsmne">
    <w:name w:val="annotation subject"/>
    <w:basedOn w:val="Kommentarer"/>
    <w:next w:val="Kommentarer"/>
    <w:link w:val="KommentarsmneChar"/>
    <w:uiPriority w:val="99"/>
    <w:semiHidden/>
    <w:unhideWhenUsed/>
    <w:rsid w:val="002D0E49"/>
    <w:rPr>
      <w:b/>
      <w:bCs/>
    </w:rPr>
  </w:style>
  <w:style w:type="character" w:customStyle="1" w:styleId="KommentarsmneChar">
    <w:name w:val="Kommentarsämne Char"/>
    <w:basedOn w:val="KommentarerChar"/>
    <w:link w:val="Kommentarsmne"/>
    <w:uiPriority w:val="99"/>
    <w:semiHidden/>
    <w:rsid w:val="002D0E49"/>
    <w:rPr>
      <w:b/>
      <w:bCs/>
      <w:sz w:val="20"/>
      <w:szCs w:val="20"/>
    </w:rPr>
  </w:style>
  <w:style w:type="paragraph" w:styleId="Ballongtext">
    <w:name w:val="Balloon Text"/>
    <w:basedOn w:val="Normal"/>
    <w:link w:val="BallongtextChar"/>
    <w:uiPriority w:val="99"/>
    <w:semiHidden/>
    <w:unhideWhenUsed/>
    <w:rsid w:val="002D0E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0E49"/>
    <w:rPr>
      <w:rFonts w:ascii="Segoe UI" w:hAnsi="Segoe UI" w:cs="Segoe UI"/>
      <w:sz w:val="18"/>
      <w:szCs w:val="18"/>
    </w:rPr>
  </w:style>
  <w:style w:type="character" w:styleId="Hyperlnk">
    <w:name w:val="Hyperlink"/>
    <w:basedOn w:val="Standardstycketeckensnitt"/>
    <w:uiPriority w:val="99"/>
    <w:unhideWhenUsed/>
    <w:rsid w:val="002D0E49"/>
    <w:rPr>
      <w:color w:val="0000FF" w:themeColor="hyperlink"/>
      <w:u w:val="single"/>
    </w:rPr>
  </w:style>
  <w:style w:type="paragraph" w:styleId="Liststycke">
    <w:name w:val="List Paragraph"/>
    <w:basedOn w:val="Normal"/>
    <w:uiPriority w:val="34"/>
    <w:qFormat/>
    <w:rsid w:val="009F463F"/>
    <w:pPr>
      <w:ind w:left="720"/>
      <w:contextualSpacing/>
    </w:pPr>
  </w:style>
  <w:style w:type="paragraph" w:styleId="Sidhuvud">
    <w:name w:val="header"/>
    <w:basedOn w:val="Normal"/>
    <w:link w:val="SidhuvudChar"/>
    <w:uiPriority w:val="99"/>
    <w:unhideWhenUsed/>
    <w:rsid w:val="00426F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6FA6"/>
  </w:style>
  <w:style w:type="paragraph" w:styleId="Sidfot">
    <w:name w:val="footer"/>
    <w:basedOn w:val="Normal"/>
    <w:link w:val="SidfotChar"/>
    <w:uiPriority w:val="99"/>
    <w:unhideWhenUsed/>
    <w:rsid w:val="00426FA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6FA6"/>
  </w:style>
  <w:style w:type="character" w:customStyle="1" w:styleId="Rubrik2Char">
    <w:name w:val="Rubrik 2 Char"/>
    <w:basedOn w:val="Standardstycketeckensnitt"/>
    <w:link w:val="Rubrik2"/>
    <w:uiPriority w:val="9"/>
    <w:rsid w:val="00B9501D"/>
    <w:rPr>
      <w:rFonts w:asciiTheme="majorHAnsi" w:eastAsiaTheme="majorEastAsia" w:hAnsiTheme="majorHAnsi" w:cstheme="majorBidi"/>
      <w:color w:val="365F91" w:themeColor="accent1" w:themeShade="BF"/>
      <w:sz w:val="26"/>
      <w:szCs w:val="26"/>
    </w:rPr>
  </w:style>
  <w:style w:type="paragraph" w:styleId="Normalwebb">
    <w:name w:val="Normal (Web)"/>
    <w:basedOn w:val="Normal"/>
    <w:uiPriority w:val="99"/>
    <w:semiHidden/>
    <w:unhideWhenUsed/>
    <w:rsid w:val="00B9501D"/>
    <w:pPr>
      <w:spacing w:before="100" w:beforeAutospacing="1" w:after="100" w:afterAutospacing="1" w:line="240" w:lineRule="auto"/>
    </w:pPr>
    <w:rPr>
      <w:rFonts w:eastAsia="Times New Roman" w:cs="Times New Roman"/>
      <w:sz w:val="24"/>
      <w:szCs w:val="24"/>
      <w:lang w:eastAsia="sv-SE"/>
    </w:rPr>
  </w:style>
  <w:style w:type="character" w:customStyle="1" w:styleId="Rubrik3Char">
    <w:name w:val="Rubrik 3 Char"/>
    <w:basedOn w:val="Standardstycketeckensnitt"/>
    <w:link w:val="Rubrik3"/>
    <w:uiPriority w:val="9"/>
    <w:rsid w:val="00E205E6"/>
    <w:rPr>
      <w:rFonts w:asciiTheme="majorHAnsi" w:eastAsiaTheme="majorEastAsia" w:hAnsiTheme="majorHAnsi" w:cstheme="majorBidi"/>
      <w:color w:val="243F60" w:themeColor="accent1" w:themeShade="7F"/>
      <w:sz w:val="24"/>
      <w:szCs w:val="24"/>
    </w:rPr>
  </w:style>
  <w:style w:type="paragraph" w:styleId="Brdtext">
    <w:name w:val="Body Text"/>
    <w:basedOn w:val="Normal"/>
    <w:link w:val="BrdtextChar"/>
    <w:rsid w:val="00BC1331"/>
    <w:pPr>
      <w:spacing w:after="0" w:line="240" w:lineRule="auto"/>
    </w:pPr>
    <w:rPr>
      <w:rFonts w:eastAsia="Times New Roman" w:cs="Times New Roman"/>
      <w:i/>
      <w:iCs/>
      <w:sz w:val="24"/>
      <w:szCs w:val="24"/>
      <w:lang w:eastAsia="sv-SE"/>
    </w:rPr>
  </w:style>
  <w:style w:type="character" w:customStyle="1" w:styleId="BrdtextChar">
    <w:name w:val="Brödtext Char"/>
    <w:basedOn w:val="Standardstycketeckensnitt"/>
    <w:link w:val="Brdtext"/>
    <w:rsid w:val="00BC1331"/>
    <w:rPr>
      <w:rFonts w:ascii="Times New Roman" w:eastAsia="Times New Roman" w:hAnsi="Times New Roman" w:cs="Times New Roman"/>
      <w:i/>
      <w:iCs/>
      <w:sz w:val="24"/>
      <w:szCs w:val="24"/>
      <w:lang w:eastAsia="sv-SE"/>
    </w:rPr>
  </w:style>
  <w:style w:type="paragraph" w:customStyle="1" w:styleId="Default">
    <w:name w:val="Default"/>
    <w:rsid w:val="00CE19AC"/>
    <w:pPr>
      <w:autoSpaceDE w:val="0"/>
      <w:autoSpaceDN w:val="0"/>
      <w:adjustRightInd w:val="0"/>
      <w:spacing w:after="0" w:line="240" w:lineRule="auto"/>
    </w:pPr>
    <w:rPr>
      <w:rFonts w:ascii="Cambria" w:hAnsi="Cambria" w:cs="Cambria"/>
      <w:color w:val="000000"/>
      <w:sz w:val="24"/>
      <w:szCs w:val="24"/>
    </w:rPr>
  </w:style>
  <w:style w:type="character" w:styleId="Betoning">
    <w:name w:val="Emphasis"/>
    <w:basedOn w:val="Standardstycketeckensnitt"/>
    <w:uiPriority w:val="20"/>
    <w:qFormat/>
    <w:rsid w:val="005C7F05"/>
    <w:rPr>
      <w:i/>
      <w:iCs/>
    </w:rPr>
  </w:style>
  <w:style w:type="character" w:customStyle="1" w:styleId="Rubrik4Char">
    <w:name w:val="Rubrik 4 Char"/>
    <w:basedOn w:val="Standardstycketeckensnitt"/>
    <w:link w:val="Rubrik4"/>
    <w:uiPriority w:val="9"/>
    <w:rsid w:val="008649B3"/>
    <w:rPr>
      <w:rFonts w:asciiTheme="majorHAnsi" w:eastAsiaTheme="majorEastAsia" w:hAnsiTheme="majorHAnsi" w:cstheme="majorBidi"/>
      <w:i/>
      <w:iCs/>
      <w:color w:val="365F91" w:themeColor="accent1" w:themeShade="BF"/>
    </w:rPr>
  </w:style>
  <w:style w:type="paragraph" w:styleId="Innehllsfrteckningsrubrik">
    <w:name w:val="TOC Heading"/>
    <w:basedOn w:val="Rubrik1"/>
    <w:next w:val="Normal"/>
    <w:uiPriority w:val="39"/>
    <w:unhideWhenUsed/>
    <w:qFormat/>
    <w:rsid w:val="00965441"/>
    <w:pPr>
      <w:spacing w:line="259" w:lineRule="auto"/>
      <w:outlineLvl w:val="9"/>
    </w:pPr>
    <w:rPr>
      <w:lang w:eastAsia="sv-SE"/>
    </w:rPr>
  </w:style>
  <w:style w:type="paragraph" w:styleId="Innehll1">
    <w:name w:val="toc 1"/>
    <w:basedOn w:val="Normal"/>
    <w:next w:val="Normal"/>
    <w:autoRedefine/>
    <w:uiPriority w:val="39"/>
    <w:unhideWhenUsed/>
    <w:rsid w:val="00965441"/>
    <w:pPr>
      <w:spacing w:after="100"/>
    </w:pPr>
  </w:style>
  <w:style w:type="paragraph" w:styleId="Innehll2">
    <w:name w:val="toc 2"/>
    <w:basedOn w:val="Normal"/>
    <w:next w:val="Normal"/>
    <w:autoRedefine/>
    <w:uiPriority w:val="39"/>
    <w:unhideWhenUsed/>
    <w:rsid w:val="00965441"/>
    <w:pPr>
      <w:spacing w:after="100"/>
      <w:ind w:left="220"/>
    </w:pPr>
  </w:style>
  <w:style w:type="table" w:styleId="Tabellrutnt">
    <w:name w:val="Table Grid"/>
    <w:basedOn w:val="Normaltabell"/>
    <w:uiPriority w:val="39"/>
    <w:rsid w:val="0025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076A8B"/>
    <w:rPr>
      <w:color w:val="800080" w:themeColor="followedHyperlink"/>
      <w:u w:val="single"/>
    </w:rPr>
  </w:style>
  <w:style w:type="character" w:styleId="Stark">
    <w:name w:val="Strong"/>
    <w:basedOn w:val="Standardstycketeckensnitt"/>
    <w:uiPriority w:val="22"/>
    <w:qFormat/>
    <w:rsid w:val="002E4B71"/>
    <w:rPr>
      <w:b/>
      <w:bCs/>
    </w:rPr>
  </w:style>
  <w:style w:type="paragraph" w:styleId="Innehll3">
    <w:name w:val="toc 3"/>
    <w:basedOn w:val="Normal"/>
    <w:next w:val="Normal"/>
    <w:autoRedefine/>
    <w:uiPriority w:val="39"/>
    <w:unhideWhenUsed/>
    <w:rsid w:val="00A02DC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1325">
      <w:bodyDiv w:val="1"/>
      <w:marLeft w:val="0"/>
      <w:marRight w:val="0"/>
      <w:marTop w:val="0"/>
      <w:marBottom w:val="0"/>
      <w:divBdr>
        <w:top w:val="none" w:sz="0" w:space="0" w:color="auto"/>
        <w:left w:val="none" w:sz="0" w:space="0" w:color="auto"/>
        <w:bottom w:val="none" w:sz="0" w:space="0" w:color="auto"/>
        <w:right w:val="none" w:sz="0" w:space="0" w:color="auto"/>
      </w:divBdr>
      <w:divsChild>
        <w:div w:id="187184635">
          <w:marLeft w:val="0"/>
          <w:marRight w:val="0"/>
          <w:marTop w:val="0"/>
          <w:marBottom w:val="0"/>
          <w:divBdr>
            <w:top w:val="none" w:sz="0" w:space="0" w:color="auto"/>
            <w:left w:val="none" w:sz="0" w:space="0" w:color="auto"/>
            <w:bottom w:val="none" w:sz="0" w:space="0" w:color="auto"/>
            <w:right w:val="none" w:sz="0" w:space="0" w:color="auto"/>
          </w:divBdr>
          <w:divsChild>
            <w:div w:id="415202913">
              <w:marLeft w:val="0"/>
              <w:marRight w:val="0"/>
              <w:marTop w:val="0"/>
              <w:marBottom w:val="0"/>
              <w:divBdr>
                <w:top w:val="none" w:sz="0" w:space="0" w:color="auto"/>
                <w:left w:val="none" w:sz="0" w:space="0" w:color="auto"/>
                <w:bottom w:val="none" w:sz="0" w:space="0" w:color="auto"/>
                <w:right w:val="none" w:sz="0" w:space="0" w:color="auto"/>
              </w:divBdr>
              <w:divsChild>
                <w:div w:id="539172033">
                  <w:marLeft w:val="0"/>
                  <w:marRight w:val="0"/>
                  <w:marTop w:val="0"/>
                  <w:marBottom w:val="0"/>
                  <w:divBdr>
                    <w:top w:val="none" w:sz="0" w:space="0" w:color="auto"/>
                    <w:left w:val="none" w:sz="0" w:space="0" w:color="auto"/>
                    <w:bottom w:val="none" w:sz="0" w:space="0" w:color="auto"/>
                    <w:right w:val="none" w:sz="0" w:space="0" w:color="auto"/>
                  </w:divBdr>
                  <w:divsChild>
                    <w:div w:id="1324049546">
                      <w:marLeft w:val="0"/>
                      <w:marRight w:val="0"/>
                      <w:marTop w:val="0"/>
                      <w:marBottom w:val="0"/>
                      <w:divBdr>
                        <w:top w:val="none" w:sz="0" w:space="0" w:color="auto"/>
                        <w:left w:val="none" w:sz="0" w:space="0" w:color="auto"/>
                        <w:bottom w:val="none" w:sz="0" w:space="0" w:color="auto"/>
                        <w:right w:val="none" w:sz="0" w:space="0" w:color="auto"/>
                      </w:divBdr>
                      <w:divsChild>
                        <w:div w:id="247471024">
                          <w:marLeft w:val="0"/>
                          <w:marRight w:val="0"/>
                          <w:marTop w:val="0"/>
                          <w:marBottom w:val="0"/>
                          <w:divBdr>
                            <w:top w:val="none" w:sz="0" w:space="0" w:color="auto"/>
                            <w:left w:val="none" w:sz="0" w:space="0" w:color="auto"/>
                            <w:bottom w:val="none" w:sz="0" w:space="0" w:color="auto"/>
                            <w:right w:val="none" w:sz="0" w:space="0" w:color="auto"/>
                          </w:divBdr>
                          <w:divsChild>
                            <w:div w:id="120196611">
                              <w:marLeft w:val="0"/>
                              <w:marRight w:val="0"/>
                              <w:marTop w:val="0"/>
                              <w:marBottom w:val="0"/>
                              <w:divBdr>
                                <w:top w:val="none" w:sz="0" w:space="0" w:color="auto"/>
                                <w:left w:val="none" w:sz="0" w:space="0" w:color="auto"/>
                                <w:bottom w:val="none" w:sz="0" w:space="0" w:color="auto"/>
                                <w:right w:val="none" w:sz="0" w:space="0" w:color="auto"/>
                              </w:divBdr>
                              <w:divsChild>
                                <w:div w:id="544414215">
                                  <w:marLeft w:val="0"/>
                                  <w:marRight w:val="0"/>
                                  <w:marTop w:val="0"/>
                                  <w:marBottom w:val="0"/>
                                  <w:divBdr>
                                    <w:top w:val="none" w:sz="0" w:space="0" w:color="auto"/>
                                    <w:left w:val="none" w:sz="0" w:space="0" w:color="auto"/>
                                    <w:bottom w:val="none" w:sz="0" w:space="0" w:color="auto"/>
                                    <w:right w:val="none" w:sz="0" w:space="0" w:color="auto"/>
                                  </w:divBdr>
                                  <w:divsChild>
                                    <w:div w:id="12737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132226">
      <w:bodyDiv w:val="1"/>
      <w:marLeft w:val="0"/>
      <w:marRight w:val="0"/>
      <w:marTop w:val="0"/>
      <w:marBottom w:val="0"/>
      <w:divBdr>
        <w:top w:val="none" w:sz="0" w:space="0" w:color="auto"/>
        <w:left w:val="none" w:sz="0" w:space="0" w:color="auto"/>
        <w:bottom w:val="none" w:sz="0" w:space="0" w:color="auto"/>
        <w:right w:val="none" w:sz="0" w:space="0" w:color="auto"/>
      </w:divBdr>
      <w:divsChild>
        <w:div w:id="1000423623">
          <w:marLeft w:val="0"/>
          <w:marRight w:val="0"/>
          <w:marTop w:val="0"/>
          <w:marBottom w:val="0"/>
          <w:divBdr>
            <w:top w:val="none" w:sz="0" w:space="0" w:color="auto"/>
            <w:left w:val="none" w:sz="0" w:space="0" w:color="auto"/>
            <w:bottom w:val="none" w:sz="0" w:space="0" w:color="auto"/>
            <w:right w:val="none" w:sz="0" w:space="0" w:color="auto"/>
          </w:divBdr>
        </w:div>
      </w:divsChild>
    </w:div>
    <w:div w:id="962275467">
      <w:bodyDiv w:val="1"/>
      <w:marLeft w:val="0"/>
      <w:marRight w:val="0"/>
      <w:marTop w:val="0"/>
      <w:marBottom w:val="0"/>
      <w:divBdr>
        <w:top w:val="none" w:sz="0" w:space="0" w:color="auto"/>
        <w:left w:val="none" w:sz="0" w:space="0" w:color="auto"/>
        <w:bottom w:val="none" w:sz="0" w:space="0" w:color="auto"/>
        <w:right w:val="none" w:sz="0" w:space="0" w:color="auto"/>
      </w:divBdr>
      <w:divsChild>
        <w:div w:id="99499677">
          <w:marLeft w:val="0"/>
          <w:marRight w:val="0"/>
          <w:marTop w:val="0"/>
          <w:marBottom w:val="0"/>
          <w:divBdr>
            <w:top w:val="none" w:sz="0" w:space="0" w:color="auto"/>
            <w:left w:val="none" w:sz="0" w:space="0" w:color="auto"/>
            <w:bottom w:val="none" w:sz="0" w:space="0" w:color="auto"/>
            <w:right w:val="none" w:sz="0" w:space="0" w:color="auto"/>
          </w:divBdr>
          <w:divsChild>
            <w:div w:id="1686899906">
              <w:marLeft w:val="0"/>
              <w:marRight w:val="0"/>
              <w:marTop w:val="0"/>
              <w:marBottom w:val="0"/>
              <w:divBdr>
                <w:top w:val="none" w:sz="0" w:space="0" w:color="auto"/>
                <w:left w:val="none" w:sz="0" w:space="0" w:color="auto"/>
                <w:bottom w:val="none" w:sz="0" w:space="0" w:color="auto"/>
                <w:right w:val="none" w:sz="0" w:space="0" w:color="auto"/>
              </w:divBdr>
              <w:divsChild>
                <w:div w:id="939682052">
                  <w:marLeft w:val="0"/>
                  <w:marRight w:val="0"/>
                  <w:marTop w:val="0"/>
                  <w:marBottom w:val="0"/>
                  <w:divBdr>
                    <w:top w:val="none" w:sz="0" w:space="0" w:color="auto"/>
                    <w:left w:val="none" w:sz="0" w:space="0" w:color="auto"/>
                    <w:bottom w:val="none" w:sz="0" w:space="0" w:color="auto"/>
                    <w:right w:val="none" w:sz="0" w:space="0" w:color="auto"/>
                  </w:divBdr>
                  <w:divsChild>
                    <w:div w:id="1859931757">
                      <w:marLeft w:val="0"/>
                      <w:marRight w:val="0"/>
                      <w:marTop w:val="0"/>
                      <w:marBottom w:val="0"/>
                      <w:divBdr>
                        <w:top w:val="none" w:sz="0" w:space="0" w:color="auto"/>
                        <w:left w:val="none" w:sz="0" w:space="0" w:color="auto"/>
                        <w:bottom w:val="none" w:sz="0" w:space="0" w:color="auto"/>
                        <w:right w:val="none" w:sz="0" w:space="0" w:color="auto"/>
                      </w:divBdr>
                      <w:divsChild>
                        <w:div w:id="668215655">
                          <w:marLeft w:val="0"/>
                          <w:marRight w:val="0"/>
                          <w:marTop w:val="0"/>
                          <w:marBottom w:val="0"/>
                          <w:divBdr>
                            <w:top w:val="none" w:sz="0" w:space="0" w:color="auto"/>
                            <w:left w:val="none" w:sz="0" w:space="0" w:color="auto"/>
                            <w:bottom w:val="none" w:sz="0" w:space="0" w:color="auto"/>
                            <w:right w:val="none" w:sz="0" w:space="0" w:color="auto"/>
                          </w:divBdr>
                          <w:divsChild>
                            <w:div w:id="326055861">
                              <w:marLeft w:val="0"/>
                              <w:marRight w:val="0"/>
                              <w:marTop w:val="0"/>
                              <w:marBottom w:val="0"/>
                              <w:divBdr>
                                <w:top w:val="none" w:sz="0" w:space="0" w:color="auto"/>
                                <w:left w:val="none" w:sz="0" w:space="0" w:color="auto"/>
                                <w:bottom w:val="none" w:sz="0" w:space="0" w:color="auto"/>
                                <w:right w:val="none" w:sz="0" w:space="0" w:color="auto"/>
                              </w:divBdr>
                              <w:divsChild>
                                <w:div w:id="15870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78272">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sChild>
        <w:div w:id="364329997">
          <w:marLeft w:val="0"/>
          <w:marRight w:val="0"/>
          <w:marTop w:val="0"/>
          <w:marBottom w:val="0"/>
          <w:divBdr>
            <w:top w:val="none" w:sz="0" w:space="0" w:color="auto"/>
            <w:left w:val="none" w:sz="0" w:space="0" w:color="auto"/>
            <w:bottom w:val="none" w:sz="0" w:space="0" w:color="auto"/>
            <w:right w:val="none" w:sz="0" w:space="0" w:color="auto"/>
          </w:divBdr>
          <w:divsChild>
            <w:div w:id="2111965552">
              <w:marLeft w:val="0"/>
              <w:marRight w:val="0"/>
              <w:marTop w:val="0"/>
              <w:marBottom w:val="0"/>
              <w:divBdr>
                <w:top w:val="none" w:sz="0" w:space="0" w:color="auto"/>
                <w:left w:val="none" w:sz="0" w:space="0" w:color="auto"/>
                <w:bottom w:val="none" w:sz="0" w:space="0" w:color="auto"/>
                <w:right w:val="none" w:sz="0" w:space="0" w:color="auto"/>
              </w:divBdr>
              <w:divsChild>
                <w:div w:id="1483427282">
                  <w:marLeft w:val="0"/>
                  <w:marRight w:val="0"/>
                  <w:marTop w:val="0"/>
                  <w:marBottom w:val="0"/>
                  <w:divBdr>
                    <w:top w:val="none" w:sz="0" w:space="0" w:color="auto"/>
                    <w:left w:val="none" w:sz="0" w:space="0" w:color="auto"/>
                    <w:bottom w:val="none" w:sz="0" w:space="0" w:color="auto"/>
                    <w:right w:val="none" w:sz="0" w:space="0" w:color="auto"/>
                  </w:divBdr>
                  <w:divsChild>
                    <w:div w:id="328486599">
                      <w:marLeft w:val="0"/>
                      <w:marRight w:val="0"/>
                      <w:marTop w:val="0"/>
                      <w:marBottom w:val="0"/>
                      <w:divBdr>
                        <w:top w:val="none" w:sz="0" w:space="0" w:color="auto"/>
                        <w:left w:val="none" w:sz="0" w:space="0" w:color="auto"/>
                        <w:bottom w:val="none" w:sz="0" w:space="0" w:color="auto"/>
                        <w:right w:val="none" w:sz="0" w:space="0" w:color="auto"/>
                      </w:divBdr>
                      <w:divsChild>
                        <w:div w:id="1580485604">
                          <w:marLeft w:val="0"/>
                          <w:marRight w:val="0"/>
                          <w:marTop w:val="0"/>
                          <w:marBottom w:val="0"/>
                          <w:divBdr>
                            <w:top w:val="none" w:sz="0" w:space="0" w:color="auto"/>
                            <w:left w:val="none" w:sz="0" w:space="0" w:color="auto"/>
                            <w:bottom w:val="none" w:sz="0" w:space="0" w:color="auto"/>
                            <w:right w:val="none" w:sz="0" w:space="0" w:color="auto"/>
                          </w:divBdr>
                          <w:divsChild>
                            <w:div w:id="19130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53511">
      <w:bodyDiv w:val="1"/>
      <w:marLeft w:val="0"/>
      <w:marRight w:val="0"/>
      <w:marTop w:val="0"/>
      <w:marBottom w:val="0"/>
      <w:divBdr>
        <w:top w:val="none" w:sz="0" w:space="0" w:color="auto"/>
        <w:left w:val="none" w:sz="0" w:space="0" w:color="auto"/>
        <w:bottom w:val="none" w:sz="0" w:space="0" w:color="auto"/>
        <w:right w:val="none" w:sz="0" w:space="0" w:color="auto"/>
      </w:divBdr>
    </w:div>
    <w:div w:id="1533571796">
      <w:bodyDiv w:val="1"/>
      <w:marLeft w:val="0"/>
      <w:marRight w:val="0"/>
      <w:marTop w:val="0"/>
      <w:marBottom w:val="0"/>
      <w:divBdr>
        <w:top w:val="none" w:sz="0" w:space="0" w:color="auto"/>
        <w:left w:val="none" w:sz="0" w:space="0" w:color="auto"/>
        <w:bottom w:val="none" w:sz="0" w:space="0" w:color="auto"/>
        <w:right w:val="none" w:sz="0" w:space="0" w:color="auto"/>
      </w:divBdr>
    </w:div>
    <w:div w:id="1678577051">
      <w:bodyDiv w:val="1"/>
      <w:marLeft w:val="0"/>
      <w:marRight w:val="0"/>
      <w:marTop w:val="0"/>
      <w:marBottom w:val="0"/>
      <w:divBdr>
        <w:top w:val="none" w:sz="0" w:space="0" w:color="auto"/>
        <w:left w:val="none" w:sz="0" w:space="0" w:color="auto"/>
        <w:bottom w:val="none" w:sz="0" w:space="0" w:color="auto"/>
        <w:right w:val="none" w:sz="0" w:space="0" w:color="auto"/>
      </w:divBdr>
    </w:div>
    <w:div w:id="187388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96384">
          <w:marLeft w:val="0"/>
          <w:marRight w:val="0"/>
          <w:marTop w:val="0"/>
          <w:marBottom w:val="0"/>
          <w:divBdr>
            <w:top w:val="none" w:sz="0" w:space="0" w:color="auto"/>
            <w:left w:val="none" w:sz="0" w:space="0" w:color="auto"/>
            <w:bottom w:val="none" w:sz="0" w:space="0" w:color="auto"/>
            <w:right w:val="none" w:sz="0" w:space="0" w:color="auto"/>
          </w:divBdr>
        </w:div>
      </w:divsChild>
    </w:div>
    <w:div w:id="2026403009">
      <w:bodyDiv w:val="1"/>
      <w:marLeft w:val="0"/>
      <w:marRight w:val="0"/>
      <w:marTop w:val="0"/>
      <w:marBottom w:val="0"/>
      <w:divBdr>
        <w:top w:val="none" w:sz="0" w:space="0" w:color="auto"/>
        <w:left w:val="none" w:sz="0" w:space="0" w:color="auto"/>
        <w:bottom w:val="none" w:sz="0" w:space="0" w:color="auto"/>
        <w:right w:val="none" w:sz="0" w:space="0" w:color="auto"/>
      </w:divBdr>
    </w:div>
    <w:div w:id="21274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www.svenskakyrkan.se/julkampanjen" TargetMode="External"/><Relationship Id="rId17" Type="http://schemas.openxmlformats.org/officeDocument/2006/relationships/hyperlink" Target="http://ncci1914.com/2017/12/10/you-can-be-one-of-the-five-daughters-of-zelophehad-or-can-support-them-hungreiphy-engages-in-advocasy-for-indigenous-womens-rights-to-inheritance-of-ancestral-property-on-human-ri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yrkohandboken.svenskakyrka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nnie.nordin@svenskakyrkan.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1418-610C-4F9D-95D8-0991B9AB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CF41306C</Template>
  <TotalTime>47</TotalTime>
  <Pages>1</Pages>
  <Words>13213</Words>
  <Characters>70032</Characters>
  <Application>Microsoft Office Word</Application>
  <DocSecurity>0</DocSecurity>
  <Lines>583</Lines>
  <Paragraphs>166</Paragraphs>
  <ScaleCrop>false</ScaleCrop>
  <HeadingPairs>
    <vt:vector size="2" baseType="variant">
      <vt:variant>
        <vt:lpstr>Rubrik</vt:lpstr>
      </vt:variant>
      <vt:variant>
        <vt:i4>1</vt:i4>
      </vt:variant>
    </vt:vector>
  </HeadingPairs>
  <TitlesOfParts>
    <vt:vector size="1" baseType="lpstr">
      <vt:lpstr/>
    </vt:vector>
  </TitlesOfParts>
  <Company>Kyrkokansliet</Company>
  <LinksUpToDate>false</LinksUpToDate>
  <CharactersWithSpaces>83079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Nordin</dc:creator>
  <cp:keywords/>
  <dc:description/>
  <cp:lastModifiedBy>Malin Berggren</cp:lastModifiedBy>
  <cp:revision>3</cp:revision>
  <cp:lastPrinted>2018-08-27T23:09:00Z</cp:lastPrinted>
  <dcterms:created xsi:type="dcterms:W3CDTF">2018-08-30T11:53:00Z</dcterms:created>
  <dcterms:modified xsi:type="dcterms:W3CDTF">2018-08-30T12:40:00Z</dcterms:modified>
</cp:coreProperties>
</file>