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4C" w:rsidRPr="000E584C" w:rsidRDefault="000E584C" w:rsidP="000E584C">
      <w:pPr>
        <w:pStyle w:val="Default"/>
        <w:jc w:val="center"/>
        <w:rPr>
          <w:rFonts w:asciiTheme="minorHAnsi" w:hAnsiTheme="minorHAnsi"/>
          <w:b/>
          <w:bCs/>
          <w:sz w:val="56"/>
          <w:szCs w:val="56"/>
        </w:rPr>
      </w:pPr>
    </w:p>
    <w:p w:rsidR="000E584C" w:rsidRPr="001F278D" w:rsidRDefault="000E584C" w:rsidP="00517DB6">
      <w:pPr>
        <w:pStyle w:val="Default"/>
        <w:jc w:val="center"/>
        <w:rPr>
          <w:rFonts w:asciiTheme="minorHAnsi" w:hAnsiTheme="minorHAnsi"/>
          <w:b/>
          <w:bCs/>
          <w:sz w:val="72"/>
          <w:szCs w:val="72"/>
        </w:rPr>
      </w:pPr>
      <w:r>
        <w:rPr>
          <w:rFonts w:asciiTheme="minorHAnsi" w:hAnsiTheme="minorHAnsi"/>
          <w:b/>
          <w:bCs/>
          <w:noProof/>
          <w:sz w:val="72"/>
          <w:szCs w:val="72"/>
          <w:lang w:eastAsia="sv-SE"/>
        </w:rPr>
        <w:drawing>
          <wp:inline distT="0" distB="0" distL="0" distR="0">
            <wp:extent cx="2711302" cy="101733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ResaSigStarkare_sv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8153" cy="1023659"/>
                    </a:xfrm>
                    <a:prstGeom prst="rect">
                      <a:avLst/>
                    </a:prstGeom>
                  </pic:spPr>
                </pic:pic>
              </a:graphicData>
            </a:graphic>
          </wp:inline>
        </w:drawing>
      </w:r>
    </w:p>
    <w:p w:rsidR="00517DB6" w:rsidRDefault="00517DB6" w:rsidP="00517DB6">
      <w:pPr>
        <w:pStyle w:val="Default"/>
        <w:jc w:val="center"/>
        <w:rPr>
          <w:rFonts w:asciiTheme="minorHAnsi" w:hAnsiTheme="minorHAnsi"/>
          <w:b/>
          <w:bCs/>
          <w:sz w:val="28"/>
          <w:szCs w:val="28"/>
        </w:rPr>
      </w:pPr>
    </w:p>
    <w:p w:rsidR="001F278D" w:rsidRDefault="000E584C" w:rsidP="00517DB6">
      <w:pPr>
        <w:pStyle w:val="Default"/>
        <w:jc w:val="center"/>
        <w:rPr>
          <w:rFonts w:asciiTheme="minorHAnsi" w:hAnsiTheme="minorHAnsi"/>
          <w:b/>
          <w:bCs/>
          <w:sz w:val="28"/>
          <w:szCs w:val="28"/>
        </w:rPr>
      </w:pPr>
      <w:r>
        <w:rPr>
          <w:rFonts w:asciiTheme="minorHAnsi" w:hAnsiTheme="minorHAnsi"/>
          <w:b/>
          <w:bCs/>
          <w:noProof/>
          <w:sz w:val="28"/>
          <w:szCs w:val="28"/>
          <w:lang w:eastAsia="sv-SE"/>
        </w:rPr>
        <w:drawing>
          <wp:inline distT="0" distB="0" distL="0" distR="0">
            <wp:extent cx="2658139" cy="3759837"/>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a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2221" cy="3765611"/>
                    </a:xfrm>
                    <a:prstGeom prst="rect">
                      <a:avLst/>
                    </a:prstGeom>
                  </pic:spPr>
                </pic:pic>
              </a:graphicData>
            </a:graphic>
          </wp:inline>
        </w:drawing>
      </w:r>
    </w:p>
    <w:p w:rsidR="001F278D" w:rsidRDefault="001F278D" w:rsidP="00517DB6">
      <w:pPr>
        <w:pStyle w:val="Default"/>
        <w:jc w:val="center"/>
        <w:rPr>
          <w:rFonts w:asciiTheme="minorHAnsi" w:hAnsiTheme="minorHAnsi"/>
          <w:b/>
          <w:bCs/>
          <w:sz w:val="28"/>
          <w:szCs w:val="28"/>
        </w:rPr>
      </w:pPr>
    </w:p>
    <w:p w:rsidR="00517DB6" w:rsidRPr="000A4F57" w:rsidRDefault="00517DB6" w:rsidP="00517DB6">
      <w:pPr>
        <w:pStyle w:val="Default"/>
        <w:jc w:val="center"/>
        <w:rPr>
          <w:rFonts w:asciiTheme="minorHAnsi" w:hAnsiTheme="minorHAnsi"/>
          <w:b/>
          <w:bCs/>
          <w:sz w:val="28"/>
          <w:szCs w:val="28"/>
        </w:rPr>
      </w:pPr>
    </w:p>
    <w:p w:rsidR="0029151B" w:rsidRPr="0029151B" w:rsidRDefault="0029151B" w:rsidP="0029151B">
      <w:pPr>
        <w:pStyle w:val="Default"/>
        <w:jc w:val="center"/>
        <w:rPr>
          <w:rFonts w:asciiTheme="minorHAnsi" w:hAnsiTheme="minorHAnsi"/>
          <w:b/>
          <w:bCs/>
          <w:sz w:val="96"/>
          <w:szCs w:val="96"/>
        </w:rPr>
      </w:pPr>
      <w:r w:rsidRPr="0029151B">
        <w:rPr>
          <w:rFonts w:asciiTheme="minorHAnsi" w:hAnsiTheme="minorHAnsi"/>
          <w:b/>
          <w:bCs/>
          <w:sz w:val="96"/>
          <w:szCs w:val="96"/>
        </w:rPr>
        <w:t>Gudstjänstmaterial</w:t>
      </w:r>
    </w:p>
    <w:p w:rsidR="0029151B" w:rsidRPr="0029151B" w:rsidRDefault="0029151B" w:rsidP="0029151B">
      <w:pPr>
        <w:pStyle w:val="Default"/>
        <w:jc w:val="center"/>
        <w:rPr>
          <w:rFonts w:asciiTheme="minorHAnsi" w:hAnsiTheme="minorHAnsi"/>
          <w:b/>
          <w:bCs/>
          <w:sz w:val="96"/>
          <w:szCs w:val="96"/>
        </w:rPr>
      </w:pPr>
      <w:proofErr w:type="spellStart"/>
      <w:r w:rsidRPr="0029151B">
        <w:rPr>
          <w:rFonts w:asciiTheme="minorHAnsi" w:hAnsiTheme="minorHAnsi"/>
          <w:b/>
          <w:bCs/>
          <w:sz w:val="96"/>
          <w:szCs w:val="96"/>
        </w:rPr>
        <w:t>Fastekampanjen</w:t>
      </w:r>
      <w:proofErr w:type="spellEnd"/>
      <w:r w:rsidRPr="0029151B">
        <w:rPr>
          <w:rFonts w:asciiTheme="minorHAnsi" w:hAnsiTheme="minorHAnsi"/>
          <w:b/>
          <w:bCs/>
          <w:sz w:val="96"/>
          <w:szCs w:val="96"/>
        </w:rPr>
        <w:t xml:space="preserve"> 2018</w:t>
      </w:r>
    </w:p>
    <w:p w:rsidR="00532294" w:rsidRDefault="00532294" w:rsidP="00532294">
      <w:pPr>
        <w:pStyle w:val="Default"/>
        <w:rPr>
          <w:rFonts w:asciiTheme="minorHAnsi" w:hAnsiTheme="minorHAnsi"/>
          <w:bCs/>
          <w:i/>
          <w:sz w:val="28"/>
          <w:szCs w:val="28"/>
        </w:rPr>
      </w:pPr>
      <w:bookmarkStart w:id="0" w:name="_GoBack"/>
      <w:bookmarkEnd w:id="0"/>
    </w:p>
    <w:p w:rsidR="00532294" w:rsidRDefault="00532294" w:rsidP="00532294">
      <w:pPr>
        <w:pStyle w:val="Default"/>
        <w:rPr>
          <w:rFonts w:asciiTheme="minorHAnsi" w:hAnsiTheme="minorHAnsi"/>
          <w:bCs/>
          <w:i/>
          <w:sz w:val="28"/>
          <w:szCs w:val="28"/>
        </w:rPr>
      </w:pPr>
    </w:p>
    <w:p w:rsidR="00532294" w:rsidRDefault="00532294" w:rsidP="00532294">
      <w:pPr>
        <w:pStyle w:val="Default"/>
        <w:rPr>
          <w:rFonts w:asciiTheme="minorHAnsi" w:hAnsiTheme="minorHAnsi"/>
          <w:bCs/>
          <w:i/>
          <w:sz w:val="28"/>
          <w:szCs w:val="28"/>
        </w:rPr>
      </w:pPr>
    </w:p>
    <w:p w:rsidR="00532294" w:rsidRDefault="00532294" w:rsidP="00532294">
      <w:pPr>
        <w:pStyle w:val="Default"/>
        <w:rPr>
          <w:rFonts w:asciiTheme="minorHAnsi" w:hAnsiTheme="minorHAnsi"/>
          <w:bCs/>
          <w:i/>
          <w:sz w:val="28"/>
          <w:szCs w:val="28"/>
        </w:rPr>
      </w:pPr>
    </w:p>
    <w:p w:rsidR="00532294" w:rsidRDefault="00532294" w:rsidP="00532294">
      <w:pPr>
        <w:pStyle w:val="Default"/>
        <w:rPr>
          <w:rFonts w:asciiTheme="minorHAnsi" w:hAnsiTheme="minorHAnsi"/>
          <w:bCs/>
          <w:i/>
          <w:sz w:val="28"/>
          <w:szCs w:val="28"/>
        </w:rPr>
      </w:pPr>
      <w:r>
        <w:rPr>
          <w:rFonts w:asciiTheme="minorHAnsi" w:hAnsiTheme="minorHAnsi"/>
          <w:bCs/>
          <w:i/>
          <w:noProof/>
          <w:sz w:val="28"/>
          <w:szCs w:val="28"/>
          <w:lang w:eastAsia="sv-SE"/>
        </w:rPr>
        <w:drawing>
          <wp:anchor distT="0" distB="0" distL="114300" distR="114300" simplePos="0" relativeHeight="251658240" behindDoc="1" locked="0" layoutInCell="1" allowOverlap="1" wp14:anchorId="00BE79EF" wp14:editId="26586A2B">
            <wp:simplePos x="0" y="0"/>
            <wp:positionH relativeFrom="column">
              <wp:posOffset>3712845</wp:posOffset>
            </wp:positionH>
            <wp:positionV relativeFrom="paragraph">
              <wp:posOffset>11430</wp:posOffset>
            </wp:positionV>
            <wp:extent cx="2286319" cy="114316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png"/>
                    <pic:cNvPicPr/>
                  </pic:nvPicPr>
                  <pic:blipFill>
                    <a:blip r:embed="rId8">
                      <a:extLst>
                        <a:ext uri="{28A0092B-C50C-407E-A947-70E740481C1C}">
                          <a14:useLocalDpi xmlns:a14="http://schemas.microsoft.com/office/drawing/2010/main" val="0"/>
                        </a:ext>
                      </a:extLst>
                    </a:blip>
                    <a:stretch>
                      <a:fillRect/>
                    </a:stretch>
                  </pic:blipFill>
                  <pic:spPr>
                    <a:xfrm>
                      <a:off x="0" y="0"/>
                      <a:ext cx="2286319" cy="1143160"/>
                    </a:xfrm>
                    <a:prstGeom prst="rect">
                      <a:avLst/>
                    </a:prstGeom>
                  </pic:spPr>
                </pic:pic>
              </a:graphicData>
            </a:graphic>
            <wp14:sizeRelH relativeFrom="page">
              <wp14:pctWidth>0</wp14:pctWidth>
            </wp14:sizeRelH>
            <wp14:sizeRelV relativeFrom="page">
              <wp14:pctHeight>0</wp14:pctHeight>
            </wp14:sizeRelV>
          </wp:anchor>
        </w:drawing>
      </w:r>
    </w:p>
    <w:p w:rsidR="00532294" w:rsidRDefault="00517DB6" w:rsidP="0029151B">
      <w:pPr>
        <w:pStyle w:val="Default"/>
        <w:rPr>
          <w:rStyle w:val="Rubrik1Char"/>
        </w:rPr>
      </w:pPr>
      <w:r w:rsidRPr="00517DB6">
        <w:rPr>
          <w:rFonts w:asciiTheme="minorHAnsi" w:hAnsiTheme="minorHAnsi"/>
          <w:bCs/>
          <w:i/>
          <w:sz w:val="28"/>
          <w:szCs w:val="28"/>
        </w:rPr>
        <w:t>Texter sam</w:t>
      </w:r>
      <w:r w:rsidR="00347792">
        <w:rPr>
          <w:rFonts w:asciiTheme="minorHAnsi" w:hAnsiTheme="minorHAnsi"/>
          <w:bCs/>
          <w:i/>
          <w:sz w:val="28"/>
          <w:szCs w:val="28"/>
        </w:rPr>
        <w:t>lade</w:t>
      </w:r>
      <w:r w:rsidR="00F4356F">
        <w:rPr>
          <w:rFonts w:asciiTheme="minorHAnsi" w:hAnsiTheme="minorHAnsi"/>
          <w:bCs/>
          <w:i/>
          <w:sz w:val="28"/>
          <w:szCs w:val="28"/>
        </w:rPr>
        <w:t xml:space="preserve"> av Erik Apelgårdh vid</w:t>
      </w:r>
      <w:r w:rsidR="00532294">
        <w:rPr>
          <w:rFonts w:asciiTheme="minorHAnsi" w:hAnsiTheme="minorHAnsi"/>
          <w:bCs/>
          <w:i/>
          <w:sz w:val="28"/>
          <w:szCs w:val="28"/>
        </w:rPr>
        <w:br/>
      </w:r>
      <w:r w:rsidRPr="00517DB6">
        <w:rPr>
          <w:rFonts w:asciiTheme="minorHAnsi" w:hAnsiTheme="minorHAnsi"/>
          <w:bCs/>
          <w:i/>
          <w:sz w:val="28"/>
          <w:szCs w:val="28"/>
        </w:rPr>
        <w:t>Svenska kyrkans internationella a</w:t>
      </w:r>
      <w:r w:rsidR="00F4356F">
        <w:rPr>
          <w:rFonts w:asciiTheme="minorHAnsi" w:hAnsiTheme="minorHAnsi"/>
          <w:bCs/>
          <w:i/>
          <w:sz w:val="28"/>
          <w:szCs w:val="28"/>
        </w:rPr>
        <w:t>vdelning</w:t>
      </w:r>
      <w:r w:rsidR="00532294">
        <w:rPr>
          <w:rStyle w:val="Rubrik1Char"/>
        </w:rPr>
        <w:br w:type="page"/>
      </w:r>
    </w:p>
    <w:p w:rsidR="00D7773F" w:rsidRPr="000E584C" w:rsidRDefault="00D7773F" w:rsidP="000E584C">
      <w:pPr>
        <w:rPr>
          <w:rStyle w:val="Rubrik2Char"/>
          <w:rFonts w:asciiTheme="minorHAnsi" w:hAnsiTheme="minorHAnsi"/>
          <w:sz w:val="24"/>
          <w:szCs w:val="24"/>
        </w:rPr>
      </w:pPr>
      <w:r w:rsidRPr="000E584C">
        <w:rPr>
          <w:rStyle w:val="Rubrik1Char"/>
        </w:rPr>
        <w:lastRenderedPageBreak/>
        <w:t>Bönegudstjänst för fred i Syrien, Irak, Libyen och Egypten</w:t>
      </w:r>
      <w:r w:rsidR="00FD51BE" w:rsidRPr="000E584C">
        <w:br/>
      </w:r>
      <w:r w:rsidR="00FD51BE" w:rsidRPr="000E584C">
        <w:rPr>
          <w:rStyle w:val="Rubrik2Char"/>
          <w:rFonts w:asciiTheme="minorHAnsi" w:hAnsiTheme="minorHAnsi"/>
          <w:i/>
          <w:color w:val="auto"/>
          <w:sz w:val="24"/>
          <w:szCs w:val="24"/>
        </w:rPr>
        <w:t>Denna bönegudstjänst är framtagen inför palmsöndagen 2015. Erik Apelgård</w:t>
      </w:r>
      <w:r w:rsidR="002C19D2" w:rsidRPr="000E584C">
        <w:rPr>
          <w:rStyle w:val="Rubrik2Char"/>
          <w:rFonts w:asciiTheme="minorHAnsi" w:hAnsiTheme="minorHAnsi"/>
          <w:i/>
          <w:color w:val="auto"/>
          <w:sz w:val="24"/>
          <w:szCs w:val="24"/>
        </w:rPr>
        <w:t>h</w:t>
      </w:r>
      <w:r w:rsidR="00FD51BE" w:rsidRPr="000E584C">
        <w:rPr>
          <w:rStyle w:val="Rubrik2Char"/>
          <w:rFonts w:asciiTheme="minorHAnsi" w:hAnsiTheme="minorHAnsi"/>
          <w:i/>
          <w:color w:val="auto"/>
          <w:sz w:val="24"/>
          <w:szCs w:val="24"/>
        </w:rPr>
        <w:t xml:space="preserve"> vid Svenska kyrkans internationella avdelning har översatt och anpassat gudstjäns</w:t>
      </w:r>
      <w:r w:rsidR="00A032DB" w:rsidRPr="000E584C">
        <w:rPr>
          <w:rStyle w:val="Rubrik2Char"/>
          <w:rFonts w:asciiTheme="minorHAnsi" w:hAnsiTheme="minorHAnsi"/>
          <w:i/>
          <w:color w:val="auto"/>
          <w:sz w:val="24"/>
          <w:szCs w:val="24"/>
        </w:rPr>
        <w:t>tordningen till vårt sammanhang.</w:t>
      </w:r>
      <w:r w:rsidR="00A032DB" w:rsidRPr="000E584C">
        <w:rPr>
          <w:rStyle w:val="Rubrik2Char"/>
          <w:rFonts w:asciiTheme="minorHAnsi" w:hAnsiTheme="minorHAnsi"/>
          <w:sz w:val="24"/>
          <w:szCs w:val="24"/>
        </w:rPr>
        <w:br/>
      </w:r>
      <w:r w:rsidR="00FD51BE" w:rsidRPr="000E584C">
        <w:rPr>
          <w:rStyle w:val="Rubrik2Char"/>
          <w:rFonts w:asciiTheme="minorHAnsi" w:hAnsiTheme="minorHAnsi"/>
          <w:sz w:val="24"/>
          <w:szCs w:val="24"/>
        </w:rPr>
        <w:t xml:space="preserve"> </w:t>
      </w:r>
      <w:r w:rsidR="00FD51BE" w:rsidRPr="000E584C">
        <w:rPr>
          <w:rStyle w:val="Rubrik2Char"/>
          <w:rFonts w:asciiTheme="minorHAnsi" w:hAnsiTheme="minorHAnsi"/>
          <w:sz w:val="24"/>
          <w:szCs w:val="24"/>
        </w:rPr>
        <w:br/>
      </w:r>
      <w:r w:rsidRPr="000E584C">
        <w:t xml:space="preserve">Många länder i Mellanöstern </w:t>
      </w:r>
      <w:r w:rsidR="00FD51BE" w:rsidRPr="000E584C">
        <w:t>har under flera år i följd drabbats av</w:t>
      </w:r>
      <w:r w:rsidRPr="000E584C">
        <w:t xml:space="preserve"> oro och kaos. Outhärdliga illdåd har begåtts av statliga och icke-statliga aktörer i de olika konflikterna, främst i Irak, Syrien, Libyen och Egypten. I dessa fruktansvärda krig, har miljontals människor blivit tragiskt drabbade. Religiösa och etniska minoriteter är de mest sårbara samhällena – bland dem är de kristna, som är våra systrar och bröder i Herren. De möter en verklig fara för utrotning och exil från sin egen region, vilket kommer att bli en katastrof. Så många av oss känner, inte bara hopplöshet, men också maktlöshet och oss oförmögna att göra något som påverkan och innebär en positiv förändring. Trots detta, som kristna, bärs vi av hoppet och är övertygade om att vår uppståndne Herre alltid kommer att ha sista ordet.</w:t>
      </w:r>
      <w:r w:rsidRPr="000E584C">
        <w:br/>
        <w:t>Under fastan vänder sig Kyrkornas världsråd till sina medlemskyrkor, och till kristna i hela världen, de gör det med en särskild bönegudstjänst för alla oskyldiga människor som drabbats av dessa absurda krig, särskilt i länderna i Irak, Syrien, Libyen och Egypten, där den inhemska kristna närvaro och vittnesbörd varit kontinuerligt sedan inkarnationen av vår Herre, och varifrån evangeliet har spridit sig över hela världen.</w:t>
      </w:r>
      <w:r w:rsidRPr="000E584C">
        <w:rPr>
          <w:rStyle w:val="Rubrik2Char"/>
          <w:rFonts w:asciiTheme="minorHAnsi" w:hAnsiTheme="minorHAnsi"/>
          <w:sz w:val="24"/>
          <w:szCs w:val="24"/>
        </w:rPr>
        <w:t xml:space="preserve"> </w:t>
      </w:r>
    </w:p>
    <w:p w:rsidR="00590EEE" w:rsidRDefault="00590EEE" w:rsidP="00D7773F">
      <w:pPr>
        <w:pStyle w:val="Default"/>
        <w:rPr>
          <w:rFonts w:asciiTheme="minorHAnsi" w:hAnsiTheme="minorHAnsi" w:cs="Times New Roman"/>
          <w:b/>
          <w:bCs/>
          <w:sz w:val="22"/>
          <w:szCs w:val="22"/>
        </w:rPr>
      </w:pPr>
    </w:p>
    <w:p w:rsidR="0078630D" w:rsidRDefault="0078630D" w:rsidP="00D7773F">
      <w:pPr>
        <w:pStyle w:val="Default"/>
        <w:rPr>
          <w:rFonts w:asciiTheme="minorHAnsi" w:hAnsiTheme="minorHAnsi" w:cs="Times New Roman"/>
          <w:b/>
          <w:bCs/>
          <w:sz w:val="22"/>
          <w:szCs w:val="22"/>
        </w:rPr>
      </w:pPr>
    </w:p>
    <w:p w:rsidR="00D7773F" w:rsidRPr="00A032DB" w:rsidRDefault="00D7773F" w:rsidP="00D7773F">
      <w:pPr>
        <w:pStyle w:val="Default"/>
        <w:rPr>
          <w:rFonts w:asciiTheme="minorHAnsi" w:hAnsiTheme="minorHAnsi" w:cs="Times New Roman"/>
          <w:sz w:val="22"/>
          <w:szCs w:val="22"/>
        </w:rPr>
      </w:pPr>
      <w:r w:rsidRPr="00A032DB">
        <w:rPr>
          <w:rFonts w:asciiTheme="minorHAnsi" w:hAnsiTheme="minorHAnsi" w:cs="Times New Roman"/>
          <w:b/>
          <w:bCs/>
          <w:sz w:val="22"/>
          <w:szCs w:val="22"/>
        </w:rPr>
        <w:t xml:space="preserve">Firandet av Jesu intåg i Jerusalem </w:t>
      </w:r>
    </w:p>
    <w:p w:rsidR="00590EEE" w:rsidRDefault="00D7773F" w:rsidP="00D7773F">
      <w:pPr>
        <w:pStyle w:val="Default"/>
        <w:rPr>
          <w:rFonts w:asciiTheme="minorHAnsi" w:hAnsiTheme="minorHAnsi" w:cs="Times New Roman"/>
          <w:b/>
          <w:bCs/>
          <w:sz w:val="22"/>
          <w:szCs w:val="22"/>
        </w:rPr>
      </w:pPr>
      <w:r w:rsidRPr="00A032DB">
        <w:rPr>
          <w:rFonts w:asciiTheme="minorHAnsi" w:hAnsiTheme="minorHAnsi" w:cs="Times New Roman"/>
          <w:i/>
          <w:iCs/>
          <w:sz w:val="22"/>
          <w:szCs w:val="22"/>
        </w:rPr>
        <w:t>Palmbladsprocession kan förekomma beroende på den lokala traditionen under processionen kan Mark 11:1-11 läsas.</w:t>
      </w:r>
      <w:r w:rsidRPr="00A032DB">
        <w:rPr>
          <w:rFonts w:asciiTheme="minorHAnsi" w:hAnsiTheme="minorHAnsi" w:cs="Times New Roman"/>
          <w:b/>
          <w:bCs/>
          <w:sz w:val="22"/>
          <w:szCs w:val="22"/>
        </w:rPr>
        <w:t xml:space="preserve"> </w:t>
      </w:r>
    </w:p>
    <w:p w:rsidR="00D7773F" w:rsidRPr="00A032DB" w:rsidRDefault="00D7773F" w:rsidP="00D7773F">
      <w:pPr>
        <w:pStyle w:val="Default"/>
        <w:rPr>
          <w:rFonts w:asciiTheme="minorHAnsi" w:hAnsiTheme="minorHAnsi" w:cs="Times New Roman"/>
          <w:b/>
          <w:bCs/>
          <w:sz w:val="22"/>
          <w:szCs w:val="22"/>
        </w:rPr>
      </w:pPr>
      <w:r w:rsidRPr="00A032DB">
        <w:rPr>
          <w:rFonts w:asciiTheme="minorHAnsi" w:hAnsiTheme="minorHAnsi" w:cs="Times New Roman"/>
          <w:b/>
          <w:bCs/>
          <w:sz w:val="22"/>
          <w:szCs w:val="22"/>
        </w:rPr>
        <w:t xml:space="preserve">Procession </w:t>
      </w:r>
    </w:p>
    <w:p w:rsidR="00D7773F" w:rsidRPr="00A032DB" w:rsidRDefault="00D7773F" w:rsidP="00D7773F">
      <w:pPr>
        <w:pStyle w:val="Default"/>
        <w:rPr>
          <w:rFonts w:asciiTheme="minorHAnsi" w:hAnsiTheme="minorHAnsi" w:cs="Times New Roman"/>
          <w:b/>
          <w:bCs/>
          <w:sz w:val="22"/>
          <w:szCs w:val="22"/>
        </w:rPr>
      </w:pPr>
      <w:r w:rsidRPr="00A032DB">
        <w:rPr>
          <w:rFonts w:asciiTheme="minorHAnsi" w:hAnsiTheme="minorHAnsi" w:cs="Times New Roman"/>
          <w:b/>
          <w:bCs/>
          <w:sz w:val="22"/>
          <w:szCs w:val="22"/>
        </w:rPr>
        <w:t>Inledningsord</w:t>
      </w:r>
    </w:p>
    <w:p w:rsidR="00D7773F" w:rsidRPr="00A032DB" w:rsidRDefault="00D7773F" w:rsidP="00D7773F">
      <w:pPr>
        <w:pStyle w:val="Default"/>
        <w:rPr>
          <w:rFonts w:asciiTheme="minorHAnsi" w:hAnsiTheme="minorHAnsi" w:cs="Times New Roman"/>
          <w:sz w:val="22"/>
          <w:szCs w:val="22"/>
        </w:rPr>
      </w:pPr>
      <w:r w:rsidRPr="00A032DB">
        <w:rPr>
          <w:rFonts w:asciiTheme="minorHAnsi" w:hAnsiTheme="minorHAnsi" w:cs="Times New Roman"/>
          <w:b/>
          <w:sz w:val="22"/>
          <w:szCs w:val="22"/>
        </w:rPr>
        <w:t>L:</w:t>
      </w:r>
      <w:r w:rsidRPr="00A032DB">
        <w:rPr>
          <w:rFonts w:asciiTheme="minorHAnsi" w:hAnsiTheme="minorHAnsi" w:cs="Times New Roman"/>
          <w:b/>
          <w:sz w:val="22"/>
          <w:szCs w:val="22"/>
        </w:rPr>
        <w:tab/>
      </w:r>
      <w:r w:rsidRPr="00A032DB">
        <w:rPr>
          <w:rFonts w:asciiTheme="minorHAnsi" w:hAnsiTheme="minorHAnsi" w:cs="Times New Roman"/>
          <w:sz w:val="22"/>
          <w:szCs w:val="22"/>
        </w:rPr>
        <w:t>Nåd och frid från Gud, kärleken från vår tillblivelse och utan slut är i vår mitt och med oss.</w:t>
      </w:r>
    </w:p>
    <w:p w:rsidR="00D7773F" w:rsidRPr="00A032DB" w:rsidRDefault="00D7773F" w:rsidP="00D7773F">
      <w:pPr>
        <w:pStyle w:val="Default"/>
        <w:rPr>
          <w:rFonts w:asciiTheme="minorHAnsi" w:hAnsiTheme="minorHAnsi" w:cs="Times New Roman"/>
          <w:sz w:val="22"/>
          <w:szCs w:val="22"/>
        </w:rPr>
      </w:pPr>
      <w:r w:rsidRPr="00A032DB">
        <w:rPr>
          <w:rFonts w:asciiTheme="minorHAnsi" w:hAnsiTheme="minorHAnsi" w:cs="Times New Roman"/>
          <w:b/>
          <w:sz w:val="22"/>
          <w:szCs w:val="22"/>
        </w:rPr>
        <w:t>F:</w:t>
      </w:r>
      <w:r w:rsidRPr="00A032DB">
        <w:rPr>
          <w:rFonts w:asciiTheme="minorHAnsi" w:hAnsiTheme="minorHAnsi" w:cs="Times New Roman"/>
          <w:sz w:val="22"/>
          <w:szCs w:val="22"/>
        </w:rPr>
        <w:tab/>
        <w:t>Gud vare lovad</w:t>
      </w:r>
    </w:p>
    <w:p w:rsidR="00D7773F" w:rsidRPr="00A032DB" w:rsidRDefault="00D7773F" w:rsidP="00D7773F">
      <w:pPr>
        <w:pStyle w:val="Default"/>
        <w:rPr>
          <w:rFonts w:asciiTheme="minorHAnsi" w:hAnsiTheme="minorHAnsi" w:cs="Times New Roman"/>
          <w:b/>
          <w:sz w:val="22"/>
          <w:szCs w:val="22"/>
        </w:rPr>
      </w:pPr>
      <w:r w:rsidRPr="00A032DB">
        <w:rPr>
          <w:rFonts w:asciiTheme="minorHAnsi" w:hAnsiTheme="minorHAnsi" w:cs="Times New Roman"/>
          <w:b/>
          <w:sz w:val="22"/>
          <w:szCs w:val="22"/>
        </w:rPr>
        <w:t>L:</w:t>
      </w:r>
      <w:r w:rsidRPr="00A032DB">
        <w:rPr>
          <w:rFonts w:asciiTheme="minorHAnsi" w:hAnsiTheme="minorHAnsi" w:cs="Times New Roman"/>
          <w:b/>
          <w:sz w:val="22"/>
          <w:szCs w:val="22"/>
        </w:rPr>
        <w:tab/>
      </w:r>
      <w:r w:rsidRPr="00A032DB">
        <w:rPr>
          <w:rFonts w:asciiTheme="minorHAnsi" w:hAnsiTheme="minorHAnsi" w:cs="Times New Roman"/>
          <w:sz w:val="22"/>
          <w:szCs w:val="22"/>
        </w:rPr>
        <w:t>Jesus kallar oss att slå följe med honom, följa honom till en kulle med utsikt över Jerusalem,</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 xml:space="preserve">Följa honom till de farliga och kaotiska gatorna i Syrien, Irak, Libyen och Egypten, </w:t>
      </w:r>
    </w:p>
    <w:p w:rsidR="00D7773F" w:rsidRPr="00A032DB" w:rsidRDefault="00D7773F" w:rsidP="00D7773F">
      <w:pPr>
        <w:pStyle w:val="Default"/>
        <w:ind w:firstLine="1304"/>
        <w:rPr>
          <w:rFonts w:asciiTheme="minorHAnsi" w:hAnsiTheme="minorHAnsi" w:cs="Times New Roman"/>
          <w:color w:val="auto"/>
          <w:sz w:val="22"/>
          <w:szCs w:val="22"/>
        </w:rPr>
      </w:pPr>
      <w:proofErr w:type="gramStart"/>
      <w:r w:rsidRPr="00A032DB">
        <w:rPr>
          <w:rFonts w:asciiTheme="minorHAnsi" w:hAnsiTheme="minorHAnsi" w:cs="Times New Roman"/>
          <w:color w:val="auto"/>
          <w:sz w:val="22"/>
          <w:szCs w:val="22"/>
        </w:rPr>
        <w:t>att följa honom till de överfulla flyktinglägren.</w:t>
      </w:r>
      <w:proofErr w:type="gramEnd"/>
    </w:p>
    <w:p w:rsidR="00D7773F" w:rsidRPr="00A032DB" w:rsidRDefault="00D7773F" w:rsidP="00D7773F">
      <w:pPr>
        <w:pStyle w:val="Default"/>
        <w:ind w:left="1304"/>
        <w:rPr>
          <w:rFonts w:asciiTheme="minorHAnsi" w:hAnsiTheme="minorHAnsi" w:cs="Times New Roman"/>
          <w:color w:val="auto"/>
          <w:sz w:val="22"/>
          <w:szCs w:val="22"/>
        </w:rPr>
      </w:pPr>
      <w:r w:rsidRPr="00A032DB">
        <w:rPr>
          <w:rFonts w:asciiTheme="minorHAnsi" w:hAnsiTheme="minorHAnsi" w:cs="Times New Roman"/>
          <w:color w:val="auto"/>
          <w:sz w:val="22"/>
          <w:szCs w:val="22"/>
        </w:rPr>
        <w:t>Jesus kallar oss att gråta med honom, att gråta tillsammans med Rakel över hennes dödade barn,</w:t>
      </w:r>
    </w:p>
    <w:p w:rsidR="00D7773F" w:rsidRPr="00A032DB" w:rsidRDefault="00D7773F" w:rsidP="00D7773F">
      <w:pPr>
        <w:pStyle w:val="Default"/>
        <w:ind w:left="1304"/>
        <w:rPr>
          <w:rFonts w:asciiTheme="minorHAnsi" w:hAnsiTheme="minorHAnsi" w:cs="Times New Roman"/>
          <w:color w:val="auto"/>
          <w:sz w:val="22"/>
          <w:szCs w:val="22"/>
        </w:rPr>
      </w:pPr>
      <w:r w:rsidRPr="00A032DB">
        <w:rPr>
          <w:rFonts w:asciiTheme="minorHAnsi" w:hAnsiTheme="minorHAnsi" w:cs="Times New Roman"/>
          <w:color w:val="auto"/>
          <w:sz w:val="22"/>
          <w:szCs w:val="22"/>
        </w:rPr>
        <w:t xml:space="preserve">att gråta med dem som sörjer de avrättade kristna egyptierna i Libyen, </w:t>
      </w:r>
    </w:p>
    <w:p w:rsidR="00D7773F" w:rsidRPr="00A032DB" w:rsidRDefault="00D7773F" w:rsidP="00D7773F">
      <w:pPr>
        <w:pStyle w:val="Default"/>
        <w:ind w:left="1304"/>
        <w:rPr>
          <w:rFonts w:asciiTheme="minorHAnsi" w:hAnsiTheme="minorHAnsi" w:cs="Times New Roman"/>
          <w:color w:val="auto"/>
          <w:sz w:val="22"/>
          <w:szCs w:val="22"/>
        </w:rPr>
      </w:pPr>
      <w:r w:rsidRPr="00A032DB">
        <w:rPr>
          <w:rFonts w:asciiTheme="minorHAnsi" w:hAnsiTheme="minorHAnsi" w:cs="Times New Roman"/>
          <w:color w:val="auto"/>
          <w:sz w:val="22"/>
          <w:szCs w:val="22"/>
        </w:rPr>
        <w:t>att gråta med all krigets offer i Syrien, Irak, Libyen och Egypten.</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F:</w:t>
      </w:r>
      <w:r w:rsidRPr="00A032DB">
        <w:rPr>
          <w:rFonts w:asciiTheme="minorHAnsi" w:hAnsiTheme="minorHAnsi" w:cs="Times New Roman"/>
          <w:color w:val="auto"/>
          <w:sz w:val="22"/>
          <w:szCs w:val="22"/>
        </w:rPr>
        <w:tab/>
        <w:t>Och Jesus kallar oss att hoppas när allt hopp är ute,</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Jesus kallar oss att hoppas på nytt liv där det är död</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Jesus kallar oss att hoppas på uppståndelse i korsfästelsens stund,</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Jesus kallar oss att hoppas på fred i krigets kaos.</w:t>
      </w:r>
    </w:p>
    <w:p w:rsidR="00D7773F" w:rsidRPr="00A032DB" w:rsidRDefault="00D7773F" w:rsidP="00D7773F">
      <w:pPr>
        <w:pStyle w:val="Default"/>
        <w:rPr>
          <w:rFonts w:asciiTheme="minorHAnsi" w:hAnsiTheme="minorHAnsi" w:cs="Times New Roman"/>
          <w:b/>
          <w:color w:val="auto"/>
          <w:sz w:val="22"/>
          <w:szCs w:val="22"/>
        </w:rPr>
      </w:pPr>
    </w:p>
    <w:p w:rsidR="00D7773F" w:rsidRPr="00A032DB" w:rsidRDefault="00D7773F" w:rsidP="00D7773F">
      <w:pPr>
        <w:pStyle w:val="Default"/>
        <w:rPr>
          <w:rFonts w:asciiTheme="minorHAnsi" w:hAnsiTheme="minorHAnsi" w:cs="Times New Roman"/>
          <w:b/>
          <w:color w:val="auto"/>
          <w:sz w:val="22"/>
          <w:szCs w:val="22"/>
        </w:rPr>
      </w:pPr>
      <w:r w:rsidRPr="00A032DB">
        <w:rPr>
          <w:rFonts w:asciiTheme="minorHAnsi" w:hAnsiTheme="minorHAnsi" w:cs="Times New Roman"/>
          <w:b/>
          <w:color w:val="auto"/>
          <w:sz w:val="22"/>
          <w:szCs w:val="22"/>
        </w:rPr>
        <w:t>Psalm/Sång</w:t>
      </w:r>
    </w:p>
    <w:p w:rsidR="00D7773F" w:rsidRPr="00A032DB" w:rsidRDefault="00D7773F" w:rsidP="00D7773F">
      <w:pPr>
        <w:pStyle w:val="Default"/>
        <w:rPr>
          <w:rFonts w:asciiTheme="minorHAnsi" w:hAnsiTheme="minorHAnsi" w:cs="Times New Roman"/>
          <w:b/>
          <w:color w:val="auto"/>
          <w:sz w:val="22"/>
          <w:szCs w:val="22"/>
        </w:rPr>
      </w:pP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L:</w:t>
      </w:r>
      <w:r w:rsidRPr="00A032DB">
        <w:rPr>
          <w:rFonts w:asciiTheme="minorHAnsi" w:hAnsiTheme="minorHAnsi" w:cs="Times New Roman"/>
          <w:color w:val="auto"/>
          <w:sz w:val="22"/>
          <w:szCs w:val="22"/>
        </w:rPr>
        <w:tab/>
        <w:t>Medan vi samlas till gudstjänst här i vår kyrka/församling,</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för att minnas Jesu intåg i Jerusalem och följa hans lidande</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låt oss komma ihåg och be för våra systrar och bröder i</w:t>
      </w:r>
      <w:r w:rsidRPr="00A032DB">
        <w:rPr>
          <w:rFonts w:asciiTheme="minorHAnsi" w:hAnsiTheme="minorHAnsi" w:cs="Times New Roman"/>
          <w:color w:val="auto"/>
          <w:sz w:val="22"/>
          <w:szCs w:val="22"/>
        </w:rPr>
        <w:tab/>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Syrien, Irak, Libyen och Egypten.</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lastRenderedPageBreak/>
        <w:tab/>
        <w:t xml:space="preserve">Vi begråter massakrerna av hundratusentals oskyldiga civila </w:t>
      </w:r>
    </w:p>
    <w:p w:rsidR="00D7773F" w:rsidRPr="00A032DB" w:rsidRDefault="00D7773F" w:rsidP="00D7773F">
      <w:pPr>
        <w:pStyle w:val="Default"/>
        <w:ind w:firstLine="1304"/>
        <w:rPr>
          <w:rFonts w:asciiTheme="minorHAnsi" w:hAnsiTheme="minorHAnsi" w:cs="Times New Roman"/>
          <w:color w:val="auto"/>
          <w:sz w:val="22"/>
          <w:szCs w:val="22"/>
        </w:rPr>
      </w:pPr>
      <w:r w:rsidRPr="00A032DB">
        <w:rPr>
          <w:rFonts w:asciiTheme="minorHAnsi" w:hAnsiTheme="minorHAnsi" w:cs="Times New Roman"/>
          <w:color w:val="auto"/>
          <w:sz w:val="22"/>
          <w:szCs w:val="22"/>
        </w:rPr>
        <w:t>i dessa vansinniga och meningslösa krig,</w:t>
      </w:r>
    </w:p>
    <w:p w:rsidR="00D7773F" w:rsidRPr="00A032DB" w:rsidRDefault="00D7773F" w:rsidP="00D7773F">
      <w:pPr>
        <w:pStyle w:val="Default"/>
        <w:ind w:firstLine="1304"/>
        <w:rPr>
          <w:rFonts w:asciiTheme="minorHAnsi" w:hAnsiTheme="minorHAnsi" w:cs="Times New Roman"/>
          <w:color w:val="auto"/>
          <w:sz w:val="22"/>
          <w:szCs w:val="22"/>
        </w:rPr>
      </w:pPr>
      <w:r w:rsidRPr="00A032DB">
        <w:rPr>
          <w:rFonts w:asciiTheme="minorHAnsi" w:hAnsiTheme="minorHAnsi" w:cs="Times New Roman"/>
          <w:color w:val="auto"/>
          <w:sz w:val="22"/>
          <w:szCs w:val="22"/>
        </w:rPr>
        <w:t>där kristna och andra utsatta religiösa och etniska grupper är måltavlor;</w:t>
      </w:r>
    </w:p>
    <w:p w:rsidR="00D7773F" w:rsidRPr="00A032DB" w:rsidRDefault="00D7773F" w:rsidP="00D7773F">
      <w:pPr>
        <w:pStyle w:val="Default"/>
        <w:ind w:firstLine="1304"/>
        <w:rPr>
          <w:rFonts w:asciiTheme="minorHAnsi" w:hAnsiTheme="minorHAnsi" w:cs="Times New Roman"/>
          <w:color w:val="auto"/>
          <w:sz w:val="22"/>
          <w:szCs w:val="22"/>
        </w:rPr>
      </w:pPr>
      <w:r w:rsidRPr="00A032DB">
        <w:rPr>
          <w:rFonts w:asciiTheme="minorHAnsi" w:hAnsiTheme="minorHAnsi" w:cs="Times New Roman"/>
          <w:color w:val="auto"/>
          <w:sz w:val="22"/>
          <w:szCs w:val="22"/>
        </w:rPr>
        <w:t>vi begråter dem som anklagas på grund av sin tro,</w:t>
      </w:r>
    </w:p>
    <w:p w:rsidR="00D7773F" w:rsidRPr="00A032DB" w:rsidRDefault="00D7773F" w:rsidP="00D7773F">
      <w:pPr>
        <w:pStyle w:val="Default"/>
        <w:ind w:firstLine="1304"/>
        <w:rPr>
          <w:rFonts w:asciiTheme="minorHAnsi" w:hAnsiTheme="minorHAnsi" w:cs="Times New Roman"/>
          <w:color w:val="auto"/>
          <w:sz w:val="22"/>
          <w:szCs w:val="22"/>
        </w:rPr>
      </w:pPr>
      <w:r w:rsidRPr="00A032DB">
        <w:rPr>
          <w:rFonts w:asciiTheme="minorHAnsi" w:hAnsiTheme="minorHAnsi" w:cs="Times New Roman"/>
          <w:color w:val="auto"/>
          <w:sz w:val="22"/>
          <w:szCs w:val="22"/>
        </w:rPr>
        <w:t>vi sörjer med alla dem som tvingats fly från sina hem och länder</w:t>
      </w:r>
    </w:p>
    <w:p w:rsidR="00D7773F" w:rsidRPr="00A032DB" w:rsidRDefault="00D7773F" w:rsidP="00D7773F">
      <w:pPr>
        <w:pStyle w:val="Default"/>
        <w:ind w:firstLine="1304"/>
        <w:rPr>
          <w:rFonts w:asciiTheme="minorHAnsi" w:hAnsiTheme="minorHAnsi" w:cs="Times New Roman"/>
          <w:color w:val="auto"/>
          <w:sz w:val="22"/>
          <w:szCs w:val="22"/>
        </w:rPr>
      </w:pPr>
      <w:r w:rsidRPr="00A032DB">
        <w:rPr>
          <w:rFonts w:asciiTheme="minorHAnsi" w:hAnsiTheme="minorHAnsi" w:cs="Times New Roman"/>
          <w:color w:val="auto"/>
          <w:sz w:val="22"/>
          <w:szCs w:val="22"/>
        </w:rPr>
        <w:t>av dem som när misstankar, hat och terror mot dem som är annorlunda dem själva.</w:t>
      </w:r>
    </w:p>
    <w:p w:rsidR="00D7773F" w:rsidRPr="00A032DB" w:rsidRDefault="00D7773F" w:rsidP="00D7773F">
      <w:pPr>
        <w:pStyle w:val="Default"/>
        <w:ind w:firstLine="1304"/>
        <w:rPr>
          <w:rFonts w:asciiTheme="minorHAnsi" w:hAnsiTheme="minorHAnsi" w:cs="Times New Roman"/>
          <w:color w:val="auto"/>
          <w:sz w:val="22"/>
          <w:szCs w:val="22"/>
        </w:rPr>
      </w:pPr>
      <w:r w:rsidRPr="00A032DB">
        <w:rPr>
          <w:rFonts w:asciiTheme="minorHAnsi" w:hAnsiTheme="minorHAnsi" w:cs="Times New Roman"/>
          <w:color w:val="auto"/>
          <w:sz w:val="22"/>
          <w:szCs w:val="22"/>
        </w:rPr>
        <w:t>Vi är här för att be om fred in dessa länder och i vår värld,</w:t>
      </w:r>
    </w:p>
    <w:p w:rsidR="00D7773F" w:rsidRPr="00A032DB" w:rsidRDefault="00D7773F" w:rsidP="00D7773F">
      <w:pPr>
        <w:pStyle w:val="Default"/>
        <w:ind w:firstLine="1304"/>
        <w:rPr>
          <w:rFonts w:asciiTheme="minorHAnsi" w:hAnsiTheme="minorHAnsi" w:cs="Times New Roman"/>
          <w:color w:val="auto"/>
          <w:sz w:val="22"/>
          <w:szCs w:val="22"/>
        </w:rPr>
      </w:pPr>
      <w:r w:rsidRPr="00A032DB">
        <w:rPr>
          <w:rFonts w:asciiTheme="minorHAnsi" w:hAnsiTheme="minorHAnsi" w:cs="Times New Roman"/>
          <w:color w:val="auto"/>
          <w:sz w:val="22"/>
          <w:szCs w:val="22"/>
        </w:rPr>
        <w:t>för att förnya vårt hopp till treenig Gud,</w:t>
      </w:r>
    </w:p>
    <w:p w:rsidR="00D7773F" w:rsidRPr="00A032DB" w:rsidRDefault="00D7773F" w:rsidP="00D7773F">
      <w:pPr>
        <w:pStyle w:val="Default"/>
        <w:ind w:firstLine="1304"/>
        <w:rPr>
          <w:rFonts w:asciiTheme="minorHAnsi" w:hAnsiTheme="minorHAnsi" w:cs="Times New Roman"/>
          <w:color w:val="auto"/>
          <w:sz w:val="22"/>
          <w:szCs w:val="22"/>
        </w:rPr>
      </w:pPr>
      <w:proofErr w:type="gramStart"/>
      <w:r w:rsidRPr="00A032DB">
        <w:rPr>
          <w:rFonts w:asciiTheme="minorHAnsi" w:hAnsiTheme="minorHAnsi" w:cs="Times New Roman"/>
          <w:color w:val="auto"/>
          <w:sz w:val="22"/>
          <w:szCs w:val="22"/>
        </w:rPr>
        <w:t>och stärkas i vår övertygelse om att kämpa för rättvisa och fred.</w:t>
      </w:r>
      <w:proofErr w:type="gramEnd"/>
    </w:p>
    <w:p w:rsidR="00D7773F" w:rsidRPr="00A032DB" w:rsidRDefault="00D7773F" w:rsidP="00D7773F">
      <w:pPr>
        <w:pStyle w:val="Default"/>
        <w:ind w:left="1304"/>
        <w:rPr>
          <w:rFonts w:asciiTheme="minorHAnsi" w:hAnsiTheme="minorHAnsi" w:cs="Times New Roman"/>
          <w:color w:val="auto"/>
          <w:sz w:val="22"/>
          <w:szCs w:val="22"/>
        </w:rPr>
      </w:pPr>
      <w:r w:rsidRPr="00A032DB">
        <w:rPr>
          <w:rFonts w:asciiTheme="minorHAnsi" w:hAnsiTheme="minorHAnsi" w:cs="Times New Roman"/>
          <w:color w:val="auto"/>
          <w:sz w:val="22"/>
          <w:szCs w:val="22"/>
        </w:rPr>
        <w:t xml:space="preserve">Jesus säger: Om någon vill gå i mina spår måste han förneka sig själv och varje dag ta sitt kors och följa mig. (Luk 9:23) </w:t>
      </w:r>
    </w:p>
    <w:p w:rsidR="00D7773F" w:rsidRPr="00A032DB" w:rsidRDefault="00D7773F" w:rsidP="00D7773F">
      <w:pPr>
        <w:pStyle w:val="Default"/>
        <w:rPr>
          <w:rFonts w:asciiTheme="minorHAnsi" w:hAnsiTheme="minorHAnsi" w:cs="Times New Roman"/>
          <w:b/>
          <w:color w:val="auto"/>
          <w:sz w:val="22"/>
          <w:szCs w:val="22"/>
        </w:rPr>
      </w:pPr>
    </w:p>
    <w:p w:rsidR="00D7773F" w:rsidRPr="00A032DB" w:rsidRDefault="00D7773F" w:rsidP="00D7773F">
      <w:pPr>
        <w:pStyle w:val="Default"/>
        <w:rPr>
          <w:rFonts w:asciiTheme="minorHAnsi" w:hAnsiTheme="minorHAnsi" w:cs="Times New Roman"/>
          <w:b/>
          <w:color w:val="auto"/>
          <w:sz w:val="22"/>
          <w:szCs w:val="22"/>
        </w:rPr>
      </w:pPr>
      <w:r w:rsidRPr="00A032DB">
        <w:rPr>
          <w:rFonts w:asciiTheme="minorHAnsi" w:hAnsiTheme="minorHAnsi" w:cs="Times New Roman"/>
          <w:b/>
          <w:color w:val="auto"/>
          <w:sz w:val="22"/>
          <w:szCs w:val="22"/>
        </w:rPr>
        <w:t>Psalm/Sång</w:t>
      </w:r>
    </w:p>
    <w:p w:rsidR="00D7773F" w:rsidRPr="00A032DB" w:rsidRDefault="00D7773F" w:rsidP="00D7773F">
      <w:pPr>
        <w:pStyle w:val="Default"/>
        <w:rPr>
          <w:rFonts w:asciiTheme="minorHAnsi" w:hAnsiTheme="minorHAnsi" w:cs="Times New Roman"/>
          <w:b/>
          <w:color w:val="auto"/>
          <w:sz w:val="22"/>
          <w:szCs w:val="22"/>
        </w:rPr>
      </w:pPr>
    </w:p>
    <w:p w:rsidR="00D7773F" w:rsidRPr="00A032DB" w:rsidRDefault="00D7773F" w:rsidP="00D7773F">
      <w:pPr>
        <w:pStyle w:val="Default"/>
        <w:rPr>
          <w:rFonts w:asciiTheme="minorHAnsi" w:hAnsiTheme="minorHAnsi" w:cs="Times New Roman"/>
          <w:b/>
          <w:color w:val="auto"/>
          <w:sz w:val="22"/>
          <w:szCs w:val="22"/>
        </w:rPr>
      </w:pPr>
      <w:r w:rsidRPr="00A032DB">
        <w:rPr>
          <w:rFonts w:asciiTheme="minorHAnsi" w:hAnsiTheme="minorHAnsi" w:cs="Times New Roman"/>
          <w:b/>
          <w:color w:val="auto"/>
          <w:sz w:val="22"/>
          <w:szCs w:val="22"/>
        </w:rPr>
        <w:t>Vi ber om Guds förbarmande</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b/>
          <w:color w:val="auto"/>
          <w:sz w:val="22"/>
          <w:szCs w:val="22"/>
        </w:rPr>
        <w:t>L:</w:t>
      </w:r>
      <w:r w:rsidRPr="00A032DB">
        <w:rPr>
          <w:rFonts w:asciiTheme="minorHAnsi" w:hAnsiTheme="minorHAnsi" w:cs="Times New Roman"/>
          <w:color w:val="auto"/>
          <w:sz w:val="22"/>
          <w:szCs w:val="22"/>
        </w:rPr>
        <w:tab/>
        <w:t xml:space="preserve">Jesus säger: Kom till mig, alla ni som är tyngda av bördor; jag ska skänka er vila. (Matt 11:28) </w:t>
      </w:r>
    </w:p>
    <w:p w:rsidR="00D7773F" w:rsidRPr="00A032DB" w:rsidRDefault="00D7773F" w:rsidP="00D7773F">
      <w:pPr>
        <w:pStyle w:val="Default"/>
        <w:ind w:left="1304"/>
        <w:rPr>
          <w:rFonts w:asciiTheme="minorHAnsi" w:hAnsiTheme="minorHAnsi" w:cs="Times New Roman"/>
          <w:color w:val="auto"/>
          <w:sz w:val="22"/>
          <w:szCs w:val="22"/>
        </w:rPr>
      </w:pPr>
      <w:r w:rsidRPr="00A032DB">
        <w:rPr>
          <w:rFonts w:asciiTheme="minorHAnsi" w:hAnsiTheme="minorHAnsi" w:cs="Times New Roman"/>
          <w:color w:val="auto"/>
          <w:sz w:val="22"/>
          <w:szCs w:val="22"/>
        </w:rPr>
        <w:t>Låt oss låta vår sorg och förtvivlan till Gud, vår tillflykt och vår styrka.</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L:</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O Gud, vår förlossare och vår upprätthållare,</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mitt i skottlossningen, den kemiska vapenanvändningen och brandbomberna,</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hjälp oss att minnas:</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F:</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Hjälp oss att minnas din kärlek.</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L:</w:t>
      </w:r>
      <w:r w:rsidRPr="00A032DB">
        <w:rPr>
          <w:rFonts w:asciiTheme="minorHAnsi" w:hAnsiTheme="minorHAnsi" w:cs="Times New Roman"/>
          <w:b/>
          <w:color w:val="auto"/>
          <w:sz w:val="22"/>
          <w:szCs w:val="22"/>
        </w:rPr>
        <w:tab/>
      </w:r>
      <w:proofErr w:type="spellStart"/>
      <w:r w:rsidRPr="00A032DB">
        <w:rPr>
          <w:rFonts w:asciiTheme="minorHAnsi" w:hAnsiTheme="minorHAnsi" w:cs="Times New Roman"/>
          <w:color w:val="auto"/>
          <w:sz w:val="22"/>
          <w:szCs w:val="22"/>
        </w:rPr>
        <w:t>Hjkälp</w:t>
      </w:r>
      <w:proofErr w:type="spellEnd"/>
      <w:r w:rsidRPr="00A032DB">
        <w:rPr>
          <w:rFonts w:asciiTheme="minorHAnsi" w:hAnsiTheme="minorHAnsi" w:cs="Times New Roman"/>
          <w:color w:val="auto"/>
          <w:sz w:val="22"/>
          <w:szCs w:val="22"/>
        </w:rPr>
        <w:t xml:space="preserve"> oss att minnas att du älskar världen så att du gav oss din egen Son,</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r>
      <w:proofErr w:type="gramStart"/>
      <w:r w:rsidRPr="00A032DB">
        <w:rPr>
          <w:rFonts w:asciiTheme="minorHAnsi" w:hAnsiTheme="minorHAnsi" w:cs="Times New Roman"/>
          <w:color w:val="auto"/>
          <w:sz w:val="22"/>
          <w:szCs w:val="22"/>
        </w:rPr>
        <w:t xml:space="preserve">vars kärlek nästan </w:t>
      </w:r>
      <w:proofErr w:type="spellStart"/>
      <w:r w:rsidRPr="00A032DB">
        <w:rPr>
          <w:rFonts w:asciiTheme="minorHAnsi" w:hAnsiTheme="minorHAnsi" w:cs="Times New Roman"/>
          <w:color w:val="auto"/>
          <w:sz w:val="22"/>
          <w:szCs w:val="22"/>
        </w:rPr>
        <w:t>tillintet</w:t>
      </w:r>
      <w:proofErr w:type="spellEnd"/>
      <w:r w:rsidRPr="00A032DB">
        <w:rPr>
          <w:rFonts w:asciiTheme="minorHAnsi" w:hAnsiTheme="minorHAnsi" w:cs="Times New Roman"/>
          <w:color w:val="auto"/>
          <w:sz w:val="22"/>
          <w:szCs w:val="22"/>
        </w:rPr>
        <w:t xml:space="preserve"> gjordes av hat.</w:t>
      </w:r>
      <w:proofErr w:type="gramEnd"/>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F:</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vars ljus nästan övertrumfades av mörker</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L:</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vars liv nästan utplånades av döden,</w:t>
      </w:r>
      <w:r w:rsidRPr="00A032DB">
        <w:rPr>
          <w:rFonts w:asciiTheme="minorHAnsi" w:hAnsiTheme="minorHAnsi" w:cs="Times New Roman"/>
          <w:color w:val="auto"/>
          <w:sz w:val="22"/>
          <w:szCs w:val="22"/>
        </w:rPr>
        <w:tab/>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men ändå inte helt</w:t>
      </w:r>
      <w:proofErr w:type="gramStart"/>
      <w:r w:rsidRPr="00A032DB">
        <w:rPr>
          <w:rFonts w:asciiTheme="minorHAnsi" w:hAnsiTheme="minorHAnsi" w:cs="Times New Roman"/>
          <w:color w:val="auto"/>
          <w:sz w:val="22"/>
          <w:szCs w:val="22"/>
        </w:rPr>
        <w:t>…..</w:t>
      </w:r>
      <w:proofErr w:type="gramEnd"/>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För kärlek besegrar hat</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F:</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Livet övervann döden</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L:</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Ljuset segrade över mörkret</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F:</w:t>
      </w:r>
      <w:r w:rsidRPr="00A032DB">
        <w:rPr>
          <w:rFonts w:asciiTheme="minorHAnsi" w:hAnsiTheme="minorHAnsi" w:cs="Times New Roman"/>
          <w:color w:val="auto"/>
          <w:sz w:val="22"/>
          <w:szCs w:val="22"/>
        </w:rPr>
        <w:tab/>
        <w:t>och vi kan leva i hoppet.</w:t>
      </w:r>
    </w:p>
    <w:p w:rsidR="00D7773F" w:rsidRPr="00A032DB" w:rsidRDefault="00D7773F" w:rsidP="00D7773F">
      <w:pPr>
        <w:pStyle w:val="Default"/>
        <w:rPr>
          <w:rFonts w:asciiTheme="minorHAnsi" w:hAnsiTheme="minorHAnsi" w:cs="Times New Roman"/>
          <w:b/>
          <w:color w:val="auto"/>
          <w:sz w:val="22"/>
          <w:szCs w:val="22"/>
        </w:rPr>
      </w:pPr>
    </w:p>
    <w:p w:rsidR="00D7773F" w:rsidRPr="00A032DB" w:rsidRDefault="00D7773F" w:rsidP="00D7773F">
      <w:pPr>
        <w:pStyle w:val="Default"/>
        <w:rPr>
          <w:rFonts w:asciiTheme="minorHAnsi" w:hAnsiTheme="minorHAnsi" w:cs="Times New Roman"/>
          <w:b/>
          <w:color w:val="auto"/>
          <w:sz w:val="22"/>
          <w:szCs w:val="22"/>
        </w:rPr>
      </w:pPr>
      <w:r w:rsidRPr="00A032DB">
        <w:rPr>
          <w:rFonts w:asciiTheme="minorHAnsi" w:hAnsiTheme="minorHAnsi" w:cs="Times New Roman"/>
          <w:b/>
          <w:color w:val="auto"/>
          <w:sz w:val="22"/>
          <w:szCs w:val="22"/>
        </w:rPr>
        <w:t>Försäkran om Guds nåd</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L:</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 xml:space="preserve">Välsignad vare Gud, som har hört ljudet av vår klagan. Gud är vår </w:t>
      </w:r>
    </w:p>
    <w:p w:rsidR="00D7773F" w:rsidRPr="00A032DB" w:rsidRDefault="00D7773F" w:rsidP="00D7773F">
      <w:pPr>
        <w:pStyle w:val="Default"/>
        <w:ind w:firstLine="1304"/>
        <w:rPr>
          <w:rFonts w:asciiTheme="minorHAnsi" w:hAnsiTheme="minorHAnsi" w:cs="Times New Roman"/>
          <w:color w:val="auto"/>
          <w:sz w:val="22"/>
          <w:szCs w:val="22"/>
        </w:rPr>
      </w:pPr>
      <w:r w:rsidRPr="00A032DB">
        <w:rPr>
          <w:rFonts w:asciiTheme="minorHAnsi" w:hAnsiTheme="minorHAnsi" w:cs="Times New Roman"/>
          <w:color w:val="auto"/>
          <w:sz w:val="22"/>
          <w:szCs w:val="22"/>
        </w:rPr>
        <w:t>styrka och vårt skydd; våra hjärtan bärs av Gud. Guds styrka är styrkan hos hans folk;</w:t>
      </w:r>
    </w:p>
    <w:p w:rsidR="00D7773F" w:rsidRPr="00A032DB" w:rsidRDefault="00D7773F" w:rsidP="00D7773F">
      <w:pPr>
        <w:pStyle w:val="Default"/>
        <w:ind w:firstLine="1304"/>
        <w:rPr>
          <w:rFonts w:asciiTheme="minorHAnsi" w:hAnsiTheme="minorHAnsi" w:cs="Times New Roman"/>
          <w:color w:val="auto"/>
          <w:sz w:val="22"/>
          <w:szCs w:val="22"/>
        </w:rPr>
      </w:pPr>
      <w:proofErr w:type="gramStart"/>
      <w:r w:rsidRPr="00A032DB">
        <w:rPr>
          <w:rFonts w:asciiTheme="minorHAnsi" w:hAnsiTheme="minorHAnsi" w:cs="Times New Roman"/>
          <w:color w:val="auto"/>
          <w:sz w:val="22"/>
          <w:szCs w:val="22"/>
        </w:rPr>
        <w:t>han är vår tillflykt och herden som bär oss i evighet.</w:t>
      </w:r>
      <w:proofErr w:type="gramEnd"/>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F:</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Välsignad vare Gud.</w:t>
      </w:r>
    </w:p>
    <w:p w:rsidR="00D7773F" w:rsidRPr="00A032DB" w:rsidRDefault="00D7773F" w:rsidP="00D7773F">
      <w:pPr>
        <w:pStyle w:val="Default"/>
        <w:rPr>
          <w:rFonts w:asciiTheme="minorHAnsi" w:hAnsiTheme="minorHAnsi" w:cs="Times New Roman"/>
          <w:b/>
          <w:color w:val="auto"/>
          <w:sz w:val="22"/>
          <w:szCs w:val="22"/>
        </w:rPr>
      </w:pPr>
    </w:p>
    <w:p w:rsidR="00D7773F" w:rsidRPr="00A032DB" w:rsidRDefault="00D7773F" w:rsidP="00D7773F">
      <w:pPr>
        <w:pStyle w:val="Default"/>
        <w:rPr>
          <w:rFonts w:asciiTheme="minorHAnsi" w:hAnsiTheme="minorHAnsi" w:cs="Times New Roman"/>
          <w:b/>
          <w:color w:val="auto"/>
          <w:sz w:val="22"/>
          <w:szCs w:val="22"/>
        </w:rPr>
      </w:pPr>
      <w:r w:rsidRPr="00A032DB">
        <w:rPr>
          <w:rFonts w:asciiTheme="minorHAnsi" w:hAnsiTheme="minorHAnsi" w:cs="Times New Roman"/>
          <w:b/>
          <w:color w:val="auto"/>
          <w:sz w:val="22"/>
          <w:szCs w:val="22"/>
        </w:rPr>
        <w:t>Bön</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L:</w:t>
      </w:r>
      <w:r w:rsidRPr="00A032DB">
        <w:rPr>
          <w:rFonts w:asciiTheme="minorHAnsi" w:hAnsiTheme="minorHAnsi" w:cs="Times New Roman"/>
          <w:color w:val="auto"/>
          <w:sz w:val="22"/>
          <w:szCs w:val="22"/>
        </w:rPr>
        <w:tab/>
        <w:t>Sanningens och nådens Gud,</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Du reser upp de drabbade och dömer de orättfärdiga.</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Mitt i det krig som terroriserar din mänsklighet,</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 xml:space="preserve">ge oss mod att benämna det onda, </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 xml:space="preserve">kraft att kämpa för fred och rättvisa </w:t>
      </w:r>
    </w:p>
    <w:p w:rsidR="00D7773F" w:rsidRPr="00A032DB" w:rsidRDefault="00D7773F" w:rsidP="00D7773F">
      <w:pPr>
        <w:pStyle w:val="Default"/>
        <w:ind w:firstLine="1304"/>
        <w:rPr>
          <w:rFonts w:asciiTheme="minorHAnsi" w:hAnsiTheme="minorHAnsi" w:cs="Times New Roman"/>
          <w:color w:val="auto"/>
          <w:sz w:val="22"/>
          <w:szCs w:val="22"/>
        </w:rPr>
      </w:pPr>
      <w:proofErr w:type="gramStart"/>
      <w:r w:rsidRPr="00A032DB">
        <w:rPr>
          <w:rFonts w:asciiTheme="minorHAnsi" w:hAnsiTheme="minorHAnsi" w:cs="Times New Roman"/>
          <w:color w:val="auto"/>
          <w:sz w:val="22"/>
          <w:szCs w:val="22"/>
        </w:rPr>
        <w:t>och medkänsla för att hjälpa de drabbade.</w:t>
      </w:r>
      <w:proofErr w:type="gramEnd"/>
    </w:p>
    <w:p w:rsidR="00D7773F" w:rsidRPr="00A032DB" w:rsidRDefault="00D7773F" w:rsidP="00D7773F">
      <w:pPr>
        <w:pStyle w:val="Default"/>
        <w:ind w:firstLine="1304"/>
        <w:rPr>
          <w:rFonts w:asciiTheme="minorHAnsi" w:hAnsiTheme="minorHAnsi" w:cs="Times New Roman"/>
          <w:color w:val="auto"/>
          <w:sz w:val="22"/>
          <w:szCs w:val="22"/>
        </w:rPr>
      </w:pPr>
      <w:r w:rsidRPr="00A032DB">
        <w:rPr>
          <w:rFonts w:asciiTheme="minorHAnsi" w:hAnsiTheme="minorHAnsi" w:cs="Times New Roman"/>
          <w:color w:val="auto"/>
          <w:sz w:val="22"/>
          <w:szCs w:val="22"/>
        </w:rPr>
        <w:t>När vi ger upp vårt eget och bär vårt kors,</w:t>
      </w:r>
    </w:p>
    <w:p w:rsidR="00D7773F" w:rsidRPr="00A032DB" w:rsidRDefault="00D7773F" w:rsidP="00D7773F">
      <w:pPr>
        <w:pStyle w:val="Default"/>
        <w:ind w:firstLine="1304"/>
        <w:rPr>
          <w:rFonts w:asciiTheme="minorHAnsi" w:hAnsiTheme="minorHAnsi" w:cs="Times New Roman"/>
          <w:color w:val="auto"/>
          <w:sz w:val="22"/>
          <w:szCs w:val="22"/>
        </w:rPr>
      </w:pPr>
      <w:r w:rsidRPr="00A032DB">
        <w:rPr>
          <w:rFonts w:asciiTheme="minorHAnsi" w:hAnsiTheme="minorHAnsi" w:cs="Times New Roman"/>
          <w:color w:val="auto"/>
          <w:sz w:val="22"/>
          <w:szCs w:val="22"/>
        </w:rPr>
        <w:t>ge oss tro att följa Jesus Kristus, vår Herre,</w:t>
      </w:r>
    </w:p>
    <w:p w:rsidR="00D7773F" w:rsidRPr="00A032DB" w:rsidRDefault="00D7773F" w:rsidP="00D7773F">
      <w:pPr>
        <w:pStyle w:val="Default"/>
        <w:ind w:firstLine="1304"/>
        <w:rPr>
          <w:rFonts w:asciiTheme="minorHAnsi" w:hAnsiTheme="minorHAnsi" w:cs="Times New Roman"/>
          <w:color w:val="auto"/>
          <w:sz w:val="22"/>
          <w:szCs w:val="22"/>
        </w:rPr>
      </w:pPr>
      <w:r w:rsidRPr="00A032DB">
        <w:rPr>
          <w:rFonts w:asciiTheme="minorHAnsi" w:hAnsiTheme="minorHAnsi" w:cs="Times New Roman"/>
          <w:color w:val="auto"/>
          <w:sz w:val="22"/>
          <w:szCs w:val="22"/>
        </w:rPr>
        <w:t xml:space="preserve">som lever och regerar med dig och den heliga Anden, </w:t>
      </w:r>
    </w:p>
    <w:p w:rsidR="00D7773F" w:rsidRPr="00A032DB" w:rsidRDefault="00D7773F" w:rsidP="00D7773F">
      <w:pPr>
        <w:pStyle w:val="Default"/>
        <w:ind w:firstLine="1304"/>
        <w:rPr>
          <w:rFonts w:asciiTheme="minorHAnsi" w:hAnsiTheme="minorHAnsi" w:cs="Times New Roman"/>
          <w:color w:val="auto"/>
          <w:sz w:val="22"/>
          <w:szCs w:val="22"/>
        </w:rPr>
      </w:pPr>
      <w:proofErr w:type="gramStart"/>
      <w:r w:rsidRPr="00A032DB">
        <w:rPr>
          <w:rFonts w:asciiTheme="minorHAnsi" w:hAnsiTheme="minorHAnsi" w:cs="Times New Roman"/>
          <w:color w:val="auto"/>
          <w:sz w:val="22"/>
          <w:szCs w:val="22"/>
        </w:rPr>
        <w:t>från evighet till evighet.</w:t>
      </w:r>
      <w:proofErr w:type="gramEnd"/>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F:</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Amen</w:t>
      </w:r>
    </w:p>
    <w:p w:rsidR="00D7773F" w:rsidRPr="00A032DB" w:rsidRDefault="00D7773F" w:rsidP="00D7773F">
      <w:pPr>
        <w:pStyle w:val="Default"/>
        <w:rPr>
          <w:rFonts w:asciiTheme="minorHAnsi" w:hAnsiTheme="minorHAnsi" w:cs="Times New Roman"/>
          <w:color w:val="auto"/>
          <w:sz w:val="22"/>
          <w:szCs w:val="22"/>
        </w:rPr>
      </w:pPr>
    </w:p>
    <w:p w:rsidR="00D7773F" w:rsidRPr="00A032DB" w:rsidRDefault="00D7773F" w:rsidP="00D7773F">
      <w:pPr>
        <w:pStyle w:val="Default"/>
        <w:rPr>
          <w:rFonts w:asciiTheme="minorHAnsi" w:hAnsiTheme="minorHAnsi" w:cs="Times New Roman"/>
          <w:b/>
          <w:color w:val="auto"/>
          <w:sz w:val="22"/>
          <w:szCs w:val="22"/>
        </w:rPr>
      </w:pPr>
      <w:r w:rsidRPr="00A032DB">
        <w:rPr>
          <w:rFonts w:asciiTheme="minorHAnsi" w:hAnsiTheme="minorHAnsi" w:cs="Times New Roman"/>
          <w:b/>
          <w:color w:val="auto"/>
          <w:sz w:val="22"/>
          <w:szCs w:val="22"/>
        </w:rPr>
        <w:t>Första läsningen:</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lastRenderedPageBreak/>
        <w:tab/>
      </w:r>
      <w:r w:rsidRPr="00A032DB">
        <w:rPr>
          <w:rFonts w:asciiTheme="minorHAnsi" w:hAnsiTheme="minorHAnsi" w:cs="Times New Roman"/>
          <w:color w:val="auto"/>
          <w:sz w:val="22"/>
          <w:szCs w:val="22"/>
        </w:rPr>
        <w:t>Jesaja 50:4 – 9a</w:t>
      </w:r>
    </w:p>
    <w:p w:rsidR="00D7773F" w:rsidRPr="00A032DB" w:rsidRDefault="00D7773F" w:rsidP="00D7773F">
      <w:pPr>
        <w:pStyle w:val="Default"/>
        <w:rPr>
          <w:rFonts w:asciiTheme="minorHAnsi" w:hAnsiTheme="minorHAnsi" w:cs="Times New Roman"/>
          <w:b/>
          <w:color w:val="auto"/>
          <w:sz w:val="22"/>
          <w:szCs w:val="22"/>
        </w:rPr>
      </w:pPr>
    </w:p>
    <w:p w:rsidR="00D7773F" w:rsidRPr="00A032DB" w:rsidRDefault="00D7773F" w:rsidP="00D7773F">
      <w:pPr>
        <w:pStyle w:val="Default"/>
        <w:rPr>
          <w:rFonts w:asciiTheme="minorHAnsi" w:hAnsiTheme="minorHAnsi" w:cs="Times New Roman"/>
          <w:b/>
          <w:color w:val="auto"/>
          <w:sz w:val="22"/>
          <w:szCs w:val="22"/>
        </w:rPr>
      </w:pPr>
      <w:r w:rsidRPr="00A032DB">
        <w:rPr>
          <w:rFonts w:asciiTheme="minorHAnsi" w:hAnsiTheme="minorHAnsi" w:cs="Times New Roman"/>
          <w:b/>
          <w:color w:val="auto"/>
          <w:sz w:val="22"/>
          <w:szCs w:val="22"/>
        </w:rPr>
        <w:t>Psalm/Sång</w:t>
      </w:r>
    </w:p>
    <w:p w:rsidR="00D7773F" w:rsidRPr="00A032DB" w:rsidRDefault="00D7773F" w:rsidP="00D7773F">
      <w:pPr>
        <w:pStyle w:val="Default"/>
        <w:ind w:left="1304" w:hanging="1304"/>
        <w:rPr>
          <w:rFonts w:asciiTheme="minorHAnsi" w:hAnsiTheme="minorHAnsi" w:cs="Times New Roman"/>
          <w:color w:val="auto"/>
          <w:sz w:val="22"/>
          <w:szCs w:val="22"/>
        </w:rPr>
      </w:pPr>
    </w:p>
    <w:p w:rsidR="00D7773F" w:rsidRPr="00A032DB" w:rsidRDefault="00D7773F" w:rsidP="00D7773F">
      <w:pPr>
        <w:pStyle w:val="Default"/>
        <w:ind w:left="1304" w:hanging="1304"/>
        <w:rPr>
          <w:rFonts w:asciiTheme="minorHAnsi" w:hAnsiTheme="minorHAnsi" w:cs="Times New Roman"/>
          <w:b/>
          <w:color w:val="auto"/>
          <w:sz w:val="22"/>
          <w:szCs w:val="22"/>
        </w:rPr>
      </w:pPr>
      <w:r w:rsidRPr="00A032DB">
        <w:rPr>
          <w:rFonts w:asciiTheme="minorHAnsi" w:hAnsiTheme="minorHAnsi" w:cs="Times New Roman"/>
          <w:b/>
          <w:color w:val="auto"/>
          <w:sz w:val="22"/>
          <w:szCs w:val="22"/>
        </w:rPr>
        <w:t>Andra läsningen</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 xml:space="preserve">Rombrevet </w:t>
      </w:r>
      <w:proofErr w:type="gramStart"/>
      <w:r w:rsidRPr="00A032DB">
        <w:rPr>
          <w:rFonts w:asciiTheme="minorHAnsi" w:hAnsiTheme="minorHAnsi" w:cs="Times New Roman"/>
          <w:color w:val="auto"/>
          <w:sz w:val="22"/>
          <w:szCs w:val="22"/>
        </w:rPr>
        <w:t>8:22-25</w:t>
      </w:r>
      <w:proofErr w:type="gramEnd"/>
      <w:r w:rsidRPr="00A032DB">
        <w:rPr>
          <w:rFonts w:asciiTheme="minorHAnsi" w:hAnsiTheme="minorHAnsi" w:cs="Times New Roman"/>
          <w:color w:val="auto"/>
          <w:sz w:val="22"/>
          <w:szCs w:val="22"/>
        </w:rPr>
        <w:t xml:space="preserve">, 31 – 39 (eller </w:t>
      </w:r>
      <w:proofErr w:type="spellStart"/>
      <w:r w:rsidRPr="00A032DB">
        <w:rPr>
          <w:rFonts w:asciiTheme="minorHAnsi" w:hAnsiTheme="minorHAnsi" w:cs="Times New Roman"/>
          <w:color w:val="auto"/>
          <w:sz w:val="22"/>
          <w:szCs w:val="22"/>
        </w:rPr>
        <w:t>Filiperbrevet</w:t>
      </w:r>
      <w:proofErr w:type="spellEnd"/>
      <w:r w:rsidRPr="00A032DB">
        <w:rPr>
          <w:rFonts w:asciiTheme="minorHAnsi" w:hAnsiTheme="minorHAnsi" w:cs="Times New Roman"/>
          <w:color w:val="auto"/>
          <w:sz w:val="22"/>
          <w:szCs w:val="22"/>
        </w:rPr>
        <w:t xml:space="preserve"> 2:5-11)</w:t>
      </w:r>
    </w:p>
    <w:p w:rsidR="00D7773F" w:rsidRPr="00A032DB" w:rsidRDefault="00D7773F" w:rsidP="00D7773F">
      <w:pPr>
        <w:pStyle w:val="Default"/>
        <w:ind w:left="1304" w:hanging="1304"/>
        <w:rPr>
          <w:rFonts w:asciiTheme="minorHAnsi" w:hAnsiTheme="minorHAnsi" w:cs="Times New Roman"/>
          <w:color w:val="auto"/>
          <w:sz w:val="22"/>
          <w:szCs w:val="22"/>
        </w:rPr>
      </w:pPr>
    </w:p>
    <w:p w:rsidR="00D7773F" w:rsidRPr="00A032DB" w:rsidRDefault="00D7773F" w:rsidP="00D7773F">
      <w:pPr>
        <w:pStyle w:val="Default"/>
        <w:ind w:left="1304" w:hanging="1304"/>
        <w:rPr>
          <w:rFonts w:asciiTheme="minorHAnsi" w:hAnsiTheme="minorHAnsi" w:cs="Times New Roman"/>
          <w:b/>
          <w:color w:val="auto"/>
          <w:sz w:val="22"/>
          <w:szCs w:val="22"/>
        </w:rPr>
      </w:pPr>
      <w:r w:rsidRPr="00A032DB">
        <w:rPr>
          <w:rFonts w:asciiTheme="minorHAnsi" w:hAnsiTheme="minorHAnsi" w:cs="Times New Roman"/>
          <w:b/>
          <w:color w:val="auto"/>
          <w:sz w:val="22"/>
          <w:szCs w:val="22"/>
        </w:rPr>
        <w:t>Psalm/Sång</w:t>
      </w:r>
    </w:p>
    <w:p w:rsidR="00D7773F" w:rsidRPr="00A032DB" w:rsidRDefault="00D7773F" w:rsidP="00D7773F">
      <w:pPr>
        <w:pStyle w:val="Default"/>
        <w:ind w:left="1304" w:hanging="1304"/>
        <w:rPr>
          <w:rFonts w:asciiTheme="minorHAnsi" w:hAnsiTheme="minorHAnsi" w:cs="Times New Roman"/>
          <w:b/>
          <w:color w:val="auto"/>
          <w:sz w:val="22"/>
          <w:szCs w:val="22"/>
        </w:rPr>
      </w:pPr>
    </w:p>
    <w:p w:rsidR="00D7773F" w:rsidRPr="00A032DB" w:rsidRDefault="00D7773F" w:rsidP="00D7773F">
      <w:pPr>
        <w:pStyle w:val="Default"/>
        <w:ind w:left="1304" w:hanging="1304"/>
        <w:rPr>
          <w:rFonts w:asciiTheme="minorHAnsi" w:hAnsiTheme="minorHAnsi" w:cs="Times New Roman"/>
          <w:b/>
          <w:color w:val="auto"/>
          <w:sz w:val="22"/>
          <w:szCs w:val="22"/>
        </w:rPr>
      </w:pPr>
      <w:r w:rsidRPr="00A032DB">
        <w:rPr>
          <w:rFonts w:asciiTheme="minorHAnsi" w:hAnsiTheme="minorHAnsi" w:cs="Times New Roman"/>
          <w:b/>
          <w:color w:val="auto"/>
          <w:sz w:val="22"/>
          <w:szCs w:val="22"/>
        </w:rPr>
        <w:t>Evangelieläsning</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Markus 14:1- 15:47</w:t>
      </w:r>
    </w:p>
    <w:p w:rsidR="00D7773F" w:rsidRPr="00A032DB" w:rsidRDefault="00D7773F" w:rsidP="00D7773F">
      <w:pPr>
        <w:pStyle w:val="Default"/>
        <w:ind w:left="1304" w:hanging="1304"/>
        <w:rPr>
          <w:rFonts w:asciiTheme="minorHAnsi" w:hAnsiTheme="minorHAnsi" w:cs="Times New Roman"/>
          <w:color w:val="auto"/>
          <w:sz w:val="22"/>
          <w:szCs w:val="22"/>
        </w:rPr>
      </w:pPr>
    </w:p>
    <w:p w:rsidR="00D7773F" w:rsidRPr="00A032DB" w:rsidRDefault="00D7773F" w:rsidP="00D7773F">
      <w:pPr>
        <w:pStyle w:val="Default"/>
        <w:ind w:left="1304" w:hanging="1304"/>
        <w:rPr>
          <w:rFonts w:asciiTheme="minorHAnsi" w:hAnsiTheme="minorHAnsi" w:cs="Times New Roman"/>
          <w:b/>
          <w:color w:val="auto"/>
          <w:sz w:val="22"/>
          <w:szCs w:val="22"/>
        </w:rPr>
      </w:pPr>
      <w:r w:rsidRPr="00A032DB">
        <w:rPr>
          <w:rFonts w:asciiTheme="minorHAnsi" w:hAnsiTheme="minorHAnsi" w:cs="Times New Roman"/>
          <w:b/>
          <w:color w:val="auto"/>
          <w:sz w:val="22"/>
          <w:szCs w:val="22"/>
        </w:rPr>
        <w:t>Predikan/Reflektion</w:t>
      </w:r>
    </w:p>
    <w:p w:rsidR="00D7773F" w:rsidRPr="00A032DB" w:rsidRDefault="00D7773F" w:rsidP="00D7773F">
      <w:pPr>
        <w:pStyle w:val="Default"/>
        <w:ind w:left="1304" w:hanging="1304"/>
        <w:rPr>
          <w:rFonts w:asciiTheme="minorHAnsi" w:hAnsiTheme="minorHAnsi" w:cs="Times New Roman"/>
          <w:b/>
          <w:color w:val="auto"/>
          <w:sz w:val="22"/>
          <w:szCs w:val="22"/>
        </w:rPr>
      </w:pPr>
    </w:p>
    <w:p w:rsidR="00D7773F" w:rsidRPr="00A032DB" w:rsidRDefault="00D7773F" w:rsidP="00D7773F">
      <w:pPr>
        <w:pStyle w:val="Default"/>
        <w:ind w:left="1304" w:hanging="1304"/>
        <w:rPr>
          <w:rFonts w:asciiTheme="minorHAnsi" w:hAnsiTheme="minorHAnsi" w:cs="Times New Roman"/>
          <w:b/>
          <w:color w:val="auto"/>
          <w:sz w:val="22"/>
          <w:szCs w:val="22"/>
        </w:rPr>
      </w:pPr>
      <w:r w:rsidRPr="00A032DB">
        <w:rPr>
          <w:rFonts w:asciiTheme="minorHAnsi" w:hAnsiTheme="minorHAnsi" w:cs="Times New Roman"/>
          <w:b/>
          <w:color w:val="auto"/>
          <w:sz w:val="22"/>
          <w:szCs w:val="22"/>
        </w:rPr>
        <w:t>Försäkran om tilltro till rättvisa och fred</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b/>
          <w:color w:val="auto"/>
          <w:sz w:val="22"/>
          <w:szCs w:val="22"/>
        </w:rPr>
        <w:t>Alla:</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Jag tror på Gud, som är kärlek,</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color w:val="auto"/>
          <w:sz w:val="22"/>
          <w:szCs w:val="22"/>
        </w:rPr>
        <w:tab/>
        <w:t>Som har gett jorden till alla människor.</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color w:val="auto"/>
          <w:sz w:val="22"/>
          <w:szCs w:val="22"/>
        </w:rPr>
        <w:tab/>
        <w:t xml:space="preserve">Jag tror på Jesus Kristus, som </w:t>
      </w:r>
      <w:proofErr w:type="spellStart"/>
      <w:r w:rsidRPr="00A032DB">
        <w:rPr>
          <w:rFonts w:asciiTheme="minorHAnsi" w:hAnsiTheme="minorHAnsi" w:cs="Times New Roman"/>
          <w:color w:val="auto"/>
          <w:sz w:val="22"/>
          <w:szCs w:val="22"/>
        </w:rPr>
        <w:t>köm</w:t>
      </w:r>
      <w:proofErr w:type="spellEnd"/>
      <w:r w:rsidRPr="00A032DB">
        <w:rPr>
          <w:rFonts w:asciiTheme="minorHAnsi" w:hAnsiTheme="minorHAnsi" w:cs="Times New Roman"/>
          <w:color w:val="auto"/>
          <w:sz w:val="22"/>
          <w:szCs w:val="22"/>
        </w:rPr>
        <w:t xml:space="preserve"> för att göra oss hela,</w:t>
      </w:r>
      <w:r w:rsidRPr="00A032DB">
        <w:rPr>
          <w:rFonts w:asciiTheme="minorHAnsi" w:hAnsiTheme="minorHAnsi" w:cs="Times New Roman"/>
          <w:color w:val="auto"/>
          <w:sz w:val="22"/>
          <w:szCs w:val="22"/>
        </w:rPr>
        <w:tab/>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color w:val="auto"/>
          <w:sz w:val="22"/>
          <w:szCs w:val="22"/>
        </w:rPr>
        <w:tab/>
        <w:t>och befria oss från alla former av förtryck,</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color w:val="auto"/>
          <w:sz w:val="22"/>
          <w:szCs w:val="22"/>
        </w:rPr>
        <w:tab/>
      </w:r>
      <w:proofErr w:type="gramStart"/>
      <w:r w:rsidRPr="00A032DB">
        <w:rPr>
          <w:rFonts w:asciiTheme="minorHAnsi" w:hAnsiTheme="minorHAnsi" w:cs="Times New Roman"/>
          <w:color w:val="auto"/>
          <w:sz w:val="22"/>
          <w:szCs w:val="22"/>
        </w:rPr>
        <w:t>vars lidande och död kom med nytt liv.</w:t>
      </w:r>
      <w:proofErr w:type="gramEnd"/>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color w:val="auto"/>
          <w:sz w:val="22"/>
          <w:szCs w:val="22"/>
        </w:rPr>
        <w:tab/>
        <w:t>Jag tror på Guds Ande, som verkar i och genom alla</w:t>
      </w:r>
    </w:p>
    <w:p w:rsidR="00D7773F" w:rsidRPr="00A032DB" w:rsidRDefault="00D7773F" w:rsidP="00D7773F">
      <w:pPr>
        <w:pStyle w:val="Default"/>
        <w:ind w:left="1304" w:hanging="1304"/>
        <w:rPr>
          <w:rFonts w:asciiTheme="minorHAnsi" w:hAnsiTheme="minorHAnsi" w:cs="Times New Roman"/>
          <w:b/>
          <w:color w:val="auto"/>
          <w:sz w:val="22"/>
          <w:szCs w:val="22"/>
        </w:rPr>
      </w:pPr>
      <w:r w:rsidRPr="00A032DB">
        <w:rPr>
          <w:rFonts w:asciiTheme="minorHAnsi" w:hAnsiTheme="minorHAnsi" w:cs="Times New Roman"/>
          <w:color w:val="auto"/>
          <w:sz w:val="22"/>
          <w:szCs w:val="22"/>
        </w:rPr>
        <w:tab/>
      </w:r>
      <w:proofErr w:type="gramStart"/>
      <w:r w:rsidRPr="00A032DB">
        <w:rPr>
          <w:rFonts w:asciiTheme="minorHAnsi" w:hAnsiTheme="minorHAnsi" w:cs="Times New Roman"/>
          <w:color w:val="auto"/>
          <w:sz w:val="22"/>
          <w:szCs w:val="22"/>
        </w:rPr>
        <w:t>som söker sanningen.</w:t>
      </w:r>
      <w:proofErr w:type="gramEnd"/>
      <w:r w:rsidRPr="00A032DB">
        <w:rPr>
          <w:rFonts w:asciiTheme="minorHAnsi" w:hAnsiTheme="minorHAnsi" w:cs="Times New Roman"/>
          <w:b/>
          <w:color w:val="auto"/>
          <w:sz w:val="22"/>
          <w:szCs w:val="22"/>
        </w:rPr>
        <w:t xml:space="preserve"> </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 xml:space="preserve">Jag tror på trons gemenskaper, som är kallade att vara </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color w:val="auto"/>
          <w:sz w:val="22"/>
          <w:szCs w:val="22"/>
        </w:rPr>
        <w:tab/>
        <w:t>allas och Guds skapelses tjänare.</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color w:val="auto"/>
          <w:sz w:val="22"/>
          <w:szCs w:val="22"/>
        </w:rPr>
        <w:tab/>
        <w:t xml:space="preserve">Jag tror på Guds löfte allt slutgiltigt göra slut på ondskans makt i </w:t>
      </w:r>
    </w:p>
    <w:p w:rsidR="00D7773F" w:rsidRPr="00A032DB" w:rsidRDefault="00D7773F" w:rsidP="00D7773F">
      <w:pPr>
        <w:pStyle w:val="Default"/>
        <w:ind w:left="1304"/>
        <w:rPr>
          <w:rFonts w:asciiTheme="minorHAnsi" w:hAnsiTheme="minorHAnsi" w:cs="Times New Roman"/>
          <w:color w:val="auto"/>
          <w:sz w:val="22"/>
          <w:szCs w:val="22"/>
        </w:rPr>
      </w:pPr>
      <w:r w:rsidRPr="00A032DB">
        <w:rPr>
          <w:rFonts w:asciiTheme="minorHAnsi" w:hAnsiTheme="minorHAnsi" w:cs="Times New Roman"/>
          <w:color w:val="auto"/>
          <w:sz w:val="22"/>
          <w:szCs w:val="22"/>
        </w:rPr>
        <w:t xml:space="preserve">och över oss alla, och en gång ska Guds rike med rättvisa och </w:t>
      </w:r>
    </w:p>
    <w:p w:rsidR="00D7773F" w:rsidRPr="00A032DB" w:rsidRDefault="00D7773F" w:rsidP="00D7773F">
      <w:pPr>
        <w:pStyle w:val="Default"/>
        <w:ind w:left="1304"/>
        <w:rPr>
          <w:rFonts w:asciiTheme="minorHAnsi" w:hAnsiTheme="minorHAnsi" w:cs="Times New Roman"/>
          <w:color w:val="auto"/>
          <w:sz w:val="22"/>
          <w:szCs w:val="22"/>
        </w:rPr>
      </w:pPr>
      <w:proofErr w:type="gramStart"/>
      <w:r w:rsidRPr="00A032DB">
        <w:rPr>
          <w:rFonts w:asciiTheme="minorHAnsi" w:hAnsiTheme="minorHAnsi" w:cs="Times New Roman"/>
          <w:color w:val="auto"/>
          <w:sz w:val="22"/>
          <w:szCs w:val="22"/>
        </w:rPr>
        <w:t>fred för alla komma.</w:t>
      </w:r>
      <w:proofErr w:type="gramEnd"/>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Män:</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 xml:space="preserve">Jag tror inte på den starkes rätt, inte på armens styrka, </w:t>
      </w:r>
    </w:p>
    <w:p w:rsidR="00D7773F" w:rsidRPr="00A032DB" w:rsidRDefault="00D7773F" w:rsidP="00D7773F">
      <w:pPr>
        <w:pStyle w:val="Default"/>
        <w:ind w:firstLine="1304"/>
        <w:rPr>
          <w:rFonts w:asciiTheme="minorHAnsi" w:hAnsiTheme="minorHAnsi" w:cs="Times New Roman"/>
          <w:color w:val="auto"/>
          <w:sz w:val="22"/>
          <w:szCs w:val="22"/>
        </w:rPr>
      </w:pPr>
      <w:proofErr w:type="gramStart"/>
      <w:r w:rsidRPr="00A032DB">
        <w:rPr>
          <w:rFonts w:asciiTheme="minorHAnsi" w:hAnsiTheme="minorHAnsi" w:cs="Times New Roman"/>
          <w:color w:val="auto"/>
          <w:sz w:val="22"/>
          <w:szCs w:val="22"/>
        </w:rPr>
        <w:t>inte på förtryckets makt.</w:t>
      </w:r>
      <w:proofErr w:type="gramEnd"/>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Kvinnor:</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Jag tror på mänskliga rättigheter, i solidaritet med alla människor,</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på icke-våldets makt.</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Män:</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Jag tror inte på rasism, inte på makt som kommer av välstånd och privilegier</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r>
      <w:proofErr w:type="gramStart"/>
      <w:r w:rsidRPr="00A032DB">
        <w:rPr>
          <w:rFonts w:asciiTheme="minorHAnsi" w:hAnsiTheme="minorHAnsi" w:cs="Times New Roman"/>
          <w:color w:val="auto"/>
          <w:sz w:val="22"/>
          <w:szCs w:val="22"/>
        </w:rPr>
        <w:t>eller på någon annan struktur som förslavar.</w:t>
      </w:r>
      <w:proofErr w:type="gramEnd"/>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Kvinnor:</w:t>
      </w:r>
      <w:r w:rsidRPr="00A032DB">
        <w:rPr>
          <w:rFonts w:asciiTheme="minorHAnsi" w:hAnsiTheme="minorHAnsi" w:cs="Times New Roman"/>
          <w:color w:val="auto"/>
          <w:sz w:val="22"/>
          <w:szCs w:val="22"/>
        </w:rPr>
        <w:tab/>
        <w:t xml:space="preserve">Jag tror på att kvinnor och män har lika värde, </w:t>
      </w:r>
    </w:p>
    <w:p w:rsidR="00D7773F" w:rsidRPr="00A032DB" w:rsidRDefault="00D7773F" w:rsidP="00D7773F">
      <w:pPr>
        <w:pStyle w:val="Default"/>
        <w:ind w:firstLine="1304"/>
        <w:rPr>
          <w:rFonts w:asciiTheme="minorHAnsi" w:hAnsiTheme="minorHAnsi" w:cs="Times New Roman"/>
          <w:color w:val="auto"/>
          <w:sz w:val="22"/>
          <w:szCs w:val="22"/>
        </w:rPr>
      </w:pPr>
      <w:proofErr w:type="gramStart"/>
      <w:r w:rsidRPr="00A032DB">
        <w:rPr>
          <w:rFonts w:asciiTheme="minorHAnsi" w:hAnsiTheme="minorHAnsi" w:cs="Times New Roman"/>
          <w:color w:val="auto"/>
          <w:sz w:val="22"/>
          <w:szCs w:val="22"/>
        </w:rPr>
        <w:t>inte på ordningar baserade på våld och orättvisa.</w:t>
      </w:r>
      <w:proofErr w:type="gramEnd"/>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Män:</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Jag tror inte att krig och svält är oundvikliga och att fred</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r>
      <w:proofErr w:type="gramStart"/>
      <w:r w:rsidRPr="00A032DB">
        <w:rPr>
          <w:rFonts w:asciiTheme="minorHAnsi" w:hAnsiTheme="minorHAnsi" w:cs="Times New Roman"/>
          <w:color w:val="auto"/>
          <w:sz w:val="22"/>
          <w:szCs w:val="22"/>
        </w:rPr>
        <w:t>är ouppnåelig.</w:t>
      </w:r>
      <w:proofErr w:type="gramEnd"/>
      <w:r w:rsidRPr="00A032DB">
        <w:rPr>
          <w:rFonts w:asciiTheme="minorHAnsi" w:hAnsiTheme="minorHAnsi" w:cs="Times New Roman"/>
          <w:color w:val="auto"/>
          <w:sz w:val="22"/>
          <w:szCs w:val="22"/>
        </w:rPr>
        <w:t xml:space="preserve"> </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Kvinnor:</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 xml:space="preserve">Jag tror på enkelheten, på den öppna handens kärlek, </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r>
      <w:proofErr w:type="gramStart"/>
      <w:r w:rsidRPr="00A032DB">
        <w:rPr>
          <w:rFonts w:asciiTheme="minorHAnsi" w:hAnsiTheme="minorHAnsi" w:cs="Times New Roman"/>
          <w:color w:val="auto"/>
          <w:sz w:val="22"/>
          <w:szCs w:val="22"/>
        </w:rPr>
        <w:t>och fred på jorden.</w:t>
      </w:r>
      <w:proofErr w:type="gramEnd"/>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Alla:</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Jag hoppas att lidandet inte är förgäves, att döden är slutet,</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och inte att jordens vanställdhet är vad Gud avsåg.</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Men jag vågar tro, alltid och trots allt,</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att det ligger i Gud förmåga att omforma och förvandla,</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r>
      <w:proofErr w:type="gramStart"/>
      <w:r w:rsidRPr="00A032DB">
        <w:rPr>
          <w:rFonts w:asciiTheme="minorHAnsi" w:hAnsiTheme="minorHAnsi" w:cs="Times New Roman"/>
          <w:color w:val="auto"/>
          <w:sz w:val="22"/>
          <w:szCs w:val="22"/>
        </w:rPr>
        <w:t>så att löftet om nya himlar och en jord där rättvisa och fred råder infrias.</w:t>
      </w:r>
      <w:proofErr w:type="gramEnd"/>
    </w:p>
    <w:p w:rsidR="00D7773F" w:rsidRPr="00A032DB" w:rsidRDefault="00D7773F" w:rsidP="00D7773F">
      <w:pPr>
        <w:pStyle w:val="Default"/>
        <w:rPr>
          <w:rFonts w:asciiTheme="minorHAnsi" w:hAnsiTheme="minorHAnsi" w:cs="Times New Roman"/>
          <w:color w:val="auto"/>
          <w:sz w:val="22"/>
          <w:szCs w:val="22"/>
        </w:rPr>
      </w:pPr>
    </w:p>
    <w:p w:rsidR="00D7773F" w:rsidRPr="00A032DB" w:rsidRDefault="00D7773F" w:rsidP="00D7773F">
      <w:pPr>
        <w:pStyle w:val="Default"/>
        <w:rPr>
          <w:rFonts w:asciiTheme="minorHAnsi" w:hAnsiTheme="minorHAnsi" w:cs="Times New Roman"/>
          <w:b/>
          <w:color w:val="auto"/>
          <w:sz w:val="22"/>
          <w:szCs w:val="22"/>
        </w:rPr>
      </w:pPr>
      <w:r w:rsidRPr="00A032DB">
        <w:rPr>
          <w:rFonts w:asciiTheme="minorHAnsi" w:hAnsiTheme="minorHAnsi" w:cs="Times New Roman"/>
          <w:b/>
          <w:color w:val="auto"/>
          <w:sz w:val="22"/>
          <w:szCs w:val="22"/>
        </w:rPr>
        <w:t>Bön</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L:</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Gud, du som gav oss livet och liv till allt skapat,</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liksom du lät Jesus uppstå från död till nytt liv,</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r>
      <w:proofErr w:type="gramStart"/>
      <w:r w:rsidRPr="00A032DB">
        <w:rPr>
          <w:rFonts w:asciiTheme="minorHAnsi" w:hAnsiTheme="minorHAnsi" w:cs="Times New Roman"/>
          <w:color w:val="auto"/>
          <w:sz w:val="22"/>
          <w:szCs w:val="22"/>
        </w:rPr>
        <w:t>hjälp oss värna allt liv och arbeta för ett slut på våldet.</w:t>
      </w:r>
      <w:proofErr w:type="gramEnd"/>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Ge oss mod att gå dit du går</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och vara med Syriens, Iraks, Libyens och Egyptens människor,</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r>
      <w:proofErr w:type="gramStart"/>
      <w:r w:rsidRPr="00A032DB">
        <w:rPr>
          <w:rFonts w:asciiTheme="minorHAnsi" w:hAnsiTheme="minorHAnsi" w:cs="Times New Roman"/>
          <w:color w:val="auto"/>
          <w:sz w:val="22"/>
          <w:szCs w:val="22"/>
        </w:rPr>
        <w:t>likaså vara var än våld mot mänskligheten utövas.</w:t>
      </w:r>
      <w:proofErr w:type="gramEnd"/>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lastRenderedPageBreak/>
        <w:tab/>
        <w:t>Hela oss från vår längtan efter makt,</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befria oss från förtryckarnas brutalitet och från terroristers hot,</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 xml:space="preserve">befria också dem som torteras i fängelser, </w:t>
      </w:r>
    </w:p>
    <w:p w:rsidR="00D7773F" w:rsidRPr="00A032DB" w:rsidRDefault="00D7773F" w:rsidP="00D7773F">
      <w:pPr>
        <w:pStyle w:val="Default"/>
        <w:ind w:firstLine="1304"/>
        <w:rPr>
          <w:rFonts w:asciiTheme="minorHAnsi" w:hAnsiTheme="minorHAnsi" w:cs="Times New Roman"/>
          <w:color w:val="auto"/>
          <w:sz w:val="22"/>
          <w:szCs w:val="22"/>
        </w:rPr>
      </w:pPr>
      <w:r w:rsidRPr="00A032DB">
        <w:rPr>
          <w:rFonts w:asciiTheme="minorHAnsi" w:hAnsiTheme="minorHAnsi" w:cs="Times New Roman"/>
          <w:color w:val="auto"/>
          <w:sz w:val="22"/>
          <w:szCs w:val="22"/>
        </w:rPr>
        <w:t>dem som är kidnappade och bortrövade,</w:t>
      </w:r>
    </w:p>
    <w:p w:rsidR="00D7773F" w:rsidRPr="00A032DB" w:rsidRDefault="00D7773F" w:rsidP="00D7773F">
      <w:pPr>
        <w:pStyle w:val="Default"/>
        <w:ind w:firstLine="1304"/>
        <w:rPr>
          <w:rFonts w:asciiTheme="minorHAnsi" w:hAnsiTheme="minorHAnsi" w:cs="Times New Roman"/>
          <w:color w:val="auto"/>
          <w:sz w:val="22"/>
          <w:szCs w:val="22"/>
        </w:rPr>
      </w:pPr>
      <w:r w:rsidRPr="00A032DB">
        <w:rPr>
          <w:rFonts w:asciiTheme="minorHAnsi" w:hAnsiTheme="minorHAnsi" w:cs="Times New Roman"/>
          <w:color w:val="auto"/>
          <w:sz w:val="22"/>
          <w:szCs w:val="22"/>
        </w:rPr>
        <w:t xml:space="preserve">särskilt metropoliterna </w:t>
      </w:r>
      <w:proofErr w:type="gramStart"/>
      <w:r w:rsidRPr="00A032DB">
        <w:rPr>
          <w:rFonts w:asciiTheme="minorHAnsi" w:hAnsiTheme="minorHAnsi" w:cs="Times New Roman"/>
          <w:color w:val="auto"/>
          <w:sz w:val="22"/>
          <w:szCs w:val="22"/>
        </w:rPr>
        <w:t>Mar</w:t>
      </w:r>
      <w:proofErr w:type="gramEnd"/>
      <w:r w:rsidRPr="00A032DB">
        <w:rPr>
          <w:rFonts w:asciiTheme="minorHAnsi" w:hAnsiTheme="minorHAnsi" w:cs="Times New Roman"/>
          <w:color w:val="auto"/>
          <w:sz w:val="22"/>
          <w:szCs w:val="22"/>
        </w:rPr>
        <w:t xml:space="preserve"> Gregorius </w:t>
      </w:r>
      <w:proofErr w:type="spellStart"/>
      <w:r w:rsidRPr="00A032DB">
        <w:rPr>
          <w:rFonts w:asciiTheme="minorHAnsi" w:hAnsiTheme="minorHAnsi" w:cs="Times New Roman"/>
          <w:color w:val="auto"/>
          <w:sz w:val="22"/>
          <w:szCs w:val="22"/>
        </w:rPr>
        <w:t>Yohanna</w:t>
      </w:r>
      <w:proofErr w:type="spellEnd"/>
      <w:r w:rsidRPr="00A032DB">
        <w:rPr>
          <w:rFonts w:asciiTheme="minorHAnsi" w:hAnsiTheme="minorHAnsi" w:cs="Times New Roman"/>
          <w:color w:val="auto"/>
          <w:sz w:val="22"/>
          <w:szCs w:val="22"/>
        </w:rPr>
        <w:t xml:space="preserve"> Ibrahim och </w:t>
      </w:r>
      <w:proofErr w:type="spellStart"/>
      <w:r w:rsidRPr="00A032DB">
        <w:rPr>
          <w:rFonts w:asciiTheme="minorHAnsi" w:hAnsiTheme="minorHAnsi" w:cs="Times New Roman"/>
          <w:color w:val="auto"/>
          <w:sz w:val="22"/>
          <w:szCs w:val="22"/>
        </w:rPr>
        <w:t>Boulous</w:t>
      </w:r>
      <w:proofErr w:type="spellEnd"/>
      <w:r w:rsidRPr="00A032DB">
        <w:rPr>
          <w:rFonts w:asciiTheme="minorHAnsi" w:hAnsiTheme="minorHAnsi" w:cs="Times New Roman"/>
          <w:color w:val="auto"/>
          <w:sz w:val="22"/>
          <w:szCs w:val="22"/>
        </w:rPr>
        <w:t xml:space="preserve"> </w:t>
      </w:r>
      <w:proofErr w:type="spellStart"/>
      <w:r w:rsidRPr="00A032DB">
        <w:rPr>
          <w:rFonts w:asciiTheme="minorHAnsi" w:hAnsiTheme="minorHAnsi" w:cs="Times New Roman"/>
          <w:color w:val="auto"/>
          <w:sz w:val="22"/>
          <w:szCs w:val="22"/>
        </w:rPr>
        <w:t>Yazigi</w:t>
      </w:r>
      <w:proofErr w:type="spellEnd"/>
      <w:r w:rsidRPr="00A032DB">
        <w:rPr>
          <w:rFonts w:asciiTheme="minorHAnsi" w:hAnsiTheme="minorHAnsi" w:cs="Times New Roman"/>
          <w:color w:val="auto"/>
          <w:sz w:val="22"/>
          <w:szCs w:val="22"/>
        </w:rPr>
        <w:t xml:space="preserve"> </w:t>
      </w:r>
    </w:p>
    <w:p w:rsidR="00D7773F" w:rsidRPr="00A032DB" w:rsidRDefault="00D7773F" w:rsidP="00D7773F">
      <w:pPr>
        <w:pStyle w:val="Default"/>
        <w:ind w:firstLine="1304"/>
        <w:rPr>
          <w:rFonts w:asciiTheme="minorHAnsi" w:hAnsiTheme="minorHAnsi" w:cs="Times New Roman"/>
          <w:color w:val="auto"/>
          <w:sz w:val="22"/>
          <w:szCs w:val="22"/>
        </w:rPr>
      </w:pPr>
      <w:r w:rsidRPr="00A032DB">
        <w:rPr>
          <w:rFonts w:asciiTheme="minorHAnsi" w:hAnsiTheme="minorHAnsi" w:cs="Times New Roman"/>
          <w:color w:val="auto"/>
          <w:sz w:val="22"/>
          <w:szCs w:val="22"/>
        </w:rPr>
        <w:t xml:space="preserve">och fader Paolo </w:t>
      </w:r>
      <w:proofErr w:type="spellStart"/>
      <w:r w:rsidRPr="00A032DB">
        <w:rPr>
          <w:rFonts w:asciiTheme="minorHAnsi" w:hAnsiTheme="minorHAnsi" w:cs="Times New Roman"/>
          <w:color w:val="auto"/>
          <w:sz w:val="22"/>
          <w:szCs w:val="22"/>
        </w:rPr>
        <w:t>Dall’Oglio</w:t>
      </w:r>
      <w:proofErr w:type="spellEnd"/>
      <w:r w:rsidRPr="00A032DB">
        <w:rPr>
          <w:rFonts w:asciiTheme="minorHAnsi" w:hAnsiTheme="minorHAnsi" w:cs="Times New Roman"/>
          <w:color w:val="auto"/>
          <w:sz w:val="22"/>
          <w:szCs w:val="22"/>
        </w:rPr>
        <w:t>, och alla vars namn vi inte kan.</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Alla:</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Herre förbarma dig.</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L:</w:t>
      </w:r>
      <w:r w:rsidRPr="00A032DB">
        <w:rPr>
          <w:rFonts w:asciiTheme="minorHAnsi" w:hAnsiTheme="minorHAnsi" w:cs="Times New Roman"/>
          <w:color w:val="auto"/>
          <w:sz w:val="22"/>
          <w:szCs w:val="22"/>
        </w:rPr>
        <w:tab/>
        <w:t>Starke Gud, liksom Maria grät vid Jesu kors,</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gråter vi med kvinnorna i Syrien, Irak, Libyen och Egypten</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r>
      <w:proofErr w:type="gramStart"/>
      <w:r w:rsidRPr="00A032DB">
        <w:rPr>
          <w:rFonts w:asciiTheme="minorHAnsi" w:hAnsiTheme="minorHAnsi" w:cs="Times New Roman"/>
          <w:color w:val="auto"/>
          <w:sz w:val="22"/>
          <w:szCs w:val="22"/>
        </w:rPr>
        <w:t>som utsätts för obegriplig smärta och förnedring.</w:t>
      </w:r>
      <w:proofErr w:type="gramEnd"/>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Familjer har slitits itu:</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Föräldrar har förlorat sina barn, kvinnor sina män, älskande sina partners,</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Många kvinnor har utsatts för övergrepp, våldtagits,</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utlämnade i förtvivlan och i skam, har de att bära allt själva.</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Vi ber att du håller kvinnorna i Syrien, Irak, Libyen och Egypten nära dig.</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Alla:</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Herre förbarma dig.</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L:</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Gud du är kärlek och omsorg,</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liksom Jesus omfamnade små barn före sin död,</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omslut barnen i Syrien, Irak, Libyen och Egypten med din helande kärlek.</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Vi ber att de ska våga drömma om en framtid där det finns trygghet och fred.</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Vi ber att de ska ha en möjlighet att som andra barn – ha rätten att vara barn.</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När de är rädda och skakar av skräck, O Gud, håll dem hårt i din famn.</w:t>
      </w:r>
    </w:p>
    <w:p w:rsidR="00D7773F" w:rsidRPr="00A032DB" w:rsidRDefault="00D7773F" w:rsidP="00D7773F">
      <w:pPr>
        <w:pStyle w:val="Default"/>
        <w:ind w:left="1304"/>
        <w:rPr>
          <w:rFonts w:asciiTheme="minorHAnsi" w:hAnsiTheme="minorHAnsi" w:cs="Times New Roman"/>
          <w:color w:val="auto"/>
          <w:sz w:val="22"/>
          <w:szCs w:val="22"/>
        </w:rPr>
      </w:pPr>
      <w:r w:rsidRPr="00A032DB">
        <w:rPr>
          <w:rFonts w:asciiTheme="minorHAnsi" w:hAnsiTheme="minorHAnsi" w:cs="Times New Roman"/>
          <w:color w:val="auto"/>
          <w:sz w:val="22"/>
          <w:szCs w:val="22"/>
        </w:rPr>
        <w:t>Vi ber för unga män och kvinnor som överväger att gå med i terrorgrupper, upplys deras sinnen med din vishet och deras hjärtan med din kärlek,</w:t>
      </w:r>
    </w:p>
    <w:p w:rsidR="00D7773F" w:rsidRPr="00A032DB" w:rsidRDefault="00D7773F" w:rsidP="00D7773F">
      <w:pPr>
        <w:pStyle w:val="Default"/>
        <w:ind w:left="1304"/>
        <w:rPr>
          <w:rFonts w:asciiTheme="minorHAnsi" w:hAnsiTheme="minorHAnsi" w:cs="Times New Roman"/>
          <w:color w:val="auto"/>
          <w:sz w:val="22"/>
          <w:szCs w:val="22"/>
        </w:rPr>
      </w:pPr>
      <w:proofErr w:type="gramStart"/>
      <w:r w:rsidRPr="00A032DB">
        <w:rPr>
          <w:rFonts w:asciiTheme="minorHAnsi" w:hAnsiTheme="minorHAnsi" w:cs="Times New Roman"/>
          <w:color w:val="auto"/>
          <w:sz w:val="22"/>
          <w:szCs w:val="22"/>
        </w:rPr>
        <w:t>så att de kan se din avbild i varje människa de möter.</w:t>
      </w:r>
      <w:proofErr w:type="gramEnd"/>
    </w:p>
    <w:p w:rsidR="00D7773F" w:rsidRPr="00A032DB" w:rsidRDefault="00D7773F" w:rsidP="00D7773F">
      <w:pPr>
        <w:pStyle w:val="Default"/>
        <w:ind w:left="1304"/>
        <w:rPr>
          <w:rFonts w:asciiTheme="minorHAnsi" w:hAnsiTheme="minorHAnsi" w:cs="Times New Roman"/>
          <w:color w:val="auto"/>
          <w:sz w:val="22"/>
          <w:szCs w:val="22"/>
        </w:rPr>
      </w:pPr>
      <w:r w:rsidRPr="00A032DB">
        <w:rPr>
          <w:rFonts w:asciiTheme="minorHAnsi" w:hAnsiTheme="minorHAnsi" w:cs="Times New Roman"/>
          <w:color w:val="auto"/>
          <w:sz w:val="22"/>
          <w:szCs w:val="22"/>
        </w:rPr>
        <w:t>Utmana vår förståelse av rättvisa och fred, inspirera oss att handla i enlighet med din vilja.</w:t>
      </w:r>
    </w:p>
    <w:p w:rsidR="00D7773F" w:rsidRPr="00A032DB" w:rsidRDefault="00D7773F" w:rsidP="00D7773F">
      <w:pPr>
        <w:pStyle w:val="Default"/>
        <w:ind w:left="1304"/>
        <w:rPr>
          <w:rFonts w:asciiTheme="minorHAnsi" w:hAnsiTheme="minorHAnsi" w:cs="Times New Roman"/>
          <w:color w:val="auto"/>
          <w:sz w:val="22"/>
          <w:szCs w:val="22"/>
        </w:rPr>
      </w:pPr>
      <w:r w:rsidRPr="00A032DB">
        <w:rPr>
          <w:rFonts w:asciiTheme="minorHAnsi" w:hAnsiTheme="minorHAnsi" w:cs="Times New Roman"/>
          <w:color w:val="auto"/>
          <w:sz w:val="22"/>
          <w:szCs w:val="22"/>
        </w:rPr>
        <w:t>Hjälp oss att stoppa hatet och lidandet i världen, skänk hela världen fred.</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Alla:</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Herre förbarma dig.</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b/>
          <w:color w:val="auto"/>
          <w:sz w:val="22"/>
          <w:szCs w:val="22"/>
        </w:rPr>
        <w:t>L:</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Gud, Herre över tid och rum, som i Jesus lyftes upp på korset,</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r>
      <w:proofErr w:type="gramStart"/>
      <w:r w:rsidRPr="00A032DB">
        <w:rPr>
          <w:rFonts w:asciiTheme="minorHAnsi" w:hAnsiTheme="minorHAnsi" w:cs="Times New Roman"/>
          <w:color w:val="auto"/>
          <w:sz w:val="22"/>
          <w:szCs w:val="22"/>
        </w:rPr>
        <w:t>så öppnade du våra ögon för vägen till evigt liv.</w:t>
      </w:r>
      <w:proofErr w:type="gramEnd"/>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Vi lämnar i dina händer alla dem som dött för sin tros skull, för sin etnicitet.</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Trösta alla som sörjer. Hjälp oss att minnas dem och deras tro.</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Ge oss tro att följa Jesus, på dina heliga vägar.</w:t>
      </w:r>
    </w:p>
    <w:p w:rsidR="00D7773F" w:rsidRPr="00A032DB" w:rsidRDefault="00D7773F" w:rsidP="00D7773F">
      <w:pPr>
        <w:pStyle w:val="Default"/>
        <w:rPr>
          <w:rFonts w:asciiTheme="minorHAnsi" w:hAnsiTheme="minorHAnsi" w:cs="Times New Roman"/>
          <w:color w:val="auto"/>
          <w:sz w:val="22"/>
          <w:szCs w:val="22"/>
        </w:rPr>
      </w:pPr>
      <w:r w:rsidRPr="00A032DB">
        <w:rPr>
          <w:rFonts w:asciiTheme="minorHAnsi" w:hAnsiTheme="minorHAnsi" w:cs="Times New Roman"/>
          <w:color w:val="auto"/>
          <w:sz w:val="22"/>
          <w:szCs w:val="22"/>
        </w:rPr>
        <w:tab/>
        <w:t>Må den heliga Anden ge oss kraft.</w:t>
      </w:r>
    </w:p>
    <w:p w:rsidR="00D7773F" w:rsidRPr="00A032DB" w:rsidRDefault="00D7773F" w:rsidP="00D7773F">
      <w:pPr>
        <w:pStyle w:val="Default"/>
        <w:rPr>
          <w:rFonts w:asciiTheme="minorHAnsi" w:hAnsiTheme="minorHAnsi" w:cs="Times New Roman"/>
          <w:color w:val="auto"/>
          <w:sz w:val="22"/>
          <w:szCs w:val="22"/>
        </w:rPr>
      </w:pPr>
    </w:p>
    <w:p w:rsidR="00D7773F" w:rsidRPr="00A032DB" w:rsidRDefault="00D7773F" w:rsidP="00D7773F">
      <w:pPr>
        <w:pStyle w:val="Default"/>
        <w:rPr>
          <w:rFonts w:asciiTheme="minorHAnsi" w:hAnsiTheme="minorHAnsi" w:cs="Times New Roman"/>
          <w:b/>
          <w:color w:val="auto"/>
          <w:sz w:val="22"/>
          <w:szCs w:val="22"/>
        </w:rPr>
      </w:pPr>
      <w:r w:rsidRPr="00A032DB">
        <w:rPr>
          <w:rFonts w:asciiTheme="minorHAnsi" w:hAnsiTheme="minorHAnsi" w:cs="Times New Roman"/>
          <w:b/>
          <w:color w:val="auto"/>
          <w:sz w:val="22"/>
          <w:szCs w:val="22"/>
        </w:rPr>
        <w:t>Herrens bön</w:t>
      </w:r>
    </w:p>
    <w:p w:rsidR="00D7773F" w:rsidRPr="00A032DB" w:rsidRDefault="00D7773F" w:rsidP="00D7773F">
      <w:pPr>
        <w:pStyle w:val="Default"/>
        <w:rPr>
          <w:rFonts w:asciiTheme="minorHAnsi" w:hAnsiTheme="minorHAnsi" w:cs="Times New Roman"/>
          <w:b/>
          <w:color w:val="auto"/>
          <w:sz w:val="22"/>
          <w:szCs w:val="22"/>
        </w:rPr>
      </w:pPr>
    </w:p>
    <w:p w:rsidR="00D7773F" w:rsidRPr="00A032DB" w:rsidRDefault="00D7773F" w:rsidP="00D7773F">
      <w:pPr>
        <w:pStyle w:val="Default"/>
        <w:rPr>
          <w:rFonts w:asciiTheme="minorHAnsi" w:hAnsiTheme="minorHAnsi" w:cs="Times New Roman"/>
          <w:b/>
          <w:color w:val="auto"/>
          <w:sz w:val="22"/>
          <w:szCs w:val="22"/>
        </w:rPr>
      </w:pPr>
      <w:r w:rsidRPr="00A032DB">
        <w:rPr>
          <w:rFonts w:asciiTheme="minorHAnsi" w:hAnsiTheme="minorHAnsi" w:cs="Times New Roman"/>
          <w:b/>
          <w:color w:val="auto"/>
          <w:sz w:val="22"/>
          <w:szCs w:val="22"/>
        </w:rPr>
        <w:t>(Kollekt)</w:t>
      </w:r>
    </w:p>
    <w:p w:rsidR="00D7773F" w:rsidRPr="00A032DB" w:rsidRDefault="00D7773F" w:rsidP="00D7773F">
      <w:pPr>
        <w:pStyle w:val="Default"/>
        <w:rPr>
          <w:rFonts w:asciiTheme="minorHAnsi" w:hAnsiTheme="minorHAnsi" w:cs="Times New Roman"/>
          <w:b/>
          <w:color w:val="auto"/>
          <w:sz w:val="22"/>
          <w:szCs w:val="22"/>
        </w:rPr>
      </w:pPr>
    </w:p>
    <w:p w:rsidR="00D7773F" w:rsidRPr="00A032DB" w:rsidRDefault="00D7773F" w:rsidP="00D7773F">
      <w:pPr>
        <w:pStyle w:val="Default"/>
        <w:rPr>
          <w:rFonts w:asciiTheme="minorHAnsi" w:hAnsiTheme="minorHAnsi" w:cs="Times New Roman"/>
          <w:b/>
          <w:color w:val="auto"/>
          <w:sz w:val="22"/>
          <w:szCs w:val="22"/>
        </w:rPr>
      </w:pPr>
      <w:r w:rsidRPr="00A032DB">
        <w:rPr>
          <w:rFonts w:asciiTheme="minorHAnsi" w:hAnsiTheme="minorHAnsi" w:cs="Times New Roman"/>
          <w:b/>
          <w:color w:val="auto"/>
          <w:sz w:val="22"/>
          <w:szCs w:val="22"/>
        </w:rPr>
        <w:t>Sändning</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b/>
          <w:color w:val="auto"/>
          <w:sz w:val="22"/>
          <w:szCs w:val="22"/>
        </w:rPr>
        <w:t>L:</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Till slut, alla ni, bevara Andens enhet, sympati, kärlek till varandra, ett medkännande hjärta och ett ödmjukt sinne. Besvara inte ont med ont, orätt med orätt, utan, tvärtom svara med välsignelse. Det är till detta vi är kallade till välsignelse så att vi erfar välsignelse.</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b/>
          <w:color w:val="auto"/>
          <w:sz w:val="22"/>
          <w:szCs w:val="22"/>
        </w:rPr>
        <w:t>Alla:</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Lovad vare Gud.</w:t>
      </w:r>
    </w:p>
    <w:p w:rsidR="00D7773F" w:rsidRPr="00A032DB" w:rsidRDefault="00D7773F" w:rsidP="00D7773F">
      <w:pPr>
        <w:pStyle w:val="Default"/>
        <w:ind w:left="1304" w:hanging="1304"/>
        <w:rPr>
          <w:rFonts w:asciiTheme="minorHAnsi" w:hAnsiTheme="minorHAnsi" w:cs="Times New Roman"/>
          <w:b/>
          <w:color w:val="auto"/>
          <w:sz w:val="22"/>
          <w:szCs w:val="22"/>
        </w:rPr>
      </w:pP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b/>
          <w:color w:val="auto"/>
          <w:sz w:val="22"/>
          <w:szCs w:val="22"/>
        </w:rPr>
        <w:t>Sång:</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 xml:space="preserve">Min frid </w:t>
      </w:r>
      <w:proofErr w:type="spellStart"/>
      <w:r w:rsidRPr="00A032DB">
        <w:rPr>
          <w:rFonts w:asciiTheme="minorHAnsi" w:hAnsiTheme="minorHAnsi" w:cs="Times New Roman"/>
          <w:color w:val="auto"/>
          <w:sz w:val="22"/>
          <w:szCs w:val="22"/>
        </w:rPr>
        <w:t>SvPs</w:t>
      </w:r>
      <w:proofErr w:type="spellEnd"/>
      <w:r w:rsidRPr="00A032DB">
        <w:rPr>
          <w:rFonts w:asciiTheme="minorHAnsi" w:hAnsiTheme="minorHAnsi" w:cs="Times New Roman"/>
          <w:color w:val="auto"/>
          <w:sz w:val="22"/>
          <w:szCs w:val="22"/>
        </w:rPr>
        <w:t xml:space="preserve"> 772</w:t>
      </w:r>
    </w:p>
    <w:p w:rsidR="00D7773F" w:rsidRPr="00A032DB" w:rsidRDefault="00D7773F" w:rsidP="00D7773F">
      <w:pPr>
        <w:pStyle w:val="Default"/>
        <w:ind w:left="1304" w:hanging="1304"/>
        <w:rPr>
          <w:rFonts w:asciiTheme="minorHAnsi" w:hAnsiTheme="minorHAnsi" w:cs="Times New Roman"/>
          <w:b/>
          <w:color w:val="auto"/>
          <w:sz w:val="22"/>
          <w:szCs w:val="22"/>
        </w:rPr>
      </w:pPr>
    </w:p>
    <w:p w:rsidR="00D7773F" w:rsidRPr="00A032DB" w:rsidRDefault="00D7773F" w:rsidP="00D7773F">
      <w:pPr>
        <w:pStyle w:val="Default"/>
        <w:ind w:left="1304" w:hanging="1304"/>
        <w:rPr>
          <w:rFonts w:asciiTheme="minorHAnsi" w:hAnsiTheme="minorHAnsi" w:cs="Times New Roman"/>
          <w:b/>
          <w:color w:val="auto"/>
          <w:sz w:val="22"/>
          <w:szCs w:val="22"/>
        </w:rPr>
      </w:pPr>
      <w:r w:rsidRPr="00A032DB">
        <w:rPr>
          <w:rFonts w:asciiTheme="minorHAnsi" w:hAnsiTheme="minorHAnsi" w:cs="Times New Roman"/>
          <w:b/>
          <w:color w:val="auto"/>
          <w:sz w:val="22"/>
          <w:szCs w:val="22"/>
        </w:rPr>
        <w:t>Välsignelse</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b/>
          <w:color w:val="auto"/>
          <w:sz w:val="22"/>
          <w:szCs w:val="22"/>
        </w:rPr>
        <w:t>L:</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Må fridens och rättvisans Gud välsignelse vara med oss;</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må Sonens som gråter över världens lidanden välsigna oss;</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color w:val="auto"/>
          <w:sz w:val="22"/>
          <w:szCs w:val="22"/>
        </w:rPr>
        <w:lastRenderedPageBreak/>
        <w:tab/>
        <w:t>må Anden, som kallar oss till försoning och hopp välsigna oss nu och i evighet.</w:t>
      </w:r>
    </w:p>
    <w:p w:rsidR="00D7773F" w:rsidRPr="00A032DB" w:rsidRDefault="00D7773F" w:rsidP="00D7773F">
      <w:pPr>
        <w:pStyle w:val="Default"/>
        <w:ind w:left="1304" w:hanging="1304"/>
        <w:rPr>
          <w:rFonts w:asciiTheme="minorHAnsi" w:hAnsiTheme="minorHAnsi" w:cs="Times New Roman"/>
          <w:color w:val="auto"/>
          <w:sz w:val="22"/>
          <w:szCs w:val="22"/>
        </w:rPr>
      </w:pPr>
      <w:r w:rsidRPr="00A032DB">
        <w:rPr>
          <w:rFonts w:asciiTheme="minorHAnsi" w:hAnsiTheme="minorHAnsi" w:cs="Times New Roman"/>
          <w:b/>
          <w:color w:val="auto"/>
          <w:sz w:val="22"/>
          <w:szCs w:val="22"/>
        </w:rPr>
        <w:t>Alla:</w:t>
      </w:r>
      <w:r w:rsidRPr="00A032DB">
        <w:rPr>
          <w:rFonts w:asciiTheme="minorHAnsi" w:hAnsiTheme="minorHAnsi" w:cs="Times New Roman"/>
          <w:b/>
          <w:color w:val="auto"/>
          <w:sz w:val="22"/>
          <w:szCs w:val="22"/>
        </w:rPr>
        <w:tab/>
      </w:r>
      <w:r w:rsidRPr="00A032DB">
        <w:rPr>
          <w:rFonts w:asciiTheme="minorHAnsi" w:hAnsiTheme="minorHAnsi" w:cs="Times New Roman"/>
          <w:color w:val="auto"/>
          <w:sz w:val="22"/>
          <w:szCs w:val="22"/>
        </w:rPr>
        <w:t>Amen</w:t>
      </w:r>
    </w:p>
    <w:p w:rsidR="00D7773F" w:rsidRPr="00A032DB" w:rsidRDefault="00D7773F" w:rsidP="00D7773F">
      <w:pPr>
        <w:pStyle w:val="Default"/>
        <w:ind w:left="1304" w:hanging="1304"/>
        <w:rPr>
          <w:rFonts w:asciiTheme="minorHAnsi" w:hAnsiTheme="minorHAnsi" w:cs="Times New Roman"/>
          <w:sz w:val="22"/>
          <w:szCs w:val="22"/>
        </w:rPr>
      </w:pPr>
    </w:p>
    <w:p w:rsidR="00590EEE" w:rsidRDefault="00D7773F" w:rsidP="00590EEE">
      <w:pPr>
        <w:pStyle w:val="Default"/>
        <w:ind w:left="1304" w:hanging="1304"/>
        <w:rPr>
          <w:rFonts w:asciiTheme="minorHAnsi" w:hAnsiTheme="minorHAnsi" w:cs="Times New Roman"/>
          <w:b/>
          <w:bCs/>
          <w:sz w:val="22"/>
          <w:szCs w:val="22"/>
        </w:rPr>
      </w:pPr>
      <w:r w:rsidRPr="00A032DB">
        <w:rPr>
          <w:rFonts w:asciiTheme="minorHAnsi" w:hAnsiTheme="minorHAnsi" w:cs="Times New Roman"/>
          <w:sz w:val="22"/>
          <w:szCs w:val="22"/>
        </w:rPr>
        <w:t>Till slut sjung tillsammans Herre förbarma dig och ge plats för t ex ljuständning.</w:t>
      </w:r>
    </w:p>
    <w:p w:rsidR="00590EEE" w:rsidRDefault="00590EEE" w:rsidP="00590EEE">
      <w:pPr>
        <w:pStyle w:val="Default"/>
        <w:ind w:left="1304" w:hanging="1304"/>
        <w:rPr>
          <w:rFonts w:cs="Times New Roman"/>
          <w:b/>
          <w:bCs/>
        </w:rPr>
      </w:pPr>
    </w:p>
    <w:p w:rsidR="00875BBF" w:rsidRPr="00A032DB" w:rsidRDefault="00590EEE" w:rsidP="0078630D">
      <w:pPr>
        <w:pStyle w:val="Rubrik1"/>
      </w:pPr>
      <w:r>
        <w:t>V</w:t>
      </w:r>
      <w:r w:rsidR="00875BBF" w:rsidRPr="00A032DB">
        <w:t>ärldsbön för ett slut på svält</w:t>
      </w:r>
    </w:p>
    <w:p w:rsidR="00875BBF" w:rsidRPr="00A032DB" w:rsidRDefault="00875BBF" w:rsidP="00875BBF">
      <w:pPr>
        <w:autoSpaceDE w:val="0"/>
        <w:autoSpaceDN w:val="0"/>
        <w:adjustRightInd w:val="0"/>
        <w:spacing w:after="0"/>
        <w:rPr>
          <w:rFonts w:cs="Times New Roman"/>
          <w:i/>
          <w:iCs/>
        </w:rPr>
      </w:pPr>
      <w:r w:rsidRPr="00A032DB">
        <w:rPr>
          <w:rFonts w:cs="Times New Roman"/>
          <w:i/>
          <w:iCs/>
        </w:rPr>
        <w:t xml:space="preserve">Den här gudstjänstordningen för gemensam bön har tagits fram av Kyrkornas världsråd och den Ekumeniska påverkansalliansens kampanj Mat för livet inför världsböndagen den 21 maj 2017.. Materialet har översatts </w:t>
      </w:r>
      <w:r w:rsidR="000A4F57" w:rsidRPr="00A032DB">
        <w:rPr>
          <w:rFonts w:cs="Times New Roman"/>
          <w:i/>
          <w:iCs/>
        </w:rPr>
        <w:t>och bearbetats av Erik Apelgård</w:t>
      </w:r>
      <w:r w:rsidR="002C19D2" w:rsidRPr="00A032DB">
        <w:rPr>
          <w:rFonts w:cs="Times New Roman"/>
          <w:i/>
          <w:iCs/>
        </w:rPr>
        <w:t>h</w:t>
      </w:r>
      <w:r w:rsidRPr="00A032DB">
        <w:rPr>
          <w:rFonts w:cs="Times New Roman"/>
          <w:i/>
          <w:iCs/>
        </w:rPr>
        <w:t xml:space="preserve"> vid Sv</w:t>
      </w:r>
      <w:r w:rsidR="000A4F57" w:rsidRPr="00A032DB">
        <w:rPr>
          <w:rFonts w:cs="Times New Roman"/>
          <w:i/>
          <w:iCs/>
        </w:rPr>
        <w:t>enska</w:t>
      </w:r>
      <w:r w:rsidRPr="00A032DB">
        <w:rPr>
          <w:rFonts w:cs="Times New Roman"/>
          <w:i/>
          <w:iCs/>
        </w:rPr>
        <w:t xml:space="preserve"> kyrkans internationella avdelning och innehållet går bra att använda även vid andra gudstjänster och andakter</w:t>
      </w:r>
      <w:proofErr w:type="gramStart"/>
      <w:r w:rsidR="00A032DB">
        <w:rPr>
          <w:rFonts w:cs="Times New Roman"/>
          <w:i/>
          <w:iCs/>
        </w:rPr>
        <w:t>.</w:t>
      </w:r>
      <w:r w:rsidRPr="00A032DB">
        <w:rPr>
          <w:rFonts w:cs="Times New Roman"/>
          <w:i/>
          <w:iCs/>
        </w:rPr>
        <w:t>.</w:t>
      </w:r>
      <w:proofErr w:type="gramEnd"/>
    </w:p>
    <w:p w:rsidR="00875BBF" w:rsidRPr="00A032DB" w:rsidRDefault="00875BBF" w:rsidP="00875BBF">
      <w:pPr>
        <w:autoSpaceDE w:val="0"/>
        <w:autoSpaceDN w:val="0"/>
        <w:adjustRightInd w:val="0"/>
        <w:spacing w:after="0" w:line="240" w:lineRule="auto"/>
        <w:rPr>
          <w:rFonts w:cs="Times New Roman"/>
          <w:i/>
          <w:iCs/>
        </w:rPr>
      </w:pPr>
    </w:p>
    <w:p w:rsidR="00875BBF" w:rsidRPr="00A032DB" w:rsidRDefault="00875BBF" w:rsidP="00875BBF">
      <w:pPr>
        <w:autoSpaceDE w:val="0"/>
        <w:autoSpaceDN w:val="0"/>
        <w:adjustRightInd w:val="0"/>
        <w:spacing w:after="0" w:line="240" w:lineRule="auto"/>
        <w:rPr>
          <w:rFonts w:cs="Times New Roman"/>
          <w:b/>
          <w:bCs/>
        </w:rPr>
      </w:pPr>
    </w:p>
    <w:p w:rsidR="00875BBF" w:rsidRPr="00A032DB" w:rsidRDefault="00875BBF" w:rsidP="00875BBF">
      <w:pPr>
        <w:autoSpaceDE w:val="0"/>
        <w:autoSpaceDN w:val="0"/>
        <w:adjustRightInd w:val="0"/>
        <w:spacing w:after="0"/>
        <w:rPr>
          <w:rFonts w:cs="Times New Roman"/>
          <w:b/>
          <w:bCs/>
        </w:rPr>
      </w:pPr>
      <w:r w:rsidRPr="00A032DB">
        <w:rPr>
          <w:rFonts w:cs="Times New Roman"/>
          <w:b/>
          <w:bCs/>
        </w:rPr>
        <w:t>Inledande växelläsning</w:t>
      </w:r>
    </w:p>
    <w:p w:rsidR="00875BBF" w:rsidRPr="00A032DB" w:rsidRDefault="00875BBF" w:rsidP="00875BBF">
      <w:pPr>
        <w:autoSpaceDE w:val="0"/>
        <w:autoSpaceDN w:val="0"/>
        <w:adjustRightInd w:val="0"/>
        <w:spacing w:after="0"/>
        <w:rPr>
          <w:rFonts w:cs="Times New Roman"/>
        </w:rPr>
      </w:pPr>
      <w:r w:rsidRPr="00A032DB">
        <w:rPr>
          <w:rFonts w:cs="Times New Roman"/>
        </w:rPr>
        <w:t>Ledare: Ära vare dig, du vår Gud, ära vare dig!</w:t>
      </w:r>
    </w:p>
    <w:p w:rsidR="00875BBF" w:rsidRPr="00A032DB" w:rsidRDefault="00875BBF" w:rsidP="00875BBF">
      <w:pPr>
        <w:autoSpaceDE w:val="0"/>
        <w:autoSpaceDN w:val="0"/>
        <w:adjustRightInd w:val="0"/>
        <w:spacing w:after="0"/>
        <w:rPr>
          <w:rFonts w:cs="Times New Roman"/>
          <w:b/>
          <w:bCs/>
        </w:rPr>
      </w:pPr>
      <w:r w:rsidRPr="00A032DB">
        <w:rPr>
          <w:rFonts w:cs="Times New Roman"/>
          <w:b/>
          <w:bCs/>
        </w:rPr>
        <w:t>Psalm 24</w:t>
      </w:r>
    </w:p>
    <w:p w:rsidR="00875BBF" w:rsidRPr="00A032DB" w:rsidRDefault="00875BBF" w:rsidP="00875BBF">
      <w:pPr>
        <w:shd w:val="clear" w:color="auto" w:fill="FFFFFF"/>
        <w:spacing w:after="0"/>
        <w:rPr>
          <w:rFonts w:eastAsia="Times New Roman" w:cs="Times New Roman"/>
          <w:color w:val="333333"/>
          <w:lang w:eastAsia="sv-SE"/>
        </w:rPr>
      </w:pPr>
      <w:r w:rsidRPr="00A032DB">
        <w:rPr>
          <w:rFonts w:eastAsia="Times New Roman" w:cs="Times New Roman"/>
          <w:b/>
          <w:color w:val="333333"/>
          <w:lang w:eastAsia="sv-SE"/>
        </w:rPr>
        <w:t>L</w:t>
      </w:r>
      <w:r w:rsidRPr="00A032DB">
        <w:rPr>
          <w:rFonts w:eastAsia="Times New Roman" w:cs="Times New Roman"/>
          <w:color w:val="333333"/>
          <w:lang w:eastAsia="sv-SE"/>
        </w:rPr>
        <w:t>: Jorden är Herrens med allt den rymmer,</w:t>
      </w:r>
    </w:p>
    <w:p w:rsidR="00875BBF" w:rsidRPr="00A032DB" w:rsidRDefault="00875BBF" w:rsidP="00875BBF">
      <w:pPr>
        <w:shd w:val="clear" w:color="auto" w:fill="FFFFFF"/>
        <w:spacing w:after="0"/>
        <w:rPr>
          <w:rFonts w:eastAsia="Times New Roman" w:cs="Times New Roman"/>
          <w:color w:val="333333"/>
          <w:lang w:eastAsia="sv-SE"/>
        </w:rPr>
      </w:pPr>
      <w:proofErr w:type="gramStart"/>
      <w:r w:rsidRPr="00A032DB">
        <w:rPr>
          <w:rFonts w:eastAsia="Times New Roman" w:cs="Times New Roman"/>
          <w:color w:val="333333"/>
          <w:lang w:eastAsia="sv-SE"/>
        </w:rPr>
        <w:t>världen och alla som bor i den.</w:t>
      </w:r>
      <w:proofErr w:type="gramEnd"/>
    </w:p>
    <w:p w:rsidR="00875BBF" w:rsidRPr="00A032DB" w:rsidRDefault="00875BBF" w:rsidP="00875BBF">
      <w:pPr>
        <w:shd w:val="clear" w:color="auto" w:fill="FFFFFF"/>
        <w:spacing w:after="0"/>
        <w:rPr>
          <w:rFonts w:eastAsia="Times New Roman" w:cs="Times New Roman"/>
          <w:color w:val="333333"/>
          <w:lang w:eastAsia="sv-SE"/>
        </w:rPr>
      </w:pPr>
    </w:p>
    <w:p w:rsidR="00875BBF" w:rsidRPr="00A032DB" w:rsidRDefault="00875BBF" w:rsidP="00875BBF">
      <w:pPr>
        <w:shd w:val="clear" w:color="auto" w:fill="FFFFFF"/>
        <w:spacing w:after="0"/>
        <w:rPr>
          <w:rFonts w:eastAsia="Times New Roman" w:cs="Times New Roman"/>
          <w:color w:val="333333"/>
          <w:lang w:eastAsia="sv-SE"/>
        </w:rPr>
      </w:pPr>
      <w:r w:rsidRPr="00A032DB">
        <w:rPr>
          <w:rFonts w:eastAsia="Times New Roman" w:cs="Times New Roman"/>
          <w:b/>
          <w:color w:val="333333"/>
          <w:lang w:eastAsia="sv-SE"/>
        </w:rPr>
        <w:t>Alla</w:t>
      </w:r>
      <w:r w:rsidRPr="00A032DB">
        <w:rPr>
          <w:rFonts w:eastAsia="Times New Roman" w:cs="Times New Roman"/>
          <w:color w:val="333333"/>
          <w:lang w:eastAsia="sv-SE"/>
        </w:rPr>
        <w:t>: Det är han som har lagt dess grund i havet</w:t>
      </w:r>
    </w:p>
    <w:p w:rsidR="00875BBF" w:rsidRPr="00A032DB" w:rsidRDefault="00875BBF" w:rsidP="00875BBF">
      <w:pPr>
        <w:shd w:val="clear" w:color="auto" w:fill="FFFFFF"/>
        <w:rPr>
          <w:rFonts w:eastAsia="Times New Roman" w:cs="Times New Roman"/>
          <w:color w:val="333333"/>
          <w:lang w:eastAsia="sv-SE"/>
        </w:rPr>
      </w:pPr>
      <w:proofErr w:type="gramStart"/>
      <w:r w:rsidRPr="00A032DB">
        <w:rPr>
          <w:rFonts w:eastAsia="Times New Roman" w:cs="Times New Roman"/>
          <w:color w:val="333333"/>
          <w:lang w:eastAsia="sv-SE"/>
        </w:rPr>
        <w:t>och fäst den över de strömmande vattnen.</w:t>
      </w:r>
      <w:proofErr w:type="gramEnd"/>
    </w:p>
    <w:p w:rsidR="00875BBF" w:rsidRPr="00A032DB" w:rsidRDefault="00875BBF" w:rsidP="00875BBF">
      <w:pPr>
        <w:shd w:val="clear" w:color="auto" w:fill="FFFFFF"/>
        <w:rPr>
          <w:rFonts w:eastAsia="Times New Roman" w:cs="Times New Roman"/>
          <w:color w:val="333333"/>
          <w:lang w:eastAsia="sv-SE"/>
        </w:rPr>
      </w:pPr>
      <w:r w:rsidRPr="00A032DB">
        <w:rPr>
          <w:rFonts w:eastAsia="Times New Roman" w:cs="Times New Roman"/>
          <w:b/>
          <w:color w:val="333333"/>
          <w:lang w:eastAsia="sv-SE"/>
        </w:rPr>
        <w:t>L</w:t>
      </w:r>
      <w:r w:rsidRPr="00A032DB">
        <w:rPr>
          <w:rFonts w:eastAsia="Times New Roman" w:cs="Times New Roman"/>
          <w:color w:val="333333"/>
          <w:lang w:eastAsia="sv-SE"/>
        </w:rPr>
        <w:t>: Vem får gå upp till Herrens berg,</w:t>
      </w:r>
      <w:r w:rsidRPr="00A032DB">
        <w:rPr>
          <w:rFonts w:eastAsia="Times New Roman" w:cs="Times New Roman"/>
          <w:color w:val="333333"/>
          <w:lang w:eastAsia="sv-SE"/>
        </w:rPr>
        <w:br/>
        <w:t>vem får gå in i hans tempel?</w:t>
      </w:r>
    </w:p>
    <w:p w:rsidR="00875BBF" w:rsidRPr="00A032DB" w:rsidRDefault="00875BBF" w:rsidP="00875BBF">
      <w:pPr>
        <w:shd w:val="clear" w:color="auto" w:fill="FFFFFF"/>
        <w:spacing w:after="0"/>
        <w:rPr>
          <w:rFonts w:eastAsia="Times New Roman" w:cs="Times New Roman"/>
          <w:color w:val="333333"/>
          <w:lang w:eastAsia="sv-SE"/>
        </w:rPr>
      </w:pPr>
      <w:r w:rsidRPr="00A032DB">
        <w:rPr>
          <w:rFonts w:eastAsia="Times New Roman" w:cs="Times New Roman"/>
          <w:b/>
          <w:color w:val="333333"/>
          <w:lang w:eastAsia="sv-SE"/>
        </w:rPr>
        <w:t>A</w:t>
      </w:r>
      <w:r w:rsidRPr="00A032DB">
        <w:rPr>
          <w:rFonts w:eastAsia="Times New Roman" w:cs="Times New Roman"/>
          <w:color w:val="333333"/>
          <w:lang w:eastAsia="sv-SE"/>
        </w:rPr>
        <w:t>: Den som har skuldlösa händer och rent hjärta,</w:t>
      </w:r>
    </w:p>
    <w:p w:rsidR="00875BBF" w:rsidRPr="00A032DB" w:rsidRDefault="00875BBF" w:rsidP="00875BBF">
      <w:pPr>
        <w:shd w:val="clear" w:color="auto" w:fill="FFFFFF"/>
        <w:spacing w:after="0"/>
        <w:rPr>
          <w:rFonts w:eastAsia="Times New Roman" w:cs="Times New Roman"/>
          <w:color w:val="333333"/>
          <w:lang w:eastAsia="sv-SE"/>
        </w:rPr>
      </w:pPr>
      <w:r w:rsidRPr="00A032DB">
        <w:rPr>
          <w:rFonts w:eastAsia="Times New Roman" w:cs="Times New Roman"/>
          <w:color w:val="333333"/>
          <w:lang w:eastAsia="sv-SE"/>
        </w:rPr>
        <w:t>som inte håller sig till falska gudar</w:t>
      </w:r>
    </w:p>
    <w:p w:rsidR="00875BBF" w:rsidRPr="00A032DB" w:rsidRDefault="00875BBF" w:rsidP="00875BBF">
      <w:pPr>
        <w:shd w:val="clear" w:color="auto" w:fill="FFFFFF"/>
        <w:spacing w:after="0"/>
        <w:rPr>
          <w:rFonts w:eastAsia="Times New Roman" w:cs="Times New Roman"/>
          <w:color w:val="333333"/>
          <w:lang w:eastAsia="sv-SE"/>
        </w:rPr>
      </w:pPr>
      <w:proofErr w:type="gramStart"/>
      <w:r w:rsidRPr="00A032DB">
        <w:rPr>
          <w:rFonts w:eastAsia="Times New Roman" w:cs="Times New Roman"/>
          <w:color w:val="333333"/>
          <w:lang w:eastAsia="sv-SE"/>
        </w:rPr>
        <w:t>och aldrig har svurit falskt.</w:t>
      </w:r>
      <w:proofErr w:type="gramEnd"/>
    </w:p>
    <w:p w:rsidR="00875BBF" w:rsidRPr="00A032DB" w:rsidRDefault="00875BBF" w:rsidP="00875BBF">
      <w:pPr>
        <w:shd w:val="clear" w:color="auto" w:fill="FFFFFF"/>
        <w:spacing w:after="0"/>
        <w:rPr>
          <w:rFonts w:eastAsia="Times New Roman" w:cs="Times New Roman"/>
          <w:color w:val="333333"/>
          <w:lang w:eastAsia="sv-SE"/>
        </w:rPr>
      </w:pPr>
    </w:p>
    <w:p w:rsidR="00875BBF" w:rsidRPr="00A032DB" w:rsidRDefault="00875BBF" w:rsidP="00875BBF">
      <w:pPr>
        <w:shd w:val="clear" w:color="auto" w:fill="FFFFFF"/>
        <w:spacing w:after="0"/>
        <w:rPr>
          <w:rFonts w:eastAsia="Times New Roman" w:cs="Times New Roman"/>
          <w:color w:val="333333"/>
          <w:lang w:eastAsia="sv-SE"/>
        </w:rPr>
      </w:pPr>
      <w:r w:rsidRPr="00A032DB">
        <w:rPr>
          <w:rFonts w:eastAsia="Times New Roman" w:cs="Times New Roman"/>
          <w:b/>
          <w:color w:val="333333"/>
          <w:lang w:eastAsia="sv-SE"/>
        </w:rPr>
        <w:t>L</w:t>
      </w:r>
      <w:r w:rsidRPr="00A032DB">
        <w:rPr>
          <w:rFonts w:eastAsia="Times New Roman" w:cs="Times New Roman"/>
          <w:color w:val="333333"/>
          <w:lang w:eastAsia="sv-SE"/>
        </w:rPr>
        <w:t>: Han får välsignelse av Herren</w:t>
      </w:r>
    </w:p>
    <w:p w:rsidR="00875BBF" w:rsidRPr="00A032DB" w:rsidRDefault="00875BBF" w:rsidP="00875BBF">
      <w:pPr>
        <w:shd w:val="clear" w:color="auto" w:fill="FFFFFF"/>
        <w:spacing w:after="0"/>
        <w:rPr>
          <w:rFonts w:eastAsia="Times New Roman" w:cs="Times New Roman"/>
          <w:color w:val="333333"/>
          <w:lang w:eastAsia="sv-SE"/>
        </w:rPr>
      </w:pPr>
      <w:r w:rsidRPr="00A032DB">
        <w:rPr>
          <w:rFonts w:eastAsia="Times New Roman" w:cs="Times New Roman"/>
          <w:color w:val="333333"/>
          <w:lang w:eastAsia="sv-SE"/>
        </w:rPr>
        <w:t>och riklig lön av Gud, sin räddare.</w:t>
      </w:r>
    </w:p>
    <w:p w:rsidR="00875BBF" w:rsidRPr="00A032DB" w:rsidRDefault="00875BBF" w:rsidP="00875BBF">
      <w:pPr>
        <w:shd w:val="clear" w:color="auto" w:fill="FFFFFF"/>
        <w:spacing w:after="0"/>
        <w:rPr>
          <w:rFonts w:eastAsia="Times New Roman" w:cs="Times New Roman"/>
          <w:color w:val="333333"/>
          <w:lang w:eastAsia="sv-SE"/>
        </w:rPr>
      </w:pPr>
    </w:p>
    <w:p w:rsidR="00875BBF" w:rsidRPr="00A032DB" w:rsidRDefault="00875BBF" w:rsidP="00875BBF">
      <w:pPr>
        <w:shd w:val="clear" w:color="auto" w:fill="FFFFFF"/>
        <w:spacing w:after="0"/>
        <w:rPr>
          <w:rFonts w:eastAsia="Times New Roman" w:cs="Times New Roman"/>
          <w:color w:val="333333"/>
          <w:lang w:eastAsia="sv-SE"/>
        </w:rPr>
      </w:pPr>
      <w:r w:rsidRPr="00A032DB">
        <w:rPr>
          <w:rFonts w:eastAsia="Times New Roman" w:cs="Times New Roman"/>
          <w:b/>
          <w:color w:val="333333"/>
          <w:lang w:eastAsia="sv-SE"/>
        </w:rPr>
        <w:t>A</w:t>
      </w:r>
      <w:r w:rsidRPr="00A032DB">
        <w:rPr>
          <w:rFonts w:eastAsia="Times New Roman" w:cs="Times New Roman"/>
          <w:color w:val="333333"/>
          <w:lang w:eastAsia="sv-SE"/>
        </w:rPr>
        <w:t>: Här är det släkte som sökt sig till Herren,</w:t>
      </w:r>
    </w:p>
    <w:p w:rsidR="00875BBF" w:rsidRPr="00A032DB" w:rsidRDefault="00875BBF" w:rsidP="00875BBF">
      <w:pPr>
        <w:shd w:val="clear" w:color="auto" w:fill="FFFFFF"/>
        <w:rPr>
          <w:rFonts w:eastAsia="Times New Roman" w:cs="Times New Roman"/>
          <w:color w:val="333333"/>
          <w:lang w:eastAsia="sv-SE"/>
        </w:rPr>
      </w:pPr>
      <w:r w:rsidRPr="00A032DB">
        <w:rPr>
          <w:rFonts w:eastAsia="Times New Roman" w:cs="Times New Roman"/>
          <w:color w:val="333333"/>
          <w:lang w:eastAsia="sv-SE"/>
        </w:rPr>
        <w:t>som träder fram inför ditt ansikte, du Jakobs Gud.</w:t>
      </w:r>
    </w:p>
    <w:p w:rsidR="00875BBF" w:rsidRPr="00A032DB" w:rsidRDefault="00875BBF" w:rsidP="00875BBF">
      <w:pPr>
        <w:shd w:val="clear" w:color="auto" w:fill="FFFFFF"/>
        <w:spacing w:after="0"/>
        <w:rPr>
          <w:rFonts w:eastAsia="Times New Roman" w:cs="Times New Roman"/>
          <w:color w:val="333333"/>
          <w:lang w:eastAsia="sv-SE"/>
        </w:rPr>
      </w:pPr>
      <w:r w:rsidRPr="00A032DB">
        <w:rPr>
          <w:rFonts w:eastAsia="Times New Roman" w:cs="Times New Roman"/>
          <w:b/>
          <w:color w:val="333333"/>
          <w:lang w:eastAsia="sv-SE"/>
        </w:rPr>
        <w:t>L</w:t>
      </w:r>
      <w:r w:rsidRPr="00A032DB">
        <w:rPr>
          <w:rFonts w:eastAsia="Times New Roman" w:cs="Times New Roman"/>
          <w:color w:val="333333"/>
          <w:lang w:eastAsia="sv-SE"/>
        </w:rPr>
        <w:t>: Portar, öppna er vida!</w:t>
      </w:r>
    </w:p>
    <w:p w:rsidR="00875BBF" w:rsidRPr="00A032DB" w:rsidRDefault="00875BBF" w:rsidP="00875BBF">
      <w:pPr>
        <w:shd w:val="clear" w:color="auto" w:fill="FFFFFF"/>
        <w:spacing w:after="0"/>
        <w:rPr>
          <w:rFonts w:eastAsia="Times New Roman" w:cs="Times New Roman"/>
          <w:color w:val="333333"/>
          <w:lang w:eastAsia="sv-SE"/>
        </w:rPr>
      </w:pPr>
    </w:p>
    <w:p w:rsidR="00875BBF" w:rsidRPr="00A032DB" w:rsidRDefault="00875BBF" w:rsidP="00875BBF">
      <w:pPr>
        <w:shd w:val="clear" w:color="auto" w:fill="FFFFFF"/>
        <w:spacing w:after="0"/>
        <w:rPr>
          <w:rFonts w:eastAsia="Times New Roman" w:cs="Times New Roman"/>
          <w:color w:val="333333"/>
          <w:lang w:eastAsia="sv-SE"/>
        </w:rPr>
      </w:pPr>
      <w:r w:rsidRPr="00A032DB">
        <w:rPr>
          <w:rFonts w:eastAsia="Times New Roman" w:cs="Times New Roman"/>
          <w:b/>
          <w:color w:val="333333"/>
          <w:lang w:eastAsia="sv-SE"/>
        </w:rPr>
        <w:t>A</w:t>
      </w:r>
      <w:r w:rsidRPr="00A032DB">
        <w:rPr>
          <w:rFonts w:eastAsia="Times New Roman" w:cs="Times New Roman"/>
          <w:color w:val="333333"/>
          <w:lang w:eastAsia="sv-SE"/>
        </w:rPr>
        <w:t>: Höj er, uråldriga dörrar!</w:t>
      </w:r>
    </w:p>
    <w:p w:rsidR="00875BBF" w:rsidRPr="00A032DB" w:rsidRDefault="00875BBF" w:rsidP="00875BBF">
      <w:pPr>
        <w:shd w:val="clear" w:color="auto" w:fill="FFFFFF"/>
        <w:spacing w:after="0"/>
        <w:rPr>
          <w:rFonts w:eastAsia="Times New Roman" w:cs="Times New Roman"/>
          <w:color w:val="333333"/>
          <w:lang w:eastAsia="sv-SE"/>
        </w:rPr>
      </w:pPr>
      <w:r w:rsidRPr="00A032DB">
        <w:rPr>
          <w:rFonts w:eastAsia="Times New Roman" w:cs="Times New Roman"/>
          <w:color w:val="333333"/>
          <w:lang w:eastAsia="sv-SE"/>
        </w:rPr>
        <w:t xml:space="preserve">Låt ärans konung </w:t>
      </w:r>
      <w:proofErr w:type="gramStart"/>
      <w:r w:rsidRPr="00A032DB">
        <w:rPr>
          <w:rFonts w:eastAsia="Times New Roman" w:cs="Times New Roman"/>
          <w:color w:val="333333"/>
          <w:lang w:eastAsia="sv-SE"/>
        </w:rPr>
        <w:t>draga</w:t>
      </w:r>
      <w:proofErr w:type="gramEnd"/>
      <w:r w:rsidRPr="00A032DB">
        <w:rPr>
          <w:rFonts w:eastAsia="Times New Roman" w:cs="Times New Roman"/>
          <w:color w:val="333333"/>
          <w:lang w:eastAsia="sv-SE"/>
        </w:rPr>
        <w:t xml:space="preserve"> in!</w:t>
      </w:r>
    </w:p>
    <w:p w:rsidR="00875BBF" w:rsidRPr="00A032DB" w:rsidRDefault="00875BBF" w:rsidP="00875BBF">
      <w:pPr>
        <w:autoSpaceDE w:val="0"/>
        <w:autoSpaceDN w:val="0"/>
        <w:adjustRightInd w:val="0"/>
        <w:spacing w:after="0" w:line="240" w:lineRule="auto"/>
        <w:rPr>
          <w:rFonts w:cs="Times New Roman"/>
          <w:b/>
          <w:bCs/>
        </w:rPr>
      </w:pPr>
    </w:p>
    <w:p w:rsidR="00875BBF" w:rsidRPr="00A032DB" w:rsidRDefault="00875BBF" w:rsidP="00875BBF">
      <w:pPr>
        <w:autoSpaceDE w:val="0"/>
        <w:autoSpaceDN w:val="0"/>
        <w:adjustRightInd w:val="0"/>
        <w:spacing w:after="0"/>
        <w:rPr>
          <w:rFonts w:cs="Times New Roman"/>
        </w:rPr>
      </w:pPr>
      <w:r w:rsidRPr="00A032DB">
        <w:rPr>
          <w:rFonts w:cs="Times New Roman"/>
          <w:b/>
        </w:rPr>
        <w:t>L</w:t>
      </w:r>
      <w:r w:rsidRPr="00A032DB">
        <w:rPr>
          <w:rFonts w:cs="Times New Roman"/>
        </w:rPr>
        <w:t>: Himmelske Fader, vår tröstare;</w:t>
      </w:r>
    </w:p>
    <w:p w:rsidR="00875BBF" w:rsidRPr="00A032DB" w:rsidRDefault="00875BBF" w:rsidP="00875BBF">
      <w:pPr>
        <w:autoSpaceDE w:val="0"/>
        <w:autoSpaceDN w:val="0"/>
        <w:adjustRightInd w:val="0"/>
        <w:spacing w:after="0"/>
        <w:rPr>
          <w:rFonts w:cs="Times New Roman"/>
          <w:b/>
          <w:bCs/>
        </w:rPr>
      </w:pPr>
      <w:r w:rsidRPr="00A032DB">
        <w:rPr>
          <w:rFonts w:cs="Times New Roman"/>
        </w:rPr>
        <w:t>Vi kommer dig hungrande och törstande efter rättfärdighet.</w:t>
      </w:r>
      <w:r w:rsidRPr="00A032DB">
        <w:rPr>
          <w:rFonts w:cs="Times New Roman"/>
          <w:b/>
          <w:bCs/>
        </w:rPr>
        <w:t xml:space="preserve"> </w:t>
      </w:r>
    </w:p>
    <w:p w:rsidR="00875BBF" w:rsidRPr="00A032DB" w:rsidRDefault="00875BBF" w:rsidP="00875BBF">
      <w:pPr>
        <w:autoSpaceDE w:val="0"/>
        <w:autoSpaceDN w:val="0"/>
        <w:adjustRightInd w:val="0"/>
        <w:spacing w:after="0"/>
        <w:rPr>
          <w:rFonts w:cs="Times New Roman"/>
          <w:b/>
          <w:bCs/>
        </w:rPr>
      </w:pPr>
    </w:p>
    <w:p w:rsidR="00875BBF" w:rsidRPr="00A032DB" w:rsidRDefault="00875BBF" w:rsidP="00875BBF">
      <w:pPr>
        <w:autoSpaceDE w:val="0"/>
        <w:autoSpaceDN w:val="0"/>
        <w:adjustRightInd w:val="0"/>
        <w:spacing w:after="0"/>
        <w:rPr>
          <w:rFonts w:cs="Times New Roman"/>
        </w:rPr>
      </w:pPr>
      <w:r w:rsidRPr="00A032DB">
        <w:rPr>
          <w:rFonts w:cs="Times New Roman"/>
          <w:b/>
          <w:bCs/>
        </w:rPr>
        <w:t>A</w:t>
      </w:r>
      <w:r w:rsidRPr="00A032DB">
        <w:rPr>
          <w:rFonts w:cs="Times New Roman"/>
          <w:bCs/>
        </w:rPr>
        <w:t xml:space="preserve">: Rusta oss så att vi kan vara generösa så att vi kan ge mat och vila till dem som hungrar och är slitna. </w:t>
      </w:r>
    </w:p>
    <w:p w:rsidR="00875BBF" w:rsidRPr="00A032DB" w:rsidRDefault="00875BBF" w:rsidP="00875BBF">
      <w:pPr>
        <w:autoSpaceDE w:val="0"/>
        <w:autoSpaceDN w:val="0"/>
        <w:adjustRightInd w:val="0"/>
        <w:spacing w:after="0" w:line="240" w:lineRule="auto"/>
        <w:rPr>
          <w:rFonts w:cs="Times New Roman"/>
        </w:rPr>
      </w:pPr>
    </w:p>
    <w:p w:rsidR="00875BBF" w:rsidRPr="00A032DB" w:rsidRDefault="00875BBF" w:rsidP="00875BBF">
      <w:pPr>
        <w:autoSpaceDE w:val="0"/>
        <w:autoSpaceDN w:val="0"/>
        <w:adjustRightInd w:val="0"/>
        <w:spacing w:after="0" w:line="240" w:lineRule="auto"/>
        <w:rPr>
          <w:rFonts w:cs="Times New Roman"/>
        </w:rPr>
      </w:pPr>
      <w:r w:rsidRPr="00A032DB">
        <w:rPr>
          <w:rFonts w:cs="Times New Roman"/>
        </w:rPr>
        <w:lastRenderedPageBreak/>
        <w:t xml:space="preserve">Psalm/sång        </w:t>
      </w:r>
    </w:p>
    <w:p w:rsidR="00875BBF" w:rsidRPr="00A032DB" w:rsidRDefault="00875BBF" w:rsidP="00875BBF">
      <w:pPr>
        <w:autoSpaceDE w:val="0"/>
        <w:autoSpaceDN w:val="0"/>
        <w:adjustRightInd w:val="0"/>
        <w:spacing w:after="0" w:line="240" w:lineRule="auto"/>
        <w:rPr>
          <w:rFonts w:cs="Times New Roman"/>
          <w:b/>
          <w:bCs/>
        </w:rPr>
      </w:pPr>
    </w:p>
    <w:p w:rsidR="00875BBF" w:rsidRPr="00A032DB" w:rsidRDefault="00875BBF" w:rsidP="00875BBF">
      <w:pPr>
        <w:autoSpaceDE w:val="0"/>
        <w:autoSpaceDN w:val="0"/>
        <w:adjustRightInd w:val="0"/>
        <w:spacing w:after="0"/>
        <w:rPr>
          <w:rFonts w:cs="Times New Roman"/>
          <w:b/>
          <w:bCs/>
        </w:rPr>
      </w:pPr>
      <w:r w:rsidRPr="00A032DB">
        <w:rPr>
          <w:rFonts w:cs="Times New Roman"/>
          <w:b/>
          <w:bCs/>
        </w:rPr>
        <w:t>Evangelium: Matteus 25: 34 - 40</w:t>
      </w:r>
    </w:p>
    <w:p w:rsidR="00875BBF" w:rsidRPr="00A032DB" w:rsidRDefault="00875BBF" w:rsidP="00875BBF">
      <w:pPr>
        <w:autoSpaceDE w:val="0"/>
        <w:autoSpaceDN w:val="0"/>
        <w:adjustRightInd w:val="0"/>
        <w:spacing w:after="0"/>
        <w:rPr>
          <w:rFonts w:cs="Times New Roman"/>
        </w:rPr>
      </w:pPr>
      <w:r w:rsidRPr="00A032DB">
        <w:rPr>
          <w:rFonts w:cs="Times New Roman"/>
          <w:color w:val="333333"/>
        </w:rPr>
        <w:t>Sedan skall kungen säga till dem som står till höger: ’Kom, ni som har fått min faders välsignelse, och överta det rike som har väntat er sedan världens skapelse. Jag var hungrig och ni gav mig att äta, jag var törstig och ni gav mig att dricka, jag var hemlös och ni tog hand om mig, jag var naken och ni gav mig kläder, jag var sjuk och ni såg till mig, jag satt i fängelse och ni besökte mig.’ Då kommer de rättfärdiga att fråga: ’Herre, när såg vi dig hungrig och gav dig mat, eller törstig och gav dig att dricka? När såg vi dig hemlös och tog hand om dig eller naken och gav dig kläder? Och när såg vi dig sjuk eller i fängelse och besökte dig?’ Kungen skall svara dem: ’Sannerligen, vad ni har gjort för någon av dessa minsta som är mina bröder, det har ni gjort för mig.’</w:t>
      </w:r>
      <w:r w:rsidRPr="00A032DB">
        <w:rPr>
          <w:rFonts w:cs="Times New Roman"/>
        </w:rPr>
        <w:t xml:space="preserve"> </w:t>
      </w:r>
    </w:p>
    <w:p w:rsidR="00875BBF" w:rsidRPr="00A032DB" w:rsidRDefault="00875BBF" w:rsidP="00875BBF">
      <w:pPr>
        <w:autoSpaceDE w:val="0"/>
        <w:autoSpaceDN w:val="0"/>
        <w:adjustRightInd w:val="0"/>
        <w:spacing w:after="0" w:line="240" w:lineRule="auto"/>
        <w:rPr>
          <w:rFonts w:cs="Times New Roman"/>
          <w:bCs/>
        </w:rPr>
      </w:pPr>
      <w:r w:rsidRPr="00A032DB">
        <w:rPr>
          <w:rFonts w:cs="Times New Roman"/>
          <w:b/>
          <w:bCs/>
        </w:rPr>
        <w:t>(</w:t>
      </w:r>
      <w:r w:rsidRPr="00A032DB">
        <w:rPr>
          <w:rFonts w:cs="Times New Roman"/>
          <w:bCs/>
        </w:rPr>
        <w:t>Vi sitter ned)</w:t>
      </w:r>
    </w:p>
    <w:p w:rsidR="00875BBF" w:rsidRPr="00A032DB" w:rsidRDefault="00875BBF" w:rsidP="00875BBF">
      <w:pPr>
        <w:autoSpaceDE w:val="0"/>
        <w:autoSpaceDN w:val="0"/>
        <w:adjustRightInd w:val="0"/>
        <w:spacing w:after="0" w:line="240" w:lineRule="auto"/>
        <w:rPr>
          <w:rFonts w:cs="Times New Roman"/>
          <w:b/>
          <w:bCs/>
        </w:rPr>
      </w:pPr>
    </w:p>
    <w:p w:rsidR="00875BBF" w:rsidRPr="00A032DB" w:rsidRDefault="00875BBF" w:rsidP="00875BBF">
      <w:pPr>
        <w:autoSpaceDE w:val="0"/>
        <w:autoSpaceDN w:val="0"/>
        <w:adjustRightInd w:val="0"/>
        <w:spacing w:after="0"/>
        <w:rPr>
          <w:rFonts w:cs="Times New Roman"/>
          <w:b/>
          <w:bCs/>
        </w:rPr>
      </w:pPr>
      <w:r w:rsidRPr="00A032DB">
        <w:rPr>
          <w:rFonts w:cs="Times New Roman"/>
          <w:b/>
          <w:bCs/>
        </w:rPr>
        <w:t>Församlingens förbön</w:t>
      </w:r>
    </w:p>
    <w:p w:rsidR="00875BBF" w:rsidRPr="00A032DB" w:rsidRDefault="00875BBF" w:rsidP="00875BBF">
      <w:pPr>
        <w:autoSpaceDE w:val="0"/>
        <w:autoSpaceDN w:val="0"/>
        <w:adjustRightInd w:val="0"/>
        <w:spacing w:after="0"/>
        <w:rPr>
          <w:rFonts w:cs="Times New Roman"/>
        </w:rPr>
      </w:pPr>
      <w:r w:rsidRPr="00A032DB">
        <w:rPr>
          <w:rFonts w:cs="Times New Roman"/>
          <w:b/>
        </w:rPr>
        <w:t>L</w:t>
      </w:r>
      <w:r w:rsidRPr="00A032DB">
        <w:rPr>
          <w:rFonts w:cs="Times New Roman"/>
        </w:rPr>
        <w:t>: Vi ber för de länder som drabbats av svält eller fruktar att de ska drabbas av svält.</w:t>
      </w:r>
    </w:p>
    <w:p w:rsidR="00875BBF" w:rsidRPr="00A032DB" w:rsidRDefault="00875BBF" w:rsidP="00875BBF">
      <w:pPr>
        <w:autoSpaceDE w:val="0"/>
        <w:autoSpaceDN w:val="0"/>
        <w:adjustRightInd w:val="0"/>
        <w:spacing w:after="0"/>
        <w:rPr>
          <w:rFonts w:cs="Times New Roman"/>
        </w:rPr>
      </w:pPr>
    </w:p>
    <w:p w:rsidR="00875BBF" w:rsidRPr="00A032DB" w:rsidRDefault="00875BBF" w:rsidP="00875BBF">
      <w:pPr>
        <w:autoSpaceDE w:val="0"/>
        <w:autoSpaceDN w:val="0"/>
        <w:adjustRightInd w:val="0"/>
        <w:spacing w:after="0"/>
        <w:rPr>
          <w:rFonts w:cs="Times New Roman"/>
          <w:bCs/>
        </w:rPr>
      </w:pPr>
      <w:r w:rsidRPr="00A032DB">
        <w:rPr>
          <w:rFonts w:cs="Times New Roman"/>
          <w:b/>
          <w:bCs/>
        </w:rPr>
        <w:t>A</w:t>
      </w:r>
      <w:r w:rsidRPr="00A032DB">
        <w:rPr>
          <w:rFonts w:cs="Times New Roman"/>
          <w:bCs/>
        </w:rPr>
        <w:t>:</w:t>
      </w:r>
      <w:r w:rsidRPr="00A032DB">
        <w:rPr>
          <w:rFonts w:cs="Times New Roman"/>
          <w:b/>
          <w:bCs/>
        </w:rPr>
        <w:t xml:space="preserve"> </w:t>
      </w:r>
      <w:r w:rsidRPr="00A032DB">
        <w:rPr>
          <w:rFonts w:cs="Times New Roman"/>
          <w:bCs/>
        </w:rPr>
        <w:t xml:space="preserve">Vi ber för människorna, kyrkorna, samhällena och regeringarna i </w:t>
      </w:r>
      <w:proofErr w:type="spellStart"/>
      <w:r w:rsidRPr="00A032DB">
        <w:rPr>
          <w:rFonts w:cs="Times New Roman"/>
          <w:bCs/>
        </w:rPr>
        <w:t>Sydsudan</w:t>
      </w:r>
      <w:proofErr w:type="spellEnd"/>
      <w:r w:rsidRPr="00A032DB">
        <w:rPr>
          <w:rFonts w:cs="Times New Roman"/>
          <w:bCs/>
        </w:rPr>
        <w:t>, Somalia, Nigeria, och Jemen. Vi ber för deras grannländer, som också är drabbade och tar emot och hyser miljoner människor som flytt.</w:t>
      </w:r>
    </w:p>
    <w:p w:rsidR="00875BBF" w:rsidRPr="00A032DB" w:rsidRDefault="00875BBF" w:rsidP="00875BBF">
      <w:pPr>
        <w:autoSpaceDE w:val="0"/>
        <w:autoSpaceDN w:val="0"/>
        <w:adjustRightInd w:val="0"/>
        <w:spacing w:after="0"/>
        <w:rPr>
          <w:rFonts w:cs="Times New Roman"/>
          <w:bCs/>
        </w:rPr>
      </w:pPr>
    </w:p>
    <w:p w:rsidR="00875BBF" w:rsidRPr="00A032DB" w:rsidRDefault="00875BBF" w:rsidP="00875BBF">
      <w:pPr>
        <w:autoSpaceDE w:val="0"/>
        <w:autoSpaceDN w:val="0"/>
        <w:adjustRightInd w:val="0"/>
        <w:spacing w:after="0"/>
        <w:rPr>
          <w:rFonts w:cs="Times New Roman"/>
        </w:rPr>
      </w:pPr>
      <w:r w:rsidRPr="00A032DB">
        <w:rPr>
          <w:rFonts w:cs="Times New Roman"/>
          <w:b/>
        </w:rPr>
        <w:t>L</w:t>
      </w:r>
      <w:r w:rsidRPr="00A032DB">
        <w:rPr>
          <w:rFonts w:cs="Times New Roman"/>
        </w:rPr>
        <w:t>: Herre, vi vet att mat är mer än en mänsklig rättighet – den är en gudomlig gåva som inte kan förnekas någon.</w:t>
      </w:r>
    </w:p>
    <w:p w:rsidR="00875BBF" w:rsidRPr="00A032DB" w:rsidRDefault="00875BBF" w:rsidP="00875BBF">
      <w:pPr>
        <w:autoSpaceDE w:val="0"/>
        <w:autoSpaceDN w:val="0"/>
        <w:adjustRightInd w:val="0"/>
        <w:spacing w:after="0"/>
        <w:rPr>
          <w:rFonts w:cs="Times New Roman"/>
        </w:rPr>
      </w:pPr>
    </w:p>
    <w:p w:rsidR="00875BBF" w:rsidRPr="00A032DB" w:rsidRDefault="00875BBF" w:rsidP="00875BBF">
      <w:pPr>
        <w:autoSpaceDE w:val="0"/>
        <w:autoSpaceDN w:val="0"/>
        <w:adjustRightInd w:val="0"/>
        <w:spacing w:after="0"/>
        <w:rPr>
          <w:rFonts w:cs="Times New Roman"/>
          <w:bCs/>
        </w:rPr>
      </w:pPr>
      <w:r w:rsidRPr="00A032DB">
        <w:rPr>
          <w:rFonts w:cs="Times New Roman"/>
          <w:b/>
          <w:bCs/>
        </w:rPr>
        <w:t>A</w:t>
      </w:r>
      <w:r w:rsidRPr="00A032DB">
        <w:rPr>
          <w:rFonts w:cs="Times New Roman"/>
          <w:bCs/>
        </w:rPr>
        <w:t xml:space="preserve">: </w:t>
      </w:r>
      <w:r w:rsidRPr="00A032DB">
        <w:rPr>
          <w:rFonts w:cs="Times New Roman"/>
          <w:color w:val="222222"/>
        </w:rPr>
        <w:t>Vi ber och vill göra allt vi kan för att skydda de mer än 20 miljoner människor som lever i hungersnöd att nu drabbas av svält.</w:t>
      </w:r>
      <w:r w:rsidRPr="00A032DB">
        <w:rPr>
          <w:rFonts w:cs="Times New Roman"/>
          <w:bCs/>
        </w:rPr>
        <w:t xml:space="preserve"> </w:t>
      </w:r>
    </w:p>
    <w:p w:rsidR="00875BBF" w:rsidRPr="00A032DB" w:rsidRDefault="00875BBF" w:rsidP="00875BBF">
      <w:pPr>
        <w:autoSpaceDE w:val="0"/>
        <w:autoSpaceDN w:val="0"/>
        <w:adjustRightInd w:val="0"/>
        <w:spacing w:after="0"/>
        <w:rPr>
          <w:rFonts w:cs="Times New Roman"/>
          <w:b/>
        </w:rPr>
      </w:pPr>
    </w:p>
    <w:p w:rsidR="00875BBF" w:rsidRPr="00A032DB" w:rsidRDefault="00875BBF" w:rsidP="00875BBF">
      <w:pPr>
        <w:autoSpaceDE w:val="0"/>
        <w:autoSpaceDN w:val="0"/>
        <w:adjustRightInd w:val="0"/>
        <w:spacing w:after="0"/>
        <w:rPr>
          <w:rFonts w:cs="Times New Roman"/>
          <w:color w:val="222222"/>
        </w:rPr>
      </w:pPr>
      <w:r w:rsidRPr="00A032DB">
        <w:rPr>
          <w:rFonts w:cs="Times New Roman"/>
          <w:b/>
        </w:rPr>
        <w:t>L</w:t>
      </w:r>
      <w:r w:rsidRPr="00A032DB">
        <w:rPr>
          <w:rFonts w:cs="Times New Roman"/>
        </w:rPr>
        <w:t xml:space="preserve">: </w:t>
      </w:r>
      <w:r w:rsidRPr="00A032DB">
        <w:rPr>
          <w:rFonts w:cs="Times New Roman"/>
          <w:color w:val="222222"/>
        </w:rPr>
        <w:t>Herre, vi vet att hungerkriser kan förebyggas. Hjälp oss att beröras, agera och</w:t>
      </w:r>
      <w:r w:rsidRPr="00A032DB">
        <w:rPr>
          <w:rFonts w:cs="Times New Roman"/>
          <w:color w:val="222222"/>
        </w:rPr>
        <w:br/>
        <w:t>göra det tillsammans.</w:t>
      </w:r>
    </w:p>
    <w:p w:rsidR="00875BBF" w:rsidRPr="00A032DB" w:rsidRDefault="00875BBF" w:rsidP="00875BBF">
      <w:pPr>
        <w:autoSpaceDE w:val="0"/>
        <w:autoSpaceDN w:val="0"/>
        <w:adjustRightInd w:val="0"/>
        <w:spacing w:after="0"/>
        <w:rPr>
          <w:rFonts w:cs="Times New Roman"/>
          <w:bCs/>
        </w:rPr>
      </w:pPr>
    </w:p>
    <w:p w:rsidR="00875BBF" w:rsidRPr="00A032DB" w:rsidRDefault="00875BBF" w:rsidP="00875BBF">
      <w:pPr>
        <w:autoSpaceDE w:val="0"/>
        <w:autoSpaceDN w:val="0"/>
        <w:adjustRightInd w:val="0"/>
        <w:spacing w:after="0"/>
        <w:rPr>
          <w:rFonts w:cs="Times New Roman"/>
          <w:bCs/>
        </w:rPr>
      </w:pPr>
      <w:r w:rsidRPr="00A032DB">
        <w:rPr>
          <w:rFonts w:cs="Times New Roman"/>
          <w:b/>
          <w:bCs/>
        </w:rPr>
        <w:t>A</w:t>
      </w:r>
      <w:r w:rsidRPr="00A032DB">
        <w:rPr>
          <w:rFonts w:cs="Times New Roman"/>
          <w:bCs/>
        </w:rPr>
        <w:t xml:space="preserve">: </w:t>
      </w:r>
      <w:r w:rsidRPr="00A032DB">
        <w:rPr>
          <w:rFonts w:cs="Times New Roman"/>
          <w:color w:val="222222"/>
        </w:rPr>
        <w:t>Vi ber för att stärka kyrkans profetiska röst.</w:t>
      </w:r>
      <w:r w:rsidRPr="00A032DB">
        <w:rPr>
          <w:rFonts w:cs="Times New Roman"/>
          <w:color w:val="222222"/>
        </w:rPr>
        <w:br/>
        <w:t>Vi ber också för de människor och samhällen som söker bistå dem som lever i utsatta situationer och fattigdom.</w:t>
      </w:r>
    </w:p>
    <w:p w:rsidR="00875BBF" w:rsidRPr="00A032DB" w:rsidRDefault="00875BBF" w:rsidP="00875BBF">
      <w:pPr>
        <w:autoSpaceDE w:val="0"/>
        <w:autoSpaceDN w:val="0"/>
        <w:adjustRightInd w:val="0"/>
        <w:spacing w:after="0"/>
        <w:rPr>
          <w:rFonts w:cs="Times New Roman"/>
        </w:rPr>
      </w:pPr>
    </w:p>
    <w:p w:rsidR="00875BBF" w:rsidRPr="00A032DB" w:rsidRDefault="00875BBF" w:rsidP="00875BBF">
      <w:pPr>
        <w:autoSpaceDE w:val="0"/>
        <w:autoSpaceDN w:val="0"/>
        <w:adjustRightInd w:val="0"/>
        <w:spacing w:after="0"/>
        <w:rPr>
          <w:rFonts w:cs="Times New Roman"/>
          <w:color w:val="222222"/>
        </w:rPr>
      </w:pPr>
      <w:r w:rsidRPr="00A032DB">
        <w:rPr>
          <w:rFonts w:cs="Times New Roman"/>
          <w:b/>
        </w:rPr>
        <w:t>L</w:t>
      </w:r>
      <w:r w:rsidRPr="00A032DB">
        <w:rPr>
          <w:rFonts w:cs="Times New Roman"/>
        </w:rPr>
        <w:t xml:space="preserve">: </w:t>
      </w:r>
      <w:r w:rsidRPr="00A032DB">
        <w:rPr>
          <w:rFonts w:cs="Times New Roman"/>
          <w:color w:val="222222"/>
        </w:rPr>
        <w:t>Herre, hjälp oss att ta till oss kyrkans roll att engagera sina medlemmar, vårt samhälle och vår regering, så att vi gör skillnad under det lidande som svälten orsakar, en svält av sällan skådad omfattning.</w:t>
      </w:r>
    </w:p>
    <w:p w:rsidR="00875BBF" w:rsidRPr="00A032DB" w:rsidRDefault="00875BBF" w:rsidP="00875BBF">
      <w:pPr>
        <w:autoSpaceDE w:val="0"/>
        <w:autoSpaceDN w:val="0"/>
        <w:adjustRightInd w:val="0"/>
        <w:spacing w:after="0"/>
        <w:rPr>
          <w:rFonts w:cs="Times New Roman"/>
          <w:bCs/>
        </w:rPr>
      </w:pPr>
    </w:p>
    <w:p w:rsidR="00875BBF" w:rsidRPr="00A032DB" w:rsidRDefault="00875BBF" w:rsidP="00875BBF">
      <w:pPr>
        <w:autoSpaceDE w:val="0"/>
        <w:autoSpaceDN w:val="0"/>
        <w:adjustRightInd w:val="0"/>
        <w:spacing w:after="0"/>
        <w:rPr>
          <w:rFonts w:cs="Times New Roman"/>
          <w:color w:val="222222"/>
        </w:rPr>
      </w:pPr>
      <w:r w:rsidRPr="00A032DB">
        <w:rPr>
          <w:rFonts w:cs="Times New Roman"/>
          <w:b/>
          <w:bCs/>
        </w:rPr>
        <w:t>A</w:t>
      </w:r>
      <w:r w:rsidRPr="00A032DB">
        <w:rPr>
          <w:rFonts w:cs="Times New Roman"/>
          <w:bCs/>
        </w:rPr>
        <w:t xml:space="preserve">: </w:t>
      </w:r>
      <w:r w:rsidRPr="00A032DB">
        <w:rPr>
          <w:rFonts w:cs="Times New Roman"/>
          <w:color w:val="222222"/>
        </w:rPr>
        <w:t>Vi ber att kyrkor och hjälporganisationer har styrka och får tillräckliga resurser i det pågående arbetet i de drabbade områdena. Vi ber också att alla människor ska reagera på denna kris och tillsammans delta i diakonala uppgifter.</w:t>
      </w:r>
    </w:p>
    <w:p w:rsidR="00875BBF" w:rsidRPr="00A032DB" w:rsidRDefault="00875BBF" w:rsidP="00875BBF">
      <w:pPr>
        <w:autoSpaceDE w:val="0"/>
        <w:autoSpaceDN w:val="0"/>
        <w:adjustRightInd w:val="0"/>
        <w:spacing w:after="0"/>
        <w:rPr>
          <w:rFonts w:cs="Times New Roman"/>
          <w:b/>
        </w:rPr>
      </w:pPr>
    </w:p>
    <w:p w:rsidR="00875BBF" w:rsidRPr="00A032DB" w:rsidRDefault="00875BBF" w:rsidP="00875BBF">
      <w:pPr>
        <w:autoSpaceDE w:val="0"/>
        <w:autoSpaceDN w:val="0"/>
        <w:adjustRightInd w:val="0"/>
        <w:spacing w:after="0"/>
        <w:rPr>
          <w:rFonts w:cs="Times New Roman"/>
        </w:rPr>
      </w:pPr>
      <w:r w:rsidRPr="00A032DB">
        <w:rPr>
          <w:rFonts w:cs="Times New Roman"/>
          <w:b/>
        </w:rPr>
        <w:t>L</w:t>
      </w:r>
      <w:r w:rsidRPr="00A032DB">
        <w:rPr>
          <w:rFonts w:cs="Times New Roman"/>
        </w:rPr>
        <w:t xml:space="preserve">: </w:t>
      </w:r>
      <w:r w:rsidRPr="00A032DB">
        <w:rPr>
          <w:rFonts w:cs="Times New Roman"/>
          <w:color w:val="222222"/>
        </w:rPr>
        <w:t>Herre, du befallde oss att se det gudomliga hos dem som lider och bekräfta och uppmuntra deras egna ansträngningar, åsikter och lösningar och att respektera deras värdighet.</w:t>
      </w:r>
    </w:p>
    <w:p w:rsidR="00875BBF" w:rsidRPr="00A032DB" w:rsidRDefault="00875BBF" w:rsidP="00875BBF">
      <w:pPr>
        <w:autoSpaceDE w:val="0"/>
        <w:autoSpaceDN w:val="0"/>
        <w:adjustRightInd w:val="0"/>
        <w:spacing w:after="0"/>
        <w:rPr>
          <w:rFonts w:cs="Times New Roman"/>
          <w:bCs/>
        </w:rPr>
      </w:pPr>
    </w:p>
    <w:p w:rsidR="00875BBF" w:rsidRPr="00A032DB" w:rsidRDefault="00875BBF" w:rsidP="00875BBF">
      <w:pPr>
        <w:autoSpaceDE w:val="0"/>
        <w:autoSpaceDN w:val="0"/>
        <w:adjustRightInd w:val="0"/>
        <w:spacing w:after="0"/>
        <w:rPr>
          <w:rFonts w:cs="Times New Roman"/>
          <w:bCs/>
        </w:rPr>
      </w:pPr>
      <w:r w:rsidRPr="00A032DB">
        <w:rPr>
          <w:rFonts w:cs="Times New Roman"/>
          <w:b/>
          <w:bCs/>
        </w:rPr>
        <w:lastRenderedPageBreak/>
        <w:t>A</w:t>
      </w:r>
      <w:r w:rsidRPr="00A032DB">
        <w:rPr>
          <w:rFonts w:cs="Times New Roman"/>
          <w:bCs/>
        </w:rPr>
        <w:t xml:space="preserve">: </w:t>
      </w:r>
      <w:r w:rsidRPr="00A032DB">
        <w:rPr>
          <w:rFonts w:cs="Times New Roman"/>
          <w:color w:val="222222"/>
        </w:rPr>
        <w:t xml:space="preserve">Ge oss ödmjukhet, mod och vilja att reagera med medkänsla, skyndsamt och på ett tillräckligt sätt, på våra systrars och bröders behov. </w:t>
      </w:r>
    </w:p>
    <w:p w:rsidR="00875BBF" w:rsidRPr="00A032DB" w:rsidRDefault="00875BBF" w:rsidP="00875BBF">
      <w:pPr>
        <w:autoSpaceDE w:val="0"/>
        <w:autoSpaceDN w:val="0"/>
        <w:adjustRightInd w:val="0"/>
        <w:spacing w:after="0"/>
        <w:rPr>
          <w:rFonts w:cs="Times New Roman"/>
          <w:b/>
        </w:rPr>
      </w:pPr>
    </w:p>
    <w:p w:rsidR="00875BBF" w:rsidRPr="00A032DB" w:rsidRDefault="00875BBF" w:rsidP="00875BBF">
      <w:pPr>
        <w:autoSpaceDE w:val="0"/>
        <w:autoSpaceDN w:val="0"/>
        <w:adjustRightInd w:val="0"/>
        <w:spacing w:after="0"/>
        <w:rPr>
          <w:rFonts w:cs="Times New Roman"/>
        </w:rPr>
      </w:pPr>
      <w:r w:rsidRPr="00A032DB">
        <w:rPr>
          <w:rFonts w:cs="Times New Roman"/>
          <w:b/>
        </w:rPr>
        <w:t>L</w:t>
      </w:r>
      <w:r w:rsidRPr="00A032DB">
        <w:rPr>
          <w:rFonts w:cs="Times New Roman"/>
        </w:rPr>
        <w:t xml:space="preserve">: </w:t>
      </w:r>
      <w:r w:rsidRPr="00A032DB">
        <w:rPr>
          <w:rFonts w:cs="Times New Roman"/>
          <w:color w:val="222222"/>
        </w:rPr>
        <w:t>Låt oss förenas i böner, särskilt för barnen och familjerna i omedelbart behov,</w:t>
      </w:r>
      <w:r w:rsidRPr="00A032DB">
        <w:rPr>
          <w:rFonts w:cs="Times New Roman"/>
          <w:color w:val="222222"/>
        </w:rPr>
        <w:br/>
        <w:t>liksom för dem som gör uppoffringar i krisen, ibland med stora risker för sig själva.</w:t>
      </w:r>
    </w:p>
    <w:p w:rsidR="00875BBF" w:rsidRPr="00A032DB" w:rsidRDefault="00875BBF" w:rsidP="00875BBF">
      <w:pPr>
        <w:autoSpaceDE w:val="0"/>
        <w:autoSpaceDN w:val="0"/>
        <w:adjustRightInd w:val="0"/>
        <w:spacing w:after="0"/>
        <w:rPr>
          <w:rFonts w:cs="Times New Roman"/>
          <w:bCs/>
        </w:rPr>
      </w:pPr>
    </w:p>
    <w:p w:rsidR="00875BBF" w:rsidRPr="00A032DB" w:rsidRDefault="00875BBF" w:rsidP="00875BBF">
      <w:pPr>
        <w:autoSpaceDE w:val="0"/>
        <w:autoSpaceDN w:val="0"/>
        <w:adjustRightInd w:val="0"/>
        <w:spacing w:after="0"/>
        <w:rPr>
          <w:rFonts w:cs="Times New Roman"/>
          <w:bCs/>
        </w:rPr>
      </w:pPr>
      <w:r w:rsidRPr="00A032DB">
        <w:rPr>
          <w:rFonts w:cs="Times New Roman"/>
          <w:b/>
          <w:bCs/>
        </w:rPr>
        <w:t>A</w:t>
      </w:r>
      <w:r w:rsidRPr="00A032DB">
        <w:rPr>
          <w:rFonts w:cs="Times New Roman"/>
          <w:bCs/>
        </w:rPr>
        <w:t xml:space="preserve">: </w:t>
      </w:r>
      <w:r w:rsidRPr="00A032DB">
        <w:rPr>
          <w:rFonts w:cs="Times New Roman"/>
          <w:color w:val="222222"/>
        </w:rPr>
        <w:t>Vi ber för barn i de torkdrabbade länderna som drabbas av hungersnöd och vi ber för deras välfärd, och att tillräcklig hjälp kan riktas till dem.</w:t>
      </w:r>
      <w:r w:rsidRPr="00A032DB">
        <w:rPr>
          <w:rFonts w:cs="Times New Roman"/>
          <w:color w:val="222222"/>
        </w:rPr>
        <w:br/>
        <w:t>Vi ber också om trygghet och skydd för de befolkningar som drabbas av våld och konflikter, att liv skyddas och tillgången till bistånd är tillräckligt.</w:t>
      </w:r>
    </w:p>
    <w:p w:rsidR="00875BBF" w:rsidRPr="00A032DB" w:rsidRDefault="00875BBF" w:rsidP="00875BBF">
      <w:pPr>
        <w:autoSpaceDE w:val="0"/>
        <w:autoSpaceDN w:val="0"/>
        <w:adjustRightInd w:val="0"/>
        <w:spacing w:after="0"/>
        <w:rPr>
          <w:rFonts w:cs="Times New Roman"/>
        </w:rPr>
      </w:pPr>
    </w:p>
    <w:p w:rsidR="00875BBF" w:rsidRPr="00A032DB" w:rsidRDefault="00875BBF" w:rsidP="00875BBF">
      <w:pPr>
        <w:autoSpaceDE w:val="0"/>
        <w:autoSpaceDN w:val="0"/>
        <w:adjustRightInd w:val="0"/>
        <w:spacing w:after="0"/>
        <w:rPr>
          <w:rFonts w:cs="Times New Roman"/>
        </w:rPr>
      </w:pPr>
      <w:r w:rsidRPr="00A032DB">
        <w:rPr>
          <w:rFonts w:cs="Times New Roman"/>
          <w:b/>
        </w:rPr>
        <w:t>L</w:t>
      </w:r>
      <w:r w:rsidRPr="00A032DB">
        <w:rPr>
          <w:rFonts w:cs="Times New Roman"/>
        </w:rPr>
        <w:t>: Låt oss be för rättvisa och fred, och ett slut på våldet som drabbar så många.</w:t>
      </w:r>
    </w:p>
    <w:p w:rsidR="00875BBF" w:rsidRPr="00A032DB" w:rsidRDefault="00875BBF" w:rsidP="00875BBF">
      <w:pPr>
        <w:autoSpaceDE w:val="0"/>
        <w:autoSpaceDN w:val="0"/>
        <w:adjustRightInd w:val="0"/>
        <w:spacing w:after="0"/>
        <w:rPr>
          <w:rFonts w:cs="Times New Roman"/>
          <w:b/>
          <w:bCs/>
        </w:rPr>
      </w:pPr>
    </w:p>
    <w:p w:rsidR="00875BBF" w:rsidRPr="00A032DB" w:rsidRDefault="00875BBF" w:rsidP="00875BBF">
      <w:pPr>
        <w:autoSpaceDE w:val="0"/>
        <w:autoSpaceDN w:val="0"/>
        <w:adjustRightInd w:val="0"/>
        <w:spacing w:after="0"/>
        <w:rPr>
          <w:rFonts w:cs="Times New Roman"/>
          <w:bCs/>
        </w:rPr>
      </w:pPr>
      <w:r w:rsidRPr="00A032DB">
        <w:rPr>
          <w:rFonts w:cs="Times New Roman"/>
          <w:b/>
          <w:bCs/>
        </w:rPr>
        <w:t>A</w:t>
      </w:r>
      <w:r w:rsidRPr="00A032DB">
        <w:rPr>
          <w:rFonts w:cs="Times New Roman"/>
          <w:bCs/>
        </w:rPr>
        <w:t>: Vi ber för fred och hållbara lösningar på konflikter och våld. Vi ber att människorna kan leva, ta tillvara det som är, åtnjuta resultatet av sitt arbete i sina egna områden, leva utan förtryck och fruktan.</w:t>
      </w:r>
    </w:p>
    <w:p w:rsidR="00875BBF" w:rsidRPr="00A032DB" w:rsidRDefault="00875BBF" w:rsidP="00875BBF">
      <w:pPr>
        <w:autoSpaceDE w:val="0"/>
        <w:autoSpaceDN w:val="0"/>
        <w:adjustRightInd w:val="0"/>
        <w:spacing w:after="0"/>
        <w:rPr>
          <w:rFonts w:cs="Times New Roman"/>
          <w:b/>
        </w:rPr>
      </w:pPr>
      <w:r w:rsidRPr="00A032DB">
        <w:rPr>
          <w:rFonts w:cs="Times New Roman"/>
          <w:b/>
          <w:bCs/>
        </w:rPr>
        <w:t>Amen</w:t>
      </w:r>
    </w:p>
    <w:p w:rsidR="00875BBF" w:rsidRPr="00A032DB" w:rsidRDefault="00875BBF" w:rsidP="00875BBF">
      <w:pPr>
        <w:autoSpaceDE w:val="0"/>
        <w:autoSpaceDN w:val="0"/>
        <w:adjustRightInd w:val="0"/>
        <w:spacing w:after="0" w:line="240" w:lineRule="auto"/>
        <w:rPr>
          <w:rFonts w:cs="Times New Roman"/>
          <w:b/>
          <w:bCs/>
        </w:rPr>
      </w:pPr>
    </w:p>
    <w:p w:rsidR="00875BBF" w:rsidRPr="00A032DB" w:rsidRDefault="00875BBF" w:rsidP="00875BBF">
      <w:pPr>
        <w:autoSpaceDE w:val="0"/>
        <w:autoSpaceDN w:val="0"/>
        <w:adjustRightInd w:val="0"/>
        <w:spacing w:after="0" w:line="240" w:lineRule="auto"/>
        <w:rPr>
          <w:rFonts w:cs="Times New Roman"/>
          <w:b/>
          <w:bCs/>
        </w:rPr>
      </w:pPr>
      <w:r w:rsidRPr="00A032DB">
        <w:rPr>
          <w:rFonts w:cs="Times New Roman"/>
          <w:b/>
          <w:bCs/>
        </w:rPr>
        <w:t>Herrens bön</w:t>
      </w:r>
    </w:p>
    <w:p w:rsidR="00875BBF" w:rsidRPr="00A032DB" w:rsidRDefault="00875BBF" w:rsidP="00875BBF">
      <w:pPr>
        <w:autoSpaceDE w:val="0"/>
        <w:autoSpaceDN w:val="0"/>
        <w:adjustRightInd w:val="0"/>
        <w:spacing w:after="0" w:line="240" w:lineRule="auto"/>
        <w:rPr>
          <w:rFonts w:cs="Times New Roman"/>
        </w:rPr>
      </w:pPr>
    </w:p>
    <w:p w:rsidR="00875BBF" w:rsidRPr="00A032DB" w:rsidRDefault="00875BBF" w:rsidP="00875BBF">
      <w:pPr>
        <w:autoSpaceDE w:val="0"/>
        <w:autoSpaceDN w:val="0"/>
        <w:adjustRightInd w:val="0"/>
        <w:spacing w:after="0" w:line="240" w:lineRule="auto"/>
        <w:rPr>
          <w:rFonts w:cs="Times New Roman"/>
        </w:rPr>
      </w:pPr>
    </w:p>
    <w:p w:rsidR="00875BBF" w:rsidRPr="00A032DB" w:rsidRDefault="00875BBF" w:rsidP="00875BBF">
      <w:pPr>
        <w:autoSpaceDE w:val="0"/>
        <w:autoSpaceDN w:val="0"/>
        <w:adjustRightInd w:val="0"/>
        <w:spacing w:after="0"/>
        <w:rPr>
          <w:rFonts w:cs="Times New Roman"/>
          <w:b/>
          <w:bCs/>
        </w:rPr>
      </w:pPr>
      <w:r w:rsidRPr="00A032DB">
        <w:rPr>
          <w:rFonts w:cs="Times New Roman"/>
          <w:b/>
          <w:bCs/>
        </w:rPr>
        <w:t>Bön för vårt eget engagemang</w:t>
      </w:r>
    </w:p>
    <w:p w:rsidR="00875BBF" w:rsidRPr="00A032DB" w:rsidRDefault="00875BBF" w:rsidP="00875BBF">
      <w:pPr>
        <w:autoSpaceDE w:val="0"/>
        <w:autoSpaceDN w:val="0"/>
        <w:adjustRightInd w:val="0"/>
        <w:spacing w:after="0"/>
        <w:jc w:val="both"/>
        <w:rPr>
          <w:rFonts w:cs="Times New Roman"/>
        </w:rPr>
      </w:pPr>
      <w:r w:rsidRPr="00A032DB">
        <w:rPr>
          <w:rFonts w:cs="Times New Roman"/>
          <w:b/>
        </w:rPr>
        <w:t>L</w:t>
      </w:r>
      <w:r w:rsidRPr="00A032DB">
        <w:rPr>
          <w:rFonts w:cs="Times New Roman"/>
        </w:rPr>
        <w:t>: Må vi alltid hungra efter rättfärdighet;</w:t>
      </w:r>
    </w:p>
    <w:p w:rsidR="00875BBF" w:rsidRPr="00A032DB" w:rsidRDefault="00875BBF" w:rsidP="00875BBF">
      <w:pPr>
        <w:autoSpaceDE w:val="0"/>
        <w:autoSpaceDN w:val="0"/>
        <w:adjustRightInd w:val="0"/>
        <w:spacing w:after="0"/>
        <w:rPr>
          <w:rFonts w:cs="Times New Roman"/>
          <w:b/>
          <w:bCs/>
        </w:rPr>
      </w:pPr>
    </w:p>
    <w:p w:rsidR="00875BBF" w:rsidRPr="00A032DB" w:rsidRDefault="00875BBF" w:rsidP="00875BBF">
      <w:pPr>
        <w:autoSpaceDE w:val="0"/>
        <w:autoSpaceDN w:val="0"/>
        <w:adjustRightInd w:val="0"/>
        <w:spacing w:after="0"/>
        <w:rPr>
          <w:rFonts w:cs="Times New Roman"/>
          <w:b/>
          <w:bCs/>
        </w:rPr>
      </w:pPr>
      <w:r w:rsidRPr="00A032DB">
        <w:rPr>
          <w:rFonts w:cs="Times New Roman"/>
          <w:b/>
          <w:bCs/>
        </w:rPr>
        <w:t>A</w:t>
      </w:r>
      <w:r w:rsidRPr="00A032DB">
        <w:rPr>
          <w:rFonts w:cs="Times New Roman"/>
          <w:bCs/>
        </w:rPr>
        <w:t>:</w:t>
      </w:r>
      <w:r w:rsidRPr="00A032DB">
        <w:rPr>
          <w:rFonts w:cs="Times New Roman"/>
          <w:b/>
          <w:bCs/>
        </w:rPr>
        <w:t xml:space="preserve"> </w:t>
      </w:r>
      <w:r w:rsidRPr="00A032DB">
        <w:rPr>
          <w:rFonts w:cs="Times New Roman"/>
          <w:bCs/>
        </w:rPr>
        <w:t>Må vi övervinna orättvisor som skapar hunger!</w:t>
      </w:r>
    </w:p>
    <w:p w:rsidR="00875BBF" w:rsidRPr="00A032DB" w:rsidRDefault="00875BBF" w:rsidP="00875BBF">
      <w:pPr>
        <w:autoSpaceDE w:val="0"/>
        <w:autoSpaceDN w:val="0"/>
        <w:adjustRightInd w:val="0"/>
        <w:spacing w:after="0"/>
        <w:rPr>
          <w:rFonts w:cs="Times New Roman"/>
          <w:b/>
        </w:rPr>
      </w:pPr>
    </w:p>
    <w:p w:rsidR="00875BBF" w:rsidRPr="00A032DB" w:rsidRDefault="00875BBF" w:rsidP="00875BBF">
      <w:pPr>
        <w:autoSpaceDE w:val="0"/>
        <w:autoSpaceDN w:val="0"/>
        <w:adjustRightInd w:val="0"/>
        <w:spacing w:after="0"/>
        <w:rPr>
          <w:rFonts w:cs="Times New Roman"/>
        </w:rPr>
      </w:pPr>
      <w:r w:rsidRPr="00A032DB">
        <w:rPr>
          <w:rFonts w:cs="Times New Roman"/>
          <w:b/>
        </w:rPr>
        <w:t>L</w:t>
      </w:r>
      <w:r w:rsidRPr="00A032DB">
        <w:rPr>
          <w:rFonts w:cs="Times New Roman"/>
        </w:rPr>
        <w:t>: Må vi alltid hungra efter fred;</w:t>
      </w:r>
    </w:p>
    <w:p w:rsidR="00875BBF" w:rsidRPr="00A032DB" w:rsidRDefault="00875BBF" w:rsidP="00875BBF">
      <w:pPr>
        <w:autoSpaceDE w:val="0"/>
        <w:autoSpaceDN w:val="0"/>
        <w:adjustRightInd w:val="0"/>
        <w:spacing w:after="0"/>
        <w:rPr>
          <w:rFonts w:cs="Times New Roman"/>
          <w:b/>
          <w:bCs/>
        </w:rPr>
      </w:pPr>
    </w:p>
    <w:p w:rsidR="00875BBF" w:rsidRPr="00A032DB" w:rsidRDefault="00875BBF" w:rsidP="00875BBF">
      <w:pPr>
        <w:autoSpaceDE w:val="0"/>
        <w:autoSpaceDN w:val="0"/>
        <w:adjustRightInd w:val="0"/>
        <w:spacing w:after="0"/>
        <w:rPr>
          <w:rFonts w:cs="Times New Roman"/>
          <w:b/>
          <w:bCs/>
        </w:rPr>
      </w:pPr>
      <w:r w:rsidRPr="00A032DB">
        <w:rPr>
          <w:rFonts w:cs="Times New Roman"/>
          <w:b/>
          <w:bCs/>
        </w:rPr>
        <w:t xml:space="preserve">A: </w:t>
      </w:r>
      <w:r w:rsidRPr="00A032DB">
        <w:rPr>
          <w:rFonts w:cs="Times New Roman"/>
          <w:bCs/>
        </w:rPr>
        <w:t>Må vi övervinna otrygghet, lidande och flykt!</w:t>
      </w:r>
    </w:p>
    <w:p w:rsidR="00875BBF" w:rsidRPr="00A032DB" w:rsidRDefault="00875BBF" w:rsidP="00875BBF">
      <w:pPr>
        <w:autoSpaceDE w:val="0"/>
        <w:autoSpaceDN w:val="0"/>
        <w:adjustRightInd w:val="0"/>
        <w:spacing w:after="0"/>
        <w:rPr>
          <w:rFonts w:cs="Times New Roman"/>
          <w:b/>
        </w:rPr>
      </w:pPr>
    </w:p>
    <w:p w:rsidR="00875BBF" w:rsidRPr="00A032DB" w:rsidRDefault="00875BBF" w:rsidP="00875BBF">
      <w:pPr>
        <w:autoSpaceDE w:val="0"/>
        <w:autoSpaceDN w:val="0"/>
        <w:adjustRightInd w:val="0"/>
        <w:spacing w:after="0"/>
        <w:rPr>
          <w:rFonts w:cs="Times New Roman"/>
        </w:rPr>
      </w:pPr>
      <w:r w:rsidRPr="00A032DB">
        <w:rPr>
          <w:rFonts w:cs="Times New Roman"/>
          <w:b/>
        </w:rPr>
        <w:t>L</w:t>
      </w:r>
      <w:r w:rsidRPr="00A032DB">
        <w:rPr>
          <w:rFonts w:cs="Times New Roman"/>
        </w:rPr>
        <w:t>: Må vi alltid bry oss om varandra och skapelsen!</w:t>
      </w:r>
    </w:p>
    <w:p w:rsidR="00875BBF" w:rsidRPr="00A032DB" w:rsidRDefault="00875BBF" w:rsidP="00875BBF">
      <w:pPr>
        <w:autoSpaceDE w:val="0"/>
        <w:autoSpaceDN w:val="0"/>
        <w:adjustRightInd w:val="0"/>
        <w:spacing w:after="0"/>
        <w:rPr>
          <w:rFonts w:cs="Times New Roman"/>
          <w:b/>
          <w:bCs/>
        </w:rPr>
      </w:pPr>
    </w:p>
    <w:p w:rsidR="00875BBF" w:rsidRPr="00A032DB" w:rsidRDefault="00875BBF" w:rsidP="00875BBF">
      <w:pPr>
        <w:autoSpaceDE w:val="0"/>
        <w:autoSpaceDN w:val="0"/>
        <w:adjustRightInd w:val="0"/>
        <w:spacing w:after="0"/>
        <w:rPr>
          <w:rFonts w:cs="Times New Roman"/>
          <w:b/>
          <w:bCs/>
        </w:rPr>
      </w:pPr>
      <w:r w:rsidRPr="00A032DB">
        <w:rPr>
          <w:rFonts w:cs="Times New Roman"/>
          <w:b/>
          <w:bCs/>
        </w:rPr>
        <w:t>A</w:t>
      </w:r>
      <w:r w:rsidRPr="00A032DB">
        <w:rPr>
          <w:rFonts w:cs="Times New Roman"/>
          <w:bCs/>
        </w:rPr>
        <w:t>:</w:t>
      </w:r>
      <w:r w:rsidRPr="00A032DB">
        <w:rPr>
          <w:rFonts w:cs="Times New Roman"/>
          <w:b/>
          <w:bCs/>
        </w:rPr>
        <w:t xml:space="preserve"> </w:t>
      </w:r>
      <w:r w:rsidRPr="00A032DB">
        <w:rPr>
          <w:rFonts w:cs="Times New Roman"/>
          <w:bCs/>
        </w:rPr>
        <w:t>Må jord vara rik för allt skapat!</w:t>
      </w:r>
    </w:p>
    <w:p w:rsidR="00875BBF" w:rsidRPr="00A032DB" w:rsidRDefault="00875BBF" w:rsidP="00875BBF">
      <w:pPr>
        <w:rPr>
          <w:rFonts w:cs="Times New Roman"/>
          <w:b/>
          <w:bCs/>
        </w:rPr>
      </w:pPr>
    </w:p>
    <w:p w:rsidR="00875BBF" w:rsidRPr="00A032DB" w:rsidRDefault="00875BBF" w:rsidP="00875BBF">
      <w:pPr>
        <w:rPr>
          <w:rFonts w:cs="Times New Roman"/>
          <w:bCs/>
        </w:rPr>
      </w:pPr>
      <w:r w:rsidRPr="00A032DB">
        <w:rPr>
          <w:rFonts w:cs="Times New Roman"/>
          <w:bCs/>
        </w:rPr>
        <w:t>Vi delar fridshälsningen med varandra!</w:t>
      </w:r>
    </w:p>
    <w:p w:rsidR="00875BBF" w:rsidRPr="00A032DB" w:rsidRDefault="00875BBF" w:rsidP="00875BBF">
      <w:pPr>
        <w:autoSpaceDE w:val="0"/>
        <w:autoSpaceDN w:val="0"/>
        <w:adjustRightInd w:val="0"/>
        <w:spacing w:after="0" w:line="240" w:lineRule="auto"/>
        <w:rPr>
          <w:rFonts w:cs="Times New Roman"/>
        </w:rPr>
      </w:pPr>
    </w:p>
    <w:p w:rsidR="00D373ED" w:rsidRPr="00A032DB" w:rsidRDefault="00D373ED" w:rsidP="00D373ED">
      <w:pPr>
        <w:rPr>
          <w:rFonts w:cs="Times New Roman"/>
        </w:rPr>
      </w:pPr>
    </w:p>
    <w:p w:rsidR="00590EEE" w:rsidRDefault="00590EEE" w:rsidP="00D373ED">
      <w:pPr>
        <w:pStyle w:val="Default"/>
        <w:rPr>
          <w:rFonts w:asciiTheme="minorHAnsi" w:hAnsiTheme="minorHAnsi" w:cs="Times New Roman"/>
          <w:b/>
          <w:sz w:val="22"/>
          <w:szCs w:val="22"/>
        </w:rPr>
      </w:pPr>
      <w:r>
        <w:rPr>
          <w:rFonts w:asciiTheme="minorHAnsi" w:hAnsiTheme="minorHAnsi" w:cs="Times New Roman"/>
          <w:b/>
          <w:sz w:val="22"/>
          <w:szCs w:val="22"/>
        </w:rPr>
        <w:br w:type="page"/>
      </w:r>
    </w:p>
    <w:p w:rsidR="00D373ED" w:rsidRPr="00A032DB" w:rsidRDefault="00D373ED" w:rsidP="00590EEE">
      <w:pPr>
        <w:pStyle w:val="Rubrik1"/>
      </w:pPr>
      <w:r w:rsidRPr="00A032DB">
        <w:lastRenderedPageBreak/>
        <w:t>Förbön I solidaritet med Israel och Palestina</w:t>
      </w:r>
    </w:p>
    <w:p w:rsidR="00D373ED" w:rsidRPr="00A032DB" w:rsidRDefault="00D373ED" w:rsidP="00D373ED">
      <w:pPr>
        <w:pStyle w:val="Rubrik"/>
        <w:rPr>
          <w:rFonts w:asciiTheme="minorHAnsi" w:hAnsiTheme="minorHAnsi" w:cs="Times New Roman"/>
          <w:i/>
          <w:sz w:val="22"/>
          <w:szCs w:val="22"/>
        </w:rPr>
      </w:pPr>
      <w:r w:rsidRPr="00A032DB">
        <w:rPr>
          <w:rFonts w:asciiTheme="minorHAnsi" w:hAnsiTheme="minorHAnsi" w:cs="Times New Roman"/>
          <w:sz w:val="22"/>
          <w:szCs w:val="22"/>
        </w:rPr>
        <w:t xml:space="preserve"> </w:t>
      </w:r>
    </w:p>
    <w:p w:rsidR="00D373ED" w:rsidRPr="00A032DB" w:rsidRDefault="00D373ED" w:rsidP="00D373ED">
      <w:pPr>
        <w:pStyle w:val="Rubrik"/>
        <w:rPr>
          <w:rFonts w:asciiTheme="minorHAnsi" w:hAnsiTheme="minorHAnsi" w:cs="Times New Roman"/>
          <w:i/>
          <w:sz w:val="22"/>
          <w:szCs w:val="22"/>
        </w:rPr>
      </w:pPr>
      <w:proofErr w:type="spellStart"/>
      <w:r w:rsidRPr="00A032DB">
        <w:rPr>
          <w:rFonts w:asciiTheme="minorHAnsi" w:hAnsiTheme="minorHAnsi" w:cs="Times New Roman"/>
          <w:i/>
          <w:sz w:val="22"/>
          <w:szCs w:val="22"/>
          <w:lang w:val="en-US"/>
        </w:rPr>
        <w:t>Från</w:t>
      </w:r>
      <w:proofErr w:type="spellEnd"/>
      <w:r w:rsidRPr="00A032DB">
        <w:rPr>
          <w:rFonts w:asciiTheme="minorHAnsi" w:hAnsiTheme="minorHAnsi" w:cs="Times New Roman"/>
          <w:i/>
          <w:sz w:val="22"/>
          <w:szCs w:val="22"/>
          <w:lang w:val="en-US"/>
        </w:rPr>
        <w:t xml:space="preserve"> World Council of Churches </w:t>
      </w:r>
      <w:proofErr w:type="spellStart"/>
      <w:r w:rsidRPr="00A032DB">
        <w:rPr>
          <w:rFonts w:asciiTheme="minorHAnsi" w:hAnsiTheme="minorHAnsi" w:cs="Times New Roman"/>
          <w:i/>
          <w:sz w:val="22"/>
          <w:szCs w:val="22"/>
          <w:lang w:val="en-US"/>
        </w:rPr>
        <w:t>inför</w:t>
      </w:r>
      <w:proofErr w:type="spellEnd"/>
      <w:r w:rsidRPr="00A032DB">
        <w:rPr>
          <w:rFonts w:asciiTheme="minorHAnsi" w:hAnsiTheme="minorHAnsi" w:cs="Times New Roman"/>
          <w:i/>
          <w:sz w:val="22"/>
          <w:szCs w:val="22"/>
          <w:lang w:val="en-US"/>
        </w:rPr>
        <w:t xml:space="preserve"> </w:t>
      </w:r>
      <w:proofErr w:type="spellStart"/>
      <w:r w:rsidRPr="00A032DB">
        <w:rPr>
          <w:rFonts w:asciiTheme="minorHAnsi" w:hAnsiTheme="minorHAnsi" w:cs="Times New Roman"/>
          <w:i/>
          <w:sz w:val="22"/>
          <w:szCs w:val="22"/>
          <w:lang w:val="en-US"/>
        </w:rPr>
        <w:t>Pingstdagen</w:t>
      </w:r>
      <w:proofErr w:type="spellEnd"/>
      <w:r w:rsidRPr="00A032DB">
        <w:rPr>
          <w:rFonts w:asciiTheme="minorHAnsi" w:hAnsiTheme="minorHAnsi" w:cs="Times New Roman"/>
          <w:i/>
          <w:sz w:val="22"/>
          <w:szCs w:val="22"/>
          <w:lang w:val="en-US"/>
        </w:rPr>
        <w:t xml:space="preserve"> 2017. </w:t>
      </w:r>
      <w:r w:rsidR="002C19D2" w:rsidRPr="00A032DB">
        <w:rPr>
          <w:rFonts w:asciiTheme="minorHAnsi" w:hAnsiTheme="minorHAnsi" w:cs="Times New Roman"/>
          <w:i/>
          <w:sz w:val="22"/>
          <w:szCs w:val="22"/>
        </w:rPr>
        <w:t xml:space="preserve">Översatt av Erik Apelgårdh </w:t>
      </w:r>
      <w:r w:rsidRPr="00A032DB">
        <w:rPr>
          <w:rFonts w:asciiTheme="minorHAnsi" w:hAnsiTheme="minorHAnsi" w:cs="Times New Roman"/>
          <w:i/>
          <w:sz w:val="22"/>
          <w:szCs w:val="22"/>
        </w:rPr>
        <w:t>vid Svenska kyrkans internationella avdelning. Fri att använda även via andra tillfällen än Pingst.</w:t>
      </w:r>
    </w:p>
    <w:p w:rsidR="00D373ED" w:rsidRPr="00A032DB" w:rsidRDefault="00D373ED" w:rsidP="00D373ED">
      <w:pPr>
        <w:pStyle w:val="Default"/>
        <w:rPr>
          <w:rFonts w:asciiTheme="minorHAnsi" w:hAnsiTheme="minorHAnsi"/>
          <w:sz w:val="22"/>
          <w:szCs w:val="22"/>
        </w:rPr>
      </w:pP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L: För Guds frid och kärleksfulla omsorg om människor och för vår själars frälsning låt oss vända oss till Gud i bön.</w:t>
      </w:r>
    </w:p>
    <w:p w:rsidR="00D373ED" w:rsidRPr="00A032DB" w:rsidRDefault="00D373ED" w:rsidP="00D373ED">
      <w:pPr>
        <w:pStyle w:val="Default"/>
        <w:rPr>
          <w:rFonts w:asciiTheme="minorHAnsi" w:hAnsiTheme="minorHAnsi"/>
          <w:sz w:val="22"/>
          <w:szCs w:val="22"/>
        </w:rPr>
      </w:pP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Alla: Herre förbarma dig!</w:t>
      </w:r>
    </w:p>
    <w:p w:rsidR="00D373ED" w:rsidRPr="00A032DB" w:rsidRDefault="00D373ED" w:rsidP="00D373ED">
      <w:pPr>
        <w:pStyle w:val="Default"/>
        <w:rPr>
          <w:rFonts w:asciiTheme="minorHAnsi" w:hAnsiTheme="minorHAnsi"/>
          <w:sz w:val="22"/>
          <w:szCs w:val="22"/>
        </w:rPr>
      </w:pP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L: Om fred i hela världen och om enhet mellan alla Guds heliga kyrkor; för alla dem som bär ansvar för kyrkorna, för församlingar runt vår jord, för alla bröder och systrar i Kristus, för alla de kristna som lever i utsatthet och är trötta, i behov av Guds barmhärtighet och hjälp., ber vi till Gud.</w:t>
      </w:r>
    </w:p>
    <w:p w:rsidR="00D373ED" w:rsidRPr="00A032DB" w:rsidRDefault="00D373ED" w:rsidP="00D373ED">
      <w:pPr>
        <w:pStyle w:val="Default"/>
        <w:rPr>
          <w:rFonts w:asciiTheme="minorHAnsi" w:hAnsiTheme="minorHAnsi"/>
          <w:sz w:val="22"/>
          <w:szCs w:val="22"/>
        </w:rPr>
      </w:pP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Alla: Herre förbarma dig!</w:t>
      </w:r>
    </w:p>
    <w:p w:rsidR="00D373ED" w:rsidRPr="00A032DB" w:rsidRDefault="00D373ED" w:rsidP="00D373ED">
      <w:pPr>
        <w:pStyle w:val="Default"/>
        <w:rPr>
          <w:rFonts w:asciiTheme="minorHAnsi" w:hAnsiTheme="minorHAnsi"/>
          <w:sz w:val="22"/>
          <w:szCs w:val="22"/>
        </w:rPr>
      </w:pP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L: För Jerusalem, och varje stad och samhälle i världen</w:t>
      </w: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För alla troende som lever och bor i dem med vördnad inför Gud, för deras fred och säkerhet, ber vi till Gud.</w:t>
      </w:r>
    </w:p>
    <w:p w:rsidR="00D373ED" w:rsidRPr="00A032DB" w:rsidRDefault="00D373ED" w:rsidP="00D373ED">
      <w:pPr>
        <w:pStyle w:val="Default"/>
        <w:rPr>
          <w:rFonts w:asciiTheme="minorHAnsi" w:hAnsiTheme="minorHAnsi"/>
          <w:sz w:val="22"/>
          <w:szCs w:val="22"/>
        </w:rPr>
      </w:pP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Alla: Herre förbarma dig!</w:t>
      </w:r>
    </w:p>
    <w:p w:rsidR="00D373ED" w:rsidRPr="00A032DB" w:rsidRDefault="00D373ED" w:rsidP="00D373ED">
      <w:pPr>
        <w:pStyle w:val="Default"/>
        <w:rPr>
          <w:rFonts w:asciiTheme="minorHAnsi" w:hAnsiTheme="minorHAnsi"/>
          <w:sz w:val="22"/>
          <w:szCs w:val="22"/>
        </w:rPr>
      </w:pP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L: För människorna i Israel och Palestina, för alla människor som drabbas av konflikt och krig, må de veta att fred är din gåva och vilja, för alla dem som verkar för en rättvis fred, ber vi till Gud.</w:t>
      </w:r>
    </w:p>
    <w:p w:rsidR="00D373ED" w:rsidRPr="00A032DB" w:rsidRDefault="00D373ED" w:rsidP="00D373ED">
      <w:pPr>
        <w:pStyle w:val="Default"/>
        <w:rPr>
          <w:rFonts w:asciiTheme="minorHAnsi" w:hAnsiTheme="minorHAnsi"/>
          <w:sz w:val="22"/>
          <w:szCs w:val="22"/>
        </w:rPr>
      </w:pP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Alla: Herre förbarma dig!</w:t>
      </w:r>
    </w:p>
    <w:p w:rsidR="00D373ED" w:rsidRPr="00A032DB" w:rsidRDefault="00D373ED" w:rsidP="00D373ED">
      <w:pPr>
        <w:pStyle w:val="Default"/>
        <w:rPr>
          <w:rFonts w:asciiTheme="minorHAnsi" w:hAnsiTheme="minorHAnsi"/>
          <w:sz w:val="22"/>
          <w:szCs w:val="22"/>
        </w:rPr>
      </w:pP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L: för dem som gör ett gott arbete i Guds heliga kyrkor, för dem som kommer ihåg de fattiga, änkorna, de föräldralösa, främlingarna, flyktingar och dem med särskilda behov, för dem som bett om våra förböner, ber vi till Gud.</w:t>
      </w:r>
    </w:p>
    <w:p w:rsidR="00D373ED" w:rsidRPr="00A032DB" w:rsidRDefault="00D373ED" w:rsidP="00D373ED">
      <w:pPr>
        <w:pStyle w:val="Default"/>
        <w:rPr>
          <w:rFonts w:asciiTheme="minorHAnsi" w:hAnsiTheme="minorHAnsi"/>
          <w:sz w:val="22"/>
          <w:szCs w:val="22"/>
        </w:rPr>
      </w:pP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 xml:space="preserve">Alla: Herre förbarma dig! </w:t>
      </w:r>
    </w:p>
    <w:p w:rsidR="00D373ED" w:rsidRPr="00A032DB" w:rsidRDefault="00D373ED" w:rsidP="00D373ED">
      <w:pPr>
        <w:pStyle w:val="Default"/>
        <w:rPr>
          <w:rFonts w:asciiTheme="minorHAnsi" w:hAnsiTheme="minorHAnsi"/>
          <w:sz w:val="22"/>
          <w:szCs w:val="22"/>
        </w:rPr>
      </w:pP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L: För oss själva som är samlade här och alla kristna på vår jord, som är förenade genom den heliga Anden och kallade till enhet, må den heliga Ande styrka oss att söka och synliggöra enheten i Kristi kropp och få oss att tjäna varandra med fridens band, så att våra böner blir hörda och mottagna, att Guds barmhärtighet och medkänsla beröra oss, ber vi till Gud.</w:t>
      </w:r>
    </w:p>
    <w:p w:rsidR="00D373ED" w:rsidRPr="00A032DB" w:rsidRDefault="00D373ED" w:rsidP="00D373ED">
      <w:pPr>
        <w:pStyle w:val="Default"/>
        <w:rPr>
          <w:rFonts w:asciiTheme="minorHAnsi" w:hAnsiTheme="minorHAnsi"/>
          <w:sz w:val="22"/>
          <w:szCs w:val="22"/>
        </w:rPr>
      </w:pP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 xml:space="preserve">Alla: Herre förbarma dig! </w:t>
      </w:r>
    </w:p>
    <w:p w:rsidR="00D373ED" w:rsidRPr="00A032DB" w:rsidRDefault="00D373ED" w:rsidP="00D373ED">
      <w:pPr>
        <w:pStyle w:val="Default"/>
        <w:rPr>
          <w:rFonts w:asciiTheme="minorHAnsi" w:hAnsiTheme="minorHAnsi"/>
          <w:sz w:val="22"/>
          <w:szCs w:val="22"/>
        </w:rPr>
      </w:pP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L: Äran tillhör dig, Kristus vår Herre och vårt hopp, ära vare dig.</w:t>
      </w: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Må Kristus, vår Herre och Gud, förbarma sig över oss, frälsa oss, ty han är god och älskar sin mänsklighet.</w:t>
      </w:r>
    </w:p>
    <w:p w:rsidR="00D373ED" w:rsidRPr="00A032DB" w:rsidRDefault="00D373ED" w:rsidP="00D373ED">
      <w:pPr>
        <w:pStyle w:val="Default"/>
        <w:rPr>
          <w:rFonts w:asciiTheme="minorHAnsi" w:hAnsiTheme="minorHAnsi"/>
          <w:sz w:val="22"/>
          <w:szCs w:val="22"/>
        </w:rPr>
      </w:pPr>
      <w:r w:rsidRPr="00A032DB">
        <w:rPr>
          <w:rFonts w:asciiTheme="minorHAnsi" w:hAnsiTheme="minorHAnsi"/>
          <w:sz w:val="22"/>
          <w:szCs w:val="22"/>
        </w:rPr>
        <w:t xml:space="preserve"> </w:t>
      </w:r>
    </w:p>
    <w:p w:rsidR="00D373ED" w:rsidRPr="00A032DB" w:rsidRDefault="00D373ED" w:rsidP="00D373ED">
      <w:r w:rsidRPr="00A032DB">
        <w:rPr>
          <w:bCs/>
        </w:rPr>
        <w:t>Alla: Amen.</w:t>
      </w:r>
    </w:p>
    <w:p w:rsidR="00D373ED" w:rsidRPr="00A032DB" w:rsidRDefault="00D373ED" w:rsidP="005C5389">
      <w:pPr>
        <w:autoSpaceDE w:val="0"/>
        <w:autoSpaceDN w:val="0"/>
        <w:adjustRightInd w:val="0"/>
        <w:spacing w:after="0"/>
        <w:rPr>
          <w:rFonts w:cs="Arial"/>
          <w:b/>
          <w:bCs/>
          <w:color w:val="000000"/>
        </w:rPr>
      </w:pPr>
      <w:r w:rsidRPr="00A032DB">
        <w:rPr>
          <w:rFonts w:cs="Arial"/>
          <w:b/>
          <w:bCs/>
          <w:color w:val="000000"/>
        </w:rPr>
        <w:t>Klagan</w:t>
      </w:r>
    </w:p>
    <w:p w:rsidR="00D373ED" w:rsidRPr="00A032DB" w:rsidRDefault="00D373ED" w:rsidP="005C5389">
      <w:pPr>
        <w:autoSpaceDE w:val="0"/>
        <w:autoSpaceDN w:val="0"/>
        <w:adjustRightInd w:val="0"/>
        <w:spacing w:after="0"/>
        <w:rPr>
          <w:rFonts w:cs="Times New Roman"/>
          <w:bCs/>
          <w:color w:val="000000"/>
        </w:rPr>
      </w:pPr>
      <w:r w:rsidRPr="00A032DB">
        <w:rPr>
          <w:rFonts w:cs="Times New Roman"/>
          <w:bCs/>
          <w:color w:val="000000"/>
        </w:rPr>
        <w:t>Ge oss en röst, och vi vill ropa.</w:t>
      </w:r>
    </w:p>
    <w:p w:rsidR="00D373ED" w:rsidRPr="00A032DB" w:rsidRDefault="00D373ED" w:rsidP="005C5389">
      <w:pPr>
        <w:autoSpaceDE w:val="0"/>
        <w:autoSpaceDN w:val="0"/>
        <w:adjustRightInd w:val="0"/>
        <w:spacing w:after="0"/>
        <w:rPr>
          <w:rFonts w:cs="Times New Roman"/>
          <w:bCs/>
          <w:color w:val="000000"/>
        </w:rPr>
      </w:pPr>
      <w:r w:rsidRPr="00A032DB">
        <w:rPr>
          <w:rFonts w:cs="Times New Roman"/>
          <w:bCs/>
          <w:color w:val="000000"/>
        </w:rPr>
        <w:t>Vi vill höja våra röster för att sjunga, våra fötter ska dansa, överallt där vi ser liv omkring oss.</w:t>
      </w:r>
    </w:p>
    <w:p w:rsidR="00D373ED" w:rsidRPr="00A032DB" w:rsidRDefault="00D373ED" w:rsidP="005C5389">
      <w:pPr>
        <w:autoSpaceDE w:val="0"/>
        <w:autoSpaceDN w:val="0"/>
        <w:adjustRightInd w:val="0"/>
        <w:spacing w:after="0"/>
        <w:rPr>
          <w:rFonts w:cs="Times New Roman"/>
          <w:color w:val="000000"/>
        </w:rPr>
      </w:pPr>
      <w:r w:rsidRPr="00A032DB">
        <w:rPr>
          <w:rFonts w:cs="Times New Roman"/>
          <w:color w:val="000000"/>
        </w:rPr>
        <w:t xml:space="preserve">Ge oss en röst och vi vill klaga. </w:t>
      </w:r>
    </w:p>
    <w:p w:rsidR="00D373ED" w:rsidRPr="00A032DB" w:rsidRDefault="00D373ED" w:rsidP="005C5389">
      <w:pPr>
        <w:autoSpaceDE w:val="0"/>
        <w:autoSpaceDN w:val="0"/>
        <w:adjustRightInd w:val="0"/>
        <w:spacing w:after="0"/>
        <w:rPr>
          <w:rFonts w:cs="Times New Roman"/>
          <w:bCs/>
          <w:color w:val="000000"/>
        </w:rPr>
      </w:pPr>
      <w:r w:rsidRPr="00A032DB">
        <w:rPr>
          <w:rFonts w:cs="Times New Roman"/>
          <w:bCs/>
          <w:color w:val="000000"/>
        </w:rPr>
        <w:lastRenderedPageBreak/>
        <w:t>Gråta med din värld, som ett barn som håller en söndertrasad skatt, som ett barn som inte låter sig tröstas.</w:t>
      </w:r>
    </w:p>
    <w:p w:rsidR="00D373ED" w:rsidRPr="00A032DB" w:rsidRDefault="00D373ED" w:rsidP="005C5389">
      <w:pPr>
        <w:autoSpaceDE w:val="0"/>
        <w:autoSpaceDN w:val="0"/>
        <w:adjustRightInd w:val="0"/>
        <w:spacing w:after="0"/>
        <w:rPr>
          <w:rFonts w:cs="Times New Roman"/>
          <w:bCs/>
          <w:color w:val="000000"/>
        </w:rPr>
      </w:pPr>
      <w:r w:rsidRPr="00A032DB">
        <w:rPr>
          <w:rFonts w:cs="Times New Roman"/>
          <w:bCs/>
          <w:color w:val="000000"/>
        </w:rPr>
        <w:t>Gråta över splittring och söndring mellan våra kyrkor och församlingar,</w:t>
      </w:r>
    </w:p>
    <w:p w:rsidR="00D373ED" w:rsidRPr="00A032DB" w:rsidRDefault="00D373ED" w:rsidP="005C5389">
      <w:pPr>
        <w:autoSpaceDE w:val="0"/>
        <w:autoSpaceDN w:val="0"/>
        <w:adjustRightInd w:val="0"/>
        <w:spacing w:after="0"/>
        <w:rPr>
          <w:rFonts w:cs="Times New Roman"/>
          <w:bCs/>
          <w:color w:val="000000"/>
        </w:rPr>
      </w:pPr>
      <w:r w:rsidRPr="00A032DB">
        <w:rPr>
          <w:rFonts w:cs="Times New Roman"/>
          <w:bCs/>
          <w:color w:val="000000"/>
        </w:rPr>
        <w:t>Gråta över makt som används för att förtrycka och föröda jorden,</w:t>
      </w:r>
    </w:p>
    <w:p w:rsidR="00D373ED" w:rsidRPr="00A032DB" w:rsidRDefault="00D373ED" w:rsidP="005C5389">
      <w:pPr>
        <w:autoSpaceDE w:val="0"/>
        <w:autoSpaceDN w:val="0"/>
        <w:adjustRightInd w:val="0"/>
        <w:spacing w:after="0"/>
        <w:rPr>
          <w:rFonts w:cs="Times New Roman"/>
          <w:bCs/>
          <w:color w:val="000000"/>
        </w:rPr>
      </w:pPr>
      <w:r w:rsidRPr="00A032DB">
        <w:rPr>
          <w:rFonts w:cs="Times New Roman"/>
          <w:bCs/>
          <w:color w:val="000000"/>
        </w:rPr>
        <w:t>Gråta över våra livs brustenhet</w:t>
      </w:r>
    </w:p>
    <w:p w:rsidR="00D373ED" w:rsidRPr="00A032DB" w:rsidRDefault="00D373ED" w:rsidP="005C5389">
      <w:pPr>
        <w:autoSpaceDE w:val="0"/>
        <w:autoSpaceDN w:val="0"/>
        <w:adjustRightInd w:val="0"/>
        <w:spacing w:after="0"/>
        <w:rPr>
          <w:rFonts w:cs="Times New Roman"/>
          <w:bCs/>
          <w:color w:val="000000"/>
        </w:rPr>
      </w:pPr>
      <w:r w:rsidRPr="00A032DB">
        <w:rPr>
          <w:rFonts w:cs="Times New Roman"/>
          <w:bCs/>
          <w:color w:val="000000"/>
        </w:rPr>
        <w:t>Gråta med dem som förlorat när</w:t>
      </w:r>
      <w:r w:rsidR="005C5389">
        <w:rPr>
          <w:rFonts w:cs="Times New Roman"/>
          <w:bCs/>
          <w:color w:val="000000"/>
        </w:rPr>
        <w:t>a</w:t>
      </w:r>
      <w:r w:rsidRPr="00A032DB">
        <w:rPr>
          <w:rFonts w:cs="Times New Roman"/>
          <w:bCs/>
          <w:color w:val="000000"/>
        </w:rPr>
        <w:t xml:space="preserve"> och kära på grund av krig och konflikter, </w:t>
      </w:r>
    </w:p>
    <w:p w:rsidR="00D373ED" w:rsidRPr="00A032DB" w:rsidRDefault="00D373ED" w:rsidP="005C5389">
      <w:pPr>
        <w:autoSpaceDE w:val="0"/>
        <w:autoSpaceDN w:val="0"/>
        <w:adjustRightInd w:val="0"/>
        <w:spacing w:after="0"/>
        <w:rPr>
          <w:rFonts w:cs="Times New Roman"/>
          <w:bCs/>
          <w:color w:val="000000"/>
        </w:rPr>
      </w:pPr>
      <w:r w:rsidRPr="00A032DB">
        <w:rPr>
          <w:rFonts w:cs="Times New Roman"/>
          <w:bCs/>
          <w:color w:val="000000"/>
        </w:rPr>
        <w:t>Gråta med flyktingar och fördrivna människor,</w:t>
      </w:r>
    </w:p>
    <w:p w:rsidR="00D373ED" w:rsidRPr="00A032DB" w:rsidRDefault="00D373ED" w:rsidP="005C5389">
      <w:pPr>
        <w:autoSpaceDE w:val="0"/>
        <w:autoSpaceDN w:val="0"/>
        <w:adjustRightInd w:val="0"/>
        <w:spacing w:after="0"/>
        <w:rPr>
          <w:rFonts w:cs="Times New Roman"/>
          <w:bCs/>
          <w:color w:val="000000"/>
        </w:rPr>
      </w:pPr>
      <w:r w:rsidRPr="00A032DB">
        <w:rPr>
          <w:rFonts w:cs="Times New Roman"/>
          <w:bCs/>
          <w:color w:val="000000"/>
        </w:rPr>
        <w:t>Gråta med kränkta och oälskade barn och unga</w:t>
      </w:r>
    </w:p>
    <w:p w:rsidR="00D373ED" w:rsidRPr="00A032DB" w:rsidRDefault="00D373ED" w:rsidP="005C5389">
      <w:pPr>
        <w:autoSpaceDE w:val="0"/>
        <w:autoSpaceDN w:val="0"/>
        <w:adjustRightInd w:val="0"/>
        <w:spacing w:after="0"/>
        <w:rPr>
          <w:rFonts w:cs="Times New Roman"/>
          <w:bCs/>
          <w:color w:val="000000"/>
        </w:rPr>
      </w:pPr>
      <w:r w:rsidRPr="00A032DB">
        <w:rPr>
          <w:rFonts w:cs="Times New Roman"/>
          <w:bCs/>
          <w:color w:val="000000"/>
        </w:rPr>
        <w:t>Gråta med dem som diskrimineras</w:t>
      </w:r>
    </w:p>
    <w:p w:rsidR="00D373ED" w:rsidRPr="00A032DB" w:rsidRDefault="00D373ED" w:rsidP="005C5389">
      <w:pPr>
        <w:autoSpaceDE w:val="0"/>
        <w:autoSpaceDN w:val="0"/>
        <w:adjustRightInd w:val="0"/>
        <w:spacing w:after="0"/>
        <w:rPr>
          <w:rFonts w:cs="Times New Roman"/>
          <w:color w:val="000000"/>
        </w:rPr>
      </w:pPr>
      <w:r w:rsidRPr="00A032DB">
        <w:rPr>
          <w:rFonts w:cs="Times New Roman"/>
          <w:color w:val="000000"/>
        </w:rPr>
        <w:t>Gråta med dem som hungrar och törstar i sitt sökande efter en rättvis fred.</w:t>
      </w:r>
    </w:p>
    <w:p w:rsidR="00D373ED" w:rsidRPr="00A032DB" w:rsidRDefault="00D373ED" w:rsidP="005C5389">
      <w:pPr>
        <w:autoSpaceDE w:val="0"/>
        <w:autoSpaceDN w:val="0"/>
        <w:adjustRightInd w:val="0"/>
        <w:spacing w:after="0"/>
        <w:rPr>
          <w:rFonts w:cs="Times New Roman"/>
        </w:rPr>
      </w:pPr>
      <w:r w:rsidRPr="00A032DB">
        <w:rPr>
          <w:rFonts w:cs="Times New Roman"/>
          <w:color w:val="000000"/>
        </w:rPr>
        <w:t>Amen</w:t>
      </w:r>
    </w:p>
    <w:p w:rsidR="00D373ED" w:rsidRPr="00A032DB" w:rsidRDefault="00D373ED" w:rsidP="00D373ED">
      <w:pPr>
        <w:rPr>
          <w:rFonts w:cs="Times New Roman"/>
        </w:rPr>
      </w:pPr>
    </w:p>
    <w:p w:rsidR="00D373ED" w:rsidRDefault="00D373ED" w:rsidP="00D373ED">
      <w:pPr>
        <w:rPr>
          <w:rFonts w:cs="Times New Roman"/>
        </w:rPr>
      </w:pPr>
    </w:p>
    <w:p w:rsidR="00A477EB" w:rsidRPr="00A032DB" w:rsidRDefault="00A477EB" w:rsidP="00D373ED">
      <w:pPr>
        <w:rPr>
          <w:rFonts w:cs="Times New Roman"/>
        </w:rPr>
      </w:pPr>
    </w:p>
    <w:p w:rsidR="00D373ED" w:rsidRPr="00A032DB" w:rsidRDefault="00D373ED" w:rsidP="00A477EB">
      <w:pPr>
        <w:pStyle w:val="Rubrik1"/>
      </w:pPr>
      <w:r w:rsidRPr="00A032DB">
        <w:t>Bön om fred</w:t>
      </w:r>
    </w:p>
    <w:p w:rsidR="00D373ED" w:rsidRPr="00A032DB" w:rsidRDefault="00D373ED" w:rsidP="00D373ED">
      <w:pPr>
        <w:rPr>
          <w:rFonts w:cs="Times New Roman"/>
          <w:i/>
        </w:rPr>
      </w:pPr>
      <w:r w:rsidRPr="00A032DB">
        <w:rPr>
          <w:rFonts w:cs="Times New Roman"/>
          <w:i/>
        </w:rPr>
        <w:t>Av Erik Apelgård</w:t>
      </w:r>
      <w:r w:rsidR="002C19D2" w:rsidRPr="00A032DB">
        <w:rPr>
          <w:rFonts w:cs="Times New Roman"/>
          <w:i/>
        </w:rPr>
        <w:t>h</w:t>
      </w:r>
      <w:r w:rsidRPr="00A032DB">
        <w:rPr>
          <w:rFonts w:cs="Times New Roman"/>
          <w:i/>
        </w:rPr>
        <w:t xml:space="preserve">, </w:t>
      </w:r>
      <w:r w:rsidR="005C5389">
        <w:rPr>
          <w:rFonts w:cs="Times New Roman"/>
          <w:i/>
        </w:rPr>
        <w:t xml:space="preserve">f d </w:t>
      </w:r>
      <w:r w:rsidRPr="00A032DB">
        <w:rPr>
          <w:rFonts w:cs="Times New Roman"/>
          <w:i/>
        </w:rPr>
        <w:t>chef för Mellanösternteamet på Svenska kyrkans internationella arbete</w:t>
      </w:r>
    </w:p>
    <w:p w:rsidR="00D373ED" w:rsidRPr="00A032DB" w:rsidRDefault="00D373ED" w:rsidP="00D373ED">
      <w:pPr>
        <w:rPr>
          <w:rFonts w:cs="Times New Roman"/>
        </w:rPr>
      </w:pPr>
      <w:r w:rsidRPr="00A032DB">
        <w:rPr>
          <w:rFonts w:cs="Times New Roman"/>
        </w:rPr>
        <w:br/>
        <w:t>Dagligen nås vi av rapporter om människor som är på flykt från förtryck, ofrihet, förföljelse och krig. Nu nås vi av vädjanden från våra medkristna i Mellanöstern om bön för människors situation i Syrien, Irak och Palestina där våldet motsättningarna och våldet tilltar. De kristna i Mellanöstern påminner och understryker vikten av att vi alla tar till oss att vi är varandras syskon och att vi alla har getts livet av samme Skapare med ansvar och samhörighet i den värld vi fått att leva i.</w:t>
      </w:r>
    </w:p>
    <w:p w:rsidR="00D373ED" w:rsidRPr="00A032DB" w:rsidRDefault="00D373ED" w:rsidP="00D373ED">
      <w:pPr>
        <w:rPr>
          <w:rFonts w:cs="Times New Roman"/>
        </w:rPr>
      </w:pPr>
      <w:r w:rsidRPr="00A032DB">
        <w:rPr>
          <w:rFonts w:cs="Times New Roman"/>
        </w:rPr>
        <w:t>Vi ber:</w:t>
      </w:r>
    </w:p>
    <w:p w:rsidR="00D373ED" w:rsidRPr="00A032DB" w:rsidRDefault="00D373ED" w:rsidP="00D373ED">
      <w:pPr>
        <w:rPr>
          <w:rFonts w:cs="Times New Roman"/>
        </w:rPr>
      </w:pPr>
      <w:r w:rsidRPr="00A032DB">
        <w:rPr>
          <w:rFonts w:cs="Times New Roman"/>
        </w:rPr>
        <w:t>Du livets och kärlekens Gud, du ser hur din Skapelse slösas och trasas sönder,</w:t>
      </w:r>
      <w:r w:rsidRPr="00A032DB">
        <w:rPr>
          <w:rFonts w:cs="Times New Roman"/>
        </w:rPr>
        <w:br/>
        <w:t>Du ser hur människor flyr, du ser hur hatet får näring.</w:t>
      </w:r>
      <w:r w:rsidRPr="00A032DB">
        <w:rPr>
          <w:rFonts w:cs="Times New Roman"/>
        </w:rPr>
        <w:br/>
        <w:t xml:space="preserve">Gud, ta oss i anspråk till bön och handling: </w:t>
      </w:r>
      <w:r w:rsidRPr="00A032DB">
        <w:rPr>
          <w:rFonts w:cs="Times New Roman"/>
        </w:rPr>
        <w:br/>
        <w:t xml:space="preserve">Till bön för dem som har fått eller tagit ledaruppgifter så att de besinnar sitt ansvar och känner igen varandras som dina avbilder. </w:t>
      </w:r>
      <w:r w:rsidRPr="00A032DB">
        <w:rPr>
          <w:rFonts w:cs="Times New Roman"/>
        </w:rPr>
        <w:br/>
        <w:t xml:space="preserve">Gud stärk alla dem av god vilja som vill frihet, mångfald och fred. </w:t>
      </w:r>
      <w:r w:rsidRPr="00A032DB">
        <w:rPr>
          <w:rFonts w:cs="Times New Roman"/>
        </w:rPr>
        <w:br/>
        <w:t>Gud styrk dem som söker vägar till fred och försoning.</w:t>
      </w:r>
      <w:r w:rsidRPr="00A032DB">
        <w:rPr>
          <w:rFonts w:cs="Times New Roman"/>
        </w:rPr>
        <w:br/>
        <w:t>Gud låt oss alla se att din värld kan rymma många olika åsikter och perspektiv, bevara oss för religiös och politisk tvärsäkerhet.</w:t>
      </w:r>
      <w:r w:rsidRPr="00A032DB">
        <w:rPr>
          <w:rFonts w:cs="Times New Roman"/>
        </w:rPr>
        <w:br/>
        <w:t xml:space="preserve">Gud öppna våra sinnen och våra händer för stöd till det arbete som görs för att stödja alla dem som flyr. </w:t>
      </w:r>
      <w:r w:rsidRPr="00A032DB">
        <w:rPr>
          <w:rFonts w:cs="Times New Roman"/>
        </w:rPr>
        <w:br/>
        <w:t>Gud låt oss möta dem som flytt till vårt land med vänskap och respekt.</w:t>
      </w:r>
      <w:r w:rsidRPr="00A032DB">
        <w:rPr>
          <w:rFonts w:cs="Times New Roman"/>
        </w:rPr>
        <w:br/>
        <w:t>Herre förbarma dig över alla dem som flyr undan våldet i Mellanöstern, särskilt bär vi fram inför dig Syrien, Palestina och Irak.</w:t>
      </w:r>
      <w:r w:rsidRPr="00A032DB">
        <w:rPr>
          <w:rFonts w:cs="Times New Roman"/>
        </w:rPr>
        <w:br/>
      </w:r>
    </w:p>
    <w:p w:rsidR="00875BBF" w:rsidRPr="00A032DB" w:rsidRDefault="00875BBF" w:rsidP="00CF1155">
      <w:pPr>
        <w:pStyle w:val="Normalwebb"/>
        <w:spacing w:before="0" w:beforeAutospacing="0" w:after="0" w:afterAutospacing="0"/>
        <w:rPr>
          <w:rFonts w:asciiTheme="minorHAnsi" w:hAnsiTheme="minorHAnsi"/>
          <w:sz w:val="22"/>
          <w:szCs w:val="22"/>
        </w:rPr>
      </w:pPr>
    </w:p>
    <w:p w:rsidR="000A4F57" w:rsidRPr="00A032DB" w:rsidRDefault="000A4F57" w:rsidP="000A4F57">
      <w:pPr>
        <w:rPr>
          <w:rFonts w:cs="Times New Roman"/>
          <w:b/>
        </w:rPr>
      </w:pPr>
      <w:r w:rsidRPr="005C5389">
        <w:rPr>
          <w:rStyle w:val="Rubrik1Char"/>
        </w:rPr>
        <w:lastRenderedPageBreak/>
        <w:t>Jerusalembönen</w:t>
      </w:r>
      <w:r w:rsidR="002C19D2" w:rsidRPr="00A032DB">
        <w:rPr>
          <w:rFonts w:cs="Times New Roman"/>
          <w:b/>
        </w:rPr>
        <w:br/>
      </w:r>
      <w:r w:rsidRPr="00A032DB">
        <w:rPr>
          <w:rFonts w:cs="Times New Roman"/>
          <w:i/>
        </w:rPr>
        <w:t>Framtagen för den Globala Veckan för Fred i Palestina Israel 20-26 september 2015. Fri att använda även via andra gudstjänster och andakter.</w:t>
      </w:r>
    </w:p>
    <w:p w:rsidR="000A4F57" w:rsidRPr="00A032DB" w:rsidRDefault="000A4F57" w:rsidP="000A4F57">
      <w:pPr>
        <w:jc w:val="center"/>
        <w:rPr>
          <w:rFonts w:cs="Times New Roman"/>
        </w:rPr>
      </w:pPr>
    </w:p>
    <w:p w:rsidR="000A4F57" w:rsidRPr="00A032DB" w:rsidRDefault="000A4F57" w:rsidP="000A4F57">
      <w:pPr>
        <w:jc w:val="center"/>
        <w:rPr>
          <w:rFonts w:cs="Times New Roman"/>
        </w:rPr>
      </w:pPr>
      <w:r w:rsidRPr="00A032DB">
        <w:rPr>
          <w:rFonts w:cs="Times New Roman"/>
          <w:i/>
        </w:rPr>
        <w:t>Alltid är jag ansatt, men inte kringränd, rådvill men inte rådlös</w:t>
      </w:r>
      <w:r w:rsidRPr="00A032DB">
        <w:rPr>
          <w:rFonts w:cs="Times New Roman"/>
        </w:rPr>
        <w:t>” 2 Kor 4:8</w:t>
      </w:r>
    </w:p>
    <w:p w:rsidR="000A4F57" w:rsidRPr="00A032DB" w:rsidRDefault="000A4F57" w:rsidP="000A4F57">
      <w:pPr>
        <w:rPr>
          <w:rFonts w:cs="Times New Roman"/>
        </w:rPr>
      </w:pPr>
    </w:p>
    <w:p w:rsidR="000A4F57" w:rsidRPr="00A032DB" w:rsidRDefault="000A4F57" w:rsidP="000A4F57">
      <w:pPr>
        <w:jc w:val="both"/>
        <w:rPr>
          <w:rFonts w:cs="Times New Roman"/>
        </w:rPr>
      </w:pPr>
      <w:r w:rsidRPr="00A032DB">
        <w:rPr>
          <w:rFonts w:cs="Times New Roman"/>
        </w:rPr>
        <w:t xml:space="preserve">Vi ber till vår Himmelske Fader i Jesu Kristi, vår frälsare och räddares, namn. </w:t>
      </w:r>
    </w:p>
    <w:p w:rsidR="000A4F57" w:rsidRPr="00A032DB" w:rsidRDefault="000A4F57" w:rsidP="000A4F57">
      <w:pPr>
        <w:jc w:val="both"/>
        <w:rPr>
          <w:rFonts w:cs="Times New Roman"/>
        </w:rPr>
      </w:pPr>
      <w:r w:rsidRPr="00A032DB">
        <w:rPr>
          <w:rFonts w:cs="Times New Roman"/>
        </w:rPr>
        <w:t xml:space="preserve">Du, i dina mäktiga verk, O Herre, har välsignat detta land och gjort det heligt. Genom vår Herre Jesus Kristi död och uppståndelse har denna plats fått en särskild mening och betydelse för oss. Den utdragna politiska konflikt, som skadar denna plats och alla dess folk, är en synd och ett brott mot Din vilja. </w:t>
      </w:r>
    </w:p>
    <w:p w:rsidR="000A4F57" w:rsidRPr="00A032DB" w:rsidRDefault="000A4F57" w:rsidP="000A4F57">
      <w:pPr>
        <w:jc w:val="both"/>
        <w:rPr>
          <w:rFonts w:cs="Times New Roman"/>
        </w:rPr>
      </w:pPr>
      <w:r w:rsidRPr="00A032DB">
        <w:rPr>
          <w:rFonts w:cs="Times New Roman"/>
        </w:rPr>
        <w:t xml:space="preserve">Vi sörjer över de många former av våld som drabbar människorna här. Vi sörjer över separationsbarriären som skiljer palestinier från varandra och fördjupar sprickan mellan det palestinska och israeliska samhällena. Separationsbarriären har på inget sätt bidragit till rättvisa, och än mindre till fred. </w:t>
      </w:r>
    </w:p>
    <w:p w:rsidR="000A4F57" w:rsidRPr="00A032DB" w:rsidRDefault="000A4F57" w:rsidP="000A4F57">
      <w:pPr>
        <w:jc w:val="both"/>
        <w:rPr>
          <w:rFonts w:cs="Times New Roman"/>
        </w:rPr>
      </w:pPr>
      <w:r w:rsidRPr="00A032DB">
        <w:rPr>
          <w:rFonts w:cs="Times New Roman"/>
        </w:rPr>
        <w:t>Vi ber om Din tröst och omsorg, om styrka så att vi inte förlorar modet. Vi ber att denna mur – liksom alla murar av detta slag – skall falla... För vi tror att ”</w:t>
      </w:r>
      <w:r w:rsidRPr="00A032DB">
        <w:rPr>
          <w:rFonts w:cs="Times New Roman"/>
          <w:i/>
        </w:rPr>
        <w:t>Det synliga är förgängligt, men det osynliga är evigt.</w:t>
      </w:r>
      <w:r w:rsidRPr="00A032DB">
        <w:rPr>
          <w:rFonts w:cs="Times New Roman"/>
        </w:rPr>
        <w:t xml:space="preserve">” (2 Kor. 4:18). Vi ber för försoning och för fred och förbinder oss att arbeta för rättvisa för och med alla dem som lever och verkar i det Heliga Landet. </w:t>
      </w:r>
    </w:p>
    <w:p w:rsidR="000A4F57" w:rsidRPr="00A032DB" w:rsidRDefault="000A4F57" w:rsidP="000A4F57">
      <w:pPr>
        <w:jc w:val="both"/>
        <w:rPr>
          <w:rFonts w:cs="Times New Roman"/>
        </w:rPr>
      </w:pPr>
      <w:r w:rsidRPr="00A032DB">
        <w:rPr>
          <w:rFonts w:cs="Times New Roman"/>
        </w:rPr>
        <w:t xml:space="preserve">Tillsammans med våra systrar och bröder världen över ber vi om den Helige Andens hjälp och stöd för alla dem som arbetar för rättvisa i Palestina och Israel. Låt oss inte nöja oss med bara ord, utan inspirera och engagera även oss i solidaritet som kostar. Gör oss till redskap för Din fred, Din viljas arbetare. </w:t>
      </w:r>
    </w:p>
    <w:p w:rsidR="000A4F57" w:rsidRPr="00A032DB" w:rsidRDefault="000A4F57" w:rsidP="000A4F57">
      <w:pPr>
        <w:jc w:val="both"/>
        <w:rPr>
          <w:rFonts w:cs="Times New Roman"/>
        </w:rPr>
      </w:pPr>
      <w:r w:rsidRPr="00A032DB">
        <w:rPr>
          <w:rFonts w:cs="Times New Roman"/>
        </w:rPr>
        <w:t>”</w:t>
      </w:r>
      <w:r w:rsidRPr="00A032DB">
        <w:rPr>
          <w:rFonts w:cs="Times New Roman"/>
          <w:i/>
        </w:rPr>
        <w:t>Ty han är vår fred, han har med sitt liv på jorden gjort de två lägren till ett och rivit skiljemuren, fiendskapen.</w:t>
      </w:r>
      <w:r w:rsidRPr="00A032DB">
        <w:rPr>
          <w:rFonts w:cs="Times New Roman"/>
        </w:rPr>
        <w:t>” (</w:t>
      </w:r>
      <w:proofErr w:type="spellStart"/>
      <w:r w:rsidRPr="00A032DB">
        <w:rPr>
          <w:rFonts w:cs="Times New Roman"/>
        </w:rPr>
        <w:t>Ef</w:t>
      </w:r>
      <w:proofErr w:type="spellEnd"/>
      <w:r w:rsidRPr="00A032DB">
        <w:rPr>
          <w:rFonts w:cs="Times New Roman"/>
        </w:rPr>
        <w:t xml:space="preserve"> 2:14). </w:t>
      </w:r>
    </w:p>
    <w:p w:rsidR="000A4F57" w:rsidRPr="00A032DB" w:rsidRDefault="000A4F57" w:rsidP="000A4F57">
      <w:pPr>
        <w:jc w:val="both"/>
        <w:rPr>
          <w:rFonts w:cs="Times New Roman"/>
        </w:rPr>
      </w:pPr>
      <w:r w:rsidRPr="00A032DB">
        <w:rPr>
          <w:rFonts w:cs="Times New Roman"/>
        </w:rPr>
        <w:t>Amen.</w:t>
      </w:r>
    </w:p>
    <w:p w:rsidR="00CF1155" w:rsidRPr="00A032DB" w:rsidRDefault="00CF1155" w:rsidP="009D2F02">
      <w:pPr>
        <w:rPr>
          <w:rFonts w:cs="Times New Roman"/>
        </w:rPr>
      </w:pPr>
    </w:p>
    <w:p w:rsidR="005026C5" w:rsidRPr="00A032DB" w:rsidRDefault="005026C5" w:rsidP="000E584C">
      <w:pPr>
        <w:pStyle w:val="Rubrik1"/>
      </w:pPr>
      <w:r w:rsidRPr="00A032DB">
        <w:t>Bönevaka för fred i Mellanöstern</w:t>
      </w:r>
    </w:p>
    <w:p w:rsidR="005026C5" w:rsidRPr="00A032DB" w:rsidRDefault="005026C5" w:rsidP="005026C5">
      <w:pPr>
        <w:pStyle w:val="Ingetavstnd"/>
        <w:rPr>
          <w:rFonts w:cs="Times New Roman"/>
          <w:i/>
        </w:rPr>
      </w:pPr>
      <w:r w:rsidRPr="00A032DB">
        <w:rPr>
          <w:rFonts w:cs="Times New Roman"/>
          <w:i/>
        </w:rPr>
        <w:t xml:space="preserve">Bönevaka initierad av ACT Forum Palestina. Upprop för förbön för ett stopp på husdemoleringar, för stöd till Gazas återuppbyggnad och för rättvisa i linje med internationell rätt. Bön för den 24 augusti 2015 och den 24:e i varje månad därefter. Översatt och anpassad till svenska, fri att använda vid gudstjänster och andakter även andra tillfällen än under bönevaka. </w:t>
      </w:r>
    </w:p>
    <w:p w:rsidR="005026C5" w:rsidRPr="00A032DB" w:rsidRDefault="005026C5" w:rsidP="005026C5">
      <w:pPr>
        <w:pStyle w:val="Ingetavstnd"/>
        <w:rPr>
          <w:rFonts w:cs="Times New Roman"/>
        </w:rPr>
      </w:pPr>
    </w:p>
    <w:p w:rsidR="005026C5" w:rsidRPr="00A032DB" w:rsidRDefault="005026C5" w:rsidP="005026C5">
      <w:pPr>
        <w:pStyle w:val="Ingetavstnd"/>
        <w:rPr>
          <w:rFonts w:cs="Times New Roman"/>
        </w:rPr>
      </w:pPr>
    </w:p>
    <w:p w:rsidR="005026C5" w:rsidRPr="00A032DB" w:rsidRDefault="00517DB6" w:rsidP="005026C5">
      <w:pPr>
        <w:pStyle w:val="Ingetavstnd"/>
        <w:rPr>
          <w:rFonts w:cs="Times New Roman"/>
        </w:rPr>
      </w:pPr>
      <w:r w:rsidRPr="00A032DB">
        <w:rPr>
          <w:rFonts w:cs="Times New Roman"/>
        </w:rPr>
        <w:t xml:space="preserve">L: </w:t>
      </w:r>
      <w:r w:rsidR="005026C5" w:rsidRPr="00A032DB">
        <w:rPr>
          <w:rFonts w:cs="Times New Roman"/>
        </w:rPr>
        <w:t>För alla barn, kvinnor och män - av alla raser och stammar - som förnekas utbildning, hälsovård, arbete, bostad, hopp och värdighet, Herre hör vår bön,</w:t>
      </w:r>
    </w:p>
    <w:p w:rsidR="005026C5" w:rsidRPr="00A032DB" w:rsidRDefault="00517DB6" w:rsidP="005026C5">
      <w:pPr>
        <w:pStyle w:val="Ingetavstnd"/>
        <w:rPr>
          <w:rFonts w:cs="Times New Roman"/>
          <w:i/>
        </w:rPr>
      </w:pPr>
      <w:r w:rsidRPr="00A032DB">
        <w:rPr>
          <w:rFonts w:cs="Times New Roman"/>
          <w:i/>
        </w:rPr>
        <w:t xml:space="preserve">Alla: </w:t>
      </w:r>
      <w:r w:rsidR="005026C5" w:rsidRPr="00A032DB">
        <w:rPr>
          <w:rFonts w:cs="Times New Roman"/>
          <w:i/>
        </w:rPr>
        <w:t xml:space="preserve">Och låt vårt rop komma inför dig. </w:t>
      </w:r>
    </w:p>
    <w:p w:rsidR="005026C5" w:rsidRPr="00A032DB" w:rsidRDefault="005026C5" w:rsidP="005026C5">
      <w:pPr>
        <w:pStyle w:val="Ingetavstnd"/>
        <w:rPr>
          <w:rFonts w:cs="Times New Roman"/>
        </w:rPr>
      </w:pPr>
    </w:p>
    <w:p w:rsidR="005026C5" w:rsidRPr="00A032DB" w:rsidRDefault="00517DB6" w:rsidP="005026C5">
      <w:pPr>
        <w:pStyle w:val="Ingetavstnd"/>
        <w:rPr>
          <w:rFonts w:cs="Times New Roman"/>
        </w:rPr>
      </w:pPr>
      <w:r w:rsidRPr="00A032DB">
        <w:rPr>
          <w:rFonts w:cs="Times New Roman"/>
        </w:rPr>
        <w:lastRenderedPageBreak/>
        <w:t xml:space="preserve">L: </w:t>
      </w:r>
      <w:r w:rsidR="005026C5" w:rsidRPr="00A032DB">
        <w:rPr>
          <w:rFonts w:cs="Times New Roman"/>
        </w:rPr>
        <w:t>För dem i vårt eget samhälle, och i hela världen, vars liv domineras av våld, uppgivenhet och förtvivlan, för dem som är ensamma och desperata, sjuka till kropp och själ, och för dem som är utmattade av smärta och behöver Din helande ande, Herre hör vår bön,</w:t>
      </w:r>
    </w:p>
    <w:p w:rsidR="005026C5" w:rsidRPr="00A032DB" w:rsidRDefault="00517DB6" w:rsidP="005026C5">
      <w:pPr>
        <w:pStyle w:val="Ingetavstnd"/>
        <w:rPr>
          <w:rFonts w:cs="Times New Roman"/>
          <w:i/>
        </w:rPr>
      </w:pPr>
      <w:r w:rsidRPr="00A032DB">
        <w:rPr>
          <w:rFonts w:cs="Times New Roman"/>
          <w:i/>
        </w:rPr>
        <w:t xml:space="preserve">Alla: </w:t>
      </w:r>
      <w:r w:rsidR="005026C5" w:rsidRPr="00A032DB">
        <w:rPr>
          <w:rFonts w:cs="Times New Roman"/>
          <w:i/>
        </w:rPr>
        <w:t xml:space="preserve">Och låt vårt rop komma inför dig. </w:t>
      </w:r>
    </w:p>
    <w:p w:rsidR="005026C5" w:rsidRPr="00A032DB" w:rsidRDefault="005026C5" w:rsidP="005026C5">
      <w:pPr>
        <w:pStyle w:val="Ingetavstnd"/>
        <w:rPr>
          <w:rFonts w:cs="Times New Roman"/>
        </w:rPr>
      </w:pPr>
    </w:p>
    <w:p w:rsidR="005026C5" w:rsidRPr="00A032DB" w:rsidRDefault="00517DB6" w:rsidP="005026C5">
      <w:pPr>
        <w:pStyle w:val="Ingetavstnd"/>
        <w:rPr>
          <w:rFonts w:cs="Times New Roman"/>
        </w:rPr>
      </w:pPr>
      <w:r w:rsidRPr="00A032DB">
        <w:rPr>
          <w:rFonts w:cs="Times New Roman"/>
        </w:rPr>
        <w:t xml:space="preserve">L: </w:t>
      </w:r>
      <w:r w:rsidR="005026C5" w:rsidRPr="00A032DB">
        <w:rPr>
          <w:rFonts w:cs="Times New Roman"/>
        </w:rPr>
        <w:t>För de barn som inte kan gå till skolan utan att riskera att bli attackerade längst vägen, för de bönder som inte kan odla sin mark utan hot om trakasserier, för de familjer som lever i fruktan för att deras hem och samhällen ska jämnas med marken, Herre hör vår bön,</w:t>
      </w:r>
    </w:p>
    <w:p w:rsidR="005026C5" w:rsidRPr="00A032DB" w:rsidRDefault="00517DB6" w:rsidP="005026C5">
      <w:pPr>
        <w:pStyle w:val="Ingetavstnd"/>
        <w:rPr>
          <w:rFonts w:cs="Times New Roman"/>
          <w:i/>
        </w:rPr>
      </w:pPr>
      <w:r w:rsidRPr="00A032DB">
        <w:rPr>
          <w:rFonts w:cs="Times New Roman"/>
          <w:i/>
        </w:rPr>
        <w:t xml:space="preserve">Alla: </w:t>
      </w:r>
      <w:r w:rsidR="005026C5" w:rsidRPr="00A032DB">
        <w:rPr>
          <w:rFonts w:cs="Times New Roman"/>
          <w:i/>
        </w:rPr>
        <w:t xml:space="preserve">Och låt vårt rop komma inför dig. </w:t>
      </w:r>
    </w:p>
    <w:p w:rsidR="005026C5" w:rsidRPr="00A032DB" w:rsidRDefault="005026C5" w:rsidP="005026C5">
      <w:pPr>
        <w:pStyle w:val="Ingetavstnd"/>
        <w:rPr>
          <w:rFonts w:cs="Times New Roman"/>
        </w:rPr>
      </w:pPr>
    </w:p>
    <w:p w:rsidR="005026C5" w:rsidRPr="00A032DB" w:rsidRDefault="00517DB6" w:rsidP="005026C5">
      <w:pPr>
        <w:pStyle w:val="Ingetavstnd"/>
        <w:rPr>
          <w:rFonts w:cs="Times New Roman"/>
        </w:rPr>
      </w:pPr>
      <w:r w:rsidRPr="00A032DB">
        <w:rPr>
          <w:rFonts w:cs="Times New Roman"/>
        </w:rPr>
        <w:t xml:space="preserve">L: </w:t>
      </w:r>
      <w:r w:rsidR="005026C5" w:rsidRPr="00A032DB">
        <w:rPr>
          <w:rFonts w:cs="Times New Roman"/>
        </w:rPr>
        <w:t>För dem som litar till vapnens makt för att skrämma, skada och förtrycka en granne; för dem som förvägrar sin granne rätten att känna sig trygg, Herre hör vår bön,</w:t>
      </w:r>
    </w:p>
    <w:p w:rsidR="005026C5" w:rsidRPr="00A032DB" w:rsidRDefault="00517DB6" w:rsidP="005026C5">
      <w:pPr>
        <w:pStyle w:val="Ingetavstnd"/>
        <w:rPr>
          <w:rFonts w:cs="Times New Roman"/>
          <w:i/>
        </w:rPr>
      </w:pPr>
      <w:r w:rsidRPr="00A032DB">
        <w:rPr>
          <w:rFonts w:cs="Times New Roman"/>
          <w:i/>
        </w:rPr>
        <w:t xml:space="preserve">Alla: </w:t>
      </w:r>
      <w:r w:rsidR="005026C5" w:rsidRPr="00A032DB">
        <w:rPr>
          <w:rFonts w:cs="Times New Roman"/>
          <w:i/>
        </w:rPr>
        <w:t xml:space="preserve">Och låt vårt rop komma inför dig. </w:t>
      </w:r>
    </w:p>
    <w:p w:rsidR="005026C5" w:rsidRPr="00A032DB" w:rsidRDefault="005026C5" w:rsidP="005026C5">
      <w:pPr>
        <w:pStyle w:val="Ingetavstnd"/>
        <w:rPr>
          <w:rFonts w:cs="Times New Roman"/>
        </w:rPr>
      </w:pPr>
    </w:p>
    <w:p w:rsidR="005026C5" w:rsidRPr="00A032DB" w:rsidRDefault="00517DB6" w:rsidP="005026C5">
      <w:pPr>
        <w:pStyle w:val="Ingetavstnd"/>
        <w:rPr>
          <w:rFonts w:cs="Times New Roman"/>
        </w:rPr>
      </w:pPr>
      <w:r w:rsidRPr="00A032DB">
        <w:rPr>
          <w:rFonts w:cs="Times New Roman"/>
        </w:rPr>
        <w:t xml:space="preserve">L: </w:t>
      </w:r>
      <w:r w:rsidR="005026C5" w:rsidRPr="00A032DB">
        <w:rPr>
          <w:rFonts w:cs="Times New Roman"/>
        </w:rPr>
        <w:t>För dem som upplevt slaveriets, flyktens, krigets och förtryckets tyranni, för dem som blivit slagna och oskyldigt satta i fängelse, för dem vars liv har kvävts av ekonomiska och sociala orättvisor. Vi gråter med dem, särskilt med våra bröder och systrar i Gaza, och i hela Palestina och Israel, och ber att Du skall hela och stärka dem, Herre hör vår bön,</w:t>
      </w:r>
    </w:p>
    <w:p w:rsidR="005026C5" w:rsidRPr="00A032DB" w:rsidRDefault="00517DB6" w:rsidP="005026C5">
      <w:pPr>
        <w:pStyle w:val="Ingetavstnd"/>
        <w:rPr>
          <w:rFonts w:cs="Times New Roman"/>
          <w:i/>
        </w:rPr>
      </w:pPr>
      <w:r w:rsidRPr="00A032DB">
        <w:rPr>
          <w:rFonts w:cs="Times New Roman"/>
          <w:i/>
        </w:rPr>
        <w:t xml:space="preserve">Alla: </w:t>
      </w:r>
      <w:r w:rsidR="005026C5" w:rsidRPr="00A032DB">
        <w:rPr>
          <w:rFonts w:cs="Times New Roman"/>
          <w:i/>
        </w:rPr>
        <w:t xml:space="preserve">Och låt vårt rop komma inför dig.  </w:t>
      </w:r>
    </w:p>
    <w:p w:rsidR="005026C5" w:rsidRPr="00A032DB" w:rsidRDefault="005026C5" w:rsidP="005026C5">
      <w:pPr>
        <w:pStyle w:val="Ingetavstnd"/>
        <w:rPr>
          <w:rFonts w:cs="Times New Roman"/>
        </w:rPr>
      </w:pPr>
    </w:p>
    <w:p w:rsidR="005026C5" w:rsidRPr="00A032DB" w:rsidRDefault="00517DB6" w:rsidP="005026C5">
      <w:pPr>
        <w:pStyle w:val="Ingetavstnd"/>
        <w:rPr>
          <w:rFonts w:cs="Times New Roman"/>
        </w:rPr>
      </w:pPr>
      <w:r w:rsidRPr="00A032DB">
        <w:rPr>
          <w:rFonts w:cs="Times New Roman"/>
        </w:rPr>
        <w:t xml:space="preserve">L: </w:t>
      </w:r>
      <w:r w:rsidR="005026C5" w:rsidRPr="00A032DB">
        <w:rPr>
          <w:rFonts w:cs="Times New Roman"/>
        </w:rPr>
        <w:t>För de som drabbas av modlöshet, utmattning och sorg när de söker och arbetar för fred men står hopplösa inför förstörda byggnader och uppryckta träd – uppryckta liv, Herre hör vår bön,</w:t>
      </w:r>
    </w:p>
    <w:p w:rsidR="005026C5" w:rsidRPr="00A032DB" w:rsidRDefault="00517DB6" w:rsidP="005026C5">
      <w:pPr>
        <w:pStyle w:val="Ingetavstnd"/>
        <w:rPr>
          <w:rFonts w:cs="Times New Roman"/>
          <w:i/>
        </w:rPr>
      </w:pPr>
      <w:r w:rsidRPr="00A032DB">
        <w:rPr>
          <w:rFonts w:cs="Times New Roman"/>
          <w:i/>
        </w:rPr>
        <w:t xml:space="preserve">Alla: </w:t>
      </w:r>
      <w:r w:rsidR="005026C5" w:rsidRPr="00A032DB">
        <w:rPr>
          <w:rFonts w:cs="Times New Roman"/>
          <w:i/>
        </w:rPr>
        <w:t xml:space="preserve">Och låt vårt rop komma inför dig. </w:t>
      </w:r>
    </w:p>
    <w:p w:rsidR="005026C5" w:rsidRPr="00A032DB" w:rsidRDefault="005026C5" w:rsidP="005026C5">
      <w:pPr>
        <w:pStyle w:val="Ingetavstnd"/>
        <w:rPr>
          <w:rFonts w:cs="Times New Roman"/>
        </w:rPr>
      </w:pPr>
    </w:p>
    <w:p w:rsidR="005026C5" w:rsidRPr="00A032DB" w:rsidRDefault="00517DB6" w:rsidP="005026C5">
      <w:pPr>
        <w:pStyle w:val="Ingetavstnd"/>
        <w:rPr>
          <w:rFonts w:cs="Times New Roman"/>
        </w:rPr>
      </w:pPr>
      <w:r w:rsidRPr="00A032DB">
        <w:rPr>
          <w:rFonts w:cs="Times New Roman"/>
        </w:rPr>
        <w:t xml:space="preserve">L: </w:t>
      </w:r>
      <w:r w:rsidR="005026C5" w:rsidRPr="00A032DB">
        <w:rPr>
          <w:rFonts w:cs="Times New Roman"/>
        </w:rPr>
        <w:t>För händer som erbjuder omsorg och röster hängivna det goda – stärk dem i deras arbete och göra deras röster hörda! För dem tackar vi Dig, Herre hör vår bön,</w:t>
      </w:r>
    </w:p>
    <w:p w:rsidR="005026C5" w:rsidRPr="00A032DB" w:rsidRDefault="00517DB6" w:rsidP="005026C5">
      <w:pPr>
        <w:pStyle w:val="Ingetavstnd"/>
        <w:rPr>
          <w:rFonts w:cs="Times New Roman"/>
          <w:i/>
        </w:rPr>
      </w:pPr>
      <w:r w:rsidRPr="00A032DB">
        <w:rPr>
          <w:rFonts w:cs="Times New Roman"/>
          <w:i/>
        </w:rPr>
        <w:t xml:space="preserve">Alla: </w:t>
      </w:r>
      <w:r w:rsidR="005026C5" w:rsidRPr="00A032DB">
        <w:rPr>
          <w:rFonts w:cs="Times New Roman"/>
          <w:i/>
        </w:rPr>
        <w:t xml:space="preserve">Och låt vårt rop komma inför dig. </w:t>
      </w:r>
    </w:p>
    <w:p w:rsidR="005026C5" w:rsidRPr="00A032DB" w:rsidRDefault="005026C5" w:rsidP="005026C5">
      <w:pPr>
        <w:pStyle w:val="Ingetavstnd"/>
        <w:rPr>
          <w:rFonts w:cs="Times New Roman"/>
        </w:rPr>
      </w:pPr>
    </w:p>
    <w:p w:rsidR="005026C5" w:rsidRPr="00A032DB" w:rsidRDefault="00517DB6" w:rsidP="005026C5">
      <w:pPr>
        <w:pStyle w:val="Ingetavstnd"/>
        <w:rPr>
          <w:rFonts w:cs="Times New Roman"/>
        </w:rPr>
      </w:pPr>
      <w:r w:rsidRPr="00A032DB">
        <w:rPr>
          <w:rFonts w:cs="Times New Roman"/>
        </w:rPr>
        <w:t xml:space="preserve">L: </w:t>
      </w:r>
      <w:r w:rsidR="005026C5" w:rsidRPr="00A032DB">
        <w:rPr>
          <w:rFonts w:cs="Times New Roman"/>
        </w:rPr>
        <w:t xml:space="preserve">Helige Gud, se med särskild barmhärtighet till de folk, världen över, som lever med orätt, terror, förstörelse, flykt, förtryck och död som sina ständiga följeslagare.  Väck oss ur vår självbelåtenhet och hjälp oss att utmana israeler och palestinier att följa icke-våldets väg mot ett slut på ockupationen, att tala för att de mänskliga rättigheterna efterlevs och att trösta dem vars liv har plågats av övergrepp och våld. Stärk de som söker jämlikhet för alla. Låt alla i vår värld få njuta av jordens rika gåvor, genom din son, Jesus Kristus vår Herre. </w:t>
      </w:r>
    </w:p>
    <w:p w:rsidR="005026C5" w:rsidRPr="00A032DB" w:rsidRDefault="005026C5" w:rsidP="005026C5">
      <w:pPr>
        <w:pStyle w:val="Ingetavstnd"/>
        <w:rPr>
          <w:rFonts w:cs="Times New Roman"/>
          <w:i/>
        </w:rPr>
      </w:pPr>
      <w:r w:rsidRPr="00A032DB">
        <w:rPr>
          <w:rFonts w:cs="Times New Roman"/>
        </w:rPr>
        <w:br/>
      </w:r>
      <w:r w:rsidR="00517DB6" w:rsidRPr="00A032DB">
        <w:rPr>
          <w:rFonts w:cs="Times New Roman"/>
        </w:rPr>
        <w:t>Alla:</w:t>
      </w:r>
      <w:r w:rsidR="00517DB6" w:rsidRPr="00A032DB">
        <w:rPr>
          <w:rFonts w:cs="Times New Roman"/>
          <w:i/>
        </w:rPr>
        <w:t xml:space="preserve"> </w:t>
      </w:r>
      <w:r w:rsidRPr="00A032DB">
        <w:rPr>
          <w:rFonts w:cs="Times New Roman"/>
        </w:rPr>
        <w:t xml:space="preserve">Amen </w:t>
      </w:r>
      <w:r w:rsidRPr="00A032DB">
        <w:rPr>
          <w:rFonts w:cs="Times New Roman"/>
          <w:i/>
        </w:rPr>
        <w:t xml:space="preserve"> </w:t>
      </w:r>
    </w:p>
    <w:p w:rsidR="005026C5" w:rsidRPr="00A032DB" w:rsidRDefault="005026C5" w:rsidP="009D2F02">
      <w:pPr>
        <w:rPr>
          <w:rFonts w:cs="Times New Roman"/>
        </w:rPr>
      </w:pPr>
    </w:p>
    <w:p w:rsidR="00A477EB" w:rsidRDefault="00A477EB" w:rsidP="00F8066A">
      <w:pPr>
        <w:pStyle w:val="Rubrik"/>
        <w:rPr>
          <w:rFonts w:asciiTheme="minorHAnsi" w:hAnsiTheme="minorHAnsi" w:cs="Times New Roman"/>
          <w:b/>
          <w:sz w:val="22"/>
          <w:szCs w:val="22"/>
        </w:rPr>
      </w:pPr>
    </w:p>
    <w:p w:rsidR="00A477EB" w:rsidRDefault="00A477EB" w:rsidP="00F8066A">
      <w:pPr>
        <w:pStyle w:val="Rubrik"/>
        <w:rPr>
          <w:rFonts w:asciiTheme="minorHAnsi" w:hAnsiTheme="minorHAnsi" w:cs="Times New Roman"/>
          <w:b/>
          <w:sz w:val="22"/>
          <w:szCs w:val="22"/>
        </w:rPr>
      </w:pPr>
    </w:p>
    <w:p w:rsidR="00F8066A" w:rsidRPr="00A032DB" w:rsidRDefault="00F8066A" w:rsidP="00A477EB">
      <w:pPr>
        <w:pStyle w:val="Rubrik1"/>
      </w:pPr>
      <w:r w:rsidRPr="00A032DB">
        <w:t>Bön för Syrien</w:t>
      </w:r>
    </w:p>
    <w:p w:rsidR="00F8066A" w:rsidRPr="00A032DB" w:rsidRDefault="00EE703A" w:rsidP="00F8066A">
      <w:pPr>
        <w:rPr>
          <w:rFonts w:cs="Times New Roman"/>
        </w:rPr>
      </w:pPr>
      <w:r w:rsidRPr="00A032DB">
        <w:rPr>
          <w:rFonts w:cs="Times New Roman"/>
        </w:rPr>
        <w:br/>
      </w:r>
      <w:r w:rsidR="00F8066A" w:rsidRPr="00A032DB">
        <w:rPr>
          <w:rFonts w:cs="Times New Roman"/>
        </w:rPr>
        <w:t xml:space="preserve">Herre Kristus, vi ber om fred, i Syrien. </w:t>
      </w:r>
    </w:p>
    <w:p w:rsidR="00F8066A" w:rsidRPr="00A032DB" w:rsidRDefault="00F8066A" w:rsidP="00F8066A">
      <w:pPr>
        <w:rPr>
          <w:rFonts w:cs="Times New Roman"/>
        </w:rPr>
      </w:pPr>
      <w:r w:rsidRPr="00A032DB">
        <w:rPr>
          <w:rFonts w:cs="Times New Roman"/>
        </w:rPr>
        <w:t>I sex år har människa ställts mot människa,</w:t>
      </w:r>
    </w:p>
    <w:p w:rsidR="00F8066A" w:rsidRPr="00A032DB" w:rsidRDefault="00F8066A" w:rsidP="00F8066A">
      <w:pPr>
        <w:rPr>
          <w:rFonts w:cs="Times New Roman"/>
        </w:rPr>
      </w:pPr>
      <w:r w:rsidRPr="00A032DB">
        <w:rPr>
          <w:rFonts w:cs="Times New Roman"/>
        </w:rPr>
        <w:t>Guds avbild mot Guds avbild.</w:t>
      </w:r>
    </w:p>
    <w:p w:rsidR="00F8066A" w:rsidRPr="00A032DB" w:rsidRDefault="00F8066A" w:rsidP="00F8066A">
      <w:pPr>
        <w:rPr>
          <w:rFonts w:cs="Times New Roman"/>
        </w:rPr>
      </w:pPr>
      <w:r w:rsidRPr="00A032DB">
        <w:rPr>
          <w:rFonts w:cs="Times New Roman"/>
        </w:rPr>
        <w:t>Herre förbarma dig!</w:t>
      </w:r>
    </w:p>
    <w:p w:rsidR="00F8066A" w:rsidRPr="00A032DB" w:rsidRDefault="00F8066A" w:rsidP="00F8066A">
      <w:pPr>
        <w:rPr>
          <w:rFonts w:cs="Times New Roman"/>
        </w:rPr>
      </w:pPr>
      <w:r w:rsidRPr="00A032DB">
        <w:rPr>
          <w:rFonts w:cs="Times New Roman"/>
        </w:rPr>
        <w:lastRenderedPageBreak/>
        <w:t>Sex år av dödande, sex år av förstörelse, sex år av flykt,</w:t>
      </w:r>
    </w:p>
    <w:p w:rsidR="00F8066A" w:rsidRPr="00A032DB" w:rsidRDefault="00F8066A" w:rsidP="00F8066A">
      <w:pPr>
        <w:rPr>
          <w:rFonts w:cs="Times New Roman"/>
        </w:rPr>
      </w:pPr>
      <w:r w:rsidRPr="00A032DB">
        <w:rPr>
          <w:rFonts w:cs="Times New Roman"/>
        </w:rPr>
        <w:t xml:space="preserve">Herre Kristus var med dem som sörjer sina när och kära, </w:t>
      </w:r>
    </w:p>
    <w:p w:rsidR="00F8066A" w:rsidRPr="00A032DB" w:rsidRDefault="00F8066A" w:rsidP="00F8066A">
      <w:pPr>
        <w:rPr>
          <w:rFonts w:cs="Times New Roman"/>
        </w:rPr>
      </w:pPr>
      <w:r w:rsidRPr="00A032DB">
        <w:rPr>
          <w:rFonts w:cs="Times New Roman"/>
        </w:rPr>
        <w:t xml:space="preserve">Herre var också med dem som är på flykt i Syrien, </w:t>
      </w:r>
    </w:p>
    <w:p w:rsidR="00F8066A" w:rsidRPr="00A032DB" w:rsidRDefault="00F8066A" w:rsidP="00F8066A">
      <w:pPr>
        <w:rPr>
          <w:rFonts w:cs="Times New Roman"/>
        </w:rPr>
      </w:pPr>
      <w:r w:rsidRPr="00A032DB">
        <w:rPr>
          <w:rFonts w:cs="Times New Roman"/>
        </w:rPr>
        <w:t>i grannländer, i Europa, i Sverige.</w:t>
      </w:r>
    </w:p>
    <w:p w:rsidR="00F8066A" w:rsidRPr="00A032DB" w:rsidRDefault="00F8066A" w:rsidP="00F8066A">
      <w:pPr>
        <w:rPr>
          <w:rFonts w:cs="Times New Roman"/>
        </w:rPr>
      </w:pPr>
      <w:r w:rsidRPr="00A032DB">
        <w:rPr>
          <w:rFonts w:cs="Times New Roman"/>
        </w:rPr>
        <w:t>Herre förbarma dig!</w:t>
      </w:r>
    </w:p>
    <w:p w:rsidR="00F8066A" w:rsidRPr="00A032DB" w:rsidRDefault="00F8066A" w:rsidP="00F8066A">
      <w:pPr>
        <w:rPr>
          <w:rFonts w:cs="Times New Roman"/>
        </w:rPr>
      </w:pPr>
      <w:r w:rsidRPr="00A032DB">
        <w:rPr>
          <w:rFonts w:cs="Times New Roman"/>
        </w:rPr>
        <w:t>Herre Kristus låt ditt ljus lysa för alla dem som mist livet.</w:t>
      </w:r>
    </w:p>
    <w:p w:rsidR="00F8066A" w:rsidRPr="00A032DB" w:rsidRDefault="00F8066A" w:rsidP="00F8066A">
      <w:pPr>
        <w:rPr>
          <w:rFonts w:cs="Times New Roman"/>
        </w:rPr>
      </w:pPr>
      <w:r w:rsidRPr="00A032DB">
        <w:rPr>
          <w:rFonts w:cs="Times New Roman"/>
        </w:rPr>
        <w:t>Återuppväck hoppet hos alla dem som förlorat det.</w:t>
      </w:r>
    </w:p>
    <w:p w:rsidR="00F8066A" w:rsidRPr="00A032DB" w:rsidRDefault="00F8066A" w:rsidP="00F8066A">
      <w:pPr>
        <w:rPr>
          <w:rFonts w:cs="Times New Roman"/>
        </w:rPr>
      </w:pPr>
      <w:r w:rsidRPr="00A032DB">
        <w:rPr>
          <w:rFonts w:cs="Times New Roman"/>
        </w:rPr>
        <w:t xml:space="preserve">Rör vid alla ledare så att medkänsla, besinning och eftertanke får råda. </w:t>
      </w:r>
    </w:p>
    <w:p w:rsidR="00F8066A" w:rsidRPr="00A032DB" w:rsidRDefault="00F8066A" w:rsidP="00F8066A">
      <w:pPr>
        <w:rPr>
          <w:rFonts w:cs="Times New Roman"/>
        </w:rPr>
      </w:pPr>
      <w:r w:rsidRPr="00A032DB">
        <w:rPr>
          <w:rFonts w:cs="Times New Roman"/>
        </w:rPr>
        <w:t>Herre förbarma dig!</w:t>
      </w:r>
    </w:p>
    <w:p w:rsidR="00F8066A" w:rsidRPr="00A032DB" w:rsidRDefault="00F8066A" w:rsidP="00F8066A">
      <w:pPr>
        <w:rPr>
          <w:rFonts w:cs="Times New Roman"/>
        </w:rPr>
      </w:pPr>
      <w:r w:rsidRPr="00A032DB">
        <w:rPr>
          <w:rFonts w:cs="Times New Roman"/>
        </w:rPr>
        <w:t xml:space="preserve">Herre Kristus vi ber för alla dem av goda vilja som söker finna vägar till fred, </w:t>
      </w:r>
    </w:p>
    <w:p w:rsidR="00F8066A" w:rsidRPr="00A032DB" w:rsidRDefault="00F8066A" w:rsidP="00F8066A">
      <w:pPr>
        <w:rPr>
          <w:rFonts w:cs="Times New Roman"/>
        </w:rPr>
      </w:pPr>
      <w:r w:rsidRPr="00A032DB">
        <w:rPr>
          <w:rFonts w:cs="Times New Roman"/>
        </w:rPr>
        <w:t>för alla dem söker värna liv i den värdighet som Guds avbild har rätt till.</w:t>
      </w:r>
    </w:p>
    <w:p w:rsidR="00F8066A" w:rsidRPr="00A032DB" w:rsidRDefault="00F8066A" w:rsidP="00F8066A">
      <w:pPr>
        <w:rPr>
          <w:rFonts w:cs="Times New Roman"/>
        </w:rPr>
      </w:pPr>
      <w:r w:rsidRPr="00A032DB">
        <w:rPr>
          <w:rFonts w:cs="Times New Roman"/>
        </w:rPr>
        <w:t>Herre förbarma dig!</w:t>
      </w:r>
    </w:p>
    <w:p w:rsidR="00F8066A" w:rsidRPr="00A032DB" w:rsidRDefault="00F8066A" w:rsidP="009D2F02">
      <w:pPr>
        <w:rPr>
          <w:rFonts w:cs="Times New Roman"/>
        </w:rPr>
      </w:pPr>
    </w:p>
    <w:p w:rsidR="00EE703A" w:rsidRPr="00A032DB" w:rsidRDefault="00EE703A" w:rsidP="00A477EB">
      <w:pPr>
        <w:pStyle w:val="Rubrik1"/>
      </w:pPr>
      <w:r w:rsidRPr="00A032DB">
        <w:t xml:space="preserve">Bön för </w:t>
      </w:r>
      <w:proofErr w:type="spellStart"/>
      <w:r w:rsidRPr="00A032DB">
        <w:t>Sydsudan</w:t>
      </w:r>
      <w:proofErr w:type="spellEnd"/>
    </w:p>
    <w:p w:rsidR="00EE703A" w:rsidRPr="00A032DB" w:rsidRDefault="00EE703A" w:rsidP="00A477EB">
      <w:pPr>
        <w:spacing w:line="360" w:lineRule="auto"/>
        <w:rPr>
          <w:rFonts w:cs="Times New Roman"/>
        </w:rPr>
      </w:pPr>
      <w:r w:rsidRPr="00A032DB">
        <w:rPr>
          <w:rFonts w:cs="Times New Roman"/>
        </w:rPr>
        <w:t>Jesus Kristus, du som själv varit barn, beroende och utlämnad till vuxna, du som också flytt våldets makt, vi ber och ropar till Dig:</w:t>
      </w:r>
      <w:r w:rsidRPr="00A032DB">
        <w:rPr>
          <w:rFonts w:cs="Times New Roman"/>
        </w:rPr>
        <w:br/>
        <w:t>Du har genom tiderna hört oss barn, föräldrar, farföräldrar och morföräldrar be och ropa om ett liv i fred för alla.</w:t>
      </w:r>
      <w:r w:rsidRPr="00A032DB">
        <w:rPr>
          <w:rFonts w:cs="Times New Roman"/>
        </w:rPr>
        <w:br/>
        <w:t xml:space="preserve">Du, vet liksom vi att människor på nytt utsätts för våld och krigshandlingar i </w:t>
      </w:r>
      <w:proofErr w:type="spellStart"/>
      <w:r w:rsidRPr="00A032DB">
        <w:rPr>
          <w:rFonts w:cs="Times New Roman"/>
        </w:rPr>
        <w:t>Sydsudan</w:t>
      </w:r>
      <w:proofErr w:type="spellEnd"/>
      <w:r w:rsidRPr="00A032DB">
        <w:rPr>
          <w:rFonts w:cs="Times New Roman"/>
        </w:rPr>
        <w:t xml:space="preserve">. Du ser dem som flyr undan våldet i </w:t>
      </w:r>
      <w:proofErr w:type="spellStart"/>
      <w:r w:rsidRPr="00A032DB">
        <w:rPr>
          <w:rFonts w:cs="Times New Roman"/>
        </w:rPr>
        <w:t>Sydsudan</w:t>
      </w:r>
      <w:proofErr w:type="spellEnd"/>
      <w:r w:rsidRPr="00A032DB">
        <w:rPr>
          <w:rFonts w:cs="Times New Roman"/>
        </w:rPr>
        <w:t>, du ser sorgen och förtvivlan hos de utsatta.</w:t>
      </w:r>
      <w:r w:rsidRPr="00A032DB">
        <w:rPr>
          <w:rFonts w:cs="Times New Roman"/>
        </w:rPr>
        <w:br/>
        <w:t xml:space="preserve">Du Kristus, varje jul påminns vi om vår egen längtan efter fred och frid, </w:t>
      </w:r>
      <w:r w:rsidRPr="00A032DB">
        <w:rPr>
          <w:rFonts w:cs="Times New Roman"/>
        </w:rPr>
        <w:br/>
        <w:t>varje dag påminns vi om vår egen oförmåga att se bortom oss själva och vårt eget.</w:t>
      </w:r>
      <w:r w:rsidRPr="00A032DB">
        <w:rPr>
          <w:rFonts w:cs="Times New Roman"/>
        </w:rPr>
        <w:br/>
        <w:t>Vi ber om besinning och barmhärtighet, vi ber om försonlighet, vi ber att de som bär ansvar besinnar sig och söker andra vägar än våldets och hotets.</w:t>
      </w:r>
      <w:r w:rsidRPr="00A032DB">
        <w:rPr>
          <w:rFonts w:cs="Times New Roman"/>
        </w:rPr>
        <w:br/>
        <w:t>Vi ber och ropar till Dig att också vi i vår del av världen söker vägar för att ge varje barn en framtid utan våld.</w:t>
      </w:r>
    </w:p>
    <w:p w:rsidR="00EE703A" w:rsidRPr="00A032DB" w:rsidRDefault="00EE703A" w:rsidP="00A477EB">
      <w:pPr>
        <w:spacing w:line="360" w:lineRule="auto"/>
        <w:rPr>
          <w:rFonts w:cs="Times New Roman"/>
        </w:rPr>
      </w:pPr>
      <w:r w:rsidRPr="00A032DB">
        <w:rPr>
          <w:rFonts w:cs="Times New Roman"/>
        </w:rPr>
        <w:t>Herre, förbarma dig,</w:t>
      </w:r>
      <w:r w:rsidRPr="00A032DB">
        <w:rPr>
          <w:rFonts w:cs="Times New Roman"/>
        </w:rPr>
        <w:br/>
        <w:t>Kristus förbarma dig,</w:t>
      </w:r>
      <w:r w:rsidRPr="00A032DB">
        <w:rPr>
          <w:rFonts w:cs="Times New Roman"/>
        </w:rPr>
        <w:br/>
        <w:t>Herre förbarma dig.</w:t>
      </w:r>
    </w:p>
    <w:p w:rsidR="00E36350" w:rsidRPr="00A032DB" w:rsidRDefault="00E36350" w:rsidP="00E36350">
      <w:pPr>
        <w:rPr>
          <w:rFonts w:cs="Times New Roman"/>
        </w:rPr>
      </w:pPr>
    </w:p>
    <w:p w:rsidR="00A477EB" w:rsidRPr="00A477EB" w:rsidRDefault="00E36350" w:rsidP="00A477EB">
      <w:pPr>
        <w:pStyle w:val="Rubrik1"/>
      </w:pPr>
      <w:r w:rsidRPr="00A032DB">
        <w:lastRenderedPageBreak/>
        <w:t>Bön för Mellanöstern</w:t>
      </w:r>
    </w:p>
    <w:p w:rsidR="00E36350" w:rsidRPr="00A032DB" w:rsidRDefault="00E36350" w:rsidP="00A477EB">
      <w:pPr>
        <w:spacing w:line="360" w:lineRule="auto"/>
        <w:rPr>
          <w:rFonts w:cs="Times New Roman"/>
        </w:rPr>
      </w:pPr>
      <w:r w:rsidRPr="00A032DB">
        <w:rPr>
          <w:rFonts w:cs="Times New Roman"/>
        </w:rPr>
        <w:t xml:space="preserve">Jesus Kristus, du som föddes i Mellanöstern, till Dig går våra böner i tacksamhet över din kärlek som uppenbarats genom din födelse. </w:t>
      </w:r>
      <w:r w:rsidRPr="00A032DB">
        <w:rPr>
          <w:rFonts w:cs="Times New Roman"/>
        </w:rPr>
        <w:br/>
        <w:t xml:space="preserve">Du, vet liksom vi att människor i Mellanöstern nu kan känna att de lever i dödsskuggans dal, </w:t>
      </w:r>
      <w:r w:rsidRPr="00A032DB">
        <w:rPr>
          <w:rFonts w:cs="Times New Roman"/>
        </w:rPr>
        <w:br/>
        <w:t>Vi ber för alla dem som är direkt drabbade, för dem som dött, för dem som skadats, för dem som mist nära och kära.</w:t>
      </w:r>
      <w:r w:rsidRPr="00A032DB">
        <w:rPr>
          <w:rFonts w:cs="Times New Roman"/>
        </w:rPr>
        <w:br/>
        <w:t>Vi ber för alla dem som längtar därifrån, för alla dem som längtar efter att kunna återvända hem, för alla dem som är på flykt.</w:t>
      </w:r>
      <w:r w:rsidRPr="00A032DB">
        <w:rPr>
          <w:rFonts w:cs="Times New Roman"/>
        </w:rPr>
        <w:br/>
        <w:t xml:space="preserve">Vi ber också för alla dem som finns i vårt land för skydd och en ny framtid, </w:t>
      </w:r>
      <w:r w:rsidRPr="00A032DB">
        <w:rPr>
          <w:rFonts w:cs="Times New Roman"/>
        </w:rPr>
        <w:br/>
        <w:t>vi tackar dig för alla dem som söker ge stöd och omsorg,</w:t>
      </w:r>
      <w:r w:rsidRPr="00A032DB">
        <w:rPr>
          <w:rFonts w:cs="Times New Roman"/>
        </w:rPr>
        <w:br/>
        <w:t>Gud stärk oss att möta dem som finns här med respekt och omtanke</w:t>
      </w:r>
      <w:r w:rsidRPr="00A032DB">
        <w:rPr>
          <w:rFonts w:cs="Times New Roman"/>
        </w:rPr>
        <w:br/>
        <w:t>Också din kyrka är drabbad av våldet och förstörelsen, vi ber att vi som din kyrka ändå ska kunna verka för människors värde och värdighet, verka för att finna vägar för sanningen och försoningen.</w:t>
      </w:r>
      <w:r w:rsidRPr="00A032DB">
        <w:rPr>
          <w:rFonts w:cs="Times New Roman"/>
        </w:rPr>
        <w:br/>
        <w:t xml:space="preserve">Vi ber att stövlarna som burits i strid, att kläderna som fläckats av blod, att allt detta ska förtäras av eld. </w:t>
      </w:r>
      <w:r w:rsidRPr="00A032DB">
        <w:rPr>
          <w:rFonts w:cs="Times New Roman"/>
        </w:rPr>
        <w:br/>
        <w:t>Vi ber och hoppas att du som fridens och försoningens Herre ska i oss alla föda besinning, eftertanke och medkänsla.</w:t>
      </w:r>
      <w:r w:rsidRPr="00A032DB">
        <w:rPr>
          <w:rFonts w:cs="Times New Roman"/>
        </w:rPr>
        <w:br/>
        <w:t>Herre Kristus förbarma dig över oss, Amen</w:t>
      </w:r>
    </w:p>
    <w:p w:rsidR="00E36350" w:rsidRPr="00A032DB" w:rsidRDefault="00E36350" w:rsidP="00E36350">
      <w:pPr>
        <w:rPr>
          <w:rFonts w:cs="Times New Roman"/>
        </w:rPr>
      </w:pPr>
    </w:p>
    <w:p w:rsidR="002D2D14" w:rsidRPr="00A032DB" w:rsidRDefault="002C19D2" w:rsidP="002D2D14">
      <w:pPr>
        <w:pStyle w:val="Rubrik1"/>
        <w:rPr>
          <w:rFonts w:asciiTheme="minorHAnsi" w:hAnsiTheme="minorHAnsi"/>
          <w:color w:val="auto"/>
          <w:sz w:val="22"/>
          <w:szCs w:val="22"/>
        </w:rPr>
      </w:pPr>
      <w:r w:rsidRPr="00A477EB">
        <w:t>En stad där ofrid råder</w:t>
      </w:r>
      <w:r w:rsidR="002D2D14" w:rsidRPr="00A032DB">
        <w:rPr>
          <w:rFonts w:asciiTheme="minorHAnsi" w:hAnsiTheme="minorHAnsi"/>
          <w:color w:val="auto"/>
          <w:sz w:val="22"/>
          <w:szCs w:val="22"/>
        </w:rPr>
        <w:br/>
      </w:r>
      <w:r w:rsidR="002D2D14" w:rsidRPr="00A032DB">
        <w:rPr>
          <w:rFonts w:asciiTheme="minorHAnsi" w:hAnsiTheme="minorHAnsi"/>
          <w:b w:val="0"/>
          <w:i/>
          <w:color w:val="auto"/>
          <w:sz w:val="22"/>
          <w:szCs w:val="22"/>
        </w:rPr>
        <w:t xml:space="preserve">Text av Erik Apelgårdh, </w:t>
      </w:r>
      <w:r w:rsidR="005C5389">
        <w:rPr>
          <w:rFonts w:asciiTheme="minorHAnsi" w:hAnsiTheme="minorHAnsi"/>
          <w:b w:val="0"/>
          <w:i/>
          <w:color w:val="auto"/>
          <w:sz w:val="22"/>
          <w:szCs w:val="22"/>
        </w:rPr>
        <w:t>f d c</w:t>
      </w:r>
      <w:r w:rsidR="002D2D14" w:rsidRPr="00A032DB">
        <w:rPr>
          <w:rFonts w:asciiTheme="minorHAnsi" w:hAnsiTheme="minorHAnsi"/>
          <w:b w:val="0"/>
          <w:i/>
          <w:color w:val="auto"/>
          <w:sz w:val="22"/>
          <w:szCs w:val="22"/>
        </w:rPr>
        <w:t>hef för Mellanösternteam vid Svenska kyrkans internationella arbete</w:t>
      </w:r>
      <w:r w:rsidR="002D2D14" w:rsidRPr="00A032DB">
        <w:rPr>
          <w:rFonts w:asciiTheme="minorHAnsi" w:hAnsiTheme="minorHAnsi"/>
          <w:color w:val="auto"/>
          <w:sz w:val="22"/>
          <w:szCs w:val="22"/>
        </w:rPr>
        <w:br/>
      </w:r>
    </w:p>
    <w:p w:rsidR="002D2D14" w:rsidRPr="00A032DB" w:rsidRDefault="002D2D14" w:rsidP="002D2D14">
      <w:pPr>
        <w:rPr>
          <w:rFonts w:cs="Times New Roman"/>
        </w:rPr>
      </w:pPr>
      <w:r w:rsidRPr="00A032DB">
        <w:rPr>
          <w:rFonts w:cs="Times New Roman"/>
        </w:rPr>
        <w:t xml:space="preserve">Jag har tillbringat några dagar med biskop </w:t>
      </w:r>
      <w:proofErr w:type="spellStart"/>
      <w:r w:rsidRPr="00A032DB">
        <w:rPr>
          <w:rFonts w:cs="Times New Roman"/>
        </w:rPr>
        <w:t>Munib</w:t>
      </w:r>
      <w:proofErr w:type="spellEnd"/>
      <w:r w:rsidRPr="00A032DB">
        <w:rPr>
          <w:rFonts w:cs="Times New Roman"/>
        </w:rPr>
        <w:t xml:space="preserve"> Younan från den lutherska kyrkan i Jordanien och det heliga landet. Vi var tillsammans med andra av kyrkans samarbetspartner eller vi kanske ska uttrycka det mer som att vi tillsammans med dem söker leva med dem i Guds mission i en mycket svår situation kontext. Vårt huvudärende var just hur </w:t>
      </w:r>
      <w:proofErr w:type="gramStart"/>
      <w:r w:rsidRPr="00A032DB">
        <w:rPr>
          <w:rFonts w:cs="Times New Roman"/>
        </w:rPr>
        <w:t>kan</w:t>
      </w:r>
      <w:proofErr w:type="gramEnd"/>
      <w:r w:rsidRPr="00A032DB">
        <w:rPr>
          <w:rFonts w:cs="Times New Roman"/>
        </w:rPr>
        <w:t xml:space="preserve"> vi finnas med så att kyrkan kan just leva i Guds mission för att ge rum för Gud i sina liv, värna människovärdet, slå vakt om kvinnors rättigheter, agera för religions- och övertygelsefrihet.</w:t>
      </w:r>
    </w:p>
    <w:p w:rsidR="002D2D14" w:rsidRPr="00A032DB" w:rsidRDefault="002D2D14" w:rsidP="002D2D14">
      <w:pPr>
        <w:rPr>
          <w:rFonts w:cs="Times New Roman"/>
        </w:rPr>
      </w:pPr>
      <w:r w:rsidRPr="00A032DB">
        <w:rPr>
          <w:rFonts w:cs="Times New Roman"/>
        </w:rPr>
        <w:t>Som alltid när vi möts blir vi på nytt uppdaterade hur situationen ser ut i Palestina och Israel. Biskopen konstaterade att den svenska regeringens beslut om att fortsätta erkänna Palestina som stat har oroat Israel och uppskattats av palestinier. Oroat inte för att Sveriges inflytande är så stort men för att fler kommer att följa efter. Det engelska underhuset har antagit ett förslag om ett erkännande av Palestina, likaså har det spanska parlamentet gjort, Frankrikes parlament förväntas göra det något senare. Allt det här tolkas som att det politiska trycket för att få ett stopp på utbyggnaderna av bosättningar tilltar, liksom kraven på att få i gång reella fredsförhandlingar.</w:t>
      </w:r>
    </w:p>
    <w:p w:rsidR="002D2D14" w:rsidRPr="00A032DB" w:rsidRDefault="002D2D14" w:rsidP="002D2D14">
      <w:pPr>
        <w:rPr>
          <w:rFonts w:cs="Times New Roman"/>
        </w:rPr>
      </w:pPr>
      <w:r w:rsidRPr="00A032DB">
        <w:rPr>
          <w:rFonts w:cs="Times New Roman"/>
        </w:rPr>
        <w:lastRenderedPageBreak/>
        <w:t xml:space="preserve">Biskopen talade vidare om att den politiska konflikten nu sedan maj juni fått mer religiösa inslag än förr. De tydligaste tecknen på detta är några judars besök och bön på tempelberget, </w:t>
      </w:r>
      <w:proofErr w:type="spellStart"/>
      <w:r w:rsidRPr="00A032DB">
        <w:rPr>
          <w:rFonts w:cs="Times New Roman"/>
        </w:rPr>
        <w:t>Haram</w:t>
      </w:r>
      <w:proofErr w:type="spellEnd"/>
      <w:r w:rsidRPr="00A032DB">
        <w:rPr>
          <w:rFonts w:cs="Times New Roman"/>
        </w:rPr>
        <w:t xml:space="preserve"> al Sharif. Tempelberget och al </w:t>
      </w:r>
      <w:proofErr w:type="spellStart"/>
      <w:r w:rsidRPr="00A032DB">
        <w:rPr>
          <w:rFonts w:cs="Times New Roman"/>
        </w:rPr>
        <w:t>Aqsa</w:t>
      </w:r>
      <w:proofErr w:type="spellEnd"/>
      <w:r w:rsidRPr="00A032DB">
        <w:rPr>
          <w:rFonts w:cs="Times New Roman"/>
        </w:rPr>
        <w:t xml:space="preserve"> moskén är en av islams heligaste platser och flera palestinier känner att nu de trängs också bort från denna plats. Deras land är ockuperat, ska platsen som är deras enligt överenskommelse nu också tas ifrån dem? Attackerna som nu skett den senaste tiden är som jag förstår det konsekvenser av detta. I det pressade läge som råder bland många så släpper besinningen, enskilda helt oskyldiga blir offer på alla sidor. En moské bränns i Ramallah gudstjänstfirare mördas och attackeras i Jerusalem. Platser, byggnader som hålls för heliga liksom människor skändas. De heliga byggnaderna byggda för att vi människor ska få stanna upp i vördnad för livets Gud och livet självt. Just nu tycks det vara som om de blir platser där människors liv och tro kränks. Vad som också förvärrar bilden är att somliga som borde ha omdöme att besinna sig antingen applåderar våldsdåden eller utlovar nya hämndaktioner. De som vädjar om besinning och eftertanke betraktas som svikare. </w:t>
      </w:r>
    </w:p>
    <w:p w:rsidR="002D2D14" w:rsidRPr="00A032DB" w:rsidRDefault="002D2D14" w:rsidP="002D2D14">
      <w:pPr>
        <w:rPr>
          <w:rFonts w:cs="Times New Roman"/>
        </w:rPr>
      </w:pPr>
      <w:r w:rsidRPr="00A032DB">
        <w:rPr>
          <w:rFonts w:cs="Times New Roman"/>
        </w:rPr>
        <w:t>Undrar om inte Jesus fortfarande gråter över Jerusalem?</w:t>
      </w:r>
    </w:p>
    <w:p w:rsidR="002D2D14" w:rsidRPr="00A032DB" w:rsidRDefault="002D2D14" w:rsidP="002D2D14">
      <w:pPr>
        <w:rPr>
          <w:rFonts w:cs="Times New Roman"/>
        </w:rPr>
      </w:pPr>
      <w:r w:rsidRPr="00A032DB">
        <w:rPr>
          <w:rFonts w:cs="Times New Roman"/>
        </w:rPr>
        <w:t>Herre förbarma dig över oss!</w:t>
      </w:r>
    </w:p>
    <w:p w:rsidR="002C19D2" w:rsidRPr="00A032DB" w:rsidRDefault="002C19D2" w:rsidP="00A477EB">
      <w:pPr>
        <w:pStyle w:val="Rubrik1"/>
      </w:pPr>
    </w:p>
    <w:p w:rsidR="002C19D2" w:rsidRPr="00A477EB" w:rsidRDefault="002C19D2" w:rsidP="00A477EB">
      <w:pPr>
        <w:pStyle w:val="Rubrik1"/>
        <w:rPr>
          <w:b w:val="0"/>
          <w:i/>
          <w:color w:val="auto"/>
        </w:rPr>
      </w:pPr>
      <w:r w:rsidRPr="00A032DB">
        <w:t>Mellanösterns kristna råd</w:t>
      </w:r>
      <w:r w:rsidRPr="00A032DB">
        <w:br/>
      </w:r>
      <w:r w:rsidRPr="00A477EB">
        <w:t>2017-08-11</w:t>
      </w:r>
      <w:r w:rsidR="00A477EB">
        <w:rPr>
          <w:i/>
          <w:color w:val="auto"/>
        </w:rPr>
        <w:br/>
      </w:r>
      <w:r w:rsidR="00A477EB" w:rsidRPr="005C5389">
        <w:rPr>
          <w:b w:val="0"/>
          <w:i/>
          <w:color w:val="auto"/>
          <w:sz w:val="22"/>
          <w:szCs w:val="22"/>
        </w:rPr>
        <w:t xml:space="preserve">Text av </w:t>
      </w:r>
      <w:r w:rsidRPr="005C5389">
        <w:rPr>
          <w:b w:val="0"/>
          <w:i/>
          <w:color w:val="auto"/>
          <w:sz w:val="22"/>
          <w:szCs w:val="22"/>
        </w:rPr>
        <w:t xml:space="preserve">Erik Apelgårdh, </w:t>
      </w:r>
      <w:r w:rsidR="005C5389" w:rsidRPr="005C5389">
        <w:rPr>
          <w:b w:val="0"/>
          <w:i/>
          <w:color w:val="auto"/>
          <w:sz w:val="22"/>
          <w:szCs w:val="22"/>
        </w:rPr>
        <w:t>f d c</w:t>
      </w:r>
      <w:r w:rsidRPr="005C5389">
        <w:rPr>
          <w:b w:val="0"/>
          <w:i/>
          <w:color w:val="auto"/>
          <w:sz w:val="22"/>
          <w:szCs w:val="22"/>
        </w:rPr>
        <w:t>hef för Mellanösternteam vid Svenska kyrkans internationella arbete</w:t>
      </w:r>
      <w:r w:rsidRPr="00A477EB">
        <w:rPr>
          <w:b w:val="0"/>
          <w:i/>
          <w:sz w:val="24"/>
          <w:szCs w:val="24"/>
        </w:rPr>
        <w:t xml:space="preserve"> </w:t>
      </w:r>
    </w:p>
    <w:p w:rsidR="002C19D2" w:rsidRPr="00A032DB" w:rsidRDefault="00A477EB" w:rsidP="002C19D2">
      <w:pPr>
        <w:rPr>
          <w:rStyle w:val="Stark"/>
          <w:rFonts w:cs="Times New Roman"/>
          <w:b w:val="0"/>
        </w:rPr>
      </w:pPr>
      <w:r>
        <w:rPr>
          <w:rStyle w:val="Stark"/>
          <w:rFonts w:cs="Times New Roman"/>
          <w:b w:val="0"/>
        </w:rPr>
        <w:br/>
      </w:r>
      <w:r w:rsidR="002C19D2" w:rsidRPr="00A032DB">
        <w:rPr>
          <w:rStyle w:val="Stark"/>
          <w:rFonts w:cs="Times New Roman"/>
          <w:b w:val="0"/>
        </w:rPr>
        <w:t>För ett år sedan deltog jag i Mellanösterns kristna råds generalförsamling i Amman. Bland delegaterna fanns företrädare för de ortodoxa, för de orientaliskt ortodoxa, för de katolska och de protestantiska kyrkorna. De kom från Libanon, Egypten, Syrien, Irak, Israel, Jordanien och Palestina och Cypern gång efter annan i talarstolen underströk de själva är en del av Mellanösterns mångfald, att de har månghundraåriga rötter i området ända tillbaka till de första kristnas tid. Att Mellanöstern är mer än bara ett område de levt i, Mellanösterns finns också i dem.</w:t>
      </w:r>
    </w:p>
    <w:p w:rsidR="00F8066A" w:rsidRPr="000E584C" w:rsidRDefault="002C19D2" w:rsidP="009D2F02">
      <w:pPr>
        <w:rPr>
          <w:rFonts w:cs="Times New Roman"/>
          <w:color w:val="222222"/>
        </w:rPr>
      </w:pPr>
      <w:r w:rsidRPr="00A032DB">
        <w:rPr>
          <w:rStyle w:val="Stark"/>
          <w:rFonts w:cs="Times New Roman"/>
          <w:b w:val="0"/>
        </w:rPr>
        <w:t>Mellanösterns kristna råd vill på olika sätt tillsammans med de olika kyrkorna stötta de människors som drabbats av striderna och också värna de kristnas plats i regionen. Att leva tillsammans i den mångfald som Mellanöstern har varit och är. Det militära kriget mot IS går mot sitt slut. Slutet på stridandet kräver fortsatta stora insatser i de drabbade länderna, det är inte ett slut som innebär att livet per automatik återgår till hur det var före striderna. Så mycket är i ruiner, förtroende och tillit skadat på så många sätt. Tid och vilja till och för försoning krävs. Här har kyrkornas ledare och andra religiösa ledare ett viktigt uppdrag. Här vill Mellanösterns kristna råd bidra. De beskriver sin mission så här: ”</w:t>
      </w:r>
      <w:r w:rsidRPr="00A032DB">
        <w:rPr>
          <w:rFonts w:cs="Times New Roman"/>
          <w:color w:val="222222"/>
        </w:rPr>
        <w:t xml:space="preserve">Mellanösterns kristna råd vill värna ett Mellanöstern som är mångsidigt och levande i sina olika andliga och sociala aspekter. Där kyrkorna förenas i sitt engagemang för ekumeniskt kristet vittnesbörd och diakonala insatser. Där medkänsla, rättvisa och fred utgör grunden för nationer, samhällen och institutioner, där varje person kan fullt ut utöva sina mänskliga rättigheter och leva i värdighet.” Det arbetet vill </w:t>
      </w:r>
      <w:proofErr w:type="spellStart"/>
      <w:r w:rsidRPr="00A032DB">
        <w:rPr>
          <w:rFonts w:cs="Times New Roman"/>
          <w:color w:val="222222"/>
        </w:rPr>
        <w:t>Sv</w:t>
      </w:r>
      <w:proofErr w:type="spellEnd"/>
      <w:r w:rsidRPr="00A032DB">
        <w:rPr>
          <w:rFonts w:cs="Times New Roman"/>
          <w:color w:val="222222"/>
        </w:rPr>
        <w:t xml:space="preserve"> kyrkan fortsätta att vara en del av genom sin långa relation och sitt stöd till Mellanösterns kristna råd.</w:t>
      </w:r>
    </w:p>
    <w:sectPr w:rsidR="00F8066A" w:rsidRPr="000E584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323" w:rsidRDefault="00F77323" w:rsidP="00BE56BF">
      <w:pPr>
        <w:spacing w:after="0" w:line="240" w:lineRule="auto"/>
      </w:pPr>
      <w:r>
        <w:separator/>
      </w:r>
    </w:p>
  </w:endnote>
  <w:endnote w:type="continuationSeparator" w:id="0">
    <w:p w:rsidR="00F77323" w:rsidRDefault="00F77323" w:rsidP="00BE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241952"/>
      <w:docPartObj>
        <w:docPartGallery w:val="Page Numbers (Bottom of Page)"/>
        <w:docPartUnique/>
      </w:docPartObj>
    </w:sdtPr>
    <w:sdtEndPr/>
    <w:sdtContent>
      <w:p w:rsidR="00BE56BF" w:rsidRDefault="00BE56BF">
        <w:pPr>
          <w:pStyle w:val="Sidfot"/>
          <w:jc w:val="right"/>
        </w:pPr>
        <w:r>
          <w:fldChar w:fldCharType="begin"/>
        </w:r>
        <w:r>
          <w:instrText>PAGE   \* MERGEFORMAT</w:instrText>
        </w:r>
        <w:r>
          <w:fldChar w:fldCharType="separate"/>
        </w:r>
        <w:r w:rsidR="00237CCA">
          <w:rPr>
            <w:noProof/>
          </w:rPr>
          <w:t>2</w:t>
        </w:r>
        <w:r>
          <w:fldChar w:fldCharType="end"/>
        </w:r>
      </w:p>
    </w:sdtContent>
  </w:sdt>
  <w:p w:rsidR="00BE56BF" w:rsidRDefault="00BE56B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323" w:rsidRDefault="00F77323" w:rsidP="00BE56BF">
      <w:pPr>
        <w:spacing w:after="0" w:line="240" w:lineRule="auto"/>
      </w:pPr>
      <w:r>
        <w:separator/>
      </w:r>
    </w:p>
  </w:footnote>
  <w:footnote w:type="continuationSeparator" w:id="0">
    <w:p w:rsidR="00F77323" w:rsidRDefault="00F77323" w:rsidP="00BE5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E7"/>
    <w:rsid w:val="000A4F57"/>
    <w:rsid w:val="000E584C"/>
    <w:rsid w:val="000F15E7"/>
    <w:rsid w:val="001F278D"/>
    <w:rsid w:val="00237CCA"/>
    <w:rsid w:val="0029151B"/>
    <w:rsid w:val="002C19D2"/>
    <w:rsid w:val="002D2D14"/>
    <w:rsid w:val="00347792"/>
    <w:rsid w:val="00353BE8"/>
    <w:rsid w:val="00471303"/>
    <w:rsid w:val="004B4DC9"/>
    <w:rsid w:val="005026C5"/>
    <w:rsid w:val="00517DB6"/>
    <w:rsid w:val="00532294"/>
    <w:rsid w:val="00590EEE"/>
    <w:rsid w:val="005B7C2E"/>
    <w:rsid w:val="005C5389"/>
    <w:rsid w:val="0060633C"/>
    <w:rsid w:val="0066789A"/>
    <w:rsid w:val="0078630D"/>
    <w:rsid w:val="007D2980"/>
    <w:rsid w:val="00875BBF"/>
    <w:rsid w:val="008C0789"/>
    <w:rsid w:val="009D2F02"/>
    <w:rsid w:val="00A032DB"/>
    <w:rsid w:val="00A477EB"/>
    <w:rsid w:val="00BA41E6"/>
    <w:rsid w:val="00BE56BF"/>
    <w:rsid w:val="00C36924"/>
    <w:rsid w:val="00CF1155"/>
    <w:rsid w:val="00D373ED"/>
    <w:rsid w:val="00D7773F"/>
    <w:rsid w:val="00E36350"/>
    <w:rsid w:val="00EE703A"/>
    <w:rsid w:val="00F4356F"/>
    <w:rsid w:val="00F77323"/>
    <w:rsid w:val="00F8066A"/>
    <w:rsid w:val="00FD51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5F199-507D-4F43-A2C2-52BABB1D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02"/>
    <w:pPr>
      <w:spacing w:after="200" w:line="276" w:lineRule="auto"/>
    </w:pPr>
  </w:style>
  <w:style w:type="paragraph" w:styleId="Rubrik1">
    <w:name w:val="heading 1"/>
    <w:basedOn w:val="Normal"/>
    <w:next w:val="Normal"/>
    <w:link w:val="Rubrik1Char"/>
    <w:uiPriority w:val="9"/>
    <w:qFormat/>
    <w:rsid w:val="00D777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590E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D2F0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D7773F"/>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D7773F"/>
    <w:pPr>
      <w:autoSpaceDE w:val="0"/>
      <w:autoSpaceDN w:val="0"/>
      <w:adjustRightInd w:val="0"/>
      <w:spacing w:after="0" w:line="240" w:lineRule="auto"/>
    </w:pPr>
    <w:rPr>
      <w:rFonts w:ascii="Garamond" w:hAnsi="Garamond" w:cs="Garamond"/>
      <w:color w:val="000000"/>
      <w:sz w:val="24"/>
      <w:szCs w:val="24"/>
    </w:rPr>
  </w:style>
  <w:style w:type="character" w:styleId="Hyperlnk">
    <w:name w:val="Hyperlink"/>
    <w:basedOn w:val="Standardstycketeckensnitt"/>
    <w:uiPriority w:val="99"/>
    <w:unhideWhenUsed/>
    <w:rsid w:val="00D7773F"/>
    <w:rPr>
      <w:color w:val="0563C1" w:themeColor="hyperlink"/>
      <w:u w:val="single"/>
    </w:rPr>
  </w:style>
  <w:style w:type="paragraph" w:styleId="Rubrik">
    <w:name w:val="Title"/>
    <w:basedOn w:val="Normal"/>
    <w:next w:val="Normal"/>
    <w:link w:val="RubrikChar"/>
    <w:uiPriority w:val="10"/>
    <w:qFormat/>
    <w:rsid w:val="00D373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373ED"/>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2C19D2"/>
    <w:rPr>
      <w:b/>
      <w:bCs/>
    </w:rPr>
  </w:style>
  <w:style w:type="paragraph" w:styleId="Ingetavstnd">
    <w:name w:val="No Spacing"/>
    <w:uiPriority w:val="1"/>
    <w:qFormat/>
    <w:rsid w:val="005026C5"/>
    <w:pPr>
      <w:spacing w:after="0" w:line="240" w:lineRule="auto"/>
    </w:pPr>
  </w:style>
  <w:style w:type="character" w:customStyle="1" w:styleId="Rubrik2Char">
    <w:name w:val="Rubrik 2 Char"/>
    <w:basedOn w:val="Standardstycketeckensnitt"/>
    <w:link w:val="Rubrik2"/>
    <w:uiPriority w:val="9"/>
    <w:rsid w:val="00590EEE"/>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BE56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56BF"/>
  </w:style>
  <w:style w:type="paragraph" w:styleId="Sidfot">
    <w:name w:val="footer"/>
    <w:basedOn w:val="Normal"/>
    <w:link w:val="SidfotChar"/>
    <w:uiPriority w:val="99"/>
    <w:unhideWhenUsed/>
    <w:rsid w:val="00BE56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93435543</Template>
  <TotalTime>234</TotalTime>
  <Pages>15</Pages>
  <Words>4867</Words>
  <Characters>25801</Characters>
  <Application>Microsoft Office Word</Application>
  <DocSecurity>0</DocSecurity>
  <Lines>215</Lines>
  <Paragraphs>61</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Olivin</dc:creator>
  <cp:keywords/>
  <dc:description/>
  <cp:lastModifiedBy>Susanna Olivin</cp:lastModifiedBy>
  <cp:revision>25</cp:revision>
  <dcterms:created xsi:type="dcterms:W3CDTF">2017-11-13T17:48:00Z</dcterms:created>
  <dcterms:modified xsi:type="dcterms:W3CDTF">2017-11-22T10:48:00Z</dcterms:modified>
</cp:coreProperties>
</file>